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F" w:rsidRPr="00750EDF" w:rsidRDefault="00BE7F4F" w:rsidP="009E62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Francine D. Johnson, MSN, RN</w:t>
      </w:r>
    </w:p>
    <w:p w:rsidR="00BE7F4F" w:rsidRPr="00750EDF" w:rsidRDefault="00BE7F4F" w:rsidP="009E6282">
      <w:pPr>
        <w:jc w:val="center"/>
        <w:rPr>
          <w:b/>
          <w:bCs/>
          <w:sz w:val="4"/>
          <w:szCs w:val="4"/>
        </w:rPr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1.05pt;margin-top:0;width:483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" strokeweight="1pt"/>
        </w:pict>
      </w:r>
    </w:p>
    <w:p w:rsidR="00BE7F4F" w:rsidRDefault="00BE7F4F" w:rsidP="00BB3FB6">
      <w:pPr>
        <w:jc w:val="center"/>
      </w:pPr>
      <w:r>
        <w:t xml:space="preserve">  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>3702 Florinda Street</w:t>
              </w:r>
            </w:smartTag>
          </w:smartTag>
          <w:r>
            <w:t xml:space="preserve">    </w:t>
          </w:r>
          <w:r w:rsidRPr="00512B7D">
            <w:sym w:font="Symbol" w:char="F0A8"/>
          </w:r>
          <w:r w:rsidRPr="00512B7D">
            <w:t xml:space="preserve">    </w:t>
          </w:r>
          <w:smartTag w:uri="urn:schemas-microsoft-com:office:smarttags" w:element="City">
            <w:r>
              <w:t>Houston</w:t>
            </w:r>
          </w:smartTag>
          <w:r>
            <w:t xml:space="preserve">, </w:t>
          </w:r>
          <w:smartTag w:uri="urn:schemas-microsoft-com:office:smarttags" w:element="State">
            <w:r>
              <w:t>Texas</w:t>
            </w:r>
          </w:smartTag>
          <w:r>
            <w:t xml:space="preserve">, </w:t>
          </w:r>
          <w:smartTag w:uri="urn:schemas-microsoft-com:office:smarttags" w:element="PostalCode">
            <w:r>
              <w:t>77021</w:t>
            </w:r>
          </w:smartTag>
        </w:smartTag>
      </w:smartTag>
      <w:r>
        <w:t xml:space="preserve">    </w:t>
      </w:r>
      <w:r w:rsidRPr="00512B7D">
        <w:sym w:font="Symbol" w:char="F0A8"/>
      </w:r>
      <w:r w:rsidRPr="00512B7D">
        <w:t xml:space="preserve">    </w:t>
      </w:r>
      <w:r>
        <w:t xml:space="preserve">(713) 748-3836          </w:t>
      </w:r>
    </w:p>
    <w:p w:rsidR="00BE7F4F" w:rsidRDefault="00BE7F4F" w:rsidP="00585537">
      <w:pPr>
        <w:jc w:val="center"/>
      </w:pPr>
      <w:r>
        <w:sym w:font="Symbol" w:char="F0A8"/>
      </w:r>
      <w:r>
        <w:t xml:space="preserve">   Leiah2003@yahoo.com    </w:t>
      </w:r>
      <w:r>
        <w:sym w:font="Symbol" w:char="F0A8"/>
      </w:r>
      <w:r w:rsidRPr="00512B7D">
        <w:t xml:space="preserve"> </w:t>
      </w:r>
      <w:r>
        <w:t xml:space="preserve">              </w:t>
      </w:r>
    </w:p>
    <w:p w:rsidR="00BE7F4F" w:rsidRDefault="00BE7F4F" w:rsidP="008F653A">
      <w:pPr>
        <w:rPr>
          <w:b/>
          <w:bCs/>
        </w:rPr>
      </w:pPr>
    </w:p>
    <w:p w:rsidR="00BE7F4F" w:rsidRDefault="00BE7F4F" w:rsidP="008F653A">
      <w:pPr>
        <w:rPr>
          <w:b/>
          <w:bCs/>
        </w:rPr>
      </w:pPr>
      <w:r>
        <w:rPr>
          <w:b/>
          <w:bCs/>
        </w:rPr>
        <w:tab/>
      </w:r>
    </w:p>
    <w:p w:rsidR="00BE7F4F" w:rsidRDefault="00BE7F4F" w:rsidP="00491D47">
      <w:pPr>
        <w:ind w:left="1620" w:hanging="1620"/>
      </w:pPr>
      <w:r w:rsidRPr="0023430B">
        <w:rPr>
          <w:b/>
          <w:bCs/>
        </w:rPr>
        <w:t>OBJECTIVE</w:t>
      </w:r>
      <w:r>
        <w:t xml:space="preserve">:   Experienced professional nurse/educator with clinical, teaching and research skills </w:t>
      </w:r>
      <w:r w:rsidRPr="001E4AFF">
        <w:t xml:space="preserve">in a variety of </w:t>
      </w:r>
      <w:r>
        <w:t>healthcare and community settings.</w:t>
      </w:r>
    </w:p>
    <w:p w:rsidR="00BE7F4F" w:rsidRPr="008F653A" w:rsidRDefault="00BE7F4F" w:rsidP="0095703A"/>
    <w:p w:rsidR="00BE7F4F" w:rsidRPr="008F653A" w:rsidRDefault="00BE7F4F" w:rsidP="001F6042">
      <w:r w:rsidRPr="0023430B">
        <w:rPr>
          <w:b/>
          <w:bCs/>
        </w:rPr>
        <w:t>EDUCATION</w:t>
      </w:r>
      <w:r>
        <w:t>: Master of Science in Nursing, May, 2008</w:t>
      </w:r>
    </w:p>
    <w:p w:rsidR="00BE7F4F" w:rsidRDefault="00BE7F4F" w:rsidP="001F6042">
      <w:pPr>
        <w:ind w:left="720" w:firstLine="720"/>
      </w:pPr>
      <w:r>
        <w:t xml:space="preserve">   </w:t>
      </w:r>
      <w:smartTag w:uri="urn:schemas-microsoft-com:office:smarttags" w:element="PlaceName">
        <w:r w:rsidRPr="008F653A">
          <w:t>Pra</w:t>
        </w:r>
        <w:r>
          <w:t>irie</w:t>
        </w:r>
      </w:smartTag>
      <w:r>
        <w:t xml:space="preserve"> </w:t>
      </w:r>
      <w:smartTag w:uri="urn:schemas-microsoft-com:office:smarttags" w:element="PlaceName">
        <w:r>
          <w:t>View</w:t>
        </w:r>
      </w:smartTag>
      <w:r>
        <w:t xml:space="preserve"> </w:t>
      </w:r>
      <w:smartTag w:uri="urn:schemas-microsoft-com:office:smarttags" w:element="PlaceName">
        <w:r>
          <w:t>A &amp; M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Houston</w:t>
            </w:r>
          </w:smartTag>
          <w:r w:rsidRPr="008F653A">
            <w:t xml:space="preserve">, </w:t>
          </w:r>
          <w:smartTag w:uri="urn:schemas-microsoft-com:office:smarttags" w:element="State">
            <w:r w:rsidRPr="008F653A">
              <w:t>Texas</w:t>
            </w:r>
          </w:smartTag>
        </w:smartTag>
      </w:smartTag>
    </w:p>
    <w:p w:rsidR="00BE7F4F" w:rsidRDefault="00BE7F4F" w:rsidP="0095703A"/>
    <w:p w:rsidR="00BE7F4F" w:rsidRDefault="00BE7F4F" w:rsidP="001F6042">
      <w:pPr>
        <w:ind w:left="720" w:firstLine="720"/>
      </w:pPr>
      <w:r>
        <w:t xml:space="preserve">   Bachelor of Science in Nursing, August, 2001</w:t>
      </w:r>
    </w:p>
    <w:p w:rsidR="00BE7F4F" w:rsidRDefault="00BE7F4F" w:rsidP="001F6042">
      <w:pPr>
        <w:ind w:left="720" w:firstLine="720"/>
      </w:pPr>
      <w:r>
        <w:t xml:space="preserve">   </w:t>
      </w:r>
      <w:smartTag w:uri="urn:schemas-microsoft-com:office:smarttags" w:element="PlaceName">
        <w:r>
          <w:t>Prairie</w:t>
        </w:r>
      </w:smartTag>
      <w:r>
        <w:t xml:space="preserve"> </w:t>
      </w:r>
      <w:smartTag w:uri="urn:schemas-microsoft-com:office:smarttags" w:element="PlaceName">
        <w:r>
          <w:t>View</w:t>
        </w:r>
      </w:smartTag>
      <w:r>
        <w:t xml:space="preserve"> </w:t>
      </w:r>
      <w:smartTag w:uri="urn:schemas-microsoft-com:office:smarttags" w:element="PlaceName">
        <w:r>
          <w:t>A &amp; M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Houston</w:t>
            </w:r>
          </w:smartTag>
          <w:r>
            <w:t xml:space="preserve">, </w:t>
          </w:r>
          <w:smartTag w:uri="urn:schemas-microsoft-com:office:smarttags" w:element="State">
            <w:r>
              <w:t>Texas</w:t>
            </w:r>
          </w:smartTag>
        </w:smartTag>
      </w:smartTag>
    </w:p>
    <w:p w:rsidR="00BE7F4F" w:rsidRDefault="00BE7F4F" w:rsidP="00661886"/>
    <w:p w:rsidR="00BE7F4F" w:rsidRDefault="00BE7F4F" w:rsidP="001F6042">
      <w:pPr>
        <w:ind w:left="720" w:firstLine="720"/>
      </w:pPr>
      <w:r>
        <w:t xml:space="preserve">   Associate of Science in Nursing, August 1990</w:t>
      </w:r>
    </w:p>
    <w:p w:rsidR="00BE7F4F" w:rsidRDefault="00BE7F4F" w:rsidP="001F6042">
      <w:pPr>
        <w:ind w:left="720" w:firstLine="720"/>
      </w:pPr>
      <w:r>
        <w:t xml:space="preserve">   </w:t>
      </w:r>
      <w:smartTag w:uri="urn:schemas-microsoft-com:office:smarttags" w:element="PlaceName">
        <w:r>
          <w:t>San Jacinto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Pasadena</w:t>
            </w:r>
          </w:smartTag>
          <w:r>
            <w:t xml:space="preserve">, </w:t>
          </w:r>
          <w:smartTag w:uri="urn:schemas-microsoft-com:office:smarttags" w:element="State">
            <w:r>
              <w:t>Texas</w:t>
            </w:r>
          </w:smartTag>
        </w:smartTag>
      </w:smartTag>
    </w:p>
    <w:p w:rsidR="00BE7F4F" w:rsidRDefault="00BE7F4F" w:rsidP="001E4AFF">
      <w:pPr>
        <w:ind w:left="720" w:firstLine="720"/>
      </w:pPr>
      <w:r>
        <w:t xml:space="preserve">   </w:t>
      </w:r>
    </w:p>
    <w:p w:rsidR="00BE7F4F" w:rsidRDefault="00BE7F4F" w:rsidP="001622E2">
      <w:pPr>
        <w:rPr>
          <w:b/>
          <w:bCs/>
        </w:rPr>
      </w:pPr>
      <w:r w:rsidRPr="00987406">
        <w:rPr>
          <w:b/>
          <w:bCs/>
        </w:rPr>
        <w:t>EXPERIENCE:</w:t>
      </w:r>
    </w:p>
    <w:p w:rsidR="00BE7F4F" w:rsidRDefault="00BE7F4F" w:rsidP="001622E2">
      <w:pPr>
        <w:rPr>
          <w:b/>
          <w:bCs/>
        </w:rPr>
      </w:pPr>
    </w:p>
    <w:p w:rsidR="00BE7F4F" w:rsidRDefault="00BE7F4F" w:rsidP="00C54355">
      <w:pPr>
        <w:ind w:left="1620"/>
      </w:pPr>
      <w:r>
        <w:t>Health Science Teacher</w:t>
      </w:r>
      <w:r w:rsidRPr="00CA6EBF">
        <w:t xml:space="preserve">, </w:t>
      </w:r>
      <w:smartTag w:uri="urn:schemas-microsoft-com:office:smarttags" w:element="PlaceName">
        <w:smartTag w:uri="urn:schemas-microsoft-com:office:smarttags" w:element="place">
          <w:r w:rsidRPr="00130BB2">
            <w:rPr>
              <w:b/>
            </w:rPr>
            <w:t>Houston</w:t>
          </w:r>
        </w:smartTag>
        <w:r w:rsidRPr="00130BB2">
          <w:rPr>
            <w:b/>
          </w:rPr>
          <w:t xml:space="preserve"> </w:t>
        </w:r>
        <w:smartTag w:uri="urn:schemas-microsoft-com:office:smarttags" w:element="PlaceName">
          <w:r w:rsidRPr="00130BB2">
            <w:rPr>
              <w:b/>
            </w:rPr>
            <w:t>Independent</w:t>
          </w:r>
        </w:smartTag>
        <w:r w:rsidRPr="00130BB2">
          <w:rPr>
            <w:b/>
          </w:rPr>
          <w:t xml:space="preserve"> </w:t>
        </w:r>
        <w:smartTag w:uri="urn:schemas-microsoft-com:office:smarttags" w:element="PlaceName">
          <w:r w:rsidRPr="00130BB2">
            <w:rPr>
              <w:b/>
            </w:rPr>
            <w:t>School District</w:t>
          </w:r>
        </w:smartTag>
      </w:smartTag>
      <w:r>
        <w:t xml:space="preserve"> (2012-present</w:t>
      </w:r>
      <w:r w:rsidRPr="00CA6EBF">
        <w:t>)</w:t>
      </w:r>
    </w:p>
    <w:p w:rsidR="00BE7F4F" w:rsidRPr="00C54355" w:rsidRDefault="00BE7F4F" w:rsidP="006B111B">
      <w:pPr>
        <w:numPr>
          <w:ilvl w:val="0"/>
          <w:numId w:val="23"/>
        </w:numPr>
        <w:rPr>
          <w:bCs/>
        </w:rPr>
      </w:pPr>
      <w:r>
        <w:rPr>
          <w:bCs/>
        </w:rPr>
        <w:t>Facilitate learning in a secondary career education program for students who have a desire and interest in pursuing a career in health care.</w:t>
      </w:r>
    </w:p>
    <w:p w:rsidR="00BE7F4F" w:rsidRPr="001622E2" w:rsidRDefault="00BE7F4F" w:rsidP="00C54355">
      <w:pPr>
        <w:ind w:left="1800"/>
        <w:rPr>
          <w:b/>
          <w:bCs/>
        </w:rPr>
      </w:pPr>
    </w:p>
    <w:p w:rsidR="00BE7F4F" w:rsidRDefault="00BE7F4F" w:rsidP="00231921">
      <w:pPr>
        <w:tabs>
          <w:tab w:val="left" w:pos="1710"/>
        </w:tabs>
        <w:ind w:left="1620" w:hanging="180"/>
        <w:rPr>
          <w:b/>
          <w:bCs/>
        </w:rPr>
      </w:pPr>
      <w:r>
        <w:t xml:space="preserve">    Nurse Consultant, </w:t>
      </w:r>
      <w:smartTag w:uri="urn:schemas-microsoft-com:office:smarttags" w:element="PlaceName">
        <w:smartTag w:uri="urn:schemas-microsoft-com:office:smarttags" w:element="PlaceName">
          <w:r w:rsidRPr="002D107A">
            <w:rPr>
              <w:b/>
              <w:bCs/>
            </w:rPr>
            <w:t>Houston</w:t>
          </w:r>
        </w:smartTag>
        <w:r w:rsidRPr="002D107A">
          <w:rPr>
            <w:b/>
            <w:bCs/>
          </w:rPr>
          <w:t xml:space="preserve"> </w:t>
        </w:r>
        <w:smartTag w:uri="urn:schemas-microsoft-com:office:smarttags" w:element="PlaceName">
          <w:r w:rsidRPr="002D107A">
            <w:rPr>
              <w:b/>
              <w:bCs/>
            </w:rPr>
            <w:t>Independent</w:t>
          </w:r>
        </w:smartTag>
        <w:r w:rsidRPr="002D107A">
          <w:rPr>
            <w:b/>
            <w:bCs/>
          </w:rPr>
          <w:t xml:space="preserve"> </w:t>
        </w:r>
        <w:smartTag w:uri="urn:schemas-microsoft-com:office:smarttags" w:element="PlaceName">
          <w:r w:rsidRPr="002D107A">
            <w:rPr>
              <w:b/>
              <w:bCs/>
            </w:rPr>
            <w:t>School District</w:t>
          </w:r>
        </w:smartTag>
      </w:smartTag>
      <w:r>
        <w:rPr>
          <w:b/>
          <w:bCs/>
        </w:rPr>
        <w:t xml:space="preserve"> </w:t>
      </w:r>
      <w:r w:rsidRPr="001E4AFF">
        <w:rPr>
          <w:bCs/>
        </w:rPr>
        <w:t>(</w:t>
      </w:r>
      <w:r>
        <w:rPr>
          <w:bCs/>
        </w:rPr>
        <w:t>2008</w:t>
      </w:r>
      <w:r w:rsidRPr="001E4AFF">
        <w:rPr>
          <w:bCs/>
        </w:rPr>
        <w:t>-2011)</w:t>
      </w:r>
    </w:p>
    <w:p w:rsidR="00BE7F4F" w:rsidRDefault="00BE7F4F" w:rsidP="00CA6EBF">
      <w:pPr>
        <w:pStyle w:val="ListParagraph"/>
        <w:numPr>
          <w:ilvl w:val="0"/>
          <w:numId w:val="21"/>
        </w:numPr>
      </w:pPr>
      <w:r>
        <w:t>Coordinated specific evaluations</w:t>
      </w:r>
      <w:r w:rsidRPr="005B1600">
        <w:t xml:space="preserve"> </w:t>
      </w:r>
      <w:r>
        <w:t>for special needs students to make</w:t>
      </w:r>
      <w:r w:rsidRPr="002E6597">
        <w:t xml:space="preserve"> </w:t>
      </w:r>
      <w:r>
        <w:t>clinical decisions related to</w:t>
      </w:r>
      <w:r w:rsidRPr="002E6597">
        <w:t xml:space="preserve"> </w:t>
      </w:r>
      <w:r>
        <w:t>program placement and services</w:t>
      </w:r>
    </w:p>
    <w:p w:rsidR="00BE7F4F" w:rsidRDefault="00BE7F4F" w:rsidP="00CA6EBF">
      <w:pPr>
        <w:pStyle w:val="ListParagraph"/>
        <w:ind w:left="2160"/>
      </w:pPr>
    </w:p>
    <w:p w:rsidR="00BE7F4F" w:rsidRDefault="00BE7F4F" w:rsidP="00CA6EBF">
      <w:r>
        <w:t xml:space="preserve">                             </w:t>
      </w:r>
      <w:r w:rsidRPr="00CA6EBF">
        <w:t xml:space="preserve">School Nurse, </w:t>
      </w:r>
      <w:smartTag w:uri="urn:schemas-microsoft-com:office:smarttags" w:element="PlaceName">
        <w:smartTag w:uri="urn:schemas-microsoft-com:office:smarttags" w:element="PlaceName">
          <w:r w:rsidRPr="00130BB2">
            <w:rPr>
              <w:b/>
            </w:rPr>
            <w:t>Houston</w:t>
          </w:r>
        </w:smartTag>
        <w:r w:rsidRPr="00130BB2">
          <w:rPr>
            <w:b/>
          </w:rPr>
          <w:t xml:space="preserve"> </w:t>
        </w:r>
        <w:smartTag w:uri="urn:schemas-microsoft-com:office:smarttags" w:element="PlaceName">
          <w:r w:rsidRPr="00130BB2">
            <w:rPr>
              <w:b/>
            </w:rPr>
            <w:t>Independent</w:t>
          </w:r>
        </w:smartTag>
        <w:r w:rsidRPr="00130BB2">
          <w:rPr>
            <w:b/>
          </w:rPr>
          <w:t xml:space="preserve"> </w:t>
        </w:r>
        <w:smartTag w:uri="urn:schemas-microsoft-com:office:smarttags" w:element="PlaceName">
          <w:r w:rsidRPr="00130BB2">
            <w:rPr>
              <w:b/>
            </w:rPr>
            <w:t>School District</w:t>
          </w:r>
        </w:smartTag>
      </w:smartTag>
      <w:r>
        <w:t xml:space="preserve"> (1992-2008</w:t>
      </w:r>
      <w:r w:rsidRPr="00CA6EBF">
        <w:t>)</w:t>
      </w:r>
    </w:p>
    <w:p w:rsidR="00BE7F4F" w:rsidRDefault="00BE7F4F" w:rsidP="001E4AFF">
      <w:pPr>
        <w:pStyle w:val="ListParagraph"/>
        <w:numPr>
          <w:ilvl w:val="0"/>
          <w:numId w:val="17"/>
        </w:numPr>
      </w:pPr>
      <w:r>
        <w:t>Implemented evidenced-based hand hygiene, program resulting in significant decreases in teacher, staff and student absences</w:t>
      </w:r>
    </w:p>
    <w:p w:rsidR="00BE7F4F" w:rsidRDefault="00BE7F4F" w:rsidP="005501CD">
      <w:pPr>
        <w:pStyle w:val="ListParagraph"/>
        <w:ind w:left="2160"/>
      </w:pPr>
    </w:p>
    <w:p w:rsidR="00BE7F4F" w:rsidRDefault="00BE7F4F" w:rsidP="00D548BB">
      <w:pPr>
        <w:pStyle w:val="ListParagraph"/>
        <w:numPr>
          <w:ilvl w:val="0"/>
          <w:numId w:val="17"/>
        </w:numPr>
      </w:pPr>
      <w:r>
        <w:t>Coordinated annual community-wide health fair, focusing on health intervention and prevention</w:t>
      </w:r>
    </w:p>
    <w:p w:rsidR="00BE7F4F" w:rsidRDefault="00BE7F4F" w:rsidP="0031570E">
      <w:pPr>
        <w:ind w:left="2160"/>
      </w:pPr>
    </w:p>
    <w:p w:rsidR="00BE7F4F" w:rsidRDefault="00BE7F4F" w:rsidP="009C76C6">
      <w:pPr>
        <w:ind w:left="1440"/>
      </w:pPr>
      <w:r>
        <w:t xml:space="preserve">     Adjunct Nursing Faculty, </w:t>
      </w:r>
      <w:r w:rsidRPr="00130BB2">
        <w:rPr>
          <w:b/>
        </w:rPr>
        <w:t>Houston Community College</w:t>
      </w:r>
      <w:r>
        <w:t xml:space="preserve"> (2010-present)</w:t>
      </w:r>
    </w:p>
    <w:p w:rsidR="00BE7F4F" w:rsidRDefault="00BE7F4F" w:rsidP="009C76C6">
      <w:pPr>
        <w:pStyle w:val="ListParagraph"/>
        <w:numPr>
          <w:ilvl w:val="0"/>
          <w:numId w:val="22"/>
        </w:numPr>
      </w:pPr>
      <w:r>
        <w:t>Facilitated</w:t>
      </w:r>
      <w:r w:rsidRPr="005A421E">
        <w:t xml:space="preserve"> learning</w:t>
      </w:r>
      <w:r>
        <w:t xml:space="preserve"> in the clinical settings</w:t>
      </w:r>
    </w:p>
    <w:p w:rsidR="00BE7F4F" w:rsidRDefault="00BE7F4F" w:rsidP="00D548BB">
      <w:pPr>
        <w:pStyle w:val="ListParagraph"/>
        <w:ind w:left="2220"/>
      </w:pPr>
      <w:r>
        <w:t xml:space="preserve">          </w:t>
      </w:r>
    </w:p>
    <w:p w:rsidR="00BE7F4F" w:rsidRPr="008F653A" w:rsidRDefault="00BE7F4F" w:rsidP="00CA6EBF">
      <w:r>
        <w:t xml:space="preserve">                             </w:t>
      </w:r>
      <w:r w:rsidRPr="00537EC1">
        <w:t>Nurse Consultant</w:t>
      </w:r>
      <w:r w:rsidRPr="005A421E">
        <w:rPr>
          <w:b/>
          <w:bCs/>
        </w:rPr>
        <w:t>, Kelsey Seybold Clinic</w:t>
      </w:r>
      <w:r>
        <w:t xml:space="preserve"> (2002-</w:t>
      </w:r>
      <w:r w:rsidRPr="008F653A">
        <w:t xml:space="preserve">2005)     </w:t>
      </w:r>
    </w:p>
    <w:p w:rsidR="00BE7F4F" w:rsidRPr="008F653A" w:rsidRDefault="00BE7F4F" w:rsidP="0031570E">
      <w:pPr>
        <w:pStyle w:val="ListParagraph"/>
        <w:numPr>
          <w:ilvl w:val="0"/>
          <w:numId w:val="4"/>
        </w:numPr>
      </w:pPr>
      <w:r>
        <w:t>Provided minor emergency t</w:t>
      </w:r>
      <w:r w:rsidRPr="005B1600">
        <w:t>elephone triage</w:t>
      </w:r>
    </w:p>
    <w:p w:rsidR="00BE7F4F" w:rsidRDefault="00BE7F4F" w:rsidP="00E05460">
      <w:pPr>
        <w:ind w:left="720" w:firstLine="720"/>
      </w:pPr>
      <w:r>
        <w:t xml:space="preserve">     </w:t>
      </w:r>
    </w:p>
    <w:p w:rsidR="00BE7F4F" w:rsidRPr="008F653A" w:rsidRDefault="00BE7F4F" w:rsidP="00CA6EBF">
      <w:pPr>
        <w:ind w:left="720" w:firstLine="720"/>
      </w:pPr>
      <w:r>
        <w:t xml:space="preserve">     </w:t>
      </w:r>
      <w:r w:rsidRPr="00537EC1">
        <w:t>Public Health Nurse III</w:t>
      </w:r>
      <w:r>
        <w:rPr>
          <w:b/>
          <w:bCs/>
        </w:rPr>
        <w:t xml:space="preserve">, </w:t>
      </w:r>
      <w:r w:rsidRPr="00C665B8">
        <w:rPr>
          <w:b/>
          <w:bCs/>
        </w:rPr>
        <w:t xml:space="preserve">City of </w:t>
      </w:r>
      <w:smartTag w:uri="urn:schemas-microsoft-com:office:smarttags" w:element="PlaceName">
        <w:r w:rsidRPr="00C665B8">
          <w:rPr>
            <w:b/>
            <w:bCs/>
          </w:rPr>
          <w:t>Houston</w:t>
        </w:r>
      </w:smartTag>
      <w:r>
        <w:t xml:space="preserve"> (1992-</w:t>
      </w:r>
      <w:r w:rsidRPr="008F653A">
        <w:t xml:space="preserve">2004) </w:t>
      </w:r>
    </w:p>
    <w:p w:rsidR="00BE7F4F" w:rsidRDefault="00BE7F4F" w:rsidP="00384317">
      <w:pPr>
        <w:pStyle w:val="ListParagraph"/>
        <w:numPr>
          <w:ilvl w:val="0"/>
          <w:numId w:val="4"/>
        </w:numPr>
      </w:pPr>
      <w:r>
        <w:t xml:space="preserve">Nursing care provided during evening mobile clinics </w:t>
      </w:r>
    </w:p>
    <w:p w:rsidR="00BE7F4F" w:rsidRDefault="00BE7F4F" w:rsidP="0095703A"/>
    <w:p w:rsidR="00BE7F4F" w:rsidRPr="00F657F1" w:rsidRDefault="00BE7F4F" w:rsidP="009C76C6">
      <w:r>
        <w:t xml:space="preserve">                             </w:t>
      </w:r>
      <w:r w:rsidRPr="00FF2BB4">
        <w:t>Staff RN,</w:t>
      </w:r>
      <w:r>
        <w:rPr>
          <w:b/>
          <w:bCs/>
        </w:rPr>
        <w:t xml:space="preserve"> </w:t>
      </w:r>
      <w:r w:rsidRPr="00F657F1">
        <w:rPr>
          <w:b/>
          <w:bCs/>
        </w:rPr>
        <w:t>Texas Children’s Hospital</w:t>
      </w:r>
      <w:r>
        <w:t xml:space="preserve"> (1990-</w:t>
      </w:r>
      <w:r w:rsidRPr="00F657F1">
        <w:t xml:space="preserve">1992) </w:t>
      </w:r>
    </w:p>
    <w:p w:rsidR="00BE7F4F" w:rsidRPr="00C54355" w:rsidRDefault="00BE7F4F" w:rsidP="00C54355">
      <w:pPr>
        <w:pStyle w:val="ListParagraph"/>
        <w:numPr>
          <w:ilvl w:val="0"/>
          <w:numId w:val="4"/>
        </w:numPr>
      </w:pPr>
      <w:r>
        <w:t>Provided</w:t>
      </w:r>
      <w:r w:rsidRPr="00F657F1">
        <w:t xml:space="preserve"> nursing care to </w:t>
      </w:r>
      <w:r>
        <w:t xml:space="preserve">medically </w:t>
      </w:r>
      <w:r w:rsidRPr="00F657F1">
        <w:t>fragile newborn</w:t>
      </w:r>
      <w:r>
        <w:t>s</w:t>
      </w:r>
    </w:p>
    <w:p w:rsidR="00BE7F4F" w:rsidRDefault="00BE7F4F" w:rsidP="00C665B8">
      <w:pPr>
        <w:rPr>
          <w:b/>
          <w:bCs/>
        </w:rPr>
      </w:pPr>
    </w:p>
    <w:p w:rsidR="00BE7F4F" w:rsidRPr="00987406" w:rsidRDefault="00BE7F4F" w:rsidP="00C665B8">
      <w:pPr>
        <w:rPr>
          <w:b/>
          <w:bCs/>
        </w:rPr>
      </w:pPr>
      <w:r w:rsidRPr="00987406">
        <w:rPr>
          <w:b/>
          <w:bCs/>
        </w:rPr>
        <w:t>CERTIFICATION:</w:t>
      </w:r>
    </w:p>
    <w:p w:rsidR="00BE7F4F" w:rsidRDefault="00BE7F4F" w:rsidP="00FF2BB4">
      <w:pPr>
        <w:pStyle w:val="ListParagraph"/>
        <w:numPr>
          <w:ilvl w:val="0"/>
          <w:numId w:val="4"/>
        </w:numPr>
      </w:pPr>
      <w:r>
        <w:t>Texas Education Agency, Certified School Nurse</w:t>
      </w:r>
    </w:p>
    <w:p w:rsidR="00BE7F4F" w:rsidRDefault="00BE7F4F" w:rsidP="00FF2BB4"/>
    <w:p w:rsidR="00BE7F4F" w:rsidRPr="00EF6CB4" w:rsidRDefault="00BE7F4F" w:rsidP="00EF6CB4">
      <w:pPr>
        <w:rPr>
          <w:b/>
          <w:bCs/>
        </w:rPr>
      </w:pPr>
      <w:r>
        <w:t xml:space="preserve"> </w:t>
      </w:r>
      <w:r w:rsidRPr="00231921">
        <w:rPr>
          <w:b/>
          <w:bCs/>
        </w:rPr>
        <w:t xml:space="preserve">AFFILIATIONS: </w:t>
      </w:r>
    </w:p>
    <w:p w:rsidR="00BE7F4F" w:rsidRDefault="00BE7F4F" w:rsidP="00AD5710">
      <w:pPr>
        <w:pStyle w:val="ListParagraph"/>
        <w:numPr>
          <w:ilvl w:val="0"/>
          <w:numId w:val="6"/>
        </w:numPr>
      </w:pPr>
      <w:r>
        <w:t>Sigma Theta Tau International, 2008-Present</w:t>
      </w:r>
    </w:p>
    <w:p w:rsidR="00BE7F4F" w:rsidRDefault="00BE7F4F" w:rsidP="008854E2">
      <w:pPr>
        <w:pStyle w:val="ListParagraph"/>
        <w:numPr>
          <w:ilvl w:val="0"/>
          <w:numId w:val="6"/>
        </w:numPr>
      </w:pPr>
      <w:r>
        <w:t>Zeta Phi Beta Sorority, Inc.,1994-Present</w:t>
      </w:r>
      <w:r w:rsidRPr="00AD5710">
        <w:t xml:space="preserve"> </w:t>
      </w:r>
    </w:p>
    <w:p w:rsidR="00BE7F4F" w:rsidRDefault="00BE7F4F" w:rsidP="008854E2">
      <w:pPr>
        <w:pStyle w:val="ListParagraph"/>
        <w:numPr>
          <w:ilvl w:val="0"/>
          <w:numId w:val="6"/>
        </w:numPr>
      </w:pPr>
      <w:r>
        <w:t xml:space="preserve">National Association of School Nurse,1993-Present </w:t>
      </w:r>
      <w:bookmarkStart w:id="0" w:name="_GoBack"/>
      <w:bookmarkEnd w:id="0"/>
    </w:p>
    <w:p w:rsidR="00BE7F4F" w:rsidRPr="008F653A" w:rsidRDefault="00BE7F4F" w:rsidP="0095703A"/>
    <w:p w:rsidR="00BE7F4F" w:rsidRPr="008F653A" w:rsidRDefault="00BE7F4F" w:rsidP="0095703A">
      <w:r w:rsidRPr="00231921">
        <w:rPr>
          <w:b/>
          <w:bCs/>
        </w:rPr>
        <w:t>COMMUNITY SERVICE:</w:t>
      </w:r>
    </w:p>
    <w:p w:rsidR="00BE7F4F" w:rsidRPr="008F653A" w:rsidRDefault="00BE7F4F" w:rsidP="00AD5710">
      <w:pPr>
        <w:pStyle w:val="ListParagraph"/>
        <w:numPr>
          <w:ilvl w:val="0"/>
          <w:numId w:val="8"/>
        </w:numPr>
      </w:pPr>
      <w:r w:rsidRPr="008F653A">
        <w:t>Access Health Non-Profit Inc.</w:t>
      </w:r>
      <w:r>
        <w:t>, Volunteer Board Member</w:t>
      </w:r>
    </w:p>
    <w:p w:rsidR="00BE7F4F" w:rsidRDefault="00BE7F4F" w:rsidP="00AD5710">
      <w:pPr>
        <w:pStyle w:val="ListParagraph"/>
        <w:numPr>
          <w:ilvl w:val="0"/>
          <w:numId w:val="8"/>
        </w:numPr>
      </w:pPr>
      <w:smartTag w:uri="urn:schemas-microsoft-com:office:smarttags" w:element="PlaceName">
        <w:smartTag w:uri="urn:schemas-microsoft-com:office:smarttags" w:element="PlaceNam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Health</w:t>
          </w:r>
        </w:smartTag>
      </w:smartTag>
      <w:r>
        <w:t xml:space="preserve"> Professionals, Advisory Committee M</w:t>
      </w:r>
      <w:r w:rsidRPr="00AD5710">
        <w:t>ember</w:t>
      </w:r>
    </w:p>
    <w:p w:rsidR="00BE7F4F" w:rsidRDefault="00BE7F4F" w:rsidP="00AD5710">
      <w:pPr>
        <w:pStyle w:val="ListParagraph"/>
        <w:numPr>
          <w:ilvl w:val="0"/>
          <w:numId w:val="8"/>
        </w:numPr>
      </w:pPr>
      <w:r>
        <w:t>Zeta Phi Beta Sorority, Inc., Community service projects</w:t>
      </w:r>
    </w:p>
    <w:p w:rsidR="00BE7F4F" w:rsidRDefault="00BE7F4F" w:rsidP="00AD5710">
      <w:pPr>
        <w:pStyle w:val="ListParagraph"/>
        <w:numPr>
          <w:ilvl w:val="0"/>
          <w:numId w:val="8"/>
        </w:numPr>
      </w:pPr>
      <w:r>
        <w:t>American Cancer Society, Relay for Life, Coordinator/participant</w:t>
      </w:r>
    </w:p>
    <w:p w:rsidR="00BE7F4F" w:rsidRPr="008F653A" w:rsidRDefault="00BE7F4F" w:rsidP="0095703A"/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AD5710">
      <w:pPr>
        <w:jc w:val="center"/>
      </w:pPr>
    </w:p>
    <w:p w:rsidR="00BE7F4F" w:rsidRDefault="00BE7F4F" w:rsidP="00206504">
      <w:pPr>
        <w:jc w:val="center"/>
        <w:rPr>
          <w:i/>
          <w:iCs/>
        </w:rPr>
      </w:pPr>
    </w:p>
    <w:p w:rsidR="00BE7F4F" w:rsidRDefault="00BE7F4F" w:rsidP="00206504">
      <w:pPr>
        <w:jc w:val="center"/>
        <w:rPr>
          <w:i/>
          <w:iCs/>
        </w:rPr>
      </w:pPr>
    </w:p>
    <w:p w:rsidR="00BE7F4F" w:rsidRDefault="00BE7F4F" w:rsidP="00206504">
      <w:pPr>
        <w:jc w:val="center"/>
        <w:rPr>
          <w:i/>
          <w:iCs/>
        </w:rPr>
      </w:pPr>
    </w:p>
    <w:p w:rsidR="00BE7F4F" w:rsidRDefault="00BE7F4F" w:rsidP="00206504">
      <w:pPr>
        <w:jc w:val="center"/>
        <w:rPr>
          <w:i/>
          <w:iCs/>
        </w:rPr>
      </w:pPr>
    </w:p>
    <w:p w:rsidR="00BE7F4F" w:rsidRDefault="00BE7F4F" w:rsidP="00206504">
      <w:pPr>
        <w:jc w:val="center"/>
        <w:rPr>
          <w:i/>
          <w:iCs/>
        </w:rPr>
      </w:pPr>
    </w:p>
    <w:p w:rsidR="00BE7F4F" w:rsidRPr="007B09D8" w:rsidRDefault="00BE7F4F" w:rsidP="007B09D8">
      <w:pPr>
        <w:rPr>
          <w:iCs/>
        </w:rPr>
      </w:pPr>
    </w:p>
    <w:p w:rsidR="00BE7F4F" w:rsidRPr="007B09D8" w:rsidRDefault="00BE7F4F" w:rsidP="007B09D8">
      <w:pPr>
        <w:rPr>
          <w:iCs/>
        </w:rPr>
      </w:pPr>
    </w:p>
    <w:sectPr w:rsidR="00BE7F4F" w:rsidRPr="007B09D8" w:rsidSect="00C5435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4F" w:rsidRDefault="00BE7F4F" w:rsidP="007B09D8">
      <w:r>
        <w:separator/>
      </w:r>
    </w:p>
  </w:endnote>
  <w:endnote w:type="continuationSeparator" w:id="0">
    <w:p w:rsidR="00BE7F4F" w:rsidRDefault="00BE7F4F" w:rsidP="007B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4F" w:rsidRDefault="00BE7F4F" w:rsidP="007B09D8">
      <w:r>
        <w:separator/>
      </w:r>
    </w:p>
  </w:footnote>
  <w:footnote w:type="continuationSeparator" w:id="0">
    <w:p w:rsidR="00BE7F4F" w:rsidRDefault="00BE7F4F" w:rsidP="007B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462"/>
    <w:multiLevelType w:val="hybridMultilevel"/>
    <w:tmpl w:val="38C2F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08656F"/>
    <w:multiLevelType w:val="hybridMultilevel"/>
    <w:tmpl w:val="5040FC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9ED6A76"/>
    <w:multiLevelType w:val="hybridMultilevel"/>
    <w:tmpl w:val="1D5A50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79F7"/>
    <w:multiLevelType w:val="hybridMultilevel"/>
    <w:tmpl w:val="B2FCE8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EF0E05"/>
    <w:multiLevelType w:val="hybridMultilevel"/>
    <w:tmpl w:val="271C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A96156F"/>
    <w:multiLevelType w:val="hybridMultilevel"/>
    <w:tmpl w:val="D92ACF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D7D0263"/>
    <w:multiLevelType w:val="hybridMultilevel"/>
    <w:tmpl w:val="6D00F34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>
    <w:nsid w:val="21587603"/>
    <w:multiLevelType w:val="hybridMultilevel"/>
    <w:tmpl w:val="401A71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CDF2E68"/>
    <w:multiLevelType w:val="hybridMultilevel"/>
    <w:tmpl w:val="229AE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A51065"/>
    <w:multiLevelType w:val="hybridMultilevel"/>
    <w:tmpl w:val="FA982C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8C40860"/>
    <w:multiLevelType w:val="hybridMultilevel"/>
    <w:tmpl w:val="8550C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2C50AF"/>
    <w:multiLevelType w:val="hybridMultilevel"/>
    <w:tmpl w:val="27765042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>
    <w:nsid w:val="4DAC156B"/>
    <w:multiLevelType w:val="hybridMultilevel"/>
    <w:tmpl w:val="DE1EA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2733F82"/>
    <w:multiLevelType w:val="hybridMultilevel"/>
    <w:tmpl w:val="3BB05B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02729D"/>
    <w:multiLevelType w:val="hybridMultilevel"/>
    <w:tmpl w:val="4F5E32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8B865CF"/>
    <w:multiLevelType w:val="hybridMultilevel"/>
    <w:tmpl w:val="794CB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3160B1"/>
    <w:multiLevelType w:val="hybridMultilevel"/>
    <w:tmpl w:val="3CCA7C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670D2A24"/>
    <w:multiLevelType w:val="hybridMultilevel"/>
    <w:tmpl w:val="E8AA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CDA46">
      <w:numFmt w:val="bullet"/>
      <w:lvlText w:val="•"/>
      <w:lvlJc w:val="left"/>
      <w:pPr>
        <w:ind w:left="1470" w:hanging="390"/>
      </w:pPr>
      <w:rPr>
        <w:rFonts w:ascii="Times New Roman" w:eastAsia="SimSu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03761"/>
    <w:multiLevelType w:val="hybridMultilevel"/>
    <w:tmpl w:val="83C48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76089"/>
    <w:multiLevelType w:val="hybridMultilevel"/>
    <w:tmpl w:val="2012C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28C3AE7"/>
    <w:multiLevelType w:val="hybridMultilevel"/>
    <w:tmpl w:val="DFE27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C0EF1"/>
    <w:multiLevelType w:val="hybridMultilevel"/>
    <w:tmpl w:val="D9CE6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9"/>
  </w:num>
  <w:num w:numId="5">
    <w:abstractNumId w:val="14"/>
  </w:num>
  <w:num w:numId="6">
    <w:abstractNumId w:val="10"/>
  </w:num>
  <w:num w:numId="7">
    <w:abstractNumId w:val="4"/>
  </w:num>
  <w:num w:numId="8">
    <w:abstractNumId w:val="15"/>
  </w:num>
  <w:num w:numId="9">
    <w:abstractNumId w:val="17"/>
  </w:num>
  <w:num w:numId="10">
    <w:abstractNumId w:val="18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  <w:num w:numId="16">
    <w:abstractNumId w:val="3"/>
  </w:num>
  <w:num w:numId="17">
    <w:abstractNumId w:val="21"/>
  </w:num>
  <w:num w:numId="18">
    <w:abstractNumId w:val="12"/>
  </w:num>
  <w:num w:numId="19">
    <w:abstractNumId w:val="6"/>
  </w:num>
  <w:num w:numId="20">
    <w:abstractNumId w:val="16"/>
  </w:num>
  <w:num w:numId="21">
    <w:abstractNumId w:val="13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330"/>
    <w:rsid w:val="0001230B"/>
    <w:rsid w:val="000261C3"/>
    <w:rsid w:val="00041F74"/>
    <w:rsid w:val="0007046F"/>
    <w:rsid w:val="000B0D11"/>
    <w:rsid w:val="000C65A0"/>
    <w:rsid w:val="000D4599"/>
    <w:rsid w:val="000E2330"/>
    <w:rsid w:val="00113E16"/>
    <w:rsid w:val="00130BB2"/>
    <w:rsid w:val="00141936"/>
    <w:rsid w:val="001622E2"/>
    <w:rsid w:val="001752C9"/>
    <w:rsid w:val="001B7FC5"/>
    <w:rsid w:val="001C10C9"/>
    <w:rsid w:val="001C5530"/>
    <w:rsid w:val="001D589F"/>
    <w:rsid w:val="001E3A37"/>
    <w:rsid w:val="001E4AFF"/>
    <w:rsid w:val="001E601B"/>
    <w:rsid w:val="001F317F"/>
    <w:rsid w:val="001F6042"/>
    <w:rsid w:val="002044CC"/>
    <w:rsid w:val="00206504"/>
    <w:rsid w:val="00206BB1"/>
    <w:rsid w:val="00231921"/>
    <w:rsid w:val="0023430B"/>
    <w:rsid w:val="0024763F"/>
    <w:rsid w:val="00256C35"/>
    <w:rsid w:val="00260473"/>
    <w:rsid w:val="002A3250"/>
    <w:rsid w:val="002D107A"/>
    <w:rsid w:val="002D475E"/>
    <w:rsid w:val="002E2307"/>
    <w:rsid w:val="002E6597"/>
    <w:rsid w:val="002F4ACC"/>
    <w:rsid w:val="0030536D"/>
    <w:rsid w:val="0031570E"/>
    <w:rsid w:val="00360759"/>
    <w:rsid w:val="00384317"/>
    <w:rsid w:val="00393911"/>
    <w:rsid w:val="0039648E"/>
    <w:rsid w:val="003D2F34"/>
    <w:rsid w:val="00472C4E"/>
    <w:rsid w:val="004845DA"/>
    <w:rsid w:val="00491D47"/>
    <w:rsid w:val="004E6A81"/>
    <w:rsid w:val="005010E4"/>
    <w:rsid w:val="005063AC"/>
    <w:rsid w:val="00512B7D"/>
    <w:rsid w:val="0052379E"/>
    <w:rsid w:val="00530F38"/>
    <w:rsid w:val="00537EC1"/>
    <w:rsid w:val="00541D5F"/>
    <w:rsid w:val="005501CD"/>
    <w:rsid w:val="00565624"/>
    <w:rsid w:val="005677F2"/>
    <w:rsid w:val="005712E7"/>
    <w:rsid w:val="005815E0"/>
    <w:rsid w:val="00585537"/>
    <w:rsid w:val="005A20F0"/>
    <w:rsid w:val="005A24E9"/>
    <w:rsid w:val="005A421E"/>
    <w:rsid w:val="005A54BE"/>
    <w:rsid w:val="005B1600"/>
    <w:rsid w:val="005F2EF7"/>
    <w:rsid w:val="00622E93"/>
    <w:rsid w:val="00623E20"/>
    <w:rsid w:val="00643DAF"/>
    <w:rsid w:val="00661886"/>
    <w:rsid w:val="00662BE2"/>
    <w:rsid w:val="006643A1"/>
    <w:rsid w:val="0067101A"/>
    <w:rsid w:val="006B111B"/>
    <w:rsid w:val="006D0744"/>
    <w:rsid w:val="006E1D5A"/>
    <w:rsid w:val="006F490F"/>
    <w:rsid w:val="00703E49"/>
    <w:rsid w:val="00711D72"/>
    <w:rsid w:val="00733358"/>
    <w:rsid w:val="00750EDF"/>
    <w:rsid w:val="007645B3"/>
    <w:rsid w:val="0078093D"/>
    <w:rsid w:val="00783F4C"/>
    <w:rsid w:val="007B09D8"/>
    <w:rsid w:val="007F5EEF"/>
    <w:rsid w:val="00801AE2"/>
    <w:rsid w:val="008854E2"/>
    <w:rsid w:val="008E0ED4"/>
    <w:rsid w:val="008F653A"/>
    <w:rsid w:val="008F66B9"/>
    <w:rsid w:val="0091785F"/>
    <w:rsid w:val="0092409F"/>
    <w:rsid w:val="00945148"/>
    <w:rsid w:val="009509FB"/>
    <w:rsid w:val="0095703A"/>
    <w:rsid w:val="00972E29"/>
    <w:rsid w:val="00973715"/>
    <w:rsid w:val="00987406"/>
    <w:rsid w:val="009A1121"/>
    <w:rsid w:val="009C76C6"/>
    <w:rsid w:val="009E4CC9"/>
    <w:rsid w:val="009E6282"/>
    <w:rsid w:val="00A52264"/>
    <w:rsid w:val="00A64409"/>
    <w:rsid w:val="00A85F9A"/>
    <w:rsid w:val="00A8624E"/>
    <w:rsid w:val="00AA1272"/>
    <w:rsid w:val="00AD5710"/>
    <w:rsid w:val="00AD74A1"/>
    <w:rsid w:val="00AE63A6"/>
    <w:rsid w:val="00B40DC0"/>
    <w:rsid w:val="00B97942"/>
    <w:rsid w:val="00BB3FB6"/>
    <w:rsid w:val="00BE0BA0"/>
    <w:rsid w:val="00BE340D"/>
    <w:rsid w:val="00BE7F4F"/>
    <w:rsid w:val="00C07A14"/>
    <w:rsid w:val="00C12B47"/>
    <w:rsid w:val="00C376D5"/>
    <w:rsid w:val="00C54355"/>
    <w:rsid w:val="00C665B8"/>
    <w:rsid w:val="00C710D3"/>
    <w:rsid w:val="00C80507"/>
    <w:rsid w:val="00C90E7F"/>
    <w:rsid w:val="00C93039"/>
    <w:rsid w:val="00C97D68"/>
    <w:rsid w:val="00CA6EBF"/>
    <w:rsid w:val="00CC0964"/>
    <w:rsid w:val="00D462C6"/>
    <w:rsid w:val="00D548BB"/>
    <w:rsid w:val="00D870B7"/>
    <w:rsid w:val="00D9524C"/>
    <w:rsid w:val="00DD2E76"/>
    <w:rsid w:val="00DF08F5"/>
    <w:rsid w:val="00E05460"/>
    <w:rsid w:val="00E14AB3"/>
    <w:rsid w:val="00E3337F"/>
    <w:rsid w:val="00EC0A91"/>
    <w:rsid w:val="00ED7E74"/>
    <w:rsid w:val="00EF6CB4"/>
    <w:rsid w:val="00F12149"/>
    <w:rsid w:val="00F36F47"/>
    <w:rsid w:val="00F600F6"/>
    <w:rsid w:val="00F657F1"/>
    <w:rsid w:val="00F8496D"/>
    <w:rsid w:val="00FB3BDA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11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046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473"/>
    <w:rPr>
      <w:rFonts w:cs="Times New Roman"/>
      <w:sz w:val="2"/>
      <w:lang w:eastAsia="zh-CN"/>
    </w:rPr>
  </w:style>
  <w:style w:type="paragraph" w:styleId="ListParagraph">
    <w:name w:val="List Paragraph"/>
    <w:basedOn w:val="Normal"/>
    <w:uiPriority w:val="99"/>
    <w:qFormat/>
    <w:rsid w:val="001F60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E62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0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9D8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B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9D8"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2</Pages>
  <Words>351</Words>
  <Characters>2006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FRANCINE D</dc:title>
  <dc:subject/>
  <dc:creator>Francine D. Johnson</dc:creator>
  <cp:keywords/>
  <dc:description/>
  <cp:lastModifiedBy>HISD</cp:lastModifiedBy>
  <cp:revision>38</cp:revision>
  <cp:lastPrinted>2012-07-24T18:59:00Z</cp:lastPrinted>
  <dcterms:created xsi:type="dcterms:W3CDTF">2011-10-12T17:11:00Z</dcterms:created>
  <dcterms:modified xsi:type="dcterms:W3CDTF">2013-01-29T22:47:00Z</dcterms:modified>
</cp:coreProperties>
</file>