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4" w:rsidRDefault="00B426C4" w:rsidP="00B426C4">
      <w:pPr>
        <w:jc w:val="center"/>
        <w:rPr>
          <w:b/>
        </w:rPr>
      </w:pPr>
      <w:r>
        <w:rPr>
          <w:b/>
        </w:rPr>
        <w:t>Timothy Leite, M.S. Applied Mathematics</w:t>
      </w:r>
    </w:p>
    <w:p w:rsidR="00B426C4" w:rsidRDefault="00B426C4" w:rsidP="00B426C4">
      <w:pPr>
        <w:jc w:val="center"/>
        <w:rPr>
          <w:b/>
        </w:rPr>
      </w:pPr>
      <w:r>
        <w:rPr>
          <w:b/>
        </w:rPr>
        <w:t>Curriculum Vitae</w:t>
      </w:r>
    </w:p>
    <w:p w:rsidR="00B426C4" w:rsidRDefault="00B426C4" w:rsidP="00B426C4">
      <w:pPr>
        <w:jc w:val="center"/>
        <w:rPr>
          <w:b/>
        </w:rPr>
      </w:pPr>
    </w:p>
    <w:p w:rsidR="00B426C4" w:rsidRDefault="00B426C4" w:rsidP="00B426C4">
      <w:r>
        <w:rPr>
          <w:b/>
        </w:rPr>
        <w:t>Name: Timothy Leite</w:t>
      </w:r>
    </w:p>
    <w:p w:rsidR="00B426C4" w:rsidRDefault="00B426C4" w:rsidP="00B426C4"/>
    <w:p w:rsidR="00B426C4" w:rsidRDefault="00B426C4" w:rsidP="00B426C4">
      <w:pPr>
        <w:rPr>
          <w:b/>
        </w:rPr>
      </w:pPr>
      <w:r>
        <w:rPr>
          <w:b/>
        </w:rPr>
        <w:t>Education:</w:t>
      </w:r>
    </w:p>
    <w:p w:rsidR="00B426C4" w:rsidRDefault="00B426C4" w:rsidP="00B426C4">
      <w:pPr>
        <w:numPr>
          <w:ilvl w:val="0"/>
          <w:numId w:val="3"/>
        </w:numPr>
      </w:pPr>
      <w:r>
        <w:t>M.S. Applied Mathematics, Michigan State University</w:t>
      </w:r>
    </w:p>
    <w:p w:rsidR="00B426C4" w:rsidRDefault="00B426C4" w:rsidP="00B426C4">
      <w:pPr>
        <w:numPr>
          <w:ilvl w:val="0"/>
          <w:numId w:val="3"/>
        </w:numPr>
      </w:pPr>
      <w:r>
        <w:t>B.S. Mathematics, Michigan State University</w:t>
      </w:r>
    </w:p>
    <w:p w:rsidR="00B426C4" w:rsidRDefault="00B426C4" w:rsidP="00B426C4">
      <w:pPr>
        <w:ind w:left="480"/>
      </w:pPr>
    </w:p>
    <w:p w:rsidR="00B426C4" w:rsidRDefault="00B426C4" w:rsidP="00B426C4">
      <w:pPr>
        <w:rPr>
          <w:b/>
        </w:rPr>
      </w:pPr>
      <w:r>
        <w:rPr>
          <w:b/>
        </w:rPr>
        <w:t>Teaching Experience:</w:t>
      </w:r>
    </w:p>
    <w:p w:rsidR="00B426C4" w:rsidRPr="00EC0A68" w:rsidRDefault="00B426C4" w:rsidP="00B426C4">
      <w:pPr>
        <w:numPr>
          <w:ilvl w:val="0"/>
          <w:numId w:val="4"/>
        </w:numPr>
        <w:rPr>
          <w:b/>
        </w:rPr>
      </w:pPr>
      <w:r>
        <w:t>Adjunct Professor, August 2010 – Present</w:t>
      </w:r>
    </w:p>
    <w:p w:rsidR="00B426C4" w:rsidRDefault="00B426C4" w:rsidP="00B426C4">
      <w:pPr>
        <w:ind w:left="720"/>
      </w:pPr>
      <w:smartTag w:uri="urn:schemas-microsoft-com:office:smarttags" w:element="place">
        <w:smartTag w:uri="urn:schemas-microsoft-com:office:smarttags" w:element="PlaceName">
          <w:r>
            <w:t>Houston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 Northwest</w:t>
      </w:r>
    </w:p>
    <w:p w:rsidR="00B426C4" w:rsidRDefault="00B426C4" w:rsidP="00B426C4">
      <w:pPr>
        <w:ind w:left="720"/>
      </w:pPr>
      <w:r>
        <w:t>Mathematics</w:t>
      </w:r>
    </w:p>
    <w:p w:rsidR="00B426C4" w:rsidRDefault="00B426C4" w:rsidP="00B426C4">
      <w:pPr>
        <w:ind w:left="720"/>
      </w:pPr>
    </w:p>
    <w:p w:rsidR="00B426C4" w:rsidRPr="00EC0A68" w:rsidRDefault="00B426C4" w:rsidP="00B426C4">
      <w:pPr>
        <w:numPr>
          <w:ilvl w:val="0"/>
          <w:numId w:val="4"/>
        </w:numPr>
        <w:rPr>
          <w:b/>
        </w:rPr>
      </w:pPr>
      <w:r>
        <w:t>Graduate Assistant Instructor</w:t>
      </w:r>
    </w:p>
    <w:p w:rsidR="00B426C4" w:rsidRDefault="00B426C4" w:rsidP="00B426C4">
      <w:pPr>
        <w:ind w:left="720"/>
      </w:pPr>
      <w:r>
        <w:t>Michigan State University Dept. of Mathematics</w:t>
      </w:r>
    </w:p>
    <w:p w:rsidR="00B426C4" w:rsidRDefault="00B426C4" w:rsidP="00B426C4">
      <w:pPr>
        <w:ind w:left="720"/>
      </w:pPr>
      <w:r>
        <w:t xml:space="preserve">Courses: </w:t>
      </w:r>
      <w:r w:rsidR="00853809">
        <w:t>College Algebra; Business Mathematics</w:t>
      </w:r>
      <w:r>
        <w:t xml:space="preserve"> </w:t>
      </w:r>
    </w:p>
    <w:p w:rsidR="00B426C4" w:rsidRDefault="00B426C4" w:rsidP="00B426C4">
      <w:pPr>
        <w:ind w:left="720"/>
      </w:pPr>
    </w:p>
    <w:p w:rsidR="00B426C4" w:rsidRDefault="00853809" w:rsidP="00B426C4">
      <w:pPr>
        <w:rPr>
          <w:b/>
        </w:rPr>
      </w:pPr>
      <w:r>
        <w:rPr>
          <w:b/>
        </w:rPr>
        <w:t>Professional: Over 25 years of experience with mathematical software</w:t>
      </w:r>
    </w:p>
    <w:p w:rsidR="00853809" w:rsidRDefault="00853809" w:rsidP="00B426C4">
      <w:pPr>
        <w:rPr>
          <w:b/>
        </w:rPr>
      </w:pPr>
    </w:p>
    <w:p w:rsidR="00853809" w:rsidRDefault="00853809" w:rsidP="00B426C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Developed Mathematical Algorithms for the IMSL Mathematical and Statistical Libraries</w:t>
      </w:r>
    </w:p>
    <w:p w:rsidR="00B426C4" w:rsidRDefault="00853809" w:rsidP="00946F54">
      <w:pPr>
        <w:numPr>
          <w:ilvl w:val="1"/>
          <w:numId w:val="4"/>
        </w:numPr>
        <w:rPr>
          <w:u w:val="single"/>
        </w:rPr>
      </w:pPr>
      <w:r>
        <w:t>Areas of Expertise: Numerical Optimization; Transforms; Nonlinear Systems</w:t>
      </w:r>
    </w:p>
    <w:p w:rsidR="005A460F" w:rsidRPr="00B426C4" w:rsidRDefault="00853809" w:rsidP="00853809">
      <w:pPr>
        <w:numPr>
          <w:ilvl w:val="0"/>
          <w:numId w:val="4"/>
        </w:numPr>
        <w:rPr>
          <w:szCs w:val="22"/>
        </w:rPr>
      </w:pPr>
      <w:r w:rsidRPr="00853809">
        <w:rPr>
          <w:u w:val="single"/>
        </w:rPr>
        <w:t>Developed</w:t>
      </w:r>
      <w:r w:rsidR="003D4B62">
        <w:rPr>
          <w:u w:val="single"/>
        </w:rPr>
        <w:t>:</w:t>
      </w:r>
      <w:r w:rsidRPr="00853809">
        <w:rPr>
          <w:u w:val="single"/>
        </w:rPr>
        <w:t xml:space="preserve"> High Performance Computing</w:t>
      </w:r>
      <w:r w:rsidR="00B426C4" w:rsidRPr="00853809">
        <w:rPr>
          <w:u w:val="single"/>
        </w:rPr>
        <w:t xml:space="preserve"> </w:t>
      </w:r>
      <w:r w:rsidRPr="00853809">
        <w:rPr>
          <w:u w:val="single"/>
        </w:rPr>
        <w:t>Mathematical Algorithms</w:t>
      </w:r>
      <w:r w:rsidR="003D4B62">
        <w:rPr>
          <w:u w:val="single"/>
        </w:rPr>
        <w:t>;</w:t>
      </w:r>
      <w:r w:rsidR="00B426C4">
        <w:t xml:space="preserve"> </w:t>
      </w:r>
      <w:r w:rsidR="00B426C4" w:rsidRPr="00853809">
        <w:rPr>
          <w:u w:val="single"/>
        </w:rPr>
        <w:t>Linear Programming</w:t>
      </w:r>
      <w:r w:rsidR="00B426C4">
        <w:t xml:space="preserve">  </w:t>
      </w:r>
    </w:p>
    <w:sectPr w:rsidR="005A460F" w:rsidRPr="00B426C4" w:rsidSect="00705D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7C" w:rsidRDefault="00886C7C" w:rsidP="006041EA">
      <w:r>
        <w:separator/>
      </w:r>
    </w:p>
  </w:endnote>
  <w:endnote w:type="continuationSeparator" w:id="0">
    <w:p w:rsidR="00886C7C" w:rsidRDefault="00886C7C" w:rsidP="0060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7C" w:rsidRDefault="00886C7C" w:rsidP="006041EA">
      <w:r>
        <w:separator/>
      </w:r>
    </w:p>
  </w:footnote>
  <w:footnote w:type="continuationSeparator" w:id="0">
    <w:p w:rsidR="00886C7C" w:rsidRDefault="00886C7C" w:rsidP="0060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593"/>
    <w:multiLevelType w:val="hybridMultilevel"/>
    <w:tmpl w:val="482A0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97ACF"/>
    <w:multiLevelType w:val="hybridMultilevel"/>
    <w:tmpl w:val="37E82F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0AA517C"/>
    <w:multiLevelType w:val="hybridMultilevel"/>
    <w:tmpl w:val="A9523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27110"/>
    <w:multiLevelType w:val="hybridMultilevel"/>
    <w:tmpl w:val="68309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CA"/>
    <w:rsid w:val="00020531"/>
    <w:rsid w:val="00120B68"/>
    <w:rsid w:val="001B3764"/>
    <w:rsid w:val="001D77BB"/>
    <w:rsid w:val="001F51E4"/>
    <w:rsid w:val="00284CBB"/>
    <w:rsid w:val="003D4B62"/>
    <w:rsid w:val="00515642"/>
    <w:rsid w:val="00524CCA"/>
    <w:rsid w:val="005759CF"/>
    <w:rsid w:val="005A460F"/>
    <w:rsid w:val="005B782D"/>
    <w:rsid w:val="006041EA"/>
    <w:rsid w:val="00657C57"/>
    <w:rsid w:val="006A6095"/>
    <w:rsid w:val="006B14D1"/>
    <w:rsid w:val="00752BB4"/>
    <w:rsid w:val="00756058"/>
    <w:rsid w:val="007A28F1"/>
    <w:rsid w:val="00853809"/>
    <w:rsid w:val="00886C7C"/>
    <w:rsid w:val="00946F54"/>
    <w:rsid w:val="00A25F67"/>
    <w:rsid w:val="00B426C4"/>
    <w:rsid w:val="00B72C4A"/>
    <w:rsid w:val="00B90751"/>
    <w:rsid w:val="00C148CE"/>
    <w:rsid w:val="00C83691"/>
    <w:rsid w:val="00D32F03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6C4"/>
    <w:rPr>
      <w:rFonts w:ascii="Arial (W1)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460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A460F"/>
    <w:rPr>
      <w:i/>
      <w:iCs/>
    </w:rPr>
  </w:style>
  <w:style w:type="character" w:styleId="Hyperlink">
    <w:name w:val="Hyperlink"/>
    <w:basedOn w:val="DefaultParagraphFont"/>
    <w:rsid w:val="00B426C4"/>
    <w:rPr>
      <w:color w:val="0000FF"/>
      <w:u w:val="single"/>
    </w:rPr>
  </w:style>
  <w:style w:type="paragraph" w:styleId="Header">
    <w:name w:val="header"/>
    <w:basedOn w:val="Normal"/>
    <w:link w:val="HeaderChar"/>
    <w:rsid w:val="00604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41EA"/>
    <w:rPr>
      <w:rFonts w:ascii="Arial (W1)" w:hAnsi="Arial (W1)" w:cs="Arial"/>
      <w:sz w:val="24"/>
      <w:szCs w:val="24"/>
    </w:rPr>
  </w:style>
  <w:style w:type="paragraph" w:styleId="Footer">
    <w:name w:val="footer"/>
    <w:basedOn w:val="Normal"/>
    <w:link w:val="FooterChar"/>
    <w:rsid w:val="00604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41EA"/>
    <w:rPr>
      <w:rFonts w:ascii="Arial (W1)" w:hAnsi="Arial (W1)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\Formulate\trl_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trl_bio</Template>
  <TotalTime>33</TotalTime>
  <Pages>1</Pages>
  <Words>90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Strake Jesuit Wrestling Camp</vt:lpstr>
    </vt:vector>
  </TitlesOfParts>
  <Company>CPQ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2010</dc:title>
  <dc:creator>leite</dc:creator>
  <cp:lastModifiedBy>leite</cp:lastModifiedBy>
  <cp:revision>7</cp:revision>
  <dcterms:created xsi:type="dcterms:W3CDTF">2010-12-07T15:25:00Z</dcterms:created>
  <dcterms:modified xsi:type="dcterms:W3CDTF">2011-02-02T01:27:00Z</dcterms:modified>
</cp:coreProperties>
</file>