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140"/>
        <w:gridCol w:w="3672"/>
        <w:gridCol w:w="1440"/>
      </w:tblGrid>
      <w:tr w:rsidR="00AB5B26" w:rsidTr="006E371A">
        <w:trPr>
          <w:cantSplit/>
          <w:trHeight w:val="288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E76319" w:rsidRDefault="0017634F" w:rsidP="002C06A4">
            <w:pPr>
              <w:pStyle w:val="Name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76319">
              <w:rPr>
                <w:rFonts w:ascii="Times New Roman" w:hAnsi="Times New Roman"/>
                <w:sz w:val="36"/>
                <w:szCs w:val="36"/>
              </w:rPr>
              <w:t xml:space="preserve">Adrian </w:t>
            </w:r>
            <w:proofErr w:type="spellStart"/>
            <w:r w:rsidRPr="00E76319">
              <w:rPr>
                <w:rFonts w:ascii="Times New Roman" w:hAnsi="Times New Roman"/>
                <w:sz w:val="36"/>
                <w:szCs w:val="36"/>
              </w:rPr>
              <w:t>Calvillo</w:t>
            </w:r>
            <w:proofErr w:type="spellEnd"/>
          </w:p>
        </w:tc>
      </w:tr>
      <w:tr w:rsidR="00AB5B26" w:rsidTr="006E371A">
        <w:trPr>
          <w:cantSplit/>
          <w:trHeight w:val="288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E76319" w:rsidRDefault="0017634F" w:rsidP="002C06A4">
            <w:pPr>
              <w:pStyle w:val="ContactInformation"/>
              <w:jc w:val="center"/>
              <w:rPr>
                <w:rFonts w:ascii="Times New Roman" w:hAnsi="Times New Roman" w:cs="Times New Roman"/>
              </w:rPr>
            </w:pPr>
            <w:r w:rsidRPr="00E76319">
              <w:rPr>
                <w:rFonts w:ascii="Times New Roman" w:hAnsi="Times New Roman" w:cs="Times New Roman"/>
                <w:sz w:val="23"/>
                <w:szCs w:val="23"/>
              </w:rPr>
              <w:t xml:space="preserve">6331 </w:t>
            </w:r>
            <w:proofErr w:type="spellStart"/>
            <w:r w:rsidRPr="00E76319">
              <w:rPr>
                <w:rFonts w:ascii="Times New Roman" w:hAnsi="Times New Roman" w:cs="Times New Roman"/>
                <w:sz w:val="23"/>
                <w:szCs w:val="23"/>
              </w:rPr>
              <w:t>Culmore</w:t>
            </w:r>
            <w:proofErr w:type="spellEnd"/>
            <w:r w:rsidRPr="00E76319">
              <w:rPr>
                <w:rFonts w:ascii="Times New Roman" w:hAnsi="Times New Roman" w:cs="Times New Roman"/>
                <w:sz w:val="23"/>
                <w:szCs w:val="23"/>
              </w:rPr>
              <w:t xml:space="preserve"> Dr. Houston TX 77087</w:t>
            </w:r>
          </w:p>
        </w:tc>
      </w:tr>
      <w:tr w:rsidR="00AB5B26" w:rsidTr="006E371A">
        <w:trPr>
          <w:cantSplit/>
          <w:trHeight w:val="288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E76319" w:rsidRDefault="002C06A4" w:rsidP="002C06A4">
            <w:pPr>
              <w:pStyle w:val="ContactInformation"/>
              <w:jc w:val="center"/>
              <w:rPr>
                <w:rFonts w:ascii="Times New Roman" w:hAnsi="Times New Roman" w:cs="Times New Roman"/>
              </w:rPr>
            </w:pPr>
            <w:r w:rsidRPr="00E76319">
              <w:rPr>
                <w:rFonts w:ascii="Times New Roman" w:hAnsi="Times New Roman" w:cs="Times New Roman"/>
                <w:sz w:val="23"/>
                <w:szCs w:val="23"/>
              </w:rPr>
              <w:t>(832)373-0312</w:t>
            </w:r>
          </w:p>
        </w:tc>
      </w:tr>
      <w:tr w:rsidR="003B0D20" w:rsidTr="006E371A">
        <w:trPr>
          <w:cantSplit/>
          <w:trHeight w:val="288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D20" w:rsidRPr="00E76319" w:rsidRDefault="002C06A4" w:rsidP="002C06A4">
            <w:pPr>
              <w:pStyle w:val="ContactInformation"/>
              <w:jc w:val="center"/>
              <w:rPr>
                <w:rFonts w:ascii="Times New Roman" w:hAnsi="Times New Roman" w:cs="Times New Roman"/>
              </w:rPr>
            </w:pPr>
            <w:r w:rsidRPr="00E76319">
              <w:rPr>
                <w:rFonts w:ascii="Times New Roman" w:hAnsi="Times New Roman" w:cs="Times New Roman"/>
                <w:sz w:val="23"/>
                <w:szCs w:val="23"/>
              </w:rPr>
              <w:t>calvillo11@gmail.com</w:t>
            </w:r>
          </w:p>
        </w:tc>
      </w:tr>
      <w:tr w:rsidR="002C06A4" w:rsidTr="00892E66">
        <w:trPr>
          <w:cantSplit/>
          <w:trHeight w:val="192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6A4" w:rsidRPr="00E76319" w:rsidRDefault="00AB6189" w:rsidP="002C06A4">
            <w:pPr>
              <w:pStyle w:val="ContactInformation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FBF17" wp14:editId="4C52C28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36195</wp:posOffset>
                      </wp:positionV>
                      <wp:extent cx="6953250" cy="762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5.4pt;margin-top:2.85pt;width:547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" fillcolor="gray [1629]" strokecolor="black [3213]" strokeweight="2pt"/>
                  </w:pict>
                </mc:Fallback>
              </mc:AlternateContent>
            </w:r>
          </w:p>
        </w:tc>
      </w:tr>
      <w:tr w:rsidR="005141A0" w:rsidTr="00C80ABA">
        <w:trPr>
          <w:trHeight w:val="45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1A0" w:rsidRPr="00E76319" w:rsidRDefault="002C06A4" w:rsidP="0017634F">
            <w:pPr>
              <w:pStyle w:val="Heading1"/>
              <w:rPr>
                <w:rFonts w:ascii="Times New Roman" w:hAnsi="Times New Roman" w:cs="Times New Roman"/>
              </w:rPr>
            </w:pPr>
            <w:r w:rsidRPr="00E76319">
              <w:rPr>
                <w:rFonts w:ascii="Times New Roman" w:hAnsi="Times New Roman" w:cs="Times New Roman"/>
              </w:rPr>
              <w:t>OBJECTIVE</w:t>
            </w:r>
          </w:p>
        </w:tc>
        <w:tc>
          <w:tcPr>
            <w:tcW w:w="9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0B6" w:rsidRPr="00E76319" w:rsidRDefault="00C80ABA" w:rsidP="002C06A4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</w:t>
            </w:r>
            <w:r w:rsidRPr="00C80ABA">
              <w:rPr>
                <w:rFonts w:ascii="Times New Roman" w:hAnsi="Times New Roman"/>
                <w:b w:val="0"/>
                <w:sz w:val="22"/>
                <w:szCs w:val="22"/>
              </w:rPr>
              <w:t>btain a full time teaching position at Lone Star Col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l</w:t>
            </w:r>
            <w:r w:rsidRPr="00C80ABA">
              <w:rPr>
                <w:rFonts w:ascii="Times New Roman" w:hAnsi="Times New Roman"/>
                <w:b w:val="0"/>
                <w:sz w:val="22"/>
                <w:szCs w:val="22"/>
              </w:rPr>
              <w:t>ege</w:t>
            </w:r>
          </w:p>
        </w:tc>
      </w:tr>
      <w:tr w:rsidR="00444C93" w:rsidTr="00444C93">
        <w:trPr>
          <w:cantSplit/>
          <w:trHeight w:val="116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44C93" w:rsidRPr="00E76319" w:rsidRDefault="00444C93" w:rsidP="0017634F">
            <w:pPr>
              <w:pStyle w:val="Heading1"/>
              <w:rPr>
                <w:rFonts w:ascii="Times New Roman" w:hAnsi="Times New Roman" w:cs="Times New Roman"/>
              </w:rPr>
            </w:pPr>
            <w:r w:rsidRPr="00E76319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44C93" w:rsidRPr="00047435" w:rsidRDefault="00444C93" w:rsidP="002C06A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7435">
              <w:rPr>
                <w:rFonts w:ascii="Times New Roman" w:hAnsi="Times New Roman"/>
                <w:b/>
                <w:bCs/>
                <w:sz w:val="22"/>
                <w:szCs w:val="22"/>
              </w:rPr>
              <w:t>University of Houston-Downtown 2009</w:t>
            </w:r>
          </w:p>
          <w:p w:rsidR="00444C93" w:rsidRDefault="00444C93" w:rsidP="002C06A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47435">
              <w:rPr>
                <w:rFonts w:ascii="Times New Roman" w:hAnsi="Times New Roman"/>
                <w:bCs/>
                <w:sz w:val="22"/>
                <w:szCs w:val="22"/>
              </w:rPr>
              <w:t>Bachelor of Science</w:t>
            </w:r>
          </w:p>
          <w:p w:rsidR="00444C93" w:rsidRPr="00047435" w:rsidRDefault="00444C93" w:rsidP="00444C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47435">
              <w:rPr>
                <w:rFonts w:ascii="Times New Roman" w:hAnsi="Times New Roman"/>
                <w:bCs/>
                <w:sz w:val="22"/>
                <w:szCs w:val="22"/>
              </w:rPr>
              <w:t>Major:  Applied Mathematics</w:t>
            </w:r>
          </w:p>
          <w:p w:rsidR="00444C93" w:rsidRPr="00047435" w:rsidRDefault="00444C93" w:rsidP="00444C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47435">
              <w:rPr>
                <w:rFonts w:ascii="Times New Roman" w:hAnsi="Times New Roman"/>
                <w:bCs/>
                <w:sz w:val="22"/>
                <w:szCs w:val="22"/>
              </w:rPr>
              <w:t>Minor:  Applied Statistics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93" w:rsidRDefault="00444C93" w:rsidP="00DA3D9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7435">
              <w:rPr>
                <w:rFonts w:ascii="Times New Roman" w:hAnsi="Times New Roman"/>
                <w:b/>
                <w:bCs/>
                <w:sz w:val="22"/>
                <w:szCs w:val="22"/>
              </w:rPr>
              <w:t>University of Houston-</w:t>
            </w:r>
            <w:r w:rsidR="007622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Clear Lake </w:t>
            </w:r>
            <w:r w:rsidR="00085C6F">
              <w:rPr>
                <w:rFonts w:ascii="Times New Roman" w:hAnsi="Times New Roman"/>
                <w:b/>
                <w:bCs/>
                <w:sz w:val="22"/>
                <w:szCs w:val="22"/>
              </w:rPr>
              <w:t>2014</w:t>
            </w:r>
          </w:p>
          <w:p w:rsidR="00444C93" w:rsidRPr="00444C93" w:rsidRDefault="00444C93" w:rsidP="00DA3D97">
            <w:p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44C93">
              <w:rPr>
                <w:rFonts w:ascii="Times New Roman" w:hAnsi="Times New Roman"/>
                <w:bCs/>
                <w:sz w:val="22"/>
                <w:szCs w:val="22"/>
              </w:rPr>
              <w:t>Master of Science</w:t>
            </w:r>
          </w:p>
          <w:p w:rsidR="00444C93" w:rsidRDefault="00444C93" w:rsidP="00DA3D97">
            <w:p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Major: </w:t>
            </w:r>
            <w:r w:rsidRPr="00AB6F45">
              <w:rPr>
                <w:rFonts w:ascii="Times New Roman" w:hAnsi="Times New Roman"/>
                <w:bCs/>
                <w:sz w:val="22"/>
                <w:szCs w:val="22"/>
              </w:rPr>
              <w:t xml:space="preserve"> Mathematical Sciences</w:t>
            </w:r>
          </w:p>
          <w:p w:rsidR="00DA3D97" w:rsidRPr="00C84C7E" w:rsidRDefault="00DA3D97" w:rsidP="00DA3D97">
            <w:pPr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GPA: 3.</w:t>
            </w:r>
            <w:r w:rsidR="00085C6F">
              <w:rPr>
                <w:rFonts w:ascii="Times New Roman" w:hAnsi="Times New Roman"/>
                <w:bCs/>
                <w:sz w:val="22"/>
                <w:szCs w:val="22"/>
              </w:rPr>
              <w:t>67</w:t>
            </w:r>
          </w:p>
        </w:tc>
      </w:tr>
      <w:tr w:rsidR="00E76319" w:rsidTr="00403504">
        <w:trPr>
          <w:cantSplit/>
          <w:trHeight w:val="22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76319" w:rsidRPr="00E76319" w:rsidRDefault="00E76319" w:rsidP="0017634F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9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319" w:rsidRPr="00047435" w:rsidRDefault="00E76319" w:rsidP="002C06A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76319" w:rsidRPr="00C62431" w:rsidTr="00403504">
        <w:trPr>
          <w:cantSplit/>
          <w:trHeight w:val="3782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319" w:rsidRDefault="00E76319" w:rsidP="0017634F">
            <w:pPr>
              <w:pStyle w:val="Heading1"/>
            </w:pPr>
            <w:r>
              <w:t>Teaching</w:t>
            </w:r>
          </w:p>
          <w:p w:rsidR="00E76319" w:rsidRPr="00E76319" w:rsidRDefault="00E76319" w:rsidP="00E76319">
            <w:r w:rsidRPr="00E76319">
              <w:rPr>
                <w:rFonts w:cs="Arial"/>
                <w:b/>
                <w:bCs/>
                <w:sz w:val="22"/>
                <w:szCs w:val="20"/>
              </w:rPr>
              <w:t>Experience</w:t>
            </w:r>
          </w:p>
        </w:tc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319" w:rsidRPr="00391EF6" w:rsidRDefault="00E76319" w:rsidP="00E76319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rPr>
                <w:b/>
                <w:bCs/>
                <w:sz w:val="24"/>
              </w:rPr>
            </w:pPr>
            <w:r w:rsidRPr="00391EF6">
              <w:rPr>
                <w:b/>
                <w:bCs/>
                <w:sz w:val="24"/>
              </w:rPr>
              <w:t xml:space="preserve">Adjunct Instructor   </w:t>
            </w:r>
          </w:p>
          <w:p w:rsidR="00E76319" w:rsidRPr="00C84C7E" w:rsidRDefault="00E76319" w:rsidP="00E76319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7435">
              <w:rPr>
                <w:b/>
                <w:bCs/>
                <w:sz w:val="22"/>
                <w:szCs w:val="22"/>
              </w:rPr>
              <w:t xml:space="preserve">Lone Star College System Houston, TX:  </w:t>
            </w:r>
            <w:r w:rsidRPr="00C84C7E">
              <w:rPr>
                <w:rFonts w:ascii="Times New Roman" w:hAnsi="Times New Roman"/>
                <w:bCs/>
                <w:sz w:val="22"/>
                <w:szCs w:val="22"/>
              </w:rPr>
              <w:t>Taught developmental Algebra Classes such as Pre-Algebra and Intermediate Algebra in a classroom setting that allowed me to obtain valuable teaching experience and techniques that have helped throughout my teaching career.</w:t>
            </w:r>
          </w:p>
          <w:p w:rsidR="00E76319" w:rsidRPr="00C84C7E" w:rsidRDefault="00E76319" w:rsidP="00E76319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C7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Responsibilities</w:t>
            </w:r>
            <w:r w:rsidRPr="00C84C7E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:rsidR="00E76319" w:rsidRPr="00C84C7E" w:rsidRDefault="00E76319" w:rsidP="008C03D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 w:rsidRPr="00C84C7E">
              <w:rPr>
                <w:rFonts w:ascii="Times New Roman" w:eastAsia="Times New Roman" w:hAnsi="Times New Roman" w:cs="Times New Roman"/>
                <w:bCs/>
              </w:rPr>
              <w:t>Creating a comfortable classroom environment that allows students to think clearly though course material</w:t>
            </w:r>
          </w:p>
          <w:p w:rsidR="00E76319" w:rsidRPr="00C84C7E" w:rsidRDefault="00E76319" w:rsidP="008C03D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 w:rsidRPr="00C84C7E">
              <w:rPr>
                <w:rFonts w:ascii="Times New Roman" w:eastAsia="Times New Roman" w:hAnsi="Times New Roman" w:cs="Times New Roman"/>
                <w:bCs/>
              </w:rPr>
              <w:t>Plan and develop the math curriculum which promotes critical thinking and provide academic and personal growth for approximately 50 students (2 classes) each of the semesters employed at LSC</w:t>
            </w:r>
          </w:p>
          <w:p w:rsidR="00E76319" w:rsidRPr="00C84C7E" w:rsidRDefault="00E76319" w:rsidP="008C03D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 w:rsidRPr="00C84C7E">
              <w:rPr>
                <w:rFonts w:ascii="Times New Roman" w:eastAsia="Times New Roman" w:hAnsi="Times New Roman" w:cs="Times New Roman"/>
                <w:bCs/>
              </w:rPr>
              <w:t xml:space="preserve">Implemented instructional activities for a meaningful learning experience </w:t>
            </w:r>
          </w:p>
          <w:p w:rsidR="00E76319" w:rsidRPr="00C84C7E" w:rsidRDefault="00E76319" w:rsidP="008C03D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 w:rsidRPr="00C84C7E">
              <w:rPr>
                <w:rFonts w:ascii="Times New Roman" w:eastAsia="Times New Roman" w:hAnsi="Times New Roman" w:cs="Times New Roman"/>
                <w:bCs/>
              </w:rPr>
              <w:t>Collaborated with peers to enhance the instructional environment</w:t>
            </w:r>
          </w:p>
          <w:p w:rsidR="00E76319" w:rsidRPr="008C03D5" w:rsidRDefault="00E76319" w:rsidP="008C03D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4C7E">
              <w:rPr>
                <w:rFonts w:ascii="Times New Roman" w:eastAsia="Times New Roman" w:hAnsi="Times New Roman" w:cs="Times New Roman"/>
                <w:bCs/>
              </w:rPr>
              <w:t>Helped students achieve their goal in excelling in their studies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319" w:rsidRPr="00047435" w:rsidRDefault="00085C6F" w:rsidP="00047435">
            <w:pPr>
              <w:pStyle w:val="Dates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2011-2012</w:t>
            </w:r>
            <w:bookmarkStart w:id="0" w:name="_GoBack"/>
            <w:bookmarkEnd w:id="0"/>
          </w:p>
          <w:p w:rsidR="00E76319" w:rsidRPr="00C62431" w:rsidRDefault="00E76319" w:rsidP="00047435">
            <w:pPr>
              <w:pStyle w:val="Dates"/>
            </w:pPr>
            <w:r w:rsidRPr="00047435">
              <w:rPr>
                <w:rFonts w:ascii="Times New Roman" w:hAnsi="Times New Roman"/>
                <w:bCs/>
                <w:i w:val="0"/>
                <w:sz w:val="22"/>
                <w:szCs w:val="22"/>
              </w:rPr>
              <w:t>2009-2010</w:t>
            </w:r>
          </w:p>
        </w:tc>
      </w:tr>
      <w:tr w:rsidR="00047435" w:rsidRPr="00C62431" w:rsidTr="00892E66">
        <w:trPr>
          <w:cantSplit/>
          <w:trHeight w:val="2973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435" w:rsidRPr="00C62431" w:rsidRDefault="00047435" w:rsidP="0017634F"/>
        </w:tc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435" w:rsidRPr="00391EF6" w:rsidRDefault="00047435" w:rsidP="0017634F">
            <w:pPr>
              <w:rPr>
                <w:b/>
                <w:bCs/>
                <w:sz w:val="24"/>
              </w:rPr>
            </w:pPr>
            <w:r w:rsidRPr="00391EF6">
              <w:rPr>
                <w:b/>
                <w:bCs/>
                <w:sz w:val="24"/>
              </w:rPr>
              <w:t>Math Instructor</w:t>
            </w:r>
          </w:p>
          <w:p w:rsidR="00047435" w:rsidRPr="00047435" w:rsidRDefault="00047435" w:rsidP="0004743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47435">
              <w:rPr>
                <w:b/>
                <w:bCs/>
                <w:sz w:val="22"/>
                <w:szCs w:val="22"/>
              </w:rPr>
              <w:t>C.E. King High School Houston TX:</w:t>
            </w:r>
            <w:r>
              <w:rPr>
                <w:b/>
                <w:bCs/>
                <w:sz w:val="24"/>
              </w:rPr>
              <w:t xml:space="preserve">  </w:t>
            </w:r>
            <w:r w:rsidRPr="00047435">
              <w:rPr>
                <w:rFonts w:ascii="Times New Roman" w:hAnsi="Times New Roman"/>
                <w:bCs/>
                <w:sz w:val="22"/>
                <w:szCs w:val="22"/>
              </w:rPr>
              <w:t>I was responsible for the classroom management, structure, discipline, and most importantly the learning of 6 classes totaling 120 students.</w:t>
            </w:r>
          </w:p>
          <w:p w:rsidR="00047435" w:rsidRPr="00047435" w:rsidRDefault="00047435" w:rsidP="00047435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4743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Responsibilities:</w:t>
            </w:r>
          </w:p>
          <w:p w:rsidR="00047435" w:rsidRPr="00C84C7E" w:rsidRDefault="00047435" w:rsidP="00C84C7E">
            <w:pPr>
              <w:pStyle w:val="ListParagraph"/>
              <w:numPr>
                <w:ilvl w:val="0"/>
                <w:numId w:val="40"/>
              </w:numPr>
              <w:spacing w:line="180" w:lineRule="auto"/>
              <w:ind w:left="360"/>
              <w:rPr>
                <w:rFonts w:ascii="Times New Roman" w:hAnsi="Times New Roman"/>
                <w:bCs/>
              </w:rPr>
            </w:pPr>
            <w:r w:rsidRPr="00C84C7E">
              <w:rPr>
                <w:rFonts w:ascii="Times New Roman" w:hAnsi="Times New Roman"/>
                <w:bCs/>
              </w:rPr>
              <w:t>Worked in the Planning, Assessment, and Effectiveness of the curriculum</w:t>
            </w:r>
          </w:p>
          <w:p w:rsidR="00047435" w:rsidRPr="00C84C7E" w:rsidRDefault="00047435" w:rsidP="006C546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C84C7E">
              <w:rPr>
                <w:rFonts w:ascii="Times New Roman" w:hAnsi="Times New Roman"/>
                <w:bCs/>
              </w:rPr>
              <w:t>Engaged in professional development weekly to ascertain what works best for our students</w:t>
            </w:r>
          </w:p>
          <w:p w:rsidR="00047435" w:rsidRPr="00C84C7E" w:rsidRDefault="00047435" w:rsidP="006C546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C84C7E">
              <w:rPr>
                <w:rFonts w:ascii="Times New Roman" w:hAnsi="Times New Roman"/>
                <w:bCs/>
              </w:rPr>
              <w:t>Developed special strategies and techniques for students with special needs</w:t>
            </w:r>
          </w:p>
          <w:p w:rsidR="00C84C7E" w:rsidRPr="00C84C7E" w:rsidRDefault="00047435" w:rsidP="006C546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C84C7E">
              <w:rPr>
                <w:rFonts w:ascii="Times New Roman" w:hAnsi="Times New Roman"/>
                <w:bCs/>
              </w:rPr>
              <w:t>Analyzed students’ performance to identify strengths and weaknesses of different students and/or classes and planned curriculum accordingly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435" w:rsidRPr="00C62431" w:rsidRDefault="00047435" w:rsidP="0017634F">
            <w:pPr>
              <w:pStyle w:val="Dates"/>
            </w:pPr>
            <w:r w:rsidRPr="00047435">
              <w:rPr>
                <w:rFonts w:ascii="Times New Roman" w:hAnsi="Times New Roman"/>
                <w:bCs/>
                <w:i w:val="0"/>
                <w:sz w:val="22"/>
                <w:szCs w:val="22"/>
              </w:rPr>
              <w:t>2010-2011</w:t>
            </w:r>
          </w:p>
        </w:tc>
      </w:tr>
      <w:tr w:rsidR="008C03D5" w:rsidRPr="00C62431" w:rsidTr="00892E66">
        <w:trPr>
          <w:cantSplit/>
          <w:trHeight w:val="207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03D5" w:rsidRPr="00C62431" w:rsidRDefault="008C03D5" w:rsidP="0017634F"/>
        </w:tc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D5" w:rsidRDefault="00C84C7E" w:rsidP="0017634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Supplemental Instructor</w:t>
            </w:r>
          </w:p>
          <w:p w:rsidR="008C03D5" w:rsidRPr="008C03D5" w:rsidRDefault="008C03D5" w:rsidP="008C03D5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B3F3E">
              <w:rPr>
                <w:b/>
                <w:bCs/>
                <w:sz w:val="24"/>
              </w:rPr>
              <w:t>University of Houston-Downtown</w:t>
            </w:r>
            <w:r>
              <w:rPr>
                <w:b/>
                <w:bCs/>
                <w:sz w:val="24"/>
              </w:rPr>
              <w:t xml:space="preserve"> </w:t>
            </w:r>
            <w:r w:rsidRPr="005B3F3E">
              <w:rPr>
                <w:b/>
                <w:bCs/>
                <w:sz w:val="24"/>
              </w:rPr>
              <w:t>Houston, TX: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 w:rsidRPr="008C03D5">
              <w:rPr>
                <w:rFonts w:ascii="Times New Roman" w:hAnsi="Times New Roman"/>
                <w:bCs/>
                <w:sz w:val="22"/>
                <w:szCs w:val="22"/>
              </w:rPr>
              <w:t>Served as a Supplemental Instructor in high-needs math classes and helped students achieve their goals through hard work and commitment.</w:t>
            </w:r>
          </w:p>
          <w:p w:rsidR="008C03D5" w:rsidRPr="006E371A" w:rsidRDefault="008C03D5" w:rsidP="008C03D5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6E371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Responsibilities: </w:t>
            </w:r>
          </w:p>
          <w:p w:rsidR="008C03D5" w:rsidRPr="00C84C7E" w:rsidRDefault="008C03D5" w:rsidP="00C84C7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ind w:left="360"/>
              <w:rPr>
                <w:rFonts w:ascii="Times New Roman" w:hAnsi="Times New Roman"/>
                <w:bCs/>
              </w:rPr>
            </w:pPr>
            <w:r w:rsidRPr="00C84C7E">
              <w:rPr>
                <w:rFonts w:ascii="Times New Roman" w:hAnsi="Times New Roman"/>
                <w:bCs/>
              </w:rPr>
              <w:t>Co-taught with the teacher of record</w:t>
            </w:r>
          </w:p>
          <w:p w:rsidR="008C03D5" w:rsidRPr="00C84C7E" w:rsidRDefault="008C03D5" w:rsidP="00E062EC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spacing w:after="0"/>
              <w:ind w:left="360"/>
              <w:rPr>
                <w:rFonts w:ascii="Times New Roman" w:hAnsi="Times New Roman"/>
                <w:bCs/>
              </w:rPr>
            </w:pPr>
            <w:r w:rsidRPr="00C84C7E">
              <w:rPr>
                <w:rFonts w:ascii="Times New Roman" w:hAnsi="Times New Roman"/>
                <w:bCs/>
              </w:rPr>
              <w:t>Lead students in after class study groups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D5" w:rsidRPr="00047435" w:rsidRDefault="008C03D5" w:rsidP="0017634F">
            <w:pPr>
              <w:pStyle w:val="Dates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C84C7E">
              <w:rPr>
                <w:rFonts w:ascii="Times New Roman" w:hAnsi="Times New Roman"/>
                <w:bCs/>
                <w:i w:val="0"/>
                <w:sz w:val="22"/>
                <w:szCs w:val="22"/>
              </w:rPr>
              <w:t>2008-2009</w:t>
            </w:r>
          </w:p>
        </w:tc>
      </w:tr>
      <w:tr w:rsidR="00047435" w:rsidRPr="00C62431" w:rsidTr="006E371A">
        <w:trPr>
          <w:cantSplit/>
          <w:trHeight w:val="287"/>
        </w:trPr>
        <w:tc>
          <w:tcPr>
            <w:tcW w:w="1728" w:type="dxa"/>
            <w:vMerge w:val="restart"/>
            <w:tcBorders>
              <w:top w:val="nil"/>
              <w:left w:val="nil"/>
              <w:right w:val="nil"/>
            </w:tcBorders>
          </w:tcPr>
          <w:p w:rsidR="00047435" w:rsidRPr="00C62431" w:rsidRDefault="00047435" w:rsidP="0017634F">
            <w:pPr>
              <w:pStyle w:val="Heading1"/>
            </w:pPr>
          </w:p>
        </w:tc>
        <w:tc>
          <w:tcPr>
            <w:tcW w:w="7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C7E" w:rsidRDefault="00C84C7E" w:rsidP="00C84C7E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rPr>
                <w:b/>
                <w:bCs/>
                <w:sz w:val="24"/>
              </w:rPr>
            </w:pPr>
            <w:r w:rsidRPr="00714B90">
              <w:rPr>
                <w:b/>
                <w:bCs/>
                <w:sz w:val="24"/>
              </w:rPr>
              <w:t>Mathematics and Statistics Tutor</w:t>
            </w:r>
            <w:r>
              <w:rPr>
                <w:b/>
                <w:bCs/>
                <w:sz w:val="24"/>
              </w:rPr>
              <w:t xml:space="preserve"> </w:t>
            </w:r>
          </w:p>
          <w:p w:rsidR="00C84C7E" w:rsidRPr="006E371A" w:rsidRDefault="00C84C7E" w:rsidP="006E371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E371A">
              <w:rPr>
                <w:b/>
                <w:bCs/>
                <w:sz w:val="24"/>
              </w:rPr>
              <w:t xml:space="preserve">University of Houston-Downtown Houston, TX:  </w:t>
            </w:r>
            <w:r w:rsidRPr="006E371A">
              <w:rPr>
                <w:rFonts w:ascii="Times New Roman" w:hAnsi="Times New Roman"/>
                <w:bCs/>
                <w:sz w:val="22"/>
                <w:szCs w:val="22"/>
              </w:rPr>
              <w:t>Tutored students in the areas of mathematics and statistics which allowed me to share my knowledge and give them a greater understanding of the concept and theories in their respective course.</w:t>
            </w:r>
          </w:p>
          <w:p w:rsidR="00C84C7E" w:rsidRPr="006E371A" w:rsidRDefault="00C84C7E" w:rsidP="006E371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6E371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Responsibilities: </w:t>
            </w:r>
          </w:p>
          <w:p w:rsidR="00C84C7E" w:rsidRPr="006E371A" w:rsidRDefault="00C84C7E" w:rsidP="006E371A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ind w:left="360"/>
              <w:rPr>
                <w:rFonts w:ascii="Times New Roman" w:hAnsi="Times New Roman"/>
                <w:bCs/>
              </w:rPr>
            </w:pPr>
            <w:r w:rsidRPr="006E371A">
              <w:rPr>
                <w:rFonts w:ascii="Times New Roman" w:hAnsi="Times New Roman"/>
                <w:bCs/>
              </w:rPr>
              <w:t>Assisted students in the area of their need of Mathematics and Statistics</w:t>
            </w:r>
          </w:p>
          <w:p w:rsidR="00047435" w:rsidRPr="006E371A" w:rsidRDefault="00C84C7E" w:rsidP="006E371A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spacing w:after="0"/>
              <w:ind w:left="360"/>
              <w:rPr>
                <w:rFonts w:ascii="Times New Roman" w:hAnsi="Times New Roman"/>
                <w:bCs/>
              </w:rPr>
            </w:pPr>
            <w:r w:rsidRPr="006E371A">
              <w:rPr>
                <w:rFonts w:ascii="Times New Roman" w:hAnsi="Times New Roman"/>
                <w:bCs/>
              </w:rPr>
              <w:t>Demonstrated strong content knowledge and a continuing interest in the subject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435" w:rsidRPr="00C84C7E" w:rsidRDefault="00C84C7E" w:rsidP="0017634F">
            <w:pPr>
              <w:pStyle w:val="DatesBefore6pt"/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</w:rPr>
            </w:pPr>
            <w:r w:rsidRPr="00C84C7E"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</w:rPr>
              <w:t>2008-2009</w:t>
            </w:r>
          </w:p>
        </w:tc>
      </w:tr>
      <w:tr w:rsidR="00047435" w:rsidRPr="00C62431" w:rsidTr="00C55FB4">
        <w:trPr>
          <w:cantSplit/>
          <w:trHeight w:val="144"/>
        </w:trPr>
        <w:tc>
          <w:tcPr>
            <w:tcW w:w="1728" w:type="dxa"/>
            <w:vMerge/>
            <w:tcBorders>
              <w:left w:val="nil"/>
              <w:bottom w:val="nil"/>
              <w:right w:val="nil"/>
            </w:tcBorders>
          </w:tcPr>
          <w:p w:rsidR="00047435" w:rsidRPr="00C62431" w:rsidRDefault="00047435" w:rsidP="0017634F"/>
        </w:tc>
        <w:tc>
          <w:tcPr>
            <w:tcW w:w="7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435" w:rsidRPr="00C62431" w:rsidRDefault="00047435" w:rsidP="0017634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435" w:rsidRPr="00C62431" w:rsidRDefault="00047435" w:rsidP="0017634F"/>
        </w:tc>
      </w:tr>
      <w:tr w:rsidR="00047435" w:rsidTr="00C55FB4">
        <w:trPr>
          <w:cantSplit/>
          <w:trHeight w:val="225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435" w:rsidRPr="002D6D63" w:rsidRDefault="00A879DB" w:rsidP="0017634F">
            <w:r w:rsidRPr="00A879DB">
              <w:rPr>
                <w:rFonts w:ascii="Times New Roman" w:hAnsi="Times New Roman"/>
                <w:b/>
                <w:bCs/>
                <w:sz w:val="22"/>
                <w:szCs w:val="20"/>
              </w:rPr>
              <w:lastRenderedPageBreak/>
              <w:t>REFERENCES</w:t>
            </w:r>
          </w:p>
        </w:tc>
        <w:tc>
          <w:tcPr>
            <w:tcW w:w="7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A1B" w:rsidRDefault="00762235" w:rsidP="00762235">
            <w:pPr>
              <w:rPr>
                <w:rStyle w:val="Strong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762235">
              <w:rPr>
                <w:rStyle w:val="Strong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Dr. David </w:t>
            </w:r>
            <w:proofErr w:type="spellStart"/>
            <w:r w:rsidRPr="00762235">
              <w:rPr>
                <w:rStyle w:val="Strong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Durdin</w:t>
            </w:r>
            <w:proofErr w:type="spellEnd"/>
          </w:p>
          <w:p w:rsidR="00A31A1B" w:rsidRDefault="00A31A1B" w:rsidP="00762235">
            <w:pP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762235"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Department Chair, Professor</w:t>
            </w:r>
          </w:p>
          <w:p w:rsidR="00A31A1B" w:rsidRDefault="00A31A1B" w:rsidP="00762235">
            <w:pP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Lone Star College</w:t>
            </w:r>
          </w:p>
          <w:p w:rsidR="00A31A1B" w:rsidRDefault="00A31A1B" w:rsidP="00762235">
            <w:pP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A31A1B"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2700 W.W. Thorne Drive, Houston, TX 77073</w:t>
            </w:r>
          </w:p>
          <w:p w:rsidR="00762235" w:rsidRPr="00762235" w:rsidRDefault="00A31A1B" w:rsidP="00762235">
            <w:pP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762235"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WNSP 115S</w:t>
            </w:r>
            <w:r w:rsidR="00762235" w:rsidRPr="00A31A1B">
              <w:rPr>
                <w:rStyle w:val="apple-style-span"/>
              </w:rPr>
              <w:br/>
            </w:r>
            <w:r w:rsidR="00762235" w:rsidRPr="00762235"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David.M.Durdin@lonestar.edu</w:t>
            </w:r>
            <w:r w:rsidR="00762235" w:rsidRPr="00762235">
              <w:rPr>
                <w:rFonts w:ascii="Times New Roman" w:hAnsi="Times New Roman"/>
                <w:color w:val="222222"/>
                <w:sz w:val="22"/>
                <w:szCs w:val="22"/>
              </w:rPr>
              <w:br/>
            </w:r>
            <w:r w:rsidR="00762235" w:rsidRPr="00762235"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281.618.5662</w:t>
            </w:r>
            <w:r w:rsidR="00762235" w:rsidRPr="00762235">
              <w:rPr>
                <w:rFonts w:ascii="Times New Roman" w:hAnsi="Times New Roman"/>
                <w:color w:val="222222"/>
                <w:sz w:val="22"/>
                <w:szCs w:val="22"/>
              </w:rPr>
              <w:br/>
            </w:r>
          </w:p>
          <w:p w:rsidR="00762235" w:rsidRPr="00762235" w:rsidRDefault="00762235" w:rsidP="00762235">
            <w:pP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</w:p>
          <w:p w:rsidR="00A31A1B" w:rsidRDefault="00762235" w:rsidP="00762235">
            <w:pP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762235">
              <w:rPr>
                <w:rStyle w:val="Strong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Jim </w:t>
            </w:r>
            <w:proofErr w:type="spellStart"/>
            <w:r w:rsidRPr="00762235">
              <w:rPr>
                <w:rStyle w:val="Strong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Polito</w:t>
            </w:r>
            <w:proofErr w:type="spellEnd"/>
            <w:r w:rsidRPr="00762235">
              <w:rPr>
                <w:rFonts w:ascii="Times New Roman" w:hAnsi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br/>
            </w:r>
            <w:r w:rsidRPr="00762235"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Professor</w:t>
            </w:r>
          </w:p>
          <w:p w:rsidR="00A31A1B" w:rsidRDefault="00A31A1B" w:rsidP="00A31A1B">
            <w:pP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Lone Star College</w:t>
            </w:r>
          </w:p>
          <w:p w:rsidR="00A31A1B" w:rsidRDefault="00A31A1B" w:rsidP="00A31A1B">
            <w:pP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A31A1B"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2700 W.W. Thorne Drive, Houston, TX 77073</w:t>
            </w:r>
          </w:p>
          <w:p w:rsidR="00A31A1B" w:rsidRDefault="00A31A1B" w:rsidP="00762235">
            <w:pP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762235"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WNSP 115C</w:t>
            </w:r>
          </w:p>
          <w:p w:rsidR="00762235" w:rsidRPr="00762235" w:rsidRDefault="00A31A1B" w:rsidP="00762235">
            <w:pP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762235"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Vincent.J.Polito@lonestar.edu</w:t>
            </w:r>
            <w:r w:rsidR="00762235" w:rsidRPr="00762235">
              <w:rPr>
                <w:rFonts w:ascii="Times New Roman" w:hAnsi="Times New Roman"/>
                <w:color w:val="222222"/>
                <w:sz w:val="22"/>
                <w:szCs w:val="22"/>
              </w:rPr>
              <w:br/>
            </w:r>
            <w:r w:rsidR="00762235" w:rsidRPr="00762235"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281.618.5683</w:t>
            </w:r>
            <w:r w:rsidR="00762235" w:rsidRPr="00762235">
              <w:rPr>
                <w:rFonts w:ascii="Times New Roman" w:hAnsi="Times New Roman"/>
                <w:color w:val="222222"/>
                <w:sz w:val="22"/>
                <w:szCs w:val="22"/>
              </w:rPr>
              <w:br/>
            </w:r>
          </w:p>
          <w:p w:rsidR="00762235" w:rsidRPr="00762235" w:rsidRDefault="00762235" w:rsidP="00762235">
            <w:pPr>
              <w:rPr>
                <w:rStyle w:val="apple-style-span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</w:p>
          <w:p w:rsidR="00762235" w:rsidRDefault="00762235" w:rsidP="00762235">
            <w:pPr>
              <w:pStyle w:val="Heading6"/>
              <w:shd w:val="clear" w:color="auto" w:fill="FFFFFF"/>
              <w:spacing w:before="0"/>
              <w:rPr>
                <w:rStyle w:val="Strong"/>
                <w:rFonts w:ascii="Times New Roman" w:eastAsia="Times New Roman" w:hAnsi="Times New Roman" w:cs="Times New Roman"/>
                <w:i w:val="0"/>
                <w:iCs w:val="0"/>
                <w:color w:val="222222"/>
                <w:sz w:val="22"/>
                <w:szCs w:val="22"/>
                <w:shd w:val="clear" w:color="auto" w:fill="FFFFFF"/>
              </w:rPr>
            </w:pPr>
            <w:r w:rsidRPr="00762235">
              <w:rPr>
                <w:rStyle w:val="Strong"/>
                <w:rFonts w:ascii="Times New Roman" w:eastAsia="Times New Roman" w:hAnsi="Times New Roman" w:cs="Times New Roman"/>
                <w:i w:val="0"/>
                <w:iCs w:val="0"/>
                <w:color w:val="222222"/>
                <w:sz w:val="22"/>
                <w:szCs w:val="22"/>
                <w:shd w:val="clear" w:color="auto" w:fill="FFFFFF"/>
              </w:rPr>
              <w:t>Jesus B. Acosta</w:t>
            </w:r>
          </w:p>
          <w:p w:rsidR="00A31A1B" w:rsidRDefault="00A31A1B" w:rsidP="00A31A1B">
            <w:pPr>
              <w:pStyle w:val="Heading6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6223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Academy Principal</w:t>
            </w:r>
          </w:p>
          <w:p w:rsidR="00762235" w:rsidRPr="00762235" w:rsidRDefault="00762235" w:rsidP="00762235">
            <w:pPr>
              <w:rPr>
                <w:rStyle w:val="apple-style-span"/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762235">
              <w:rPr>
                <w:rStyle w:val="apple-style-span"/>
                <w:rFonts w:ascii="Times New Roman" w:hAnsi="Times New Roman"/>
                <w:bCs/>
                <w:sz w:val="22"/>
                <w:szCs w:val="22"/>
              </w:rPr>
              <w:t>C.E.King</w:t>
            </w:r>
            <w:proofErr w:type="spellEnd"/>
            <w:r w:rsidRPr="00762235">
              <w:rPr>
                <w:rStyle w:val="apple-style-span"/>
                <w:rFonts w:ascii="Times New Roman" w:hAnsi="Times New Roman"/>
                <w:bCs/>
                <w:sz w:val="22"/>
                <w:szCs w:val="22"/>
              </w:rPr>
              <w:t xml:space="preserve"> High School</w:t>
            </w:r>
          </w:p>
          <w:p w:rsidR="00A31A1B" w:rsidRDefault="00085C6F" w:rsidP="00A31A1B">
            <w:pPr>
              <w:rPr>
                <w:rStyle w:val="apple-style-span"/>
                <w:rFonts w:ascii="Times New Roman" w:hAnsi="Times New Roman"/>
                <w:bCs/>
                <w:sz w:val="22"/>
                <w:szCs w:val="22"/>
              </w:rPr>
            </w:pPr>
            <w:hyperlink r:id="rId6" w:history="1">
              <w:r w:rsidR="00A31A1B" w:rsidRPr="00762235">
                <w:rPr>
                  <w:rStyle w:val="apple-style-span"/>
                  <w:rFonts w:ascii="Times New Roman" w:hAnsi="Times New Roman"/>
                  <w:iCs/>
                  <w:color w:val="222222"/>
                  <w:sz w:val="22"/>
                  <w:szCs w:val="22"/>
                  <w:shd w:val="clear" w:color="auto" w:fill="FFFFFF"/>
                </w:rPr>
                <w:t>jacosta@sheldon.k12.tx.us</w:t>
              </w:r>
            </w:hyperlink>
          </w:p>
          <w:p w:rsidR="00047435" w:rsidRDefault="00762235" w:rsidP="00762235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62235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281-727-3634</w:t>
            </w:r>
          </w:p>
          <w:p w:rsidR="00EA7C0F" w:rsidRDefault="00EA7C0F" w:rsidP="00762235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EA7C0F" w:rsidRDefault="00EA7C0F" w:rsidP="00762235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EA7C0F" w:rsidRDefault="00EA7C0F" w:rsidP="00762235">
            <w:pPr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EA7C0F" w:rsidRPr="002D6D63" w:rsidRDefault="00EA7C0F" w:rsidP="0076223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435" w:rsidRPr="002D6D63" w:rsidRDefault="00047435" w:rsidP="0017634F">
            <w:pPr>
              <w:pStyle w:val="DatesBefore6pt"/>
            </w:pPr>
          </w:p>
        </w:tc>
      </w:tr>
      <w:tr w:rsidR="00047435" w:rsidTr="00C55FB4">
        <w:trPr>
          <w:cantSplit/>
          <w:trHeight w:val="288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435" w:rsidRPr="002D6D63" w:rsidRDefault="00047435" w:rsidP="0017634F"/>
        </w:tc>
        <w:tc>
          <w:tcPr>
            <w:tcW w:w="7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435" w:rsidRPr="002D6D63" w:rsidRDefault="00047435" w:rsidP="0017634F">
            <w:pPr>
              <w:rPr>
                <w:rStyle w:val="ContactInformationCharCh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435" w:rsidRPr="002D6D63" w:rsidRDefault="00047435" w:rsidP="0017634F"/>
        </w:tc>
      </w:tr>
    </w:tbl>
    <w:p w:rsidR="00A65E10" w:rsidRDefault="00A65E10" w:rsidP="00C62431">
      <w:pPr>
        <w:pStyle w:val="Copyright"/>
      </w:pPr>
    </w:p>
    <w:sectPr w:rsidR="00A65E10" w:rsidSect="00920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612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A03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C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8AA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90EE7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91631"/>
    <w:multiLevelType w:val="multilevel"/>
    <w:tmpl w:val="A76C6892"/>
    <w:numStyleLink w:val="Bulletedlist"/>
  </w:abstractNum>
  <w:abstractNum w:abstractNumId="7">
    <w:nsid w:val="05C50430"/>
    <w:multiLevelType w:val="multilevel"/>
    <w:tmpl w:val="A76C6892"/>
    <w:numStyleLink w:val="Bulletedlist"/>
  </w:abstractNum>
  <w:abstractNum w:abstractNumId="8">
    <w:nsid w:val="097039E8"/>
    <w:multiLevelType w:val="hybridMultilevel"/>
    <w:tmpl w:val="6768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D5113CD"/>
    <w:multiLevelType w:val="hybridMultilevel"/>
    <w:tmpl w:val="CBC2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10A21B2"/>
    <w:multiLevelType w:val="multilevel"/>
    <w:tmpl w:val="A76C6892"/>
    <w:numStyleLink w:val="Bulletedlist"/>
  </w:abstractNum>
  <w:abstractNum w:abstractNumId="14">
    <w:nsid w:val="233A2A13"/>
    <w:multiLevelType w:val="multilevel"/>
    <w:tmpl w:val="A76C6892"/>
    <w:numStyleLink w:val="Bulletedlist"/>
  </w:abstractNum>
  <w:abstractNum w:abstractNumId="15">
    <w:nsid w:val="29B25A7B"/>
    <w:multiLevelType w:val="multilevel"/>
    <w:tmpl w:val="A76C6892"/>
    <w:numStyleLink w:val="Bulletedlist"/>
  </w:abstractNum>
  <w:abstractNum w:abstractNumId="16">
    <w:nsid w:val="2C777BDD"/>
    <w:multiLevelType w:val="multilevel"/>
    <w:tmpl w:val="A76C6892"/>
    <w:numStyleLink w:val="Bulletedlist"/>
  </w:abstractNum>
  <w:abstractNum w:abstractNumId="17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00705"/>
    <w:multiLevelType w:val="multilevel"/>
    <w:tmpl w:val="A76C6892"/>
    <w:numStyleLink w:val="Bulletedlist"/>
  </w:abstractNum>
  <w:abstractNum w:abstractNumId="19">
    <w:nsid w:val="338E7A9A"/>
    <w:multiLevelType w:val="hybridMultilevel"/>
    <w:tmpl w:val="8BB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446F8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57C6B"/>
    <w:multiLevelType w:val="multilevel"/>
    <w:tmpl w:val="A76C6892"/>
    <w:numStyleLink w:val="Bulletedlist"/>
  </w:abstractNum>
  <w:abstractNum w:abstractNumId="22">
    <w:nsid w:val="3F195673"/>
    <w:multiLevelType w:val="multilevel"/>
    <w:tmpl w:val="A76C6892"/>
    <w:numStyleLink w:val="Bulletedlist"/>
  </w:abstractNum>
  <w:abstractNum w:abstractNumId="23">
    <w:nsid w:val="3F9025F3"/>
    <w:multiLevelType w:val="hybridMultilevel"/>
    <w:tmpl w:val="44781EF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>
    <w:nsid w:val="44C45E49"/>
    <w:multiLevelType w:val="multilevel"/>
    <w:tmpl w:val="A76C6892"/>
    <w:numStyleLink w:val="Bulletedlist"/>
  </w:abstractNum>
  <w:abstractNum w:abstractNumId="25">
    <w:nsid w:val="455764B2"/>
    <w:multiLevelType w:val="multilevel"/>
    <w:tmpl w:val="A76C6892"/>
    <w:numStyleLink w:val="Bulletedlist"/>
  </w:abstractNum>
  <w:abstractNum w:abstractNumId="26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D446E"/>
    <w:multiLevelType w:val="hybridMultilevel"/>
    <w:tmpl w:val="CE4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82260"/>
    <w:multiLevelType w:val="multilevel"/>
    <w:tmpl w:val="A76C6892"/>
    <w:numStyleLink w:val="Bulletedlist"/>
  </w:abstractNum>
  <w:abstractNum w:abstractNumId="29">
    <w:nsid w:val="507149D0"/>
    <w:multiLevelType w:val="hybridMultilevel"/>
    <w:tmpl w:val="C9348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1">
    <w:nsid w:val="5457596C"/>
    <w:multiLevelType w:val="multilevel"/>
    <w:tmpl w:val="A76C6892"/>
    <w:numStyleLink w:val="Bulletedlist"/>
  </w:abstractNum>
  <w:abstractNum w:abstractNumId="32">
    <w:nsid w:val="558C25BE"/>
    <w:multiLevelType w:val="multilevel"/>
    <w:tmpl w:val="A76C6892"/>
    <w:numStyleLink w:val="Bulletedlist"/>
  </w:abstractNum>
  <w:abstractNum w:abstractNumId="33">
    <w:nsid w:val="64502894"/>
    <w:multiLevelType w:val="hybridMultilevel"/>
    <w:tmpl w:val="E28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907B6"/>
    <w:multiLevelType w:val="multilevel"/>
    <w:tmpl w:val="A76C6892"/>
    <w:numStyleLink w:val="Bulletedlist"/>
  </w:abstractNum>
  <w:abstractNum w:abstractNumId="35">
    <w:nsid w:val="694C66A4"/>
    <w:multiLevelType w:val="multilevel"/>
    <w:tmpl w:val="A76C6892"/>
    <w:numStyleLink w:val="Bulletedlist"/>
  </w:abstractNum>
  <w:abstractNum w:abstractNumId="36">
    <w:nsid w:val="6F346F34"/>
    <w:multiLevelType w:val="multilevel"/>
    <w:tmpl w:val="A76C6892"/>
    <w:numStyleLink w:val="Bulletedlist"/>
  </w:abstractNum>
  <w:abstractNum w:abstractNumId="37">
    <w:nsid w:val="6F491805"/>
    <w:multiLevelType w:val="multilevel"/>
    <w:tmpl w:val="A76C6892"/>
    <w:numStyleLink w:val="Bulletedlist"/>
  </w:abstractNum>
  <w:abstractNum w:abstractNumId="38">
    <w:nsid w:val="74E7186E"/>
    <w:multiLevelType w:val="hybridMultilevel"/>
    <w:tmpl w:val="DD6A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978E6"/>
    <w:multiLevelType w:val="multilevel"/>
    <w:tmpl w:val="A76C6892"/>
    <w:numStyleLink w:val="Bulletedlist"/>
  </w:abstractNum>
  <w:abstractNum w:abstractNumId="40">
    <w:nsid w:val="7ADD41DB"/>
    <w:multiLevelType w:val="multilevel"/>
    <w:tmpl w:val="A76C6892"/>
    <w:numStyleLink w:val="Bulletedlist"/>
  </w:abstractNum>
  <w:abstractNum w:abstractNumId="41">
    <w:nsid w:val="7D113EF9"/>
    <w:multiLevelType w:val="multilevel"/>
    <w:tmpl w:val="A76C6892"/>
    <w:numStyleLink w:val="Bulletedlist"/>
  </w:abstractNum>
  <w:abstractNum w:abstractNumId="42">
    <w:nsid w:val="7D7C6366"/>
    <w:multiLevelType w:val="hybridMultilevel"/>
    <w:tmpl w:val="165A00D8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3">
    <w:nsid w:val="7E4F7C78"/>
    <w:multiLevelType w:val="multilevel"/>
    <w:tmpl w:val="A76C6892"/>
    <w:numStyleLink w:val="Bulletedlist"/>
  </w:abstractNum>
  <w:num w:numId="1">
    <w:abstractNumId w:val="30"/>
  </w:num>
  <w:num w:numId="2">
    <w:abstractNumId w:val="26"/>
  </w:num>
  <w:num w:numId="3">
    <w:abstractNumId w:val="6"/>
  </w:num>
  <w:num w:numId="4">
    <w:abstractNumId w:val="5"/>
  </w:num>
  <w:num w:numId="5">
    <w:abstractNumId w:val="36"/>
  </w:num>
  <w:num w:numId="6">
    <w:abstractNumId w:val="14"/>
  </w:num>
  <w:num w:numId="7">
    <w:abstractNumId w:val="31"/>
  </w:num>
  <w:num w:numId="8">
    <w:abstractNumId w:val="32"/>
  </w:num>
  <w:num w:numId="9">
    <w:abstractNumId w:val="41"/>
  </w:num>
  <w:num w:numId="10">
    <w:abstractNumId w:val="7"/>
  </w:num>
  <w:num w:numId="11">
    <w:abstractNumId w:val="28"/>
  </w:num>
  <w:num w:numId="12">
    <w:abstractNumId w:val="15"/>
  </w:num>
  <w:num w:numId="13">
    <w:abstractNumId w:val="12"/>
  </w:num>
  <w:num w:numId="14">
    <w:abstractNumId w:val="24"/>
  </w:num>
  <w:num w:numId="15">
    <w:abstractNumId w:val="37"/>
  </w:num>
  <w:num w:numId="16">
    <w:abstractNumId w:val="22"/>
  </w:num>
  <w:num w:numId="17">
    <w:abstractNumId w:val="9"/>
  </w:num>
  <w:num w:numId="18">
    <w:abstractNumId w:val="25"/>
  </w:num>
  <w:num w:numId="19">
    <w:abstractNumId w:val="17"/>
  </w:num>
  <w:num w:numId="20">
    <w:abstractNumId w:val="18"/>
  </w:num>
  <w:num w:numId="21">
    <w:abstractNumId w:val="11"/>
  </w:num>
  <w:num w:numId="22">
    <w:abstractNumId w:val="13"/>
  </w:num>
  <w:num w:numId="23">
    <w:abstractNumId w:val="42"/>
  </w:num>
  <w:num w:numId="24">
    <w:abstractNumId w:val="39"/>
  </w:num>
  <w:num w:numId="25">
    <w:abstractNumId w:val="34"/>
  </w:num>
  <w:num w:numId="26">
    <w:abstractNumId w:val="21"/>
  </w:num>
  <w:num w:numId="27">
    <w:abstractNumId w:val="43"/>
  </w:num>
  <w:num w:numId="28">
    <w:abstractNumId w:val="16"/>
  </w:num>
  <w:num w:numId="29">
    <w:abstractNumId w:val="3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0"/>
  </w:num>
  <w:num w:numId="36">
    <w:abstractNumId w:val="33"/>
  </w:num>
  <w:num w:numId="37">
    <w:abstractNumId w:val="10"/>
  </w:num>
  <w:num w:numId="38">
    <w:abstractNumId w:val="29"/>
  </w:num>
  <w:num w:numId="39">
    <w:abstractNumId w:val="27"/>
  </w:num>
  <w:num w:numId="40">
    <w:abstractNumId w:val="8"/>
  </w:num>
  <w:num w:numId="41">
    <w:abstractNumId w:val="38"/>
  </w:num>
  <w:num w:numId="42">
    <w:abstractNumId w:val="23"/>
  </w:num>
  <w:num w:numId="43">
    <w:abstractNumId w:val="2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4F"/>
    <w:rsid w:val="000009BA"/>
    <w:rsid w:val="00020214"/>
    <w:rsid w:val="00036117"/>
    <w:rsid w:val="0004584D"/>
    <w:rsid w:val="00047435"/>
    <w:rsid w:val="00085C6F"/>
    <w:rsid w:val="000F79BF"/>
    <w:rsid w:val="001071FD"/>
    <w:rsid w:val="001209EA"/>
    <w:rsid w:val="00144C40"/>
    <w:rsid w:val="0017634F"/>
    <w:rsid w:val="00184B53"/>
    <w:rsid w:val="0019026C"/>
    <w:rsid w:val="001F1FE4"/>
    <w:rsid w:val="001F7D7D"/>
    <w:rsid w:val="00225E32"/>
    <w:rsid w:val="00246BC7"/>
    <w:rsid w:val="002629EC"/>
    <w:rsid w:val="002718B0"/>
    <w:rsid w:val="00286B09"/>
    <w:rsid w:val="002C06A4"/>
    <w:rsid w:val="002D6D63"/>
    <w:rsid w:val="002F5852"/>
    <w:rsid w:val="00305BA5"/>
    <w:rsid w:val="00391EF6"/>
    <w:rsid w:val="003B0D20"/>
    <w:rsid w:val="003C030D"/>
    <w:rsid w:val="003C6A3C"/>
    <w:rsid w:val="003D30DD"/>
    <w:rsid w:val="003E3210"/>
    <w:rsid w:val="003F17A0"/>
    <w:rsid w:val="003F5D3E"/>
    <w:rsid w:val="00403504"/>
    <w:rsid w:val="00444C93"/>
    <w:rsid w:val="00480F5D"/>
    <w:rsid w:val="00486D74"/>
    <w:rsid w:val="004B48D2"/>
    <w:rsid w:val="004D25AE"/>
    <w:rsid w:val="004F6F87"/>
    <w:rsid w:val="005141A0"/>
    <w:rsid w:val="00543F26"/>
    <w:rsid w:val="00572B3F"/>
    <w:rsid w:val="005B37A2"/>
    <w:rsid w:val="005F0E89"/>
    <w:rsid w:val="00614C29"/>
    <w:rsid w:val="006445F2"/>
    <w:rsid w:val="006922E8"/>
    <w:rsid w:val="00693A08"/>
    <w:rsid w:val="006B37FD"/>
    <w:rsid w:val="006C546D"/>
    <w:rsid w:val="006E371A"/>
    <w:rsid w:val="006E424B"/>
    <w:rsid w:val="006E6720"/>
    <w:rsid w:val="00762235"/>
    <w:rsid w:val="007677EA"/>
    <w:rsid w:val="007A54B9"/>
    <w:rsid w:val="007D5C35"/>
    <w:rsid w:val="007D6F62"/>
    <w:rsid w:val="00847F7B"/>
    <w:rsid w:val="008912F5"/>
    <w:rsid w:val="00892E66"/>
    <w:rsid w:val="008931FF"/>
    <w:rsid w:val="008A482D"/>
    <w:rsid w:val="008C03D5"/>
    <w:rsid w:val="00902A72"/>
    <w:rsid w:val="00920E69"/>
    <w:rsid w:val="009A5874"/>
    <w:rsid w:val="00A04752"/>
    <w:rsid w:val="00A31A1B"/>
    <w:rsid w:val="00A332E5"/>
    <w:rsid w:val="00A45715"/>
    <w:rsid w:val="00A5754B"/>
    <w:rsid w:val="00A65E10"/>
    <w:rsid w:val="00A76701"/>
    <w:rsid w:val="00A879DB"/>
    <w:rsid w:val="00A92D25"/>
    <w:rsid w:val="00A969D0"/>
    <w:rsid w:val="00AB5B26"/>
    <w:rsid w:val="00AB6189"/>
    <w:rsid w:val="00AB6F45"/>
    <w:rsid w:val="00AC4ADA"/>
    <w:rsid w:val="00B3555C"/>
    <w:rsid w:val="00B51CD2"/>
    <w:rsid w:val="00B53B12"/>
    <w:rsid w:val="00B60A37"/>
    <w:rsid w:val="00B75791"/>
    <w:rsid w:val="00B84022"/>
    <w:rsid w:val="00BA3E0E"/>
    <w:rsid w:val="00BC3A60"/>
    <w:rsid w:val="00BD4EFC"/>
    <w:rsid w:val="00C02D57"/>
    <w:rsid w:val="00C55FB4"/>
    <w:rsid w:val="00C62431"/>
    <w:rsid w:val="00C71F47"/>
    <w:rsid w:val="00C77A92"/>
    <w:rsid w:val="00C80ABA"/>
    <w:rsid w:val="00C84C7E"/>
    <w:rsid w:val="00C94284"/>
    <w:rsid w:val="00C96582"/>
    <w:rsid w:val="00C97620"/>
    <w:rsid w:val="00CB75A4"/>
    <w:rsid w:val="00CD0C38"/>
    <w:rsid w:val="00CE316E"/>
    <w:rsid w:val="00D42A84"/>
    <w:rsid w:val="00D51E16"/>
    <w:rsid w:val="00D75AAE"/>
    <w:rsid w:val="00DA3D97"/>
    <w:rsid w:val="00E062EC"/>
    <w:rsid w:val="00E251F6"/>
    <w:rsid w:val="00E72D34"/>
    <w:rsid w:val="00E76319"/>
    <w:rsid w:val="00E952C4"/>
    <w:rsid w:val="00EA7C0F"/>
    <w:rsid w:val="00EB3E11"/>
    <w:rsid w:val="00EC75B2"/>
    <w:rsid w:val="00EE3761"/>
    <w:rsid w:val="00EF597E"/>
    <w:rsid w:val="00F13427"/>
    <w:rsid w:val="00F56BC1"/>
    <w:rsid w:val="00F57816"/>
    <w:rsid w:val="00F80CB9"/>
    <w:rsid w:val="00FA122D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51E16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2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leChar">
    <w:name w:val="Title Char"/>
    <w:basedOn w:val="DefaultParagraphFont"/>
    <w:link w:val="Title"/>
    <w:rsid w:val="00D51E16"/>
    <w:rPr>
      <w:rFonts w:ascii="Garamond" w:hAnsi="Garamond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7631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le">
    <w:name w:val="Title"/>
    <w:basedOn w:val="Normal"/>
    <w:link w:val="TitleChar"/>
    <w:qFormat/>
    <w:rsid w:val="00D51E16"/>
    <w:pPr>
      <w:spacing w:before="1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  <w:style w:type="character" w:customStyle="1" w:styleId="Heading6Char">
    <w:name w:val="Heading 6 Char"/>
    <w:basedOn w:val="DefaultParagraphFont"/>
    <w:link w:val="Heading6"/>
    <w:semiHidden/>
    <w:rsid w:val="0076223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76223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62235"/>
  </w:style>
  <w:style w:type="character" w:styleId="Strong">
    <w:name w:val="Strong"/>
    <w:basedOn w:val="DefaultParagraphFont"/>
    <w:uiPriority w:val="22"/>
    <w:qFormat/>
    <w:rsid w:val="00762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51E16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2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leChar">
    <w:name w:val="Title Char"/>
    <w:basedOn w:val="DefaultParagraphFont"/>
    <w:link w:val="Title"/>
    <w:rsid w:val="00D51E16"/>
    <w:rPr>
      <w:rFonts w:ascii="Garamond" w:hAnsi="Garamond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7631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le">
    <w:name w:val="Title"/>
    <w:basedOn w:val="Normal"/>
    <w:link w:val="TitleChar"/>
    <w:qFormat/>
    <w:rsid w:val="00D51E16"/>
    <w:pPr>
      <w:spacing w:before="1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  <w:style w:type="character" w:customStyle="1" w:styleId="Heading6Char">
    <w:name w:val="Heading 6 Char"/>
    <w:basedOn w:val="DefaultParagraphFont"/>
    <w:link w:val="Heading6"/>
    <w:semiHidden/>
    <w:rsid w:val="0076223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76223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62235"/>
  </w:style>
  <w:style w:type="character" w:styleId="Strong">
    <w:name w:val="Strong"/>
    <w:basedOn w:val="DefaultParagraphFont"/>
    <w:uiPriority w:val="22"/>
    <w:qFormat/>
    <w:rsid w:val="0076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osta@sheldon.k12.tx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cioss\AppData\Roaming\Microsoft\Templates\Writ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Writer resume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Houston-Downtown</dc:creator>
  <cp:lastModifiedBy>Adrian Calvillo</cp:lastModifiedBy>
  <cp:revision>2</cp:revision>
  <cp:lastPrinted>2003-11-21T16:16:00Z</cp:lastPrinted>
  <dcterms:created xsi:type="dcterms:W3CDTF">2012-11-07T16:37:00Z</dcterms:created>
  <dcterms:modified xsi:type="dcterms:W3CDTF">2012-11-07T16:37:00Z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TC063694941033</vt:lpwstr>
  </property>
</Properties>
</file>