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FA" w:rsidRDefault="00594EEF" w:rsidP="00944DE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Love</w:t>
      </w:r>
      <w:bookmarkStart w:id="0" w:name="_GoBack"/>
      <w:bookmarkEnd w:id="0"/>
      <w:r w:rsidR="00944DE7">
        <w:rPr>
          <w:rFonts w:ascii="Arial" w:hAnsi="Arial" w:cs="Arial"/>
          <w:b/>
        </w:rPr>
        <w:t xml:space="preserve"> and Break-up Songs</w:t>
      </w:r>
    </w:p>
    <w:p w:rsidR="00944DE7" w:rsidRDefault="00944DE7" w:rsidP="00A01870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944DE7" w:rsidRDefault="00944DE7" w:rsidP="00A01870">
      <w:pPr>
        <w:shd w:val="clear" w:color="auto" w:fill="FFFFFF" w:themeFill="background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"My Funny Valentine”</w:t>
      </w:r>
    </w:p>
    <w:p w:rsidR="00944DE7" w:rsidRDefault="00944DE7" w:rsidP="00A01870">
      <w:pPr>
        <w:shd w:val="clear" w:color="auto" w:fill="FFFFFF" w:themeFill="background1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  <w:t>Performed by Frank Sinatra (1954)</w:t>
      </w:r>
    </w:p>
    <w:p w:rsidR="00944DE7" w:rsidRPr="00944DE7" w:rsidRDefault="00944DE7" w:rsidP="00A01870">
      <w:pPr>
        <w:shd w:val="clear" w:color="auto" w:fill="FFFFFF" w:themeFill="background1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  <w:t>Written by Richard Rogers and Lorenz Hart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44DE7" w:rsidRPr="00944DE7" w:rsidRDefault="00944DE7" w:rsidP="00A01870">
      <w:pPr>
        <w:shd w:val="clear" w:color="auto" w:fill="FFFFFF" w:themeFill="background1"/>
        <w:spacing w:line="28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My funny valentine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Sweet comic valentine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make me smile with my heart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Your looks are laughable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Unphotographable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Yet you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’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re my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favourite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work of art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Is your figure less than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greek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Is your mouth a little weak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When you open it to speak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Are you smart?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But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dont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change a hair for 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Not if you care for 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Stay little valentine stay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Each day is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valentines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day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Is your figure less than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greek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Is your mouth a little weak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When you open it to speak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Are you smart?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But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dont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change one hair for 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Not</w:t>
      </w:r>
      <w:proofErr w:type="gram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if you care for 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Stay little valentine stay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Each day is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valentines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day</w:t>
      </w:r>
    </w:p>
    <w:p w:rsidR="00944DE7" w:rsidRDefault="00944DE7" w:rsidP="00944DE7">
      <w:pPr>
        <w:pStyle w:val="NoSpacing"/>
        <w:rPr>
          <w:rFonts w:ascii="Arial" w:hAnsi="Arial" w:cs="Arial"/>
          <w:b/>
        </w:rPr>
      </w:pPr>
    </w:p>
    <w:p w:rsidR="00944DE7" w:rsidRDefault="00944DE7" w:rsidP="00944DE7">
      <w:pPr>
        <w:pStyle w:val="NoSpacing"/>
        <w:rPr>
          <w:rFonts w:ascii="Arial" w:hAnsi="Arial" w:cs="Arial"/>
          <w:b/>
        </w:rPr>
      </w:pPr>
    </w:p>
    <w:p w:rsidR="00944DE7" w:rsidRDefault="00944DE7" w:rsidP="00A0187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</w:pPr>
      <w:r w:rsidRPr="00944DE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"Don't Think Twice It's All Right"</w:t>
      </w:r>
    </w:p>
    <w:p w:rsidR="00944DE7" w:rsidRPr="00944DE7" w:rsidRDefault="00944DE7" w:rsidP="00A018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  <w:t>Written and Performed by Bob Dylan (1962)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44DE7" w:rsidRPr="00944DE7" w:rsidRDefault="00944DE7" w:rsidP="00A01870">
      <w:pPr>
        <w:spacing w:line="28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Well, 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use to sit and wonder why, babe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Even you don't know by now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use to sit and wonder why, babe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It'll never do somehow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When your rooster crows at the break of dawn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Look out your window, and I'll be gone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You're the reason I'm a-traveling on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don't think twice, it's all right.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  <w:t xml:space="preserve">And 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use in turning on your light, babe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light I never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knowed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use in turning on your light, babe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I'm on the dark side of the road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But I wish there was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somethin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' you would do or say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To try and make me change my mind and stay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we never did too much talking anyway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don't think twice, it's all right.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So 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use in calling out my name, gal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Like you never done before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use in calling out my name, gal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can't hear you any more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I'm a-thinking and a-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wonderin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' walking down the road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once loved a woman, a child I am told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gave her my heart but she wanted my soul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don't think twice, it's all right.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So long honey, baby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Where I'm bound, I can't tell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Goodbye's too good a word, babe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So I'll just say fare thee well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a-saying you treated me unkind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could have done better but I don't mind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You just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kinda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wasted my precious time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don't think twice, it's all right.</w:t>
      </w:r>
    </w:p>
    <w:p w:rsidR="00944DE7" w:rsidRDefault="00944DE7" w:rsidP="00944DE7">
      <w:pPr>
        <w:pStyle w:val="NoSpacing"/>
        <w:rPr>
          <w:rFonts w:ascii="Arial" w:hAnsi="Arial" w:cs="Arial"/>
          <w:b/>
        </w:rPr>
      </w:pPr>
    </w:p>
    <w:p w:rsidR="00944DE7" w:rsidRDefault="00944DE7" w:rsidP="007B0C31">
      <w:pPr>
        <w:shd w:val="clear" w:color="auto" w:fill="FFFFFF" w:themeFill="background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</w:pPr>
      <w:r w:rsidRPr="00944DE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"You Can't Hurry Love"</w:t>
      </w:r>
    </w:p>
    <w:p w:rsidR="00944DE7" w:rsidRDefault="00944DE7" w:rsidP="007B0C31">
      <w:pPr>
        <w:shd w:val="clear" w:color="auto" w:fill="FFFFFF" w:themeFill="background1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  <w:t>Performed by Diana Ross and the Supremes (1966)</w:t>
      </w:r>
    </w:p>
    <w:p w:rsidR="00944DE7" w:rsidRPr="00944DE7" w:rsidRDefault="00944DE7" w:rsidP="007B0C3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  <w:t>Written by Brian Holland, Edward Holland, Lamont Dozier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44DE7" w:rsidRPr="00944DE7" w:rsidRDefault="00944DE7" w:rsidP="00A01870">
      <w:pPr>
        <w:spacing w:line="28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I need love,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To ease my mind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need to find, find someone to call mine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mama said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can't hurry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you just have to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She said love don't come easy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It's a game of give and take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You can't hurry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you just have to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got to trust, give it time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 matter how long it takes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how many heartaches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Must I stand before I find a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To let me live again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Right now the only thing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That keeps me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hangin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' on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When I feel my strength, yeah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It's almost gone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remember mama said: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can't hurry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you just have to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She said love don't come easy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It's a game of give and take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How long must I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How much more can I take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Before loneliness will cause my heart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Heart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break?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 I can't bear to live my life alone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grow impatient for a love to call my own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when I feel that I, I can't go on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These precious words keeps me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hangin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' on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remember mama said: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can't hurry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you just have to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She said love don't come easy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It's a game of give and take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can't hurry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you just have to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She said trust, give it time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 matter how long it takes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love, love don't come easy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I keep on waiting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Anticipating for that soft voice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To talk to me at night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For some tender arms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To hold me tight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keep waiting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 keep on waiting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But 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easy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It </w:t>
      </w:r>
      <w:proofErr w:type="spellStart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>ain't</w:t>
      </w:r>
      <w:proofErr w:type="spellEnd"/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t xml:space="preserve"> easy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But mama said: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can't hurry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you just have to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She said to trust, give it time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 matter how long it takes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You can't hurry love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No, you just have to wait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She said love don't come easy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  <w:t>It's a game of give and take</w:t>
      </w:r>
      <w:r w:rsidRPr="00944DE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44DE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[repeat and fade]</w:t>
      </w:r>
    </w:p>
    <w:p w:rsidR="00944DE7" w:rsidRDefault="00944DE7" w:rsidP="00944DE7">
      <w:pPr>
        <w:pStyle w:val="NoSpacing"/>
        <w:rPr>
          <w:rFonts w:ascii="Arial" w:hAnsi="Arial" w:cs="Arial"/>
          <w:b/>
        </w:rPr>
      </w:pPr>
    </w:p>
    <w:p w:rsidR="007B0C31" w:rsidRDefault="007B0C31" w:rsidP="00944DE7">
      <w:pPr>
        <w:pStyle w:val="NoSpacing"/>
        <w:rPr>
          <w:rFonts w:ascii="Arial" w:hAnsi="Arial" w:cs="Arial"/>
          <w:b/>
        </w:rPr>
      </w:pPr>
    </w:p>
    <w:p w:rsidR="007B0C31" w:rsidRDefault="007B0C31" w:rsidP="00944DE7">
      <w:pPr>
        <w:pStyle w:val="NoSpacing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 My Life</w:t>
      </w:r>
    </w:p>
    <w:p w:rsidR="007B0C31" w:rsidRDefault="007B0C31" w:rsidP="00944DE7"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Performed by the Beatles from “Rubber Soul” (1965)</w:t>
      </w:r>
    </w:p>
    <w:p w:rsidR="007B0C31" w:rsidRDefault="007B0C31" w:rsidP="00944DE7"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Written by John Lennon and Paul McCartney</w:t>
      </w:r>
    </w:p>
    <w:p w:rsidR="007B0C31" w:rsidRDefault="007B0C31" w:rsidP="00944DE7">
      <w:pPr>
        <w:pStyle w:val="NoSpacing"/>
        <w:rPr>
          <w:rFonts w:ascii="Verdana" w:hAnsi="Verdana" w:cs="Arial"/>
          <w:sz w:val="20"/>
          <w:szCs w:val="20"/>
        </w:rPr>
      </w:pPr>
    </w:p>
    <w:p w:rsidR="007B0C31" w:rsidRPr="007B0C31" w:rsidRDefault="007B0C31" w:rsidP="007B0C31">
      <w:pPr>
        <w:rPr>
          <w:rFonts w:ascii="Times New Roman" w:eastAsia="Times New Roman" w:hAnsi="Times New Roman" w:cs="Times New Roman"/>
          <w:sz w:val="24"/>
          <w:szCs w:val="24"/>
        </w:rPr>
      </w:pP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E272C8" w:rsidRPr="00C821CF" w:rsidRDefault="007B0C31" w:rsidP="00C821CF">
      <w:pPr>
        <w:shd w:val="clear" w:color="auto" w:fill="FFFFFF" w:themeFill="background1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t>There are places I remember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All my life though some have changed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Some forever not for better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Some have gone and some remain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All these places have their moments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With lovers and friends I still can recall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Some are dead and some are living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In my life I've loved them all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But of all these friends and lovers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There is no one compares with you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And these memories lose their meaning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When I think of love as something new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Though I know I'll never lose affection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For people and things that went before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I know I'll often stop and think about them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In my life I love you more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Though I know I'll never lose affection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For people and things that went before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I know I'll often stop and think about them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In my life I love you more</w:t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B0C31">
        <w:rPr>
          <w:rFonts w:ascii="Verdana" w:eastAsia="Times New Roman" w:hAnsi="Verdana" w:cs="Times New Roman"/>
          <w:color w:val="000000"/>
          <w:sz w:val="20"/>
          <w:szCs w:val="20"/>
        </w:rPr>
        <w:br/>
        <w:t>In my life I love you more</w:t>
      </w:r>
    </w:p>
    <w:p w:rsidR="00E74A28" w:rsidRDefault="00E74A28" w:rsidP="00E74A28">
      <w:pPr>
        <w:shd w:val="clear" w:color="auto" w:fill="FFFFFF" w:themeFill="background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</w:pPr>
      <w:r w:rsidRPr="00E74A2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"The Rose"</w:t>
      </w:r>
    </w:p>
    <w:p w:rsidR="00E74A28" w:rsidRDefault="00E74A28" w:rsidP="00E74A28">
      <w:pPr>
        <w:shd w:val="clear" w:color="auto" w:fill="FFFFFF" w:themeFill="background1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  <w:lastRenderedPageBreak/>
        <w:t>Performed by Bette Midler (1979)</w:t>
      </w:r>
    </w:p>
    <w:p w:rsidR="00E74A28" w:rsidRPr="00E74A28" w:rsidRDefault="00E74A28" w:rsidP="00E74A28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CCCCDD"/>
        </w:rPr>
        <w:t>Written by Amanda McBroom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E74A28" w:rsidRPr="00E74A28" w:rsidRDefault="00E74A28" w:rsidP="00E74A28">
      <w:pPr>
        <w:shd w:val="clear" w:color="auto" w:fill="FFFFFF" w:themeFill="background1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Some say, "Love. It is a river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That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 xml:space="preserve"> drowns the tender reed."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Some say, "Love. It is a razor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That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 xml:space="preserve"> leaves your soul to bleed."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Some say, "Love. It is a hunger</w:t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An endless aching need."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I say, "Love. It is a flower</w:t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And you its only seed."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It's the heart afraid of breaking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That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 xml:space="preserve"> never learns to dance.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It's the dream afraid of waking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That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 xml:space="preserve"> never takes the chance.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It's the one who won't be taken</w:t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Who cannot seem to give,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the soul afraid of </w:t>
      </w:r>
      <w:proofErr w:type="spell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dyin</w:t>
      </w:r>
      <w:proofErr w:type="spell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That never learns to live.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When the night has been too lonely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road has been too long.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And you think that love is only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For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lucky and the strong.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Just remember in the winter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Far beneath the bitter snows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Lies the seed that with the </w:t>
      </w:r>
      <w:proofErr w:type="gramStart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>sun's</w:t>
      </w:r>
      <w:proofErr w:type="gramEnd"/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t xml:space="preserve"> love</w:t>
      </w:r>
      <w:r w:rsidRPr="00E74A28">
        <w:rPr>
          <w:rFonts w:ascii="Verdana" w:eastAsia="Times New Roman" w:hAnsi="Verdana" w:cs="Times New Roman"/>
          <w:color w:val="000000"/>
          <w:sz w:val="20"/>
          <w:szCs w:val="20"/>
        </w:rPr>
        <w:br/>
        <w:t>In the spring becomes the rose.</w:t>
      </w:r>
    </w:p>
    <w:p w:rsidR="00944DE7" w:rsidRPr="00944DE7" w:rsidRDefault="00944DE7" w:rsidP="00E74A28">
      <w:pPr>
        <w:pStyle w:val="NoSpacing"/>
        <w:jc w:val="center"/>
        <w:rPr>
          <w:rFonts w:ascii="Arial" w:hAnsi="Arial" w:cs="Arial"/>
          <w:b/>
        </w:rPr>
      </w:pPr>
    </w:p>
    <w:sectPr w:rsidR="00944DE7" w:rsidRPr="0094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E7"/>
    <w:rsid w:val="00594EEF"/>
    <w:rsid w:val="00643CFA"/>
    <w:rsid w:val="00711E1F"/>
    <w:rsid w:val="007B0C31"/>
    <w:rsid w:val="00944DE7"/>
    <w:rsid w:val="009C0F54"/>
    <w:rsid w:val="00A01870"/>
    <w:rsid w:val="00C821CF"/>
    <w:rsid w:val="00E272C8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2EC6"/>
  <w15:chartTrackingRefBased/>
  <w15:docId w15:val="{6800DB4B-5973-4AE4-A7AD-61D7B8F2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944DE7"/>
  </w:style>
  <w:style w:type="character" w:customStyle="1" w:styleId="apple-converted-space">
    <w:name w:val="apple-converted-space"/>
    <w:basedOn w:val="DefaultParagraphFont"/>
    <w:rsid w:val="00944DE7"/>
  </w:style>
  <w:style w:type="paragraph" w:styleId="BalloonText">
    <w:name w:val="Balloon Text"/>
    <w:basedOn w:val="Normal"/>
    <w:link w:val="BalloonTextChar"/>
    <w:uiPriority w:val="99"/>
    <w:semiHidden/>
    <w:unhideWhenUsed/>
    <w:rsid w:val="00A01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.bagga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 System</dc:creator>
  <cp:keywords/>
  <dc:description/>
  <cp:lastModifiedBy>brent.baggaley</cp:lastModifiedBy>
  <cp:revision>4</cp:revision>
  <cp:lastPrinted>2017-02-13T15:45:00Z</cp:lastPrinted>
  <dcterms:created xsi:type="dcterms:W3CDTF">2018-02-02T18:20:00Z</dcterms:created>
  <dcterms:modified xsi:type="dcterms:W3CDTF">2018-07-30T15:38:00Z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