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612" w:type="dxa"/>
        <w:tblLook w:val="0000" w:firstRow="0" w:lastRow="0" w:firstColumn="0" w:lastColumn="0" w:noHBand="0" w:noVBand="0"/>
      </w:tblPr>
      <w:tblGrid>
        <w:gridCol w:w="2790"/>
        <w:gridCol w:w="7200"/>
      </w:tblGrid>
      <w:tr w:rsidR="00BD0FAE" w14:paraId="2CB7F8CE" w14:textId="77777777">
        <w:trPr>
          <w:trHeight w:val="270"/>
        </w:trPr>
        <w:tc>
          <w:tcPr>
            <w:tcW w:w="9990" w:type="dxa"/>
            <w:gridSpan w:val="2"/>
          </w:tcPr>
          <w:p w14:paraId="36D08EB8" w14:textId="77777777" w:rsidR="00BD0FAE" w:rsidRPr="006E59F0" w:rsidRDefault="006E59F0" w:rsidP="00BD0FAE">
            <w:pPr>
              <w:rPr>
                <w:rStyle w:val="Position"/>
                <w:sz w:val="28"/>
                <w:szCs w:val="28"/>
              </w:rPr>
            </w:pPr>
            <w:r w:rsidRPr="006E59F0">
              <w:rPr>
                <w:b/>
                <w:bCs/>
                <w:sz w:val="28"/>
                <w:szCs w:val="28"/>
              </w:rPr>
              <w:t>Christine G. Brown</w:t>
            </w:r>
          </w:p>
          <w:p w14:paraId="0502C8A7" w14:textId="77777777" w:rsidR="00BD0FAE" w:rsidRDefault="00C016CA" w:rsidP="00BA776B">
            <w:pPr>
              <w:rPr>
                <w:rFonts w:cs="Arial"/>
              </w:rPr>
            </w:pPr>
            <w:r w:rsidRPr="00C016CA">
              <w:rPr>
                <w:rFonts w:cs="Arial"/>
              </w:rPr>
              <w:t>browncg@hotmail.com</w:t>
            </w:r>
          </w:p>
          <w:p w14:paraId="541B0C69" w14:textId="0E26E3EE" w:rsidR="00BA776B" w:rsidRPr="00BA776B" w:rsidRDefault="00BA776B" w:rsidP="00BA776B">
            <w:pPr>
              <w:rPr>
                <w:rFonts w:cs="Arial"/>
              </w:rPr>
            </w:pPr>
          </w:p>
        </w:tc>
      </w:tr>
      <w:tr w:rsidR="00BD0FAE" w14:paraId="585FB777" w14:textId="77777777">
        <w:trPr>
          <w:trHeight w:val="7470"/>
        </w:trPr>
        <w:tc>
          <w:tcPr>
            <w:tcW w:w="2790" w:type="dxa"/>
            <w:tcBorders>
              <w:right w:val="single" w:sz="4" w:space="0" w:color="808080"/>
            </w:tcBorders>
          </w:tcPr>
          <w:p w14:paraId="28D0B674" w14:textId="77777777" w:rsidR="00AF77DE" w:rsidRDefault="00AF77DE" w:rsidP="00D929AC"/>
          <w:p w14:paraId="69F43BC8" w14:textId="77777777" w:rsidR="00AF77DE" w:rsidRDefault="00AF77DE" w:rsidP="00D929AC"/>
          <w:p w14:paraId="59A657F9" w14:textId="77777777" w:rsidR="00AF77DE" w:rsidRDefault="00AF77DE" w:rsidP="00D929AC"/>
          <w:p w14:paraId="5D89D002" w14:textId="77777777" w:rsidR="00AF77DE" w:rsidRDefault="00AF77DE" w:rsidP="00D929AC"/>
          <w:p w14:paraId="0AFDD3CB" w14:textId="77777777" w:rsidR="00BD0FAE" w:rsidRPr="00400A61" w:rsidRDefault="00D929AC" w:rsidP="00D929AC">
            <w:pPr>
              <w:rPr>
                <w:sz w:val="22"/>
                <w:szCs w:val="22"/>
              </w:rPr>
            </w:pPr>
            <w:r w:rsidRPr="00400A61">
              <w:rPr>
                <w:sz w:val="22"/>
                <w:szCs w:val="22"/>
              </w:rPr>
              <w:t>“...</w:t>
            </w:r>
            <w:r w:rsidRPr="00400A61">
              <w:rPr>
                <w:i/>
                <w:sz w:val="22"/>
                <w:szCs w:val="22"/>
              </w:rPr>
              <w:t>The work of the world is common as mud. Botched, it smears the hands, crumbles to dust. But the thing worth doing well done has a shape that satisfies, clean and evident. Greek amphoras for wine or oil, Hopi vases that held corn, are put in museums but you know they were made to be used. The pitcher cries for water to carry and a person is for work that is real.</w:t>
            </w:r>
            <w:r w:rsidRPr="00400A61">
              <w:rPr>
                <w:sz w:val="22"/>
                <w:szCs w:val="22"/>
              </w:rPr>
              <w:t>”</w:t>
            </w:r>
          </w:p>
          <w:p w14:paraId="46B2B7E9" w14:textId="77777777" w:rsidR="00573211" w:rsidRDefault="00D929AC" w:rsidP="00AF77DE">
            <w:pPr>
              <w:pStyle w:val="Reference"/>
            </w:pPr>
            <w:r>
              <w:t>Marge Piercy</w:t>
            </w:r>
            <w:r w:rsidR="00AF77DE">
              <w:t xml:space="preserve">, </w:t>
            </w:r>
            <w:r w:rsidR="0019203E">
              <w:t>“</w:t>
            </w:r>
            <w:r w:rsidR="00AF77DE" w:rsidRPr="0019203E">
              <w:t>To be of use</w:t>
            </w:r>
            <w:r w:rsidR="0019203E">
              <w:t>”</w:t>
            </w:r>
            <w:r w:rsidR="00573211">
              <w:br/>
            </w:r>
            <w:r w:rsidR="00AF77DE" w:rsidRPr="00AF77DE">
              <w:rPr>
                <w:i/>
              </w:rPr>
              <w:t>Teaching with Fire</w:t>
            </w:r>
          </w:p>
          <w:p w14:paraId="51464314" w14:textId="77777777" w:rsidR="00AF77DE" w:rsidRDefault="00AF77DE" w:rsidP="00E96611"/>
          <w:p w14:paraId="0F884384" w14:textId="77777777" w:rsidR="00AF77DE" w:rsidRDefault="00AF77DE" w:rsidP="00E96611"/>
          <w:p w14:paraId="7992CBFB" w14:textId="77777777" w:rsidR="00AF77DE" w:rsidRDefault="00AF77DE" w:rsidP="00E96611"/>
          <w:p w14:paraId="0FA862C2" w14:textId="77777777" w:rsidR="00AF77DE" w:rsidRDefault="00AF77DE" w:rsidP="00E96611"/>
          <w:p w14:paraId="49E168A5" w14:textId="77777777" w:rsidR="00AF77DE" w:rsidRDefault="00AF77DE" w:rsidP="00E96611"/>
          <w:p w14:paraId="6778564F" w14:textId="77777777" w:rsidR="00AF77DE" w:rsidRDefault="00AF77DE" w:rsidP="00E96611"/>
          <w:p w14:paraId="0E9402C6" w14:textId="77777777" w:rsidR="00AF77DE" w:rsidRDefault="00AF77DE" w:rsidP="00E96611"/>
          <w:p w14:paraId="5F3B12E3" w14:textId="77777777" w:rsidR="00BD0FAE" w:rsidRDefault="00BD0FAE" w:rsidP="00E96611">
            <w:r>
              <w:t>“...</w:t>
            </w:r>
            <w:r w:rsidR="00E96611" w:rsidRPr="00E96611">
              <w:rPr>
                <w:i/>
              </w:rPr>
              <w:t>Her discipline style is what she calls “fair but firm” as she takes command without overdoing it and losing the kids. The kids love her and praise he</w:t>
            </w:r>
            <w:r w:rsidR="00E96611" w:rsidRPr="00E96611">
              <w:t>r.</w:t>
            </w:r>
            <w:r>
              <w:t>...”</w:t>
            </w:r>
          </w:p>
          <w:p w14:paraId="785067B4" w14:textId="77777777" w:rsidR="00E96611" w:rsidRPr="00E96611" w:rsidRDefault="00E96611" w:rsidP="00E96611">
            <w:pPr>
              <w:jc w:val="right"/>
            </w:pPr>
            <w:r>
              <w:t>Judy Gustafson</w:t>
            </w:r>
          </w:p>
          <w:p w14:paraId="3FA74B0B" w14:textId="77777777" w:rsidR="00BD0FAE" w:rsidRDefault="00DA3C30" w:rsidP="00E96611">
            <w:pPr>
              <w:pStyle w:val="Reference"/>
            </w:pPr>
            <w:r>
              <w:t xml:space="preserve">Former </w:t>
            </w:r>
            <w:r w:rsidR="00AF77DE">
              <w:t>Head of Middle/</w:t>
            </w:r>
            <w:r w:rsidR="00E96611">
              <w:t>Upper School</w:t>
            </w:r>
            <w:r>
              <w:t xml:space="preserve"> and English Teacher</w:t>
            </w:r>
            <w:r w:rsidR="00573211">
              <w:br/>
            </w:r>
            <w:r w:rsidR="00E96611">
              <w:t>Keith Country Day School</w:t>
            </w:r>
          </w:p>
          <w:p w14:paraId="0FF6B925" w14:textId="77777777" w:rsidR="00BD0FAE" w:rsidRDefault="00BD0FAE" w:rsidP="00573211">
            <w:pPr>
              <w:pStyle w:val="Reference"/>
            </w:pPr>
          </w:p>
          <w:p w14:paraId="0729733F" w14:textId="77777777" w:rsidR="00AF77DE" w:rsidRDefault="00AF77DE" w:rsidP="00AF77DE">
            <w:pPr>
              <w:pStyle w:val="Reference"/>
              <w:jc w:val="left"/>
            </w:pPr>
          </w:p>
          <w:p w14:paraId="5C36F135" w14:textId="77777777" w:rsidR="00AF77DE" w:rsidRDefault="00AF77DE" w:rsidP="00AF77DE">
            <w:pPr>
              <w:pStyle w:val="Reference"/>
              <w:jc w:val="left"/>
            </w:pPr>
          </w:p>
          <w:p w14:paraId="42D0565F" w14:textId="77777777" w:rsidR="00BD0FAE" w:rsidRPr="00BD0FAE" w:rsidRDefault="00BD0FAE" w:rsidP="00E000F2">
            <w:pPr>
              <w:pStyle w:val="Testimonial"/>
            </w:pPr>
            <w:r>
              <w:t>“...</w:t>
            </w:r>
            <w:r w:rsidR="0019203E">
              <w:t xml:space="preserve">I find her to be an asset when it comes to discussing literature, especially African American literature. She doesn’t just talk </w:t>
            </w:r>
            <w:r w:rsidR="0017019C">
              <w:t>at</w:t>
            </w:r>
            <w:r w:rsidR="0019203E">
              <w:t xml:space="preserve"> students but with them to help them better understand…</w:t>
            </w:r>
            <w:r>
              <w:t>.”</w:t>
            </w:r>
          </w:p>
          <w:p w14:paraId="4D8E455D" w14:textId="77777777" w:rsidR="00BD0FAE" w:rsidRDefault="0019203E" w:rsidP="00950ACF">
            <w:pPr>
              <w:pStyle w:val="Reference"/>
            </w:pPr>
            <w:r>
              <w:t xml:space="preserve">Tom Nuccio, </w:t>
            </w:r>
            <w:r w:rsidR="00DA3C30">
              <w:t xml:space="preserve">former </w:t>
            </w:r>
            <w:r>
              <w:t xml:space="preserve">English </w:t>
            </w:r>
            <w:r w:rsidR="0076572D">
              <w:t xml:space="preserve">Former </w:t>
            </w:r>
            <w:r>
              <w:t>Department Chair</w:t>
            </w:r>
          </w:p>
          <w:p w14:paraId="6607EC3B" w14:textId="77777777" w:rsidR="00700A19" w:rsidRDefault="00700A19" w:rsidP="00E000F2">
            <w:pPr>
              <w:pStyle w:val="Testimonial"/>
            </w:pPr>
          </w:p>
          <w:p w14:paraId="58FE7F67" w14:textId="77777777" w:rsidR="00700A19" w:rsidRDefault="00700A19" w:rsidP="00E000F2">
            <w:pPr>
              <w:pStyle w:val="Testimonial"/>
            </w:pPr>
          </w:p>
          <w:p w14:paraId="366A88CE" w14:textId="77777777" w:rsidR="00700A19" w:rsidRDefault="00700A19" w:rsidP="00E000F2">
            <w:pPr>
              <w:pStyle w:val="Testimonial"/>
            </w:pPr>
          </w:p>
          <w:p w14:paraId="300F2060" w14:textId="77777777" w:rsidR="00BD0FAE" w:rsidRDefault="00BD0FAE" w:rsidP="00E000F2">
            <w:pPr>
              <w:pStyle w:val="Testimonial"/>
            </w:pPr>
            <w:r>
              <w:t>“</w:t>
            </w:r>
            <w:r w:rsidR="0019203E">
              <w:t>When Christine first came to Keith I had done the Yearbook, and I was handing the reigns over to her. She took it on and has done a terrific job</w:t>
            </w:r>
            <w:r>
              <w:t>.”</w:t>
            </w:r>
          </w:p>
          <w:p w14:paraId="4F59DF09" w14:textId="77777777" w:rsidR="0019203E" w:rsidRPr="0019203E" w:rsidRDefault="0019203E" w:rsidP="00E000F2">
            <w:pPr>
              <w:pStyle w:val="Testimonial"/>
              <w:rPr>
                <w:i w:val="0"/>
              </w:rPr>
            </w:pPr>
            <w:r>
              <w:rPr>
                <w:i w:val="0"/>
              </w:rPr>
              <w:t>Ann Marie Wiermanski,</w:t>
            </w:r>
          </w:p>
          <w:p w14:paraId="45CE4625" w14:textId="77777777" w:rsidR="000964DF" w:rsidRDefault="0019203E" w:rsidP="00C93551">
            <w:pPr>
              <w:pStyle w:val="Reference"/>
            </w:pPr>
            <w:r>
              <w:t>English Teacher</w:t>
            </w:r>
          </w:p>
        </w:tc>
        <w:tc>
          <w:tcPr>
            <w:tcW w:w="7200" w:type="dxa"/>
            <w:tcBorders>
              <w:left w:val="single" w:sz="4" w:space="0" w:color="808080"/>
            </w:tcBorders>
          </w:tcPr>
          <w:p w14:paraId="1565C62C" w14:textId="77777777" w:rsidR="00BD0FAE" w:rsidRPr="00E000F2" w:rsidRDefault="00BD0FAE" w:rsidP="00E000F2">
            <w:pPr>
              <w:pStyle w:val="Heading1"/>
            </w:pPr>
            <w:r w:rsidRPr="00E000F2">
              <w:lastRenderedPageBreak/>
              <w:t>Professional Profile</w:t>
            </w:r>
          </w:p>
          <w:p w14:paraId="7C703975" w14:textId="77777777" w:rsidR="00BD0FAE" w:rsidRPr="00FF0750" w:rsidRDefault="006E59F0" w:rsidP="00E000F2">
            <w:pPr>
              <w:pStyle w:val="Text"/>
              <w:rPr>
                <w:sz w:val="22"/>
                <w:szCs w:val="22"/>
              </w:rPr>
            </w:pPr>
            <w:r w:rsidRPr="00FF0750">
              <w:rPr>
                <w:sz w:val="22"/>
                <w:szCs w:val="22"/>
              </w:rPr>
              <w:t xml:space="preserve">A dedicated teacher who truly is passionate about literature and writing, and shares this passion with those who walk through </w:t>
            </w:r>
            <w:r w:rsidR="004357AC">
              <w:rPr>
                <w:sz w:val="22"/>
                <w:szCs w:val="22"/>
              </w:rPr>
              <w:t>the</w:t>
            </w:r>
            <w:r w:rsidRPr="00FF0750">
              <w:rPr>
                <w:sz w:val="22"/>
                <w:szCs w:val="22"/>
              </w:rPr>
              <w:t xml:space="preserve"> classroom door. Always willing to help a fellow teacher, and to learn new skills. </w:t>
            </w:r>
          </w:p>
          <w:p w14:paraId="78593589" w14:textId="06152FA1" w:rsidR="00BD0FAE" w:rsidRDefault="00BD0FAE" w:rsidP="000E066D">
            <w:pPr>
              <w:pStyle w:val="Bulletedlistwspace"/>
              <w:rPr>
                <w:sz w:val="22"/>
                <w:szCs w:val="22"/>
              </w:rPr>
            </w:pPr>
            <w:r w:rsidRPr="00FF0750">
              <w:rPr>
                <w:sz w:val="22"/>
                <w:szCs w:val="22"/>
              </w:rPr>
              <w:t>Hold</w:t>
            </w:r>
            <w:r w:rsidR="00FF0750" w:rsidRPr="00FF0750">
              <w:rPr>
                <w:sz w:val="22"/>
                <w:szCs w:val="22"/>
              </w:rPr>
              <w:t>s</w:t>
            </w:r>
            <w:r w:rsidRPr="00FF0750">
              <w:rPr>
                <w:sz w:val="22"/>
                <w:szCs w:val="22"/>
              </w:rPr>
              <w:t xml:space="preserve"> </w:t>
            </w:r>
            <w:r w:rsidR="00FF18F1" w:rsidRPr="00FF0750">
              <w:rPr>
                <w:sz w:val="22"/>
                <w:szCs w:val="22"/>
              </w:rPr>
              <w:t>Master’s</w:t>
            </w:r>
            <w:r w:rsidRPr="00FF0750">
              <w:rPr>
                <w:sz w:val="22"/>
                <w:szCs w:val="22"/>
              </w:rPr>
              <w:t xml:space="preserve"> Degree in </w:t>
            </w:r>
            <w:r w:rsidR="006E59F0" w:rsidRPr="00FF0750">
              <w:rPr>
                <w:sz w:val="22"/>
                <w:szCs w:val="22"/>
              </w:rPr>
              <w:t>Cu</w:t>
            </w:r>
            <w:r w:rsidR="00FF0750" w:rsidRPr="00FF0750">
              <w:rPr>
                <w:sz w:val="22"/>
                <w:szCs w:val="22"/>
              </w:rPr>
              <w:t xml:space="preserve">rriculum </w:t>
            </w:r>
            <w:r w:rsidR="006E59F0" w:rsidRPr="00FF0750">
              <w:rPr>
                <w:sz w:val="22"/>
                <w:szCs w:val="22"/>
              </w:rPr>
              <w:t>and Instruction with a graduate-level major in English</w:t>
            </w:r>
            <w:r w:rsidRPr="00FF0750">
              <w:rPr>
                <w:sz w:val="22"/>
                <w:szCs w:val="22"/>
              </w:rPr>
              <w:t>.</w:t>
            </w:r>
          </w:p>
          <w:p w14:paraId="6368D5F7" w14:textId="4C610E1E" w:rsidR="00B4426A" w:rsidRDefault="00B4426A" w:rsidP="000E066D">
            <w:pPr>
              <w:pStyle w:val="Bulletedlistwspace"/>
              <w:rPr>
                <w:sz w:val="22"/>
                <w:szCs w:val="22"/>
              </w:rPr>
            </w:pPr>
            <w:r>
              <w:rPr>
                <w:sz w:val="22"/>
                <w:szCs w:val="22"/>
              </w:rPr>
              <w:t>Dual Credit teacher.</w:t>
            </w:r>
          </w:p>
          <w:p w14:paraId="1167C8AD" w14:textId="77777777" w:rsidR="004704E5" w:rsidRPr="00FF0750" w:rsidRDefault="004704E5" w:rsidP="000E066D">
            <w:pPr>
              <w:pStyle w:val="Bulletedlistwspace"/>
              <w:rPr>
                <w:sz w:val="22"/>
                <w:szCs w:val="22"/>
              </w:rPr>
            </w:pPr>
            <w:r>
              <w:rPr>
                <w:sz w:val="22"/>
                <w:szCs w:val="22"/>
              </w:rPr>
              <w:t>AP English Literature and Composition teacher for 3 years.</w:t>
            </w:r>
          </w:p>
          <w:p w14:paraId="558A4AB8" w14:textId="77777777" w:rsidR="000E066D" w:rsidRPr="00DE05BC" w:rsidRDefault="006E59F0" w:rsidP="00DE05BC">
            <w:pPr>
              <w:pStyle w:val="Bulletedlistwspace"/>
              <w:rPr>
                <w:sz w:val="22"/>
                <w:szCs w:val="22"/>
              </w:rPr>
            </w:pPr>
            <w:r w:rsidRPr="00FF0750">
              <w:rPr>
                <w:sz w:val="22"/>
                <w:szCs w:val="22"/>
              </w:rPr>
              <w:t xml:space="preserve">A </w:t>
            </w:r>
            <w:r w:rsidR="0017019C">
              <w:rPr>
                <w:sz w:val="22"/>
                <w:szCs w:val="22"/>
              </w:rPr>
              <w:t xml:space="preserve">twice nominated </w:t>
            </w:r>
            <w:r w:rsidRPr="00FF0750">
              <w:rPr>
                <w:sz w:val="22"/>
                <w:szCs w:val="22"/>
              </w:rPr>
              <w:t>Golden Apple teacher</w:t>
            </w:r>
            <w:r w:rsidR="00BD0FAE" w:rsidRPr="00FF0750">
              <w:rPr>
                <w:sz w:val="22"/>
                <w:szCs w:val="22"/>
              </w:rPr>
              <w:t>.</w:t>
            </w:r>
          </w:p>
          <w:p w14:paraId="356165B0" w14:textId="77777777" w:rsidR="0017019C" w:rsidRPr="0017019C" w:rsidRDefault="00BD0FAE" w:rsidP="00D82E49">
            <w:pPr>
              <w:pStyle w:val="Heading1"/>
            </w:pPr>
            <w:r>
              <w:t xml:space="preserve">Education, Honors, </w:t>
            </w:r>
            <w:r w:rsidR="00F84CDF">
              <w:t>and</w:t>
            </w:r>
            <w:r>
              <w:t xml:space="preserve"> Certifications</w:t>
            </w:r>
          </w:p>
          <w:p w14:paraId="7486D98A" w14:textId="2A0D2814" w:rsidR="00B643FA" w:rsidRPr="00FF0750" w:rsidRDefault="00B643FA" w:rsidP="000E066D">
            <w:pPr>
              <w:pStyle w:val="Education"/>
              <w:rPr>
                <w:sz w:val="22"/>
                <w:szCs w:val="22"/>
              </w:rPr>
            </w:pPr>
            <w:r w:rsidRPr="00FF0750">
              <w:rPr>
                <w:sz w:val="22"/>
                <w:szCs w:val="22"/>
              </w:rPr>
              <w:t>Master of Arts. Curriculum and Instruction</w:t>
            </w:r>
            <w:r w:rsidR="00BB232C">
              <w:rPr>
                <w:sz w:val="22"/>
                <w:szCs w:val="22"/>
              </w:rPr>
              <w:t xml:space="preserve"> (30 hours in English)</w:t>
            </w:r>
          </w:p>
          <w:p w14:paraId="745483B5" w14:textId="77777777" w:rsidR="00B643FA" w:rsidRPr="00FF0750" w:rsidRDefault="00B643FA" w:rsidP="000E066D">
            <w:pPr>
              <w:pStyle w:val="Education"/>
              <w:rPr>
                <w:b w:val="0"/>
                <w:sz w:val="22"/>
                <w:szCs w:val="22"/>
              </w:rPr>
            </w:pPr>
            <w:r w:rsidRPr="00FF0750">
              <w:rPr>
                <w:b w:val="0"/>
                <w:sz w:val="22"/>
                <w:szCs w:val="22"/>
              </w:rPr>
              <w:t>Concordia University, River Forest, IL</w:t>
            </w:r>
            <w:r w:rsidR="00BA42B3" w:rsidRPr="00FF0750">
              <w:rPr>
                <w:b w:val="0"/>
                <w:sz w:val="22"/>
                <w:szCs w:val="22"/>
              </w:rPr>
              <w:t>.</w:t>
            </w:r>
            <w:r w:rsidRPr="00FF0750">
              <w:rPr>
                <w:b w:val="0"/>
                <w:sz w:val="22"/>
                <w:szCs w:val="22"/>
              </w:rPr>
              <w:t xml:space="preserve"> 2000.</w:t>
            </w:r>
          </w:p>
          <w:p w14:paraId="694DAB44" w14:textId="77777777" w:rsidR="00B643FA" w:rsidRPr="00FF0750" w:rsidRDefault="00B643FA" w:rsidP="000E066D">
            <w:pPr>
              <w:pStyle w:val="Education"/>
              <w:rPr>
                <w:b w:val="0"/>
                <w:sz w:val="22"/>
                <w:szCs w:val="22"/>
              </w:rPr>
            </w:pPr>
          </w:p>
          <w:p w14:paraId="63B03AEC" w14:textId="77777777" w:rsidR="00BD0FAE" w:rsidRPr="00FF0750" w:rsidRDefault="00BD0FAE" w:rsidP="000E066D">
            <w:pPr>
              <w:pStyle w:val="Education"/>
              <w:rPr>
                <w:sz w:val="22"/>
                <w:szCs w:val="22"/>
              </w:rPr>
            </w:pPr>
            <w:r w:rsidRPr="00FF0750">
              <w:rPr>
                <w:sz w:val="22"/>
                <w:szCs w:val="22"/>
              </w:rPr>
              <w:t xml:space="preserve">Bachelor of </w:t>
            </w:r>
            <w:r w:rsidR="00B643FA" w:rsidRPr="00FF0750">
              <w:rPr>
                <w:sz w:val="22"/>
                <w:szCs w:val="22"/>
              </w:rPr>
              <w:t>Arts</w:t>
            </w:r>
            <w:r w:rsidR="00BA42B3" w:rsidRPr="00FF0750">
              <w:rPr>
                <w:sz w:val="22"/>
                <w:szCs w:val="22"/>
              </w:rPr>
              <w:t>.</w:t>
            </w:r>
            <w:r w:rsidR="00B643FA" w:rsidRPr="00FF0750">
              <w:rPr>
                <w:sz w:val="22"/>
                <w:szCs w:val="22"/>
              </w:rPr>
              <w:t xml:space="preserve"> Psychology and Social Work</w:t>
            </w:r>
          </w:p>
          <w:p w14:paraId="7AD16D29" w14:textId="77777777" w:rsidR="00BD0FAE" w:rsidRPr="00FF0750" w:rsidRDefault="00BA42B3" w:rsidP="000B1016">
            <w:pPr>
              <w:pStyle w:val="Text"/>
              <w:rPr>
                <w:sz w:val="22"/>
                <w:szCs w:val="22"/>
              </w:rPr>
            </w:pPr>
            <w:r w:rsidRPr="00FF0750">
              <w:rPr>
                <w:sz w:val="22"/>
                <w:szCs w:val="22"/>
              </w:rPr>
              <w:t>Concordia University, River Forest, IL. 1996.</w:t>
            </w:r>
          </w:p>
          <w:p w14:paraId="4F55C0A5" w14:textId="77777777" w:rsidR="00BD0FAE" w:rsidRPr="00FF0750" w:rsidRDefault="00BD0FAE" w:rsidP="00BA42B3">
            <w:pPr>
              <w:pStyle w:val="Heading2"/>
              <w:rPr>
                <w:szCs w:val="22"/>
              </w:rPr>
            </w:pPr>
            <w:r w:rsidRPr="00FF0750">
              <w:rPr>
                <w:szCs w:val="22"/>
              </w:rPr>
              <w:t>P</w:t>
            </w:r>
            <w:r w:rsidR="00BA42B3" w:rsidRPr="00FF0750">
              <w:rPr>
                <w:szCs w:val="22"/>
              </w:rPr>
              <w:t>rofessional</w:t>
            </w:r>
            <w:r w:rsidRPr="00FF0750">
              <w:rPr>
                <w:szCs w:val="22"/>
              </w:rPr>
              <w:t xml:space="preserve"> Certifications</w:t>
            </w:r>
            <w:r w:rsidR="00BA42B3" w:rsidRPr="00FF0750">
              <w:rPr>
                <w:szCs w:val="22"/>
              </w:rPr>
              <w:t xml:space="preserve"> and Memberships</w:t>
            </w:r>
          </w:p>
          <w:p w14:paraId="27CC526F" w14:textId="77777777" w:rsidR="00BA42B3" w:rsidRDefault="00D82E49" w:rsidP="00E000F2">
            <w:pPr>
              <w:pStyle w:val="Text"/>
              <w:rPr>
                <w:sz w:val="22"/>
                <w:szCs w:val="22"/>
              </w:rPr>
            </w:pPr>
            <w:r>
              <w:rPr>
                <w:sz w:val="22"/>
                <w:szCs w:val="22"/>
              </w:rPr>
              <w:t>Texas certified teacher: TEA number 1409301, ELA and Reading 7-12</w:t>
            </w:r>
          </w:p>
          <w:p w14:paraId="648333A7" w14:textId="77777777" w:rsidR="00D82E49" w:rsidRPr="00FF0750" w:rsidRDefault="00D82E49" w:rsidP="00E000F2">
            <w:pPr>
              <w:pStyle w:val="Text"/>
              <w:rPr>
                <w:sz w:val="22"/>
                <w:szCs w:val="22"/>
              </w:rPr>
            </w:pPr>
            <w:r>
              <w:rPr>
                <w:sz w:val="22"/>
                <w:szCs w:val="22"/>
              </w:rPr>
              <w:t>Former IL certified teacher, Type 09 (6-12) for English and Psychology</w:t>
            </w:r>
          </w:p>
          <w:p w14:paraId="18618AE0" w14:textId="77777777" w:rsidR="00BD0FAE" w:rsidRPr="00FF0750" w:rsidRDefault="00B643FA" w:rsidP="00E000F2">
            <w:pPr>
              <w:pStyle w:val="Text"/>
              <w:rPr>
                <w:sz w:val="22"/>
                <w:szCs w:val="22"/>
              </w:rPr>
            </w:pPr>
            <w:r w:rsidRPr="00FF0750">
              <w:rPr>
                <w:sz w:val="22"/>
                <w:szCs w:val="22"/>
              </w:rPr>
              <w:t>NCTE National Council of Teachers of English. 2000</w:t>
            </w:r>
          </w:p>
          <w:p w14:paraId="71197ADB" w14:textId="77777777" w:rsidR="00BD0FAE" w:rsidRPr="00FF0750" w:rsidRDefault="00B643FA" w:rsidP="00E000F2">
            <w:pPr>
              <w:pStyle w:val="Text"/>
              <w:rPr>
                <w:sz w:val="22"/>
                <w:szCs w:val="22"/>
              </w:rPr>
            </w:pPr>
            <w:r w:rsidRPr="00FF0750">
              <w:rPr>
                <w:sz w:val="22"/>
                <w:szCs w:val="22"/>
              </w:rPr>
              <w:t>Sigma Tau Delta National Honor Society for English. 2002</w:t>
            </w:r>
          </w:p>
          <w:p w14:paraId="798B0855" w14:textId="77777777" w:rsidR="00BD0FAE" w:rsidRDefault="00BD0FAE" w:rsidP="000E066D"/>
          <w:p w14:paraId="65CBB0EB" w14:textId="42677BED" w:rsidR="00BD0FAE" w:rsidRDefault="00BA42B3" w:rsidP="00E000F2">
            <w:pPr>
              <w:pStyle w:val="Heading1"/>
            </w:pPr>
            <w:r>
              <w:t>Teaching Experience</w:t>
            </w:r>
          </w:p>
          <w:p w14:paraId="170A0393" w14:textId="070CD7C8" w:rsidR="00B4426A" w:rsidRDefault="00B4426A" w:rsidP="00B4426A">
            <w:pPr>
              <w:pStyle w:val="Heading2"/>
            </w:pPr>
            <w:r>
              <w:t>Klein Oak High School, Klein, Texas</w:t>
            </w:r>
          </w:p>
          <w:p w14:paraId="12BEC5A3" w14:textId="057DB6E2" w:rsidR="00B4426A" w:rsidRDefault="00B4426A" w:rsidP="00B4426A">
            <w:pPr>
              <w:rPr>
                <w:rStyle w:val="Emphasis"/>
              </w:rPr>
            </w:pPr>
            <w:r>
              <w:rPr>
                <w:rStyle w:val="Emphasis"/>
              </w:rPr>
              <w:t xml:space="preserve">      English Teacher</w:t>
            </w:r>
            <w:r w:rsidR="00C016CA">
              <w:rPr>
                <w:rStyle w:val="Emphasis"/>
              </w:rPr>
              <w:t xml:space="preserve"> 2016-present</w:t>
            </w:r>
          </w:p>
          <w:p w14:paraId="4F7FC762" w14:textId="328E897D" w:rsidR="00B4426A" w:rsidRDefault="00B4426A" w:rsidP="00B4426A">
            <w:pPr>
              <w:numPr>
                <w:ilvl w:val="0"/>
                <w:numId w:val="6"/>
              </w:numPr>
              <w:rPr>
                <w:sz w:val="22"/>
                <w:szCs w:val="22"/>
              </w:rPr>
            </w:pPr>
            <w:r>
              <w:rPr>
                <w:sz w:val="22"/>
                <w:szCs w:val="22"/>
              </w:rPr>
              <w:t xml:space="preserve">Teach </w:t>
            </w:r>
            <w:r w:rsidR="00C016CA">
              <w:rPr>
                <w:sz w:val="22"/>
                <w:szCs w:val="22"/>
              </w:rPr>
              <w:t>6 sections of Lone Star Dual Credit English, 1301/1302 and 2322/2323</w:t>
            </w:r>
          </w:p>
          <w:p w14:paraId="213D5275" w14:textId="4B6914DD" w:rsidR="00C016CA" w:rsidRDefault="00C016CA" w:rsidP="00B4426A">
            <w:pPr>
              <w:numPr>
                <w:ilvl w:val="0"/>
                <w:numId w:val="6"/>
              </w:numPr>
              <w:rPr>
                <w:sz w:val="22"/>
                <w:szCs w:val="22"/>
              </w:rPr>
            </w:pPr>
            <w:r>
              <w:rPr>
                <w:sz w:val="22"/>
                <w:szCs w:val="22"/>
              </w:rPr>
              <w:t>Taught 4 sections of Sophomore On-level courses</w:t>
            </w:r>
          </w:p>
          <w:p w14:paraId="70E92B67" w14:textId="05CA876B" w:rsidR="00B4426A" w:rsidRDefault="00B4426A" w:rsidP="00B4426A">
            <w:pPr>
              <w:numPr>
                <w:ilvl w:val="0"/>
                <w:numId w:val="6"/>
              </w:numPr>
              <w:rPr>
                <w:sz w:val="22"/>
                <w:szCs w:val="22"/>
              </w:rPr>
            </w:pPr>
            <w:r>
              <w:rPr>
                <w:sz w:val="22"/>
                <w:szCs w:val="22"/>
              </w:rPr>
              <w:t xml:space="preserve">Active </w:t>
            </w:r>
            <w:r w:rsidR="00C016CA">
              <w:rPr>
                <w:sz w:val="22"/>
                <w:szCs w:val="22"/>
              </w:rPr>
              <w:t>member of a PLC campus and team</w:t>
            </w:r>
          </w:p>
          <w:p w14:paraId="6C5B412D" w14:textId="023B7D5B" w:rsidR="00B4426A" w:rsidRPr="00B4426A" w:rsidRDefault="00B4426A" w:rsidP="00B4426A">
            <w:pPr>
              <w:numPr>
                <w:ilvl w:val="0"/>
                <w:numId w:val="6"/>
              </w:numPr>
              <w:rPr>
                <w:sz w:val="22"/>
                <w:szCs w:val="22"/>
              </w:rPr>
            </w:pPr>
            <w:r>
              <w:rPr>
                <w:sz w:val="22"/>
                <w:szCs w:val="22"/>
              </w:rPr>
              <w:t>Work with all levels of students, from Special Educ</w:t>
            </w:r>
            <w:r w:rsidR="00C016CA">
              <w:rPr>
                <w:sz w:val="22"/>
                <w:szCs w:val="22"/>
              </w:rPr>
              <w:t>ation to college level students</w:t>
            </w:r>
          </w:p>
          <w:p w14:paraId="524F13F1" w14:textId="77777777" w:rsidR="00BD0FAE" w:rsidRDefault="00D82E49" w:rsidP="000E066D">
            <w:pPr>
              <w:pStyle w:val="Heading2"/>
            </w:pPr>
            <w:r>
              <w:t>Fort Bend Christian Academy (FBCA), Sugar Land, TX</w:t>
            </w:r>
          </w:p>
          <w:p w14:paraId="3EBCE5F5" w14:textId="157FBE2E" w:rsidR="00FF0750" w:rsidRPr="000B1016" w:rsidRDefault="00FF0750" w:rsidP="00FF0750">
            <w:pPr>
              <w:rPr>
                <w:i/>
                <w:sz w:val="22"/>
                <w:szCs w:val="22"/>
              </w:rPr>
            </w:pPr>
            <w:r>
              <w:t xml:space="preserve">      </w:t>
            </w:r>
            <w:r w:rsidRPr="000B1016">
              <w:rPr>
                <w:i/>
                <w:sz w:val="22"/>
                <w:szCs w:val="22"/>
              </w:rPr>
              <w:t>English Teacher an</w:t>
            </w:r>
            <w:r w:rsidR="00C016CA">
              <w:rPr>
                <w:i/>
                <w:sz w:val="22"/>
                <w:szCs w:val="22"/>
              </w:rPr>
              <w:t>d Yearbook Advisor, 2014-2016</w:t>
            </w:r>
          </w:p>
          <w:p w14:paraId="6FCEC6EF" w14:textId="490D981F" w:rsidR="00DE05BC" w:rsidRDefault="002011FE" w:rsidP="00D82E49">
            <w:pPr>
              <w:numPr>
                <w:ilvl w:val="0"/>
                <w:numId w:val="6"/>
              </w:numPr>
              <w:rPr>
                <w:sz w:val="22"/>
                <w:szCs w:val="22"/>
              </w:rPr>
            </w:pPr>
            <w:r>
              <w:rPr>
                <w:sz w:val="22"/>
                <w:szCs w:val="22"/>
              </w:rPr>
              <w:t>Teach</w:t>
            </w:r>
            <w:r w:rsidR="00AF081B">
              <w:rPr>
                <w:sz w:val="22"/>
                <w:szCs w:val="22"/>
              </w:rPr>
              <w:t xml:space="preserve"> </w:t>
            </w:r>
            <w:r w:rsidR="00D82E49">
              <w:rPr>
                <w:sz w:val="22"/>
                <w:szCs w:val="22"/>
              </w:rPr>
              <w:t>5 sections of Sophomore English with a World Literature focus</w:t>
            </w:r>
            <w:r>
              <w:rPr>
                <w:sz w:val="22"/>
                <w:szCs w:val="22"/>
              </w:rPr>
              <w:t>, two Ho</w:t>
            </w:r>
            <w:r w:rsidR="00C016CA">
              <w:rPr>
                <w:sz w:val="22"/>
                <w:szCs w:val="22"/>
              </w:rPr>
              <w:t>nors and three On-Level classes</w:t>
            </w:r>
          </w:p>
          <w:p w14:paraId="6AB2C458" w14:textId="53BA6E2E" w:rsidR="002011FE" w:rsidRDefault="002011FE" w:rsidP="00D82E49">
            <w:pPr>
              <w:numPr>
                <w:ilvl w:val="0"/>
                <w:numId w:val="6"/>
              </w:numPr>
              <w:rPr>
                <w:sz w:val="22"/>
                <w:szCs w:val="22"/>
              </w:rPr>
            </w:pPr>
            <w:r>
              <w:rPr>
                <w:sz w:val="22"/>
                <w:szCs w:val="22"/>
              </w:rPr>
              <w:t>Yearbook Advisor with a technology and photography emph</w:t>
            </w:r>
            <w:r w:rsidR="00C016CA">
              <w:rPr>
                <w:sz w:val="22"/>
                <w:szCs w:val="22"/>
              </w:rPr>
              <w:t>asis through Balfour publishing</w:t>
            </w:r>
          </w:p>
          <w:p w14:paraId="6939BC95" w14:textId="53D0231B" w:rsidR="00A44BB4" w:rsidRPr="00D82E49" w:rsidRDefault="00A44BB4" w:rsidP="00D82E49">
            <w:pPr>
              <w:numPr>
                <w:ilvl w:val="0"/>
                <w:numId w:val="6"/>
              </w:numPr>
              <w:rPr>
                <w:sz w:val="22"/>
                <w:szCs w:val="22"/>
              </w:rPr>
            </w:pPr>
            <w:r>
              <w:rPr>
                <w:sz w:val="22"/>
                <w:szCs w:val="22"/>
              </w:rPr>
              <w:t xml:space="preserve">Created original units for </w:t>
            </w:r>
            <w:r>
              <w:rPr>
                <w:i/>
                <w:sz w:val="22"/>
                <w:szCs w:val="22"/>
              </w:rPr>
              <w:t>Lord of the Flies</w:t>
            </w:r>
            <w:r>
              <w:rPr>
                <w:sz w:val="22"/>
                <w:szCs w:val="22"/>
              </w:rPr>
              <w:t xml:space="preserve">, </w:t>
            </w:r>
            <w:r>
              <w:rPr>
                <w:i/>
                <w:sz w:val="22"/>
                <w:szCs w:val="22"/>
              </w:rPr>
              <w:t>Fahrenheit 451</w:t>
            </w:r>
            <w:r>
              <w:rPr>
                <w:sz w:val="22"/>
                <w:szCs w:val="22"/>
              </w:rPr>
              <w:t xml:space="preserve">, and </w:t>
            </w:r>
            <w:r>
              <w:rPr>
                <w:i/>
                <w:sz w:val="22"/>
                <w:szCs w:val="22"/>
              </w:rPr>
              <w:t>Othello</w:t>
            </w:r>
          </w:p>
          <w:p w14:paraId="51FAD259" w14:textId="77777777" w:rsidR="002011FE" w:rsidRDefault="002011FE" w:rsidP="002011FE">
            <w:pPr>
              <w:pStyle w:val="Heading2"/>
            </w:pPr>
            <w:r>
              <w:t>Keith Country Day School, Rockford, IL</w:t>
            </w:r>
          </w:p>
          <w:p w14:paraId="1E6480EB" w14:textId="77777777" w:rsidR="002011FE" w:rsidRPr="000B1016" w:rsidRDefault="002011FE" w:rsidP="002011FE">
            <w:pPr>
              <w:rPr>
                <w:i/>
                <w:sz w:val="22"/>
                <w:szCs w:val="22"/>
              </w:rPr>
            </w:pPr>
            <w:r>
              <w:t xml:space="preserve">      </w:t>
            </w:r>
            <w:r w:rsidRPr="000B1016">
              <w:rPr>
                <w:i/>
                <w:sz w:val="22"/>
                <w:szCs w:val="22"/>
              </w:rPr>
              <w:t>English Teacher an</w:t>
            </w:r>
            <w:r>
              <w:rPr>
                <w:i/>
                <w:sz w:val="22"/>
                <w:szCs w:val="22"/>
              </w:rPr>
              <w:t>d Yearbook Advisor, 2006-2014</w:t>
            </w:r>
          </w:p>
          <w:p w14:paraId="10B27005" w14:textId="0AB6D962" w:rsidR="002011FE" w:rsidRPr="005C51E1" w:rsidRDefault="002011FE" w:rsidP="002011FE">
            <w:pPr>
              <w:numPr>
                <w:ilvl w:val="0"/>
                <w:numId w:val="6"/>
              </w:numPr>
              <w:rPr>
                <w:sz w:val="22"/>
                <w:szCs w:val="22"/>
              </w:rPr>
            </w:pPr>
            <w:r>
              <w:rPr>
                <w:sz w:val="22"/>
                <w:szCs w:val="22"/>
              </w:rPr>
              <w:t>Taught</w:t>
            </w:r>
            <w:r w:rsidR="00A44BB4">
              <w:rPr>
                <w:sz w:val="22"/>
                <w:szCs w:val="22"/>
              </w:rPr>
              <w:t xml:space="preserve"> 5-</w:t>
            </w:r>
            <w:r>
              <w:rPr>
                <w:sz w:val="22"/>
                <w:szCs w:val="22"/>
              </w:rPr>
              <w:t xml:space="preserve">6 sections of English including </w:t>
            </w:r>
            <w:r w:rsidRPr="005C51E1">
              <w:rPr>
                <w:sz w:val="22"/>
                <w:szCs w:val="22"/>
              </w:rPr>
              <w:t>6</w:t>
            </w:r>
            <w:r w:rsidRPr="0017019C">
              <w:rPr>
                <w:sz w:val="22"/>
                <w:szCs w:val="22"/>
                <w:vertAlign w:val="superscript"/>
              </w:rPr>
              <w:t>th</w:t>
            </w:r>
            <w:r>
              <w:rPr>
                <w:sz w:val="22"/>
                <w:szCs w:val="22"/>
              </w:rPr>
              <w:t>, 7</w:t>
            </w:r>
            <w:r w:rsidRPr="0017019C">
              <w:rPr>
                <w:sz w:val="22"/>
                <w:szCs w:val="22"/>
                <w:vertAlign w:val="superscript"/>
              </w:rPr>
              <w:t>th</w:t>
            </w:r>
            <w:r>
              <w:rPr>
                <w:sz w:val="22"/>
                <w:szCs w:val="22"/>
              </w:rPr>
              <w:t>, 8</w:t>
            </w:r>
            <w:r w:rsidRPr="0017019C">
              <w:rPr>
                <w:sz w:val="22"/>
                <w:szCs w:val="22"/>
                <w:vertAlign w:val="superscript"/>
              </w:rPr>
              <w:t>th</w:t>
            </w:r>
            <w:r>
              <w:rPr>
                <w:sz w:val="22"/>
                <w:szCs w:val="22"/>
              </w:rPr>
              <w:t>, 9</w:t>
            </w:r>
            <w:r w:rsidRPr="0017019C">
              <w:rPr>
                <w:sz w:val="22"/>
                <w:szCs w:val="22"/>
                <w:vertAlign w:val="superscript"/>
              </w:rPr>
              <w:t>th</w:t>
            </w:r>
            <w:r>
              <w:rPr>
                <w:sz w:val="22"/>
                <w:szCs w:val="22"/>
              </w:rPr>
              <w:t xml:space="preserve"> and 12</w:t>
            </w:r>
            <w:r w:rsidRPr="0017019C">
              <w:rPr>
                <w:sz w:val="22"/>
                <w:szCs w:val="22"/>
                <w:vertAlign w:val="superscript"/>
              </w:rPr>
              <w:t>th</w:t>
            </w:r>
            <w:r>
              <w:rPr>
                <w:sz w:val="22"/>
                <w:szCs w:val="22"/>
              </w:rPr>
              <w:t xml:space="preserve"> grade</w:t>
            </w:r>
            <w:r w:rsidR="00A44BB4">
              <w:rPr>
                <w:sz w:val="22"/>
                <w:szCs w:val="22"/>
              </w:rPr>
              <w:t xml:space="preserve"> </w:t>
            </w:r>
          </w:p>
          <w:p w14:paraId="28802F95" w14:textId="511E8418" w:rsidR="002011FE" w:rsidRPr="005C51E1" w:rsidRDefault="002011FE" w:rsidP="002011FE">
            <w:pPr>
              <w:numPr>
                <w:ilvl w:val="0"/>
                <w:numId w:val="6"/>
              </w:numPr>
              <w:rPr>
                <w:sz w:val="22"/>
                <w:szCs w:val="22"/>
              </w:rPr>
            </w:pPr>
            <w:r w:rsidRPr="005C51E1">
              <w:rPr>
                <w:sz w:val="22"/>
                <w:szCs w:val="22"/>
              </w:rPr>
              <w:t>Yearbook Advisor with</w:t>
            </w:r>
            <w:r w:rsidR="00A44BB4">
              <w:rPr>
                <w:sz w:val="22"/>
                <w:szCs w:val="22"/>
              </w:rPr>
              <w:t xml:space="preserve"> a staff of 20-30 students </w:t>
            </w:r>
            <w:r w:rsidR="00C016CA">
              <w:rPr>
                <w:sz w:val="22"/>
                <w:szCs w:val="22"/>
              </w:rPr>
              <w:t>using online design</w:t>
            </w:r>
          </w:p>
          <w:p w14:paraId="58AE30B5" w14:textId="1896296A" w:rsidR="002011FE" w:rsidRPr="005C51E1" w:rsidRDefault="003305BF" w:rsidP="002011FE">
            <w:pPr>
              <w:numPr>
                <w:ilvl w:val="0"/>
                <w:numId w:val="6"/>
              </w:numPr>
              <w:rPr>
                <w:sz w:val="22"/>
                <w:szCs w:val="22"/>
              </w:rPr>
            </w:pPr>
            <w:r>
              <w:rPr>
                <w:sz w:val="22"/>
                <w:szCs w:val="22"/>
              </w:rPr>
              <w:lastRenderedPageBreak/>
              <w:t>Each class taught</w:t>
            </w:r>
            <w:r w:rsidR="002011FE" w:rsidRPr="005C51E1">
              <w:rPr>
                <w:sz w:val="22"/>
                <w:szCs w:val="22"/>
              </w:rPr>
              <w:t xml:space="preserve"> at an honors level, with a novel-based </w:t>
            </w:r>
            <w:r w:rsidR="002011FE">
              <w:rPr>
                <w:sz w:val="22"/>
                <w:szCs w:val="22"/>
              </w:rPr>
              <w:t>Middle School</w:t>
            </w:r>
            <w:r w:rsidR="002011FE" w:rsidRPr="005C51E1">
              <w:rPr>
                <w:sz w:val="22"/>
                <w:szCs w:val="22"/>
              </w:rPr>
              <w:t xml:space="preserve"> curriculum and a college level anthology for 9</w:t>
            </w:r>
            <w:r w:rsidR="002011FE" w:rsidRPr="005C51E1">
              <w:rPr>
                <w:sz w:val="22"/>
                <w:szCs w:val="22"/>
                <w:vertAlign w:val="superscript"/>
              </w:rPr>
              <w:t>th</w:t>
            </w:r>
            <w:r w:rsidR="002011FE" w:rsidRPr="005C51E1">
              <w:rPr>
                <w:sz w:val="22"/>
                <w:szCs w:val="22"/>
              </w:rPr>
              <w:t xml:space="preserve"> grade</w:t>
            </w:r>
            <w:r w:rsidR="002011FE">
              <w:rPr>
                <w:sz w:val="22"/>
                <w:szCs w:val="22"/>
              </w:rPr>
              <w:t xml:space="preserve"> (Ancient Literature) and 12</w:t>
            </w:r>
            <w:r w:rsidR="002011FE" w:rsidRPr="0017019C">
              <w:rPr>
                <w:sz w:val="22"/>
                <w:szCs w:val="22"/>
                <w:vertAlign w:val="superscript"/>
              </w:rPr>
              <w:t>th</w:t>
            </w:r>
            <w:r w:rsidR="002011FE">
              <w:rPr>
                <w:sz w:val="22"/>
                <w:szCs w:val="22"/>
              </w:rPr>
              <w:t xml:space="preserve"> grade (World Literature)</w:t>
            </w:r>
          </w:p>
          <w:p w14:paraId="2D8F77D5" w14:textId="77777777" w:rsidR="002011FE" w:rsidRPr="005C51E1" w:rsidRDefault="002011FE" w:rsidP="002011FE">
            <w:pPr>
              <w:numPr>
                <w:ilvl w:val="0"/>
                <w:numId w:val="6"/>
              </w:numPr>
              <w:rPr>
                <w:sz w:val="22"/>
                <w:szCs w:val="22"/>
              </w:rPr>
            </w:pPr>
            <w:r w:rsidRPr="005C51E1">
              <w:rPr>
                <w:sz w:val="22"/>
                <w:szCs w:val="22"/>
              </w:rPr>
              <w:t xml:space="preserve">Created original units for </w:t>
            </w:r>
            <w:r>
              <w:rPr>
                <w:i/>
                <w:sz w:val="22"/>
                <w:szCs w:val="22"/>
              </w:rPr>
              <w:t>Frankenstein</w:t>
            </w:r>
            <w:r w:rsidRPr="005C51E1">
              <w:rPr>
                <w:i/>
                <w:sz w:val="22"/>
                <w:szCs w:val="22"/>
              </w:rPr>
              <w:t xml:space="preserve">, </w:t>
            </w:r>
            <w:r>
              <w:rPr>
                <w:i/>
                <w:sz w:val="22"/>
                <w:szCs w:val="22"/>
              </w:rPr>
              <w:t xml:space="preserve">Beowulf, </w:t>
            </w:r>
            <w:r w:rsidRPr="005C51E1">
              <w:rPr>
                <w:i/>
                <w:sz w:val="22"/>
                <w:szCs w:val="22"/>
              </w:rPr>
              <w:t xml:space="preserve">The Odyssey, </w:t>
            </w:r>
            <w:r w:rsidRPr="005C51E1">
              <w:rPr>
                <w:sz w:val="22"/>
                <w:szCs w:val="22"/>
              </w:rPr>
              <w:t>etc.</w:t>
            </w:r>
          </w:p>
          <w:p w14:paraId="150E4472" w14:textId="7359AD2A" w:rsidR="002011FE" w:rsidRDefault="002011FE" w:rsidP="002011FE">
            <w:pPr>
              <w:numPr>
                <w:ilvl w:val="0"/>
                <w:numId w:val="6"/>
              </w:numPr>
              <w:rPr>
                <w:sz w:val="22"/>
                <w:szCs w:val="22"/>
              </w:rPr>
            </w:pPr>
            <w:r w:rsidRPr="00A62C62">
              <w:rPr>
                <w:sz w:val="22"/>
                <w:szCs w:val="22"/>
              </w:rPr>
              <w:t>Co</w:t>
            </w:r>
            <w:r>
              <w:rPr>
                <w:sz w:val="22"/>
                <w:szCs w:val="22"/>
              </w:rPr>
              <w:t>ordinator of the school Spelling Bee and the creative writing</w:t>
            </w:r>
            <w:r w:rsidR="00C016CA">
              <w:rPr>
                <w:sz w:val="22"/>
                <w:szCs w:val="22"/>
              </w:rPr>
              <w:t xml:space="preserve"> competition, Young Authors</w:t>
            </w:r>
          </w:p>
          <w:p w14:paraId="642868D6" w14:textId="77777777" w:rsidR="00BD0FAE" w:rsidRDefault="000B1016" w:rsidP="000E066D">
            <w:pPr>
              <w:pStyle w:val="Heading2"/>
              <w:rPr>
                <w:szCs w:val="22"/>
              </w:rPr>
            </w:pPr>
            <w:r>
              <w:rPr>
                <w:szCs w:val="22"/>
              </w:rPr>
              <w:t>Northern Illinois University, De Kalb, IL</w:t>
            </w:r>
          </w:p>
          <w:p w14:paraId="7D4AC5A3" w14:textId="77777777" w:rsidR="000B1016" w:rsidRPr="005C51E1" w:rsidRDefault="000B1016" w:rsidP="000B1016">
            <w:pPr>
              <w:rPr>
                <w:i/>
                <w:sz w:val="22"/>
                <w:szCs w:val="22"/>
              </w:rPr>
            </w:pPr>
            <w:r w:rsidRPr="005C51E1">
              <w:rPr>
                <w:sz w:val="22"/>
                <w:szCs w:val="22"/>
              </w:rPr>
              <w:t xml:space="preserve">      </w:t>
            </w:r>
            <w:r w:rsidRPr="005C51E1">
              <w:rPr>
                <w:i/>
                <w:sz w:val="22"/>
                <w:szCs w:val="22"/>
              </w:rPr>
              <w:t>Teaching Assistant, 2004 to 2006</w:t>
            </w:r>
          </w:p>
          <w:p w14:paraId="388CEDA2" w14:textId="26FD1946" w:rsidR="001D0C4A" w:rsidRPr="001D0C4A" w:rsidRDefault="001D0C4A" w:rsidP="00BD0FAE">
            <w:pPr>
              <w:numPr>
                <w:ilvl w:val="0"/>
                <w:numId w:val="6"/>
              </w:numPr>
              <w:rPr>
                <w:rStyle w:val="Position"/>
                <w:b w:val="0"/>
                <w:bCs w:val="0"/>
                <w:sz w:val="22"/>
                <w:szCs w:val="22"/>
              </w:rPr>
            </w:pPr>
            <w:r>
              <w:rPr>
                <w:rStyle w:val="Position"/>
                <w:b w:val="0"/>
                <w:sz w:val="22"/>
                <w:szCs w:val="22"/>
              </w:rPr>
              <w:t>Taught one section of Freshman English per semester (ENGL 103 and 104)</w:t>
            </w:r>
          </w:p>
          <w:p w14:paraId="11853D97" w14:textId="03204480" w:rsidR="001D0C4A" w:rsidRPr="001D0C4A" w:rsidRDefault="001D0C4A" w:rsidP="00BD0FAE">
            <w:pPr>
              <w:numPr>
                <w:ilvl w:val="0"/>
                <w:numId w:val="6"/>
              </w:numPr>
              <w:rPr>
                <w:rStyle w:val="Position"/>
                <w:b w:val="0"/>
                <w:bCs w:val="0"/>
                <w:sz w:val="22"/>
                <w:szCs w:val="22"/>
              </w:rPr>
            </w:pPr>
            <w:r>
              <w:rPr>
                <w:rStyle w:val="Position"/>
                <w:b w:val="0"/>
                <w:sz w:val="22"/>
                <w:szCs w:val="22"/>
              </w:rPr>
              <w:t>Used computer-integrated writing instruction</w:t>
            </w:r>
          </w:p>
          <w:p w14:paraId="3F98863F" w14:textId="3368CCFD" w:rsidR="005C51E1" w:rsidRPr="005C51E1" w:rsidRDefault="005C51E1" w:rsidP="00BD0FAE">
            <w:pPr>
              <w:numPr>
                <w:ilvl w:val="0"/>
                <w:numId w:val="6"/>
              </w:numPr>
              <w:rPr>
                <w:rStyle w:val="Position"/>
                <w:b w:val="0"/>
                <w:bCs w:val="0"/>
                <w:sz w:val="22"/>
                <w:szCs w:val="22"/>
              </w:rPr>
            </w:pPr>
            <w:r>
              <w:rPr>
                <w:rStyle w:val="Position"/>
                <w:b w:val="0"/>
                <w:sz w:val="22"/>
                <w:szCs w:val="22"/>
              </w:rPr>
              <w:t xml:space="preserve">Wrote for the school newspaper, </w:t>
            </w:r>
            <w:r>
              <w:rPr>
                <w:rStyle w:val="Position"/>
                <w:b w:val="0"/>
                <w:i/>
                <w:sz w:val="22"/>
                <w:szCs w:val="22"/>
              </w:rPr>
              <w:t xml:space="preserve">The Northern Star </w:t>
            </w:r>
            <w:r>
              <w:rPr>
                <w:rStyle w:val="Position"/>
                <w:b w:val="0"/>
                <w:sz w:val="22"/>
                <w:szCs w:val="22"/>
              </w:rPr>
              <w:t xml:space="preserve">and was Editor-in-Chief of the literary magazine, </w:t>
            </w:r>
            <w:r>
              <w:rPr>
                <w:rStyle w:val="Position"/>
                <w:b w:val="0"/>
                <w:i/>
                <w:sz w:val="22"/>
                <w:szCs w:val="22"/>
              </w:rPr>
              <w:t xml:space="preserve">Towers </w:t>
            </w:r>
            <w:r w:rsidR="00C016CA">
              <w:rPr>
                <w:rStyle w:val="Position"/>
                <w:b w:val="0"/>
                <w:sz w:val="22"/>
                <w:szCs w:val="22"/>
              </w:rPr>
              <w:t>2005</w:t>
            </w:r>
          </w:p>
          <w:p w14:paraId="59630829" w14:textId="77777777" w:rsidR="00BD0FAE" w:rsidRDefault="005C51E1" w:rsidP="000E066D">
            <w:pPr>
              <w:pStyle w:val="Heading2"/>
              <w:rPr>
                <w:szCs w:val="22"/>
              </w:rPr>
            </w:pPr>
            <w:r>
              <w:rPr>
                <w:szCs w:val="22"/>
              </w:rPr>
              <w:t>Foundation School (IFS), Villa Park, IL</w:t>
            </w:r>
          </w:p>
          <w:p w14:paraId="473CEE9A" w14:textId="77777777" w:rsidR="005C51E1" w:rsidRPr="005C51E1" w:rsidRDefault="005C51E1" w:rsidP="005C51E1">
            <w:pPr>
              <w:rPr>
                <w:i/>
                <w:sz w:val="22"/>
                <w:szCs w:val="22"/>
              </w:rPr>
            </w:pPr>
            <w:r w:rsidRPr="005C51E1">
              <w:rPr>
                <w:i/>
                <w:sz w:val="22"/>
                <w:szCs w:val="22"/>
              </w:rPr>
              <w:t xml:space="preserve">      English Teacher, 2003 to 2004</w:t>
            </w:r>
          </w:p>
          <w:p w14:paraId="079A5E65" w14:textId="727F2054" w:rsidR="005C51E1" w:rsidRDefault="005C51E1" w:rsidP="00BD0FAE">
            <w:pPr>
              <w:numPr>
                <w:ilvl w:val="0"/>
                <w:numId w:val="6"/>
              </w:numPr>
              <w:rPr>
                <w:rStyle w:val="Position"/>
                <w:b w:val="0"/>
                <w:bCs w:val="0"/>
                <w:sz w:val="22"/>
                <w:szCs w:val="22"/>
              </w:rPr>
            </w:pPr>
            <w:r>
              <w:rPr>
                <w:rStyle w:val="Position"/>
                <w:b w:val="0"/>
                <w:bCs w:val="0"/>
                <w:sz w:val="22"/>
                <w:szCs w:val="22"/>
              </w:rPr>
              <w:t xml:space="preserve">Taught </w:t>
            </w:r>
            <w:r w:rsidR="00A44BB4">
              <w:rPr>
                <w:rStyle w:val="Position"/>
                <w:b w:val="0"/>
                <w:bCs w:val="0"/>
                <w:sz w:val="22"/>
                <w:szCs w:val="22"/>
              </w:rPr>
              <w:t>4</w:t>
            </w:r>
            <w:r w:rsidR="00DA3C30">
              <w:rPr>
                <w:rStyle w:val="Position"/>
                <w:b w:val="0"/>
                <w:bCs w:val="0"/>
                <w:sz w:val="22"/>
                <w:szCs w:val="22"/>
              </w:rPr>
              <w:t xml:space="preserve"> sections, including American and </w:t>
            </w:r>
            <w:r>
              <w:rPr>
                <w:rStyle w:val="Position"/>
                <w:b w:val="0"/>
                <w:bCs w:val="0"/>
                <w:sz w:val="22"/>
                <w:szCs w:val="22"/>
              </w:rPr>
              <w:t>British Literature and Speech (10</w:t>
            </w:r>
            <w:r w:rsidRPr="005C51E1">
              <w:rPr>
                <w:rStyle w:val="Position"/>
                <w:b w:val="0"/>
                <w:bCs w:val="0"/>
                <w:sz w:val="22"/>
                <w:szCs w:val="22"/>
                <w:vertAlign w:val="superscript"/>
              </w:rPr>
              <w:t>th</w:t>
            </w:r>
            <w:r>
              <w:rPr>
                <w:rStyle w:val="Position"/>
                <w:b w:val="0"/>
                <w:bCs w:val="0"/>
                <w:sz w:val="22"/>
                <w:szCs w:val="22"/>
              </w:rPr>
              <w:t xml:space="preserve"> through 12</w:t>
            </w:r>
            <w:r w:rsidRPr="005C51E1">
              <w:rPr>
                <w:rStyle w:val="Position"/>
                <w:b w:val="0"/>
                <w:bCs w:val="0"/>
                <w:sz w:val="22"/>
                <w:szCs w:val="22"/>
                <w:vertAlign w:val="superscript"/>
              </w:rPr>
              <w:t>th</w:t>
            </w:r>
            <w:r w:rsidR="00C016CA">
              <w:rPr>
                <w:rStyle w:val="Position"/>
                <w:b w:val="0"/>
                <w:bCs w:val="0"/>
                <w:sz w:val="22"/>
                <w:szCs w:val="22"/>
              </w:rPr>
              <w:t>)</w:t>
            </w:r>
          </w:p>
          <w:p w14:paraId="4823F101" w14:textId="5E423885" w:rsidR="005C51E1" w:rsidRDefault="005C51E1" w:rsidP="00BD0FAE">
            <w:pPr>
              <w:numPr>
                <w:ilvl w:val="0"/>
                <w:numId w:val="6"/>
              </w:numPr>
              <w:rPr>
                <w:rStyle w:val="Position"/>
                <w:b w:val="0"/>
                <w:bCs w:val="0"/>
                <w:sz w:val="22"/>
                <w:szCs w:val="22"/>
              </w:rPr>
            </w:pPr>
            <w:r>
              <w:rPr>
                <w:rStyle w:val="Position"/>
                <w:b w:val="0"/>
                <w:bCs w:val="0"/>
                <w:sz w:val="22"/>
                <w:szCs w:val="22"/>
              </w:rPr>
              <w:t>Founded the Forensics Team, book club, and helped sponsor a li</w:t>
            </w:r>
            <w:r w:rsidR="00C016CA">
              <w:rPr>
                <w:rStyle w:val="Position"/>
                <w:b w:val="0"/>
                <w:bCs w:val="0"/>
                <w:sz w:val="22"/>
                <w:szCs w:val="22"/>
              </w:rPr>
              <w:t>terary magazine and poetry club</w:t>
            </w:r>
          </w:p>
          <w:p w14:paraId="25E18290" w14:textId="03E9EEB6" w:rsidR="00BD0FAE" w:rsidRPr="005C51E1" w:rsidRDefault="005C51E1" w:rsidP="005C51E1">
            <w:pPr>
              <w:numPr>
                <w:ilvl w:val="0"/>
                <w:numId w:val="6"/>
              </w:numPr>
              <w:rPr>
                <w:sz w:val="22"/>
                <w:szCs w:val="22"/>
              </w:rPr>
            </w:pPr>
            <w:r>
              <w:rPr>
                <w:sz w:val="22"/>
                <w:szCs w:val="22"/>
              </w:rPr>
              <w:t xml:space="preserve">Created original units for novels such as </w:t>
            </w:r>
            <w:r>
              <w:rPr>
                <w:i/>
                <w:sz w:val="22"/>
                <w:szCs w:val="22"/>
              </w:rPr>
              <w:t xml:space="preserve">The Scarlet Letter, The Good Earth </w:t>
            </w:r>
            <w:r w:rsidRPr="00DA3C30">
              <w:rPr>
                <w:sz w:val="22"/>
                <w:szCs w:val="22"/>
              </w:rPr>
              <w:t>and</w:t>
            </w:r>
            <w:r>
              <w:rPr>
                <w:i/>
                <w:sz w:val="22"/>
                <w:szCs w:val="22"/>
              </w:rPr>
              <w:t xml:space="preserve"> My Antonia</w:t>
            </w:r>
          </w:p>
          <w:p w14:paraId="575AA7ED" w14:textId="77777777" w:rsidR="005C51E1" w:rsidRDefault="005C51E1" w:rsidP="005C51E1">
            <w:pPr>
              <w:pStyle w:val="Heading2"/>
            </w:pPr>
            <w:r>
              <w:t>Walther Lutheran High School (WLHS), Melrose Park, IL</w:t>
            </w:r>
          </w:p>
          <w:p w14:paraId="4BE9123A" w14:textId="77777777" w:rsidR="005C51E1" w:rsidRPr="007A3298" w:rsidRDefault="005C51E1" w:rsidP="005C51E1">
            <w:pPr>
              <w:rPr>
                <w:i/>
                <w:sz w:val="22"/>
                <w:szCs w:val="22"/>
              </w:rPr>
            </w:pPr>
            <w:r w:rsidRPr="007A3298">
              <w:rPr>
                <w:sz w:val="22"/>
                <w:szCs w:val="22"/>
              </w:rPr>
              <w:t xml:space="preserve">       </w:t>
            </w:r>
            <w:r w:rsidRPr="007A3298">
              <w:rPr>
                <w:i/>
                <w:sz w:val="22"/>
                <w:szCs w:val="22"/>
              </w:rPr>
              <w:t>English Teacher, 1999 to 2002</w:t>
            </w:r>
          </w:p>
          <w:p w14:paraId="476D20D3" w14:textId="41F540E6" w:rsidR="005C51E1" w:rsidRDefault="005C51E1" w:rsidP="005C51E1">
            <w:pPr>
              <w:numPr>
                <w:ilvl w:val="0"/>
                <w:numId w:val="6"/>
              </w:numPr>
              <w:rPr>
                <w:rStyle w:val="Position"/>
                <w:b w:val="0"/>
                <w:bCs w:val="0"/>
                <w:sz w:val="22"/>
                <w:szCs w:val="22"/>
              </w:rPr>
            </w:pPr>
            <w:r>
              <w:rPr>
                <w:rStyle w:val="Position"/>
                <w:b w:val="0"/>
                <w:bCs w:val="0"/>
                <w:sz w:val="22"/>
                <w:szCs w:val="22"/>
              </w:rPr>
              <w:t xml:space="preserve">Taught </w:t>
            </w:r>
            <w:r w:rsidR="00A44BB4">
              <w:rPr>
                <w:rStyle w:val="Position"/>
                <w:b w:val="0"/>
                <w:bCs w:val="0"/>
                <w:sz w:val="22"/>
                <w:szCs w:val="22"/>
              </w:rPr>
              <w:t>6</w:t>
            </w:r>
            <w:r>
              <w:rPr>
                <w:rStyle w:val="Position"/>
                <w:b w:val="0"/>
                <w:bCs w:val="0"/>
                <w:sz w:val="22"/>
                <w:szCs w:val="22"/>
              </w:rPr>
              <w:t xml:space="preserve"> sections, including American Literature, Mosaic (</w:t>
            </w:r>
            <w:r w:rsidR="00DE05BC">
              <w:rPr>
                <w:rStyle w:val="Position"/>
                <w:b w:val="0"/>
                <w:bCs w:val="0"/>
                <w:sz w:val="22"/>
                <w:szCs w:val="22"/>
              </w:rPr>
              <w:t>ethnic</w:t>
            </w:r>
            <w:r>
              <w:rPr>
                <w:rStyle w:val="Position"/>
                <w:b w:val="0"/>
                <w:bCs w:val="0"/>
                <w:sz w:val="22"/>
                <w:szCs w:val="22"/>
              </w:rPr>
              <w:t xml:space="preserve"> lite</w:t>
            </w:r>
            <w:r w:rsidR="00C016CA">
              <w:rPr>
                <w:rStyle w:val="Position"/>
                <w:b w:val="0"/>
                <w:bCs w:val="0"/>
                <w:sz w:val="22"/>
                <w:szCs w:val="22"/>
              </w:rPr>
              <w:t>rature), and Myths and Folklore</w:t>
            </w:r>
          </w:p>
          <w:p w14:paraId="40910BC1" w14:textId="1A4FCACF" w:rsidR="005C51E1" w:rsidRDefault="005C51E1" w:rsidP="005C51E1">
            <w:pPr>
              <w:numPr>
                <w:ilvl w:val="0"/>
                <w:numId w:val="6"/>
              </w:numPr>
              <w:rPr>
                <w:rStyle w:val="Position"/>
                <w:b w:val="0"/>
                <w:bCs w:val="0"/>
                <w:sz w:val="22"/>
                <w:szCs w:val="22"/>
              </w:rPr>
            </w:pPr>
            <w:r>
              <w:rPr>
                <w:rStyle w:val="Position"/>
                <w:b w:val="0"/>
                <w:bCs w:val="0"/>
                <w:sz w:val="22"/>
                <w:szCs w:val="22"/>
              </w:rPr>
              <w:t xml:space="preserve">Created original units for novels such as </w:t>
            </w:r>
            <w:r>
              <w:rPr>
                <w:rStyle w:val="Position"/>
                <w:b w:val="0"/>
                <w:bCs w:val="0"/>
                <w:i/>
                <w:sz w:val="22"/>
                <w:szCs w:val="22"/>
              </w:rPr>
              <w:t xml:space="preserve">Woman Warrior </w:t>
            </w:r>
            <w:r>
              <w:rPr>
                <w:rStyle w:val="Position"/>
                <w:b w:val="0"/>
                <w:bCs w:val="0"/>
                <w:sz w:val="22"/>
                <w:szCs w:val="22"/>
              </w:rPr>
              <w:t xml:space="preserve">and </w:t>
            </w:r>
            <w:r>
              <w:rPr>
                <w:rStyle w:val="Position"/>
                <w:b w:val="0"/>
                <w:bCs w:val="0"/>
                <w:i/>
                <w:sz w:val="22"/>
                <w:szCs w:val="22"/>
              </w:rPr>
              <w:t>Durango Street</w:t>
            </w:r>
          </w:p>
          <w:p w14:paraId="177CC16F" w14:textId="3D28FBA4" w:rsidR="005C51E1" w:rsidRDefault="005C51E1" w:rsidP="005C51E1">
            <w:pPr>
              <w:numPr>
                <w:ilvl w:val="0"/>
                <w:numId w:val="6"/>
              </w:numPr>
              <w:rPr>
                <w:rStyle w:val="Position"/>
                <w:b w:val="0"/>
                <w:bCs w:val="0"/>
                <w:sz w:val="22"/>
                <w:szCs w:val="22"/>
              </w:rPr>
            </w:pPr>
            <w:r>
              <w:rPr>
                <w:rStyle w:val="Position"/>
                <w:b w:val="0"/>
                <w:bCs w:val="0"/>
                <w:sz w:val="22"/>
                <w:szCs w:val="22"/>
              </w:rPr>
              <w:t>Supervised Peer Tutoring Program</w:t>
            </w:r>
            <w:r w:rsidR="00C016CA">
              <w:rPr>
                <w:rStyle w:val="Position"/>
                <w:b w:val="0"/>
                <w:bCs w:val="0"/>
                <w:sz w:val="22"/>
                <w:szCs w:val="22"/>
              </w:rPr>
              <w:t xml:space="preserve"> using honor students as tutors</w:t>
            </w:r>
          </w:p>
          <w:p w14:paraId="28157C64" w14:textId="77777777" w:rsidR="005C51E1" w:rsidRDefault="008B1203" w:rsidP="005C51E1">
            <w:pPr>
              <w:pStyle w:val="Heading2"/>
              <w:rPr>
                <w:rStyle w:val="Position"/>
                <w:b/>
                <w:bCs w:val="0"/>
                <w:szCs w:val="22"/>
              </w:rPr>
            </w:pPr>
            <w:r>
              <w:rPr>
                <w:rStyle w:val="Position"/>
                <w:b/>
                <w:bCs w:val="0"/>
                <w:szCs w:val="22"/>
              </w:rPr>
              <w:t>Adjunct</w:t>
            </w:r>
            <w:r w:rsidR="005C51E1">
              <w:rPr>
                <w:rStyle w:val="Position"/>
                <w:b/>
                <w:bCs w:val="0"/>
                <w:szCs w:val="22"/>
              </w:rPr>
              <w:t xml:space="preserve"> Experience</w:t>
            </w:r>
            <w:r>
              <w:rPr>
                <w:rStyle w:val="Position"/>
                <w:b/>
                <w:bCs w:val="0"/>
                <w:szCs w:val="22"/>
              </w:rPr>
              <w:t xml:space="preserve"> </w:t>
            </w:r>
          </w:p>
          <w:p w14:paraId="2080E028" w14:textId="77777777" w:rsidR="00305569" w:rsidRDefault="00305569" w:rsidP="00305569">
            <w:pPr>
              <w:pStyle w:val="Education"/>
              <w:rPr>
                <w:b w:val="0"/>
                <w:i/>
                <w:sz w:val="22"/>
                <w:szCs w:val="22"/>
              </w:rPr>
            </w:pPr>
            <w:r>
              <w:rPr>
                <w:b w:val="0"/>
                <w:i/>
                <w:sz w:val="22"/>
                <w:szCs w:val="22"/>
              </w:rPr>
              <w:t>Lone Star College, 2016 to present</w:t>
            </w:r>
          </w:p>
          <w:p w14:paraId="0B242F3C" w14:textId="0634B5F7" w:rsidR="00305569" w:rsidRDefault="00305569" w:rsidP="00305569">
            <w:pPr>
              <w:pStyle w:val="Bulletedlistwspace"/>
              <w:rPr>
                <w:sz w:val="22"/>
                <w:szCs w:val="22"/>
              </w:rPr>
            </w:pPr>
            <w:r w:rsidRPr="007A3298">
              <w:rPr>
                <w:sz w:val="22"/>
                <w:szCs w:val="22"/>
              </w:rPr>
              <w:t>Taught one to two sectio</w:t>
            </w:r>
            <w:r>
              <w:rPr>
                <w:sz w:val="22"/>
                <w:szCs w:val="22"/>
              </w:rPr>
              <w:t xml:space="preserve">ns of Composition each semester </w:t>
            </w:r>
          </w:p>
          <w:p w14:paraId="2F357BCE" w14:textId="55B79BBD" w:rsidR="00305569" w:rsidRDefault="00305569" w:rsidP="00305569">
            <w:pPr>
              <w:pStyle w:val="Bulletedlistwspace"/>
              <w:rPr>
                <w:sz w:val="22"/>
                <w:szCs w:val="22"/>
              </w:rPr>
            </w:pPr>
            <w:r>
              <w:rPr>
                <w:sz w:val="22"/>
                <w:szCs w:val="22"/>
              </w:rPr>
              <w:t>Presenter for the Faculty Development Day, 2018</w:t>
            </w:r>
          </w:p>
          <w:p w14:paraId="5B51E397" w14:textId="77777777" w:rsidR="007A3298" w:rsidRPr="007A3298" w:rsidRDefault="007A3298" w:rsidP="007A3298">
            <w:pPr>
              <w:pStyle w:val="Education"/>
              <w:rPr>
                <w:b w:val="0"/>
                <w:i/>
                <w:sz w:val="22"/>
                <w:szCs w:val="22"/>
              </w:rPr>
            </w:pPr>
            <w:r>
              <w:rPr>
                <w:b w:val="0"/>
                <w:i/>
                <w:sz w:val="22"/>
                <w:szCs w:val="22"/>
              </w:rPr>
              <w:t>Joliet Junior College, 2001 to 2002</w:t>
            </w:r>
          </w:p>
          <w:p w14:paraId="6F94FAD5" w14:textId="12AD0E8C" w:rsidR="007A3298" w:rsidRDefault="007A3298" w:rsidP="007A3298">
            <w:pPr>
              <w:pStyle w:val="Bulletedlistwspace"/>
              <w:rPr>
                <w:sz w:val="22"/>
                <w:szCs w:val="22"/>
              </w:rPr>
            </w:pPr>
            <w:r>
              <w:rPr>
                <w:sz w:val="22"/>
                <w:szCs w:val="22"/>
              </w:rPr>
              <w:t>Taught one to two sectio</w:t>
            </w:r>
            <w:r w:rsidR="00C016CA">
              <w:rPr>
                <w:sz w:val="22"/>
                <w:szCs w:val="22"/>
              </w:rPr>
              <w:t>ns of Composition each semester</w:t>
            </w:r>
          </w:p>
          <w:p w14:paraId="4167BB8F" w14:textId="723FEF7D" w:rsidR="007A3298" w:rsidRDefault="007A3298" w:rsidP="007A3298">
            <w:pPr>
              <w:pStyle w:val="Bulletedlistwspace"/>
              <w:rPr>
                <w:sz w:val="22"/>
                <w:szCs w:val="22"/>
              </w:rPr>
            </w:pPr>
            <w:r>
              <w:rPr>
                <w:sz w:val="22"/>
                <w:szCs w:val="22"/>
              </w:rPr>
              <w:t>Covered the research pa</w:t>
            </w:r>
            <w:r w:rsidR="00C016CA">
              <w:rPr>
                <w:sz w:val="22"/>
                <w:szCs w:val="22"/>
              </w:rPr>
              <w:t>per including MLA documentation</w:t>
            </w:r>
          </w:p>
          <w:p w14:paraId="4393324B" w14:textId="63D0D1AE" w:rsidR="007A3298" w:rsidRDefault="007A3298" w:rsidP="007A3298">
            <w:pPr>
              <w:pStyle w:val="Bulletedlistwspace"/>
              <w:rPr>
                <w:sz w:val="22"/>
                <w:szCs w:val="22"/>
              </w:rPr>
            </w:pPr>
            <w:r>
              <w:rPr>
                <w:sz w:val="22"/>
                <w:szCs w:val="22"/>
              </w:rPr>
              <w:t xml:space="preserve">Created an original unit for </w:t>
            </w:r>
            <w:r>
              <w:rPr>
                <w:i/>
                <w:sz w:val="22"/>
                <w:szCs w:val="22"/>
              </w:rPr>
              <w:t>The Jungle</w:t>
            </w:r>
          </w:p>
          <w:p w14:paraId="00FD3CD2" w14:textId="77777777" w:rsidR="007A3298" w:rsidRPr="007A3298" w:rsidRDefault="007A3298" w:rsidP="007A3298">
            <w:pPr>
              <w:rPr>
                <w:i/>
                <w:sz w:val="22"/>
                <w:szCs w:val="22"/>
              </w:rPr>
            </w:pPr>
            <w:r>
              <w:t xml:space="preserve">     </w:t>
            </w:r>
            <w:r w:rsidR="00D82E49">
              <w:rPr>
                <w:i/>
                <w:sz w:val="22"/>
                <w:szCs w:val="22"/>
              </w:rPr>
              <w:t>Wabau</w:t>
            </w:r>
            <w:r w:rsidR="00D82E49" w:rsidRPr="007A3298">
              <w:rPr>
                <w:i/>
                <w:sz w:val="22"/>
                <w:szCs w:val="22"/>
              </w:rPr>
              <w:t>nsee</w:t>
            </w:r>
            <w:r w:rsidRPr="007A3298">
              <w:rPr>
                <w:i/>
                <w:sz w:val="22"/>
                <w:szCs w:val="22"/>
              </w:rPr>
              <w:t xml:space="preserve"> Community College</w:t>
            </w:r>
            <w:r>
              <w:rPr>
                <w:i/>
                <w:sz w:val="22"/>
                <w:szCs w:val="22"/>
              </w:rPr>
              <w:t>, 2004-2006</w:t>
            </w:r>
          </w:p>
          <w:p w14:paraId="0E12E20A" w14:textId="3A457801" w:rsidR="007A3298" w:rsidRDefault="007A3298" w:rsidP="007A3298">
            <w:pPr>
              <w:pStyle w:val="Bulletedlistwspace"/>
              <w:rPr>
                <w:sz w:val="22"/>
                <w:szCs w:val="22"/>
              </w:rPr>
            </w:pPr>
            <w:r w:rsidRPr="007A3298">
              <w:rPr>
                <w:sz w:val="22"/>
                <w:szCs w:val="22"/>
              </w:rPr>
              <w:t>Taught one to two sectio</w:t>
            </w:r>
            <w:r>
              <w:rPr>
                <w:sz w:val="22"/>
                <w:szCs w:val="22"/>
              </w:rPr>
              <w:t>ns of Composition ea</w:t>
            </w:r>
            <w:r w:rsidR="00C016CA">
              <w:rPr>
                <w:sz w:val="22"/>
                <w:szCs w:val="22"/>
              </w:rPr>
              <w:t>ch semester on various campuses</w:t>
            </w:r>
          </w:p>
          <w:p w14:paraId="271CE0FA" w14:textId="67AB24B8" w:rsidR="007A3298" w:rsidRPr="00305569" w:rsidRDefault="007A3298" w:rsidP="007A3298">
            <w:pPr>
              <w:pStyle w:val="Bulletedlistwspace"/>
              <w:rPr>
                <w:sz w:val="22"/>
                <w:szCs w:val="22"/>
              </w:rPr>
            </w:pPr>
            <w:r>
              <w:rPr>
                <w:sz w:val="22"/>
                <w:szCs w:val="22"/>
              </w:rPr>
              <w:t xml:space="preserve">Created an original unit for </w:t>
            </w:r>
            <w:r>
              <w:rPr>
                <w:i/>
                <w:sz w:val="22"/>
                <w:szCs w:val="22"/>
              </w:rPr>
              <w:t>The Bluest Eye</w:t>
            </w:r>
          </w:p>
          <w:p w14:paraId="038336ED" w14:textId="77777777" w:rsidR="007A3298" w:rsidRDefault="007A3298" w:rsidP="007A3298">
            <w:pPr>
              <w:pStyle w:val="Heading1"/>
            </w:pPr>
            <w:r>
              <w:t>References</w:t>
            </w:r>
          </w:p>
          <w:p w14:paraId="0FD0CD46" w14:textId="7A429716" w:rsidR="0076572D" w:rsidRPr="0076572D" w:rsidRDefault="00305569" w:rsidP="00D511DA">
            <w:pPr>
              <w:pStyle w:val="Bulletedlistwspace"/>
              <w:rPr>
                <w:sz w:val="22"/>
                <w:szCs w:val="22"/>
              </w:rPr>
            </w:pPr>
            <w:r>
              <w:rPr>
                <w:sz w:val="22"/>
                <w:szCs w:val="22"/>
              </w:rPr>
              <w:t>Available upon request</w:t>
            </w:r>
          </w:p>
        </w:tc>
      </w:tr>
    </w:tbl>
    <w:p w14:paraId="6B0E438B" w14:textId="77777777" w:rsidR="00A36D97" w:rsidRDefault="00A36D97" w:rsidP="00234B34"/>
    <w:sectPr w:rsidR="00A36D97" w:rsidSect="009230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575F"/>
    <w:multiLevelType w:val="hybridMultilevel"/>
    <w:tmpl w:val="4168C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0D11AE"/>
    <w:multiLevelType w:val="multilevel"/>
    <w:tmpl w:val="CDB8BD32"/>
    <w:numStyleLink w:val="Bulletedlist"/>
  </w:abstractNum>
  <w:abstractNum w:abstractNumId="2" w15:restartNumberingAfterBreak="0">
    <w:nsid w:val="3CC226AB"/>
    <w:multiLevelType w:val="multilevel"/>
    <w:tmpl w:val="CDB8BD32"/>
    <w:numStyleLink w:val="Bulletedlist"/>
  </w:abstractNum>
  <w:abstractNum w:abstractNumId="3" w15:restartNumberingAfterBreak="0">
    <w:nsid w:val="4047191D"/>
    <w:multiLevelType w:val="hybridMultilevel"/>
    <w:tmpl w:val="557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80CAB"/>
    <w:multiLevelType w:val="hybridMultilevel"/>
    <w:tmpl w:val="3E8A83C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61BA6776"/>
    <w:multiLevelType w:val="multilevel"/>
    <w:tmpl w:val="CDB8BD32"/>
    <w:numStyleLink w:val="Bulletedlist"/>
  </w:abstractNum>
  <w:abstractNum w:abstractNumId="6"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65815A2B"/>
    <w:multiLevelType w:val="multilevel"/>
    <w:tmpl w:val="CDB8BD32"/>
    <w:numStyleLink w:val="Bulletedlist"/>
  </w:abstractNum>
  <w:abstractNum w:abstractNumId="8" w15:restartNumberingAfterBreak="0">
    <w:nsid w:val="66D55432"/>
    <w:multiLevelType w:val="multilevel"/>
    <w:tmpl w:val="CDB8BD32"/>
    <w:numStyleLink w:val="Bulletedlist"/>
  </w:abstractNum>
  <w:abstractNum w:abstractNumId="9" w15:restartNumberingAfterBreak="0">
    <w:nsid w:val="75F745BE"/>
    <w:multiLevelType w:val="hybridMultilevel"/>
    <w:tmpl w:val="7BAC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5"/>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NTG3NDYxMTY1MzRW0lEKTi0uzszPAykwqgUACWwviCwAAAA="/>
  </w:docVars>
  <w:rsids>
    <w:rsidRoot w:val="005532E1"/>
    <w:rsid w:val="00023FA4"/>
    <w:rsid w:val="000964DF"/>
    <w:rsid w:val="000B1016"/>
    <w:rsid w:val="000E066D"/>
    <w:rsid w:val="0017019C"/>
    <w:rsid w:val="0019203E"/>
    <w:rsid w:val="001D0C4A"/>
    <w:rsid w:val="002011FE"/>
    <w:rsid w:val="00221B80"/>
    <w:rsid w:val="00234B34"/>
    <w:rsid w:val="002F6259"/>
    <w:rsid w:val="00305569"/>
    <w:rsid w:val="003305BF"/>
    <w:rsid w:val="00363D9A"/>
    <w:rsid w:val="00384DBA"/>
    <w:rsid w:val="003F5B7A"/>
    <w:rsid w:val="00400A61"/>
    <w:rsid w:val="00402349"/>
    <w:rsid w:val="004357AC"/>
    <w:rsid w:val="004563A4"/>
    <w:rsid w:val="004704E5"/>
    <w:rsid w:val="00517137"/>
    <w:rsid w:val="005508D2"/>
    <w:rsid w:val="005532E1"/>
    <w:rsid w:val="00573211"/>
    <w:rsid w:val="005C51E1"/>
    <w:rsid w:val="005D1285"/>
    <w:rsid w:val="006350B2"/>
    <w:rsid w:val="00652B6F"/>
    <w:rsid w:val="006E59F0"/>
    <w:rsid w:val="00700A19"/>
    <w:rsid w:val="0076572D"/>
    <w:rsid w:val="007A3298"/>
    <w:rsid w:val="007B2B3B"/>
    <w:rsid w:val="0081071B"/>
    <w:rsid w:val="008A26E6"/>
    <w:rsid w:val="008B1203"/>
    <w:rsid w:val="00923020"/>
    <w:rsid w:val="00925E1E"/>
    <w:rsid w:val="00950ACF"/>
    <w:rsid w:val="009641FD"/>
    <w:rsid w:val="009A2963"/>
    <w:rsid w:val="009F4080"/>
    <w:rsid w:val="00A14553"/>
    <w:rsid w:val="00A3271B"/>
    <w:rsid w:val="00A36D97"/>
    <w:rsid w:val="00A44BB4"/>
    <w:rsid w:val="00A44CE6"/>
    <w:rsid w:val="00A62C62"/>
    <w:rsid w:val="00A87AC2"/>
    <w:rsid w:val="00AA48F3"/>
    <w:rsid w:val="00AF081B"/>
    <w:rsid w:val="00AF77DE"/>
    <w:rsid w:val="00B4426A"/>
    <w:rsid w:val="00B643FA"/>
    <w:rsid w:val="00BA42B3"/>
    <w:rsid w:val="00BA776B"/>
    <w:rsid w:val="00BB232C"/>
    <w:rsid w:val="00BB61AD"/>
    <w:rsid w:val="00BD0FAE"/>
    <w:rsid w:val="00BE66AE"/>
    <w:rsid w:val="00C016CA"/>
    <w:rsid w:val="00C93551"/>
    <w:rsid w:val="00CF3795"/>
    <w:rsid w:val="00D511DA"/>
    <w:rsid w:val="00D82E49"/>
    <w:rsid w:val="00D929AC"/>
    <w:rsid w:val="00DA3C30"/>
    <w:rsid w:val="00DE05BC"/>
    <w:rsid w:val="00E000F2"/>
    <w:rsid w:val="00E26F38"/>
    <w:rsid w:val="00E96611"/>
    <w:rsid w:val="00F107BC"/>
    <w:rsid w:val="00F473A3"/>
    <w:rsid w:val="00F84CDF"/>
    <w:rsid w:val="00F97719"/>
    <w:rsid w:val="00FE3C4B"/>
    <w:rsid w:val="00FF0750"/>
    <w:rsid w:val="00F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6B608"/>
  <w15:docId w15:val="{2E1DEAA1-124C-44CE-A8A1-52BAC1FD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character" w:styleId="Hyperlink">
    <w:name w:val="Hyperlink"/>
    <w:basedOn w:val="DefaultParagraphFont"/>
    <w:rsid w:val="005508D2"/>
    <w:rPr>
      <w:color w:val="0000FF"/>
      <w:u w:val="single"/>
    </w:rPr>
  </w:style>
  <w:style w:type="character" w:styleId="Emphasis">
    <w:name w:val="Emphasis"/>
    <w:basedOn w:val="DefaultParagraphFont"/>
    <w:qFormat/>
    <w:rsid w:val="00B4426A"/>
    <w:rPr>
      <w:i/>
      <w:iCs/>
    </w:rPr>
  </w:style>
  <w:style w:type="paragraph" w:styleId="ListParagraph">
    <w:name w:val="List Paragraph"/>
    <w:basedOn w:val="Normal"/>
    <w:uiPriority w:val="34"/>
    <w:qFormat/>
    <w:rsid w:val="00B4426A"/>
    <w:pPr>
      <w:ind w:left="720"/>
      <w:contextualSpacing/>
    </w:pPr>
  </w:style>
  <w:style w:type="character" w:styleId="UnresolvedMention">
    <w:name w:val="Unresolved Mention"/>
    <w:basedOn w:val="DefaultParagraphFont"/>
    <w:uiPriority w:val="99"/>
    <w:semiHidden/>
    <w:unhideWhenUsed/>
    <w:rsid w:val="00C016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la\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Template>
  <TotalTime>46</TotalTime>
  <Pages>2</Pages>
  <Words>761</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Brown</dc:creator>
  <cp:lastModifiedBy>BROWN, CHRISTINE 1</cp:lastModifiedBy>
  <cp:revision>14</cp:revision>
  <cp:lastPrinted>2014-03-18T20:28:00Z</cp:lastPrinted>
  <dcterms:created xsi:type="dcterms:W3CDTF">2015-12-29T20:37:00Z</dcterms:created>
  <dcterms:modified xsi:type="dcterms:W3CDTF">2021-01-22T15:06:00Z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