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DE85" w14:textId="77777777" w:rsidR="00D323E5" w:rsidRPr="003905AF" w:rsidRDefault="00141301" w:rsidP="00C94828">
      <w:pPr>
        <w:pStyle w:val="Title"/>
        <w:pBdr>
          <w:bottom w:val="single" w:sz="4" w:space="1" w:color="auto"/>
        </w:pBdr>
        <w:rPr>
          <w:color w:val="auto"/>
        </w:rPr>
      </w:pPr>
      <w:r w:rsidRPr="003905AF">
        <w:rPr>
          <w:color w:val="auto"/>
        </w:rPr>
        <w:t>‍‍</w:t>
      </w:r>
      <w:sdt>
        <w:sdtPr>
          <w:rPr>
            <w:color w:val="auto"/>
          </w:rPr>
          <w:alias w:val="Your Name"/>
          <w:tag w:val=""/>
          <w:id w:val="1246310863"/>
          <w:placeholder>
            <w:docPart w:val="69CD8AA3B1A34A3AA6FF3BEB42674F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3905AF">
            <w:rPr>
              <w:color w:val="auto"/>
            </w:rPr>
            <w:t>Cynthia Alvarez</w:t>
          </w:r>
          <w:r w:rsidR="00CC3A44">
            <w:rPr>
              <w:color w:val="auto"/>
            </w:rPr>
            <w:t xml:space="preserve"> </w:t>
          </w:r>
          <w:r w:rsidR="003905AF">
            <w:rPr>
              <w:color w:val="auto"/>
            </w:rPr>
            <w:t>Helling</w:t>
          </w:r>
        </w:sdtContent>
      </w:sdt>
    </w:p>
    <w:p w14:paraId="2772DE86" w14:textId="77777777" w:rsidR="00141301" w:rsidRPr="00141301" w:rsidRDefault="00141301" w:rsidP="00141301">
      <w:pPr>
        <w:pStyle w:val="ContactInfo"/>
        <w:jc w:val="left"/>
        <w:rPr>
          <w:rFonts w:asciiTheme="minorHAnsi" w:hAnsiTheme="minorHAnsi"/>
        </w:rPr>
      </w:pPr>
      <w:r w:rsidRPr="00141301">
        <w:rPr>
          <w:rFonts w:asciiTheme="minorHAnsi" w:hAnsiTheme="minorHAnsi"/>
        </w:rPr>
        <w:t>12823 Ashford Pine Dr.</w:t>
      </w:r>
    </w:p>
    <w:p w14:paraId="2772DE87" w14:textId="77777777" w:rsidR="00141301" w:rsidRPr="00141301" w:rsidRDefault="00141301" w:rsidP="00141301">
      <w:pPr>
        <w:pStyle w:val="ContactInfo"/>
        <w:jc w:val="left"/>
        <w:rPr>
          <w:rFonts w:asciiTheme="minorHAnsi" w:hAnsiTheme="minorHAnsi"/>
        </w:rPr>
      </w:pPr>
      <w:r w:rsidRPr="00141301">
        <w:rPr>
          <w:rFonts w:asciiTheme="minorHAnsi" w:hAnsiTheme="minorHAnsi"/>
        </w:rPr>
        <w:t>Houston, TX 77082</w:t>
      </w:r>
    </w:p>
    <w:p w14:paraId="2772DE88" w14:textId="77777777" w:rsidR="00141301" w:rsidRPr="00141301" w:rsidRDefault="00141301" w:rsidP="00141301">
      <w:pPr>
        <w:pStyle w:val="ContactInfo"/>
        <w:jc w:val="left"/>
        <w:rPr>
          <w:rFonts w:asciiTheme="minorHAnsi" w:hAnsiTheme="minorHAnsi"/>
        </w:rPr>
      </w:pPr>
      <w:r w:rsidRPr="00141301">
        <w:rPr>
          <w:rFonts w:asciiTheme="minorHAnsi" w:hAnsiTheme="minorHAnsi"/>
        </w:rPr>
        <w:t>(281)786-5602</w:t>
      </w:r>
    </w:p>
    <w:p w14:paraId="2772DE89" w14:textId="77777777" w:rsidR="00141301" w:rsidRPr="00141301" w:rsidRDefault="00141301" w:rsidP="00141301">
      <w:pPr>
        <w:pStyle w:val="ContactInfo"/>
        <w:jc w:val="left"/>
        <w:rPr>
          <w:rFonts w:asciiTheme="minorHAnsi" w:hAnsiTheme="minorHAnsi"/>
        </w:rPr>
      </w:pPr>
      <w:r w:rsidRPr="00141301">
        <w:rPr>
          <w:rFonts w:asciiTheme="minorHAnsi" w:hAnsiTheme="minorHAnsi"/>
        </w:rPr>
        <w:t>cahscania@gmail.com</w:t>
      </w:r>
    </w:p>
    <w:p w14:paraId="2772DE8A" w14:textId="77777777" w:rsidR="00D323E5" w:rsidRPr="003905AF" w:rsidRDefault="00141301" w:rsidP="00B4786E">
      <w:pPr>
        <w:pStyle w:val="SectionHeading"/>
        <w:spacing w:before="720"/>
        <w:rPr>
          <w:color w:val="auto"/>
        </w:rPr>
      </w:pPr>
      <w:r w:rsidRPr="003905AF">
        <w:rPr>
          <w:color w:val="auto"/>
        </w:rPr>
        <w:t>Objective</w:t>
      </w:r>
    </w:p>
    <w:p w14:paraId="2772DE8B" w14:textId="77777777" w:rsidR="00141301" w:rsidRDefault="00141301" w:rsidP="00B4786E">
      <w:pPr>
        <w:pStyle w:val="SectionHeading"/>
        <w:spacing w:before="0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18"/>
        </w:rPr>
      </w:pPr>
      <w:r w:rsidRPr="00141301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18"/>
        </w:rPr>
        <w:t>Obtain a position that will enable me to use my strong interpersonal and organizational skills within an organization that will benefit from my experience; at the same time enhance my career by searching for new and challenging opportunities.</w:t>
      </w:r>
    </w:p>
    <w:p w14:paraId="2772DE8C" w14:textId="77777777" w:rsidR="00E55B89" w:rsidRDefault="00E55B89" w:rsidP="00E55B89">
      <w:pPr>
        <w:pStyle w:val="SectionHeading"/>
        <w:rPr>
          <w:color w:val="auto"/>
        </w:rPr>
      </w:pPr>
      <w:r w:rsidRPr="003905AF">
        <w:rPr>
          <w:color w:val="auto"/>
        </w:rPr>
        <w:t>Experience</w:t>
      </w:r>
    </w:p>
    <w:p w14:paraId="76391132" w14:textId="77777777" w:rsidR="00B74722" w:rsidRDefault="00B74722" w:rsidP="00B74722">
      <w:pPr>
        <w:pStyle w:val="Subsection"/>
        <w:spacing w:before="100"/>
      </w:pPr>
      <w:r>
        <w:t xml:space="preserve">Paramedic Instructor/Adjunct Faculty </w:t>
      </w:r>
    </w:p>
    <w:p w14:paraId="0655ABD2" w14:textId="3D15D153" w:rsidR="00B74722" w:rsidRDefault="003B0FFA" w:rsidP="00B74722">
      <w:pPr>
        <w:pStyle w:val="ListBullet"/>
        <w:numPr>
          <w:ilvl w:val="0"/>
          <w:numId w:val="0"/>
        </w:numPr>
      </w:pPr>
      <w:r>
        <w:t>February 2017</w:t>
      </w:r>
      <w:r w:rsidR="00B74722">
        <w:t xml:space="preserve"> – Present Houston Community College, Houston, Texas</w:t>
      </w:r>
    </w:p>
    <w:p w14:paraId="0CE5B8A6" w14:textId="77777777" w:rsidR="003B0FFA" w:rsidRDefault="003B0FFA" w:rsidP="00B74722">
      <w:pPr>
        <w:pStyle w:val="ListBullet"/>
      </w:pPr>
      <w:r>
        <w:t>Lead Faculty I</w:t>
      </w:r>
      <w:r w:rsidR="00B74722">
        <w:t xml:space="preserve">nstructor for </w:t>
      </w:r>
      <w:r>
        <w:t>Basic and AEMT courses</w:t>
      </w:r>
      <w:r w:rsidR="00B74722">
        <w:t xml:space="preserve"> of the EMS Program at </w:t>
      </w:r>
      <w:r>
        <w:t xml:space="preserve">the </w:t>
      </w:r>
      <w:r w:rsidR="00B74722">
        <w:t>Katy campus.</w:t>
      </w:r>
    </w:p>
    <w:p w14:paraId="1FAD461F" w14:textId="6922A986" w:rsidR="00B74722" w:rsidRDefault="003B0FFA" w:rsidP="00B74722">
      <w:pPr>
        <w:pStyle w:val="ListBullet"/>
      </w:pPr>
      <w:r>
        <w:t>Manage</w:t>
      </w:r>
      <w:r w:rsidR="00A261C2">
        <w:t xml:space="preserve">, </w:t>
      </w:r>
      <w:proofErr w:type="gramStart"/>
      <w:r w:rsidR="00A261C2">
        <w:t>teach</w:t>
      </w:r>
      <w:proofErr w:type="gramEnd"/>
      <w:r w:rsidR="00A261C2">
        <w:t xml:space="preserve"> and administrate the Basic and AEMT courses at the Katy Campus. </w:t>
      </w:r>
      <w:r w:rsidR="00B74722">
        <w:t xml:space="preserve"> </w:t>
      </w:r>
    </w:p>
    <w:p w14:paraId="0C454F8C" w14:textId="77777777" w:rsidR="00B74722" w:rsidRDefault="00B74722" w:rsidP="00E33BAC">
      <w:pPr>
        <w:pStyle w:val="Subsection"/>
        <w:spacing w:before="100"/>
      </w:pPr>
    </w:p>
    <w:p w14:paraId="604F4F7F" w14:textId="40460E8F" w:rsidR="00F043D1" w:rsidRDefault="00D876DE" w:rsidP="00F043D1">
      <w:pPr>
        <w:pStyle w:val="Subsection"/>
        <w:spacing w:before="100"/>
      </w:pPr>
      <w:r>
        <w:t>Owner, Training Center Manager, Instructor</w:t>
      </w:r>
      <w:r w:rsidR="00F043D1">
        <w:t xml:space="preserve"> </w:t>
      </w:r>
    </w:p>
    <w:p w14:paraId="5DA9A78E" w14:textId="2698A9AA" w:rsidR="00F043D1" w:rsidRDefault="00F043D1" w:rsidP="00F043D1">
      <w:pPr>
        <w:pStyle w:val="ListBullet"/>
        <w:numPr>
          <w:ilvl w:val="0"/>
          <w:numId w:val="0"/>
        </w:numPr>
      </w:pPr>
      <w:r>
        <w:t>June 201</w:t>
      </w:r>
      <w:r w:rsidR="00D876DE">
        <w:t>7</w:t>
      </w:r>
      <w:r>
        <w:t xml:space="preserve"> – </w:t>
      </w:r>
      <w:r w:rsidR="00D876DE">
        <w:t>Present</w:t>
      </w:r>
      <w:r>
        <w:t xml:space="preserve"> </w:t>
      </w:r>
      <w:r w:rsidR="00D876DE">
        <w:t>Code CPR Training</w:t>
      </w:r>
      <w:r w:rsidR="00945782">
        <w:t>, Houston</w:t>
      </w:r>
      <w:r>
        <w:t>, Texas</w:t>
      </w:r>
    </w:p>
    <w:p w14:paraId="3D3C2990" w14:textId="77777777" w:rsidR="00945782" w:rsidRDefault="00945782" w:rsidP="00F043D1">
      <w:pPr>
        <w:pStyle w:val="ListBullet"/>
      </w:pPr>
      <w:r>
        <w:t>Owner, manager/administrator for the company</w:t>
      </w:r>
      <w:r w:rsidR="00F043D1">
        <w:t>.</w:t>
      </w:r>
    </w:p>
    <w:p w14:paraId="508DEC6B" w14:textId="57B3F932" w:rsidR="00F043D1" w:rsidRDefault="00945782" w:rsidP="00F043D1">
      <w:pPr>
        <w:pStyle w:val="ListBullet"/>
      </w:pPr>
      <w:r>
        <w:t>Instructor on all courses taught.</w:t>
      </w:r>
      <w:r w:rsidR="00F043D1">
        <w:t xml:space="preserve"> </w:t>
      </w:r>
    </w:p>
    <w:p w14:paraId="5ADC26C5" w14:textId="77777777" w:rsidR="00F043D1" w:rsidRDefault="00F043D1" w:rsidP="00E33BAC">
      <w:pPr>
        <w:pStyle w:val="Subsection"/>
        <w:spacing w:before="100"/>
      </w:pPr>
    </w:p>
    <w:p w14:paraId="2772DE8D" w14:textId="6FB3AC0B" w:rsidR="00E33BAC" w:rsidRDefault="00E33BAC" w:rsidP="00E33BAC">
      <w:pPr>
        <w:pStyle w:val="Subsection"/>
        <w:spacing w:before="100"/>
      </w:pPr>
      <w:r>
        <w:t>Lead Instructor, AHA TS Faculty, Manager</w:t>
      </w:r>
    </w:p>
    <w:p w14:paraId="2772DE8E" w14:textId="6C17FFC2" w:rsidR="00E33BAC" w:rsidRDefault="00E33BAC" w:rsidP="00E33BAC">
      <w:pPr>
        <w:pStyle w:val="ListBullet"/>
        <w:numPr>
          <w:ilvl w:val="0"/>
          <w:numId w:val="0"/>
        </w:numPr>
      </w:pPr>
      <w:r>
        <w:t xml:space="preserve">October 2015 – </w:t>
      </w:r>
      <w:r w:rsidR="00B74722">
        <w:t>June 2017</w:t>
      </w:r>
      <w:r>
        <w:t xml:space="preserve"> Medical Matters Healthcare Training and Consulting, Houston, Texas</w:t>
      </w:r>
    </w:p>
    <w:p w14:paraId="2772DE8F" w14:textId="77777777" w:rsidR="00E33BAC" w:rsidRDefault="00E33BAC" w:rsidP="00E33BAC">
      <w:pPr>
        <w:pStyle w:val="ListBullet"/>
      </w:pPr>
      <w:r>
        <w:t xml:space="preserve">Lead Instructor for all classes </w:t>
      </w:r>
      <w:proofErr w:type="gramStart"/>
      <w:r>
        <w:t>provided</w:t>
      </w:r>
      <w:proofErr w:type="gramEnd"/>
    </w:p>
    <w:p w14:paraId="2772DE90" w14:textId="77777777" w:rsidR="00E33BAC" w:rsidRDefault="00E33BAC" w:rsidP="00E33BAC">
      <w:pPr>
        <w:pStyle w:val="ListBullet"/>
      </w:pPr>
      <w:r>
        <w:t>AHA TS Faculty for BLS, ACLS and PALS</w:t>
      </w:r>
    </w:p>
    <w:p w14:paraId="2772DE91" w14:textId="77777777" w:rsidR="00CC3A44" w:rsidRDefault="00CC3A44" w:rsidP="00E33BAC">
      <w:pPr>
        <w:pStyle w:val="ListBullet"/>
      </w:pPr>
      <w:r>
        <w:t>Manage everyday operations including class scheduling as well as class resources organization, post-class follow up, equipment maintenance, billing operations, in-charge of other instructors.</w:t>
      </w:r>
    </w:p>
    <w:p w14:paraId="2772DE96" w14:textId="77777777" w:rsidR="00E55B89" w:rsidRDefault="00E55B89" w:rsidP="00E55B89">
      <w:pPr>
        <w:pStyle w:val="ListBullet"/>
        <w:numPr>
          <w:ilvl w:val="0"/>
          <w:numId w:val="0"/>
        </w:numPr>
        <w:ind w:left="144" w:hanging="144"/>
      </w:pPr>
    </w:p>
    <w:p w14:paraId="2772DE97" w14:textId="77777777" w:rsidR="00E55B89" w:rsidRDefault="00E55B89" w:rsidP="00E55B89">
      <w:pPr>
        <w:pStyle w:val="Subsection"/>
        <w:spacing w:before="100"/>
      </w:pPr>
      <w:r>
        <w:t>Clinical Training Manager</w:t>
      </w:r>
    </w:p>
    <w:p w14:paraId="2772DE98" w14:textId="77777777" w:rsidR="00E55B89" w:rsidRDefault="003905AF" w:rsidP="00E55B89">
      <w:pPr>
        <w:pStyle w:val="ListBullet"/>
        <w:numPr>
          <w:ilvl w:val="0"/>
          <w:numId w:val="0"/>
        </w:numPr>
      </w:pPr>
      <w:r>
        <w:t>July 2010</w:t>
      </w:r>
      <w:r w:rsidR="00E55B89">
        <w:t xml:space="preserve"> – October 2015 PerSys Medical, Houston, Texas</w:t>
      </w:r>
    </w:p>
    <w:p w14:paraId="2772DE99" w14:textId="77777777" w:rsidR="00E55B89" w:rsidRDefault="00E55B89" w:rsidP="00E55B89">
      <w:pPr>
        <w:pStyle w:val="ListBullet"/>
      </w:pPr>
      <w:r>
        <w:t xml:space="preserve">Assist and manage </w:t>
      </w:r>
      <w:r w:rsidR="00CC3A44">
        <w:t xml:space="preserve">all US </w:t>
      </w:r>
      <w:r>
        <w:t>end users with our full line of products, concentrating on intraosseous devices (sales, training, follow-up, complaints,</w:t>
      </w:r>
      <w:r w:rsidR="00CC3A44">
        <w:t xml:space="preserve"> </w:t>
      </w:r>
      <w:proofErr w:type="gramStart"/>
      <w:r w:rsidR="00CC3A44">
        <w:t>every day</w:t>
      </w:r>
      <w:proofErr w:type="gramEnd"/>
      <w:r w:rsidR="00CC3A44">
        <w:t xml:space="preserve"> operations,</w:t>
      </w:r>
      <w:r>
        <w:t xml:space="preserve"> etc.)</w:t>
      </w:r>
    </w:p>
    <w:p w14:paraId="2772DE9A" w14:textId="77777777" w:rsidR="00E55B89" w:rsidRDefault="00CC3A44" w:rsidP="00E55B89">
      <w:pPr>
        <w:pStyle w:val="ListBullet"/>
      </w:pPr>
      <w:r>
        <w:t>Assist and manage US and Canadian</w:t>
      </w:r>
      <w:r w:rsidR="00E55B89">
        <w:t xml:space="preserve"> Distributors with our full line of products, concentrating on intraosseous devices (sales, training, follow-up, complaints,</w:t>
      </w:r>
      <w:r>
        <w:t xml:space="preserve"> </w:t>
      </w:r>
      <w:proofErr w:type="gramStart"/>
      <w:r>
        <w:t>every day</w:t>
      </w:r>
      <w:proofErr w:type="gramEnd"/>
      <w:r>
        <w:t xml:space="preserve"> operations</w:t>
      </w:r>
      <w:r w:rsidR="00E55B89">
        <w:t xml:space="preserve"> etc.)</w:t>
      </w:r>
    </w:p>
    <w:p w14:paraId="2772DE9B" w14:textId="77777777" w:rsidR="00E55B89" w:rsidRDefault="00E55B89" w:rsidP="00E55B89">
      <w:pPr>
        <w:pStyle w:val="ListBullet"/>
      </w:pPr>
      <w:r>
        <w:t xml:space="preserve">Investigate, follow up and </w:t>
      </w:r>
      <w:proofErr w:type="gramStart"/>
      <w:r>
        <w:t>provide</w:t>
      </w:r>
      <w:proofErr w:type="gramEnd"/>
      <w:r>
        <w:t xml:space="preserve"> training for the Bone Injection Gun complaints</w:t>
      </w:r>
      <w:r w:rsidR="00CC3A44">
        <w:t>, as well as all aspects of Product Quality Management</w:t>
      </w:r>
    </w:p>
    <w:p w14:paraId="2772DE9C" w14:textId="77777777" w:rsidR="00CC3A44" w:rsidRDefault="00CC3A44" w:rsidP="00E55B89">
      <w:pPr>
        <w:pStyle w:val="ListBullet"/>
      </w:pPr>
      <w:r>
        <w:t>Clinical liaison between the US and Israel manufacturing offices.</w:t>
      </w:r>
    </w:p>
    <w:p w14:paraId="2772DE9D" w14:textId="77777777" w:rsidR="00CC3A44" w:rsidRDefault="00E55B89" w:rsidP="00E55B89">
      <w:pPr>
        <w:pStyle w:val="ListBullet"/>
      </w:pPr>
      <w:r>
        <w:t xml:space="preserve">Booth Manager and coordinator for all major </w:t>
      </w:r>
      <w:r w:rsidR="00CC3A44">
        <w:t xml:space="preserve">national medical </w:t>
      </w:r>
      <w:r>
        <w:t>conferences</w:t>
      </w:r>
    </w:p>
    <w:p w14:paraId="2772DE9E" w14:textId="77777777" w:rsidR="00E55B89" w:rsidRDefault="00CC3A44" w:rsidP="00E55B89">
      <w:pPr>
        <w:pStyle w:val="ListBullet"/>
      </w:pPr>
      <w:r>
        <w:t xml:space="preserve">Support for South America and Europe Conferences and training as needed </w:t>
      </w:r>
    </w:p>
    <w:p w14:paraId="2772DE9F" w14:textId="77777777" w:rsidR="00E55B89" w:rsidRDefault="00E55B89" w:rsidP="00E55B89">
      <w:pPr>
        <w:pStyle w:val="ListBullet"/>
      </w:pPr>
      <w:r>
        <w:t xml:space="preserve">Supported </w:t>
      </w:r>
      <w:r w:rsidR="00CC3A44">
        <w:t xml:space="preserve">US and Canadian </w:t>
      </w:r>
      <w:r>
        <w:t>Distributors at conferences as needed</w:t>
      </w:r>
    </w:p>
    <w:p w14:paraId="2772DEA0" w14:textId="77777777" w:rsidR="00E55B89" w:rsidRDefault="00E55B89" w:rsidP="00E55B89">
      <w:pPr>
        <w:pStyle w:val="ListBullet"/>
      </w:pPr>
      <w:proofErr w:type="gramStart"/>
      <w:r>
        <w:t>Provided</w:t>
      </w:r>
      <w:proofErr w:type="gramEnd"/>
      <w:r>
        <w:t xml:space="preserve"> in-house training to employees</w:t>
      </w:r>
    </w:p>
    <w:p w14:paraId="2772DEA1" w14:textId="77777777" w:rsidR="00CC3A44" w:rsidRDefault="00CC3A44" w:rsidP="00E55B89">
      <w:pPr>
        <w:pStyle w:val="ListBullet"/>
      </w:pPr>
      <w:r>
        <w:t>US office Safety Coordinator and in-house paramedic</w:t>
      </w:r>
    </w:p>
    <w:p w14:paraId="2772DEA2" w14:textId="77777777" w:rsidR="00CC3A44" w:rsidRDefault="00CC3A44" w:rsidP="00E55B89">
      <w:pPr>
        <w:pStyle w:val="ListBullet"/>
      </w:pPr>
      <w:proofErr w:type="gramStart"/>
      <w:r>
        <w:t>Provided</w:t>
      </w:r>
      <w:proofErr w:type="gramEnd"/>
      <w:r>
        <w:t xml:space="preserve"> medical translation as needed for Spanish speaking markets </w:t>
      </w:r>
    </w:p>
    <w:p w14:paraId="2772DEA7" w14:textId="56005C2D" w:rsidR="00E55B89" w:rsidRDefault="00E55B89" w:rsidP="00E55B89">
      <w:pPr>
        <w:pStyle w:val="Subsection"/>
        <w:spacing w:before="100"/>
      </w:pPr>
      <w:r>
        <w:lastRenderedPageBreak/>
        <w:t>Training Center Coordinator/Lead Instructor</w:t>
      </w:r>
    </w:p>
    <w:p w14:paraId="2772DEA8" w14:textId="77777777" w:rsidR="00E55B89" w:rsidRDefault="00E55B89" w:rsidP="00E55B89">
      <w:pPr>
        <w:pStyle w:val="ListBullet"/>
        <w:numPr>
          <w:ilvl w:val="0"/>
          <w:numId w:val="0"/>
        </w:numPr>
      </w:pPr>
      <w:r>
        <w:t>February 20</w:t>
      </w:r>
      <w:r w:rsidR="003905AF">
        <w:t>10</w:t>
      </w:r>
      <w:r>
        <w:t xml:space="preserve"> – October 2015 PerSys Medical, Houston, Texas</w:t>
      </w:r>
    </w:p>
    <w:p w14:paraId="2772DEA9" w14:textId="77777777" w:rsidR="00E55B89" w:rsidRDefault="00E55B89" w:rsidP="00E55B89">
      <w:pPr>
        <w:pStyle w:val="ListBullet"/>
      </w:pPr>
      <w:proofErr w:type="gramStart"/>
      <w:r>
        <w:t>Assist</w:t>
      </w:r>
      <w:proofErr w:type="gramEnd"/>
      <w:r>
        <w:t xml:space="preserve"> and manage daily operations of the PerSys Medical Training Center</w:t>
      </w:r>
      <w:r w:rsidR="00CC3A44">
        <w:t>.</w:t>
      </w:r>
    </w:p>
    <w:p w14:paraId="2772DEAA" w14:textId="77777777" w:rsidR="00E55B89" w:rsidRDefault="00E55B89" w:rsidP="00E55B89">
      <w:pPr>
        <w:pStyle w:val="ListBullet"/>
      </w:pPr>
      <w:r>
        <w:t>Coordinate classes and instructors</w:t>
      </w:r>
    </w:p>
    <w:p w14:paraId="2772DEAB" w14:textId="77777777" w:rsidR="00E55B89" w:rsidRDefault="00E55B89" w:rsidP="00E55B89">
      <w:pPr>
        <w:pStyle w:val="ListBullet"/>
      </w:pPr>
      <w:r>
        <w:t>Coordinate course requirements and paperwork with our American Heart Training Centers</w:t>
      </w:r>
    </w:p>
    <w:p w14:paraId="2772DEAC" w14:textId="77777777" w:rsidR="00E55B89" w:rsidRDefault="00E55B89" w:rsidP="00E55B89">
      <w:pPr>
        <w:pStyle w:val="ListBullet"/>
      </w:pPr>
      <w:r>
        <w:t>Managed inventory and ordering for general training supplies for the Training Center</w:t>
      </w:r>
      <w:r w:rsidR="00CC3A44">
        <w:t>, as well as equipment maintenance</w:t>
      </w:r>
    </w:p>
    <w:p w14:paraId="2772DEAD" w14:textId="77777777" w:rsidR="00E55B89" w:rsidRDefault="00461BC6" w:rsidP="00E55B89">
      <w:pPr>
        <w:pStyle w:val="ListBullet"/>
      </w:pPr>
      <w:r>
        <w:t>Instruct</w:t>
      </w:r>
      <w:r w:rsidR="00CC3A44">
        <w:t xml:space="preserve">or for </w:t>
      </w:r>
      <w:r w:rsidR="00E55B89">
        <w:t>CPR AED, First Aid, ACLS, PALS, ECG and Pharmacology, PEARS and Tactical First Aid at our fa</w:t>
      </w:r>
      <w:r w:rsidR="00CC3A44">
        <w:t>cility and outside our facility</w:t>
      </w:r>
    </w:p>
    <w:p w14:paraId="2772DEAE" w14:textId="77777777" w:rsidR="003905AF" w:rsidRDefault="003905AF" w:rsidP="00461BC6">
      <w:pPr>
        <w:pStyle w:val="ListBullet"/>
        <w:numPr>
          <w:ilvl w:val="0"/>
          <w:numId w:val="0"/>
        </w:numPr>
      </w:pPr>
    </w:p>
    <w:p w14:paraId="2772DEAF" w14:textId="77777777" w:rsidR="00E55B89" w:rsidRDefault="00E55B89" w:rsidP="00E55B89">
      <w:pPr>
        <w:pStyle w:val="Subsection"/>
        <w:spacing w:before="100"/>
      </w:pPr>
      <w:r>
        <w:t>Transport Operations Manager/Supervisor</w:t>
      </w:r>
    </w:p>
    <w:p w14:paraId="2772DEB0" w14:textId="77777777" w:rsidR="00E55B89" w:rsidRDefault="00E55B89" w:rsidP="00461BC6">
      <w:pPr>
        <w:pStyle w:val="ListBullet"/>
        <w:numPr>
          <w:ilvl w:val="0"/>
          <w:numId w:val="0"/>
        </w:numPr>
      </w:pPr>
      <w:r>
        <w:t xml:space="preserve">September 2008 </w:t>
      </w:r>
      <w:r w:rsidR="00461BC6">
        <w:t>–</w:t>
      </w:r>
      <w:r>
        <w:t xml:space="preserve"> </w:t>
      </w:r>
      <w:r w:rsidR="00461BC6">
        <w:t>August 2009 Advanced</w:t>
      </w:r>
      <w:r>
        <w:t xml:space="preserve"> Diagnostics Transport, Houston, Texas</w:t>
      </w:r>
    </w:p>
    <w:p w14:paraId="2772DEB1" w14:textId="77777777" w:rsidR="00E55B89" w:rsidRPr="003905AF" w:rsidRDefault="00E55B89" w:rsidP="00424722">
      <w:pPr>
        <w:pStyle w:val="ListBullet"/>
      </w:pPr>
      <w:r w:rsidRPr="003905AF">
        <w:t>Manage daily operations of the Ambulance Company</w:t>
      </w:r>
      <w:r w:rsidR="00643C24">
        <w:t xml:space="preserve"> and </w:t>
      </w:r>
      <w:r w:rsidRPr="003905AF">
        <w:t>the Mobile EKG unit</w:t>
      </w:r>
      <w:r w:rsidR="00643C24">
        <w:t>, including billing, equipment maintenance, medical inventory management, scheduling, record management, representative to the TDSHS and the City of Houston, oversaw vehicle maintenance, etc.</w:t>
      </w:r>
    </w:p>
    <w:p w14:paraId="2772DEB2" w14:textId="77777777" w:rsidR="00E55B89" w:rsidRPr="003905AF" w:rsidRDefault="00E55B89" w:rsidP="003905AF">
      <w:pPr>
        <w:pStyle w:val="ListBullet"/>
      </w:pPr>
      <w:r w:rsidRPr="003905AF">
        <w:t xml:space="preserve">Manage the Paramedic schedule/coverage of </w:t>
      </w:r>
      <w:r w:rsidR="00643C24">
        <w:t xml:space="preserve">the main Ambulance Company and </w:t>
      </w:r>
      <w:r w:rsidRPr="003905AF">
        <w:t>2 satellite CT/MRI Clinics</w:t>
      </w:r>
    </w:p>
    <w:p w14:paraId="2772DEB3" w14:textId="77777777" w:rsidR="00E55B89" w:rsidRPr="003905AF" w:rsidRDefault="00E55B89" w:rsidP="003905AF">
      <w:pPr>
        <w:pStyle w:val="ListBullet"/>
      </w:pPr>
      <w:r w:rsidRPr="003905AF">
        <w:t>Managed inventory and ordering for general office supplies for the Company</w:t>
      </w:r>
    </w:p>
    <w:p w14:paraId="2772DEB4" w14:textId="77777777" w:rsidR="000C0638" w:rsidRDefault="000C0638" w:rsidP="00E55B89">
      <w:pPr>
        <w:pStyle w:val="Subsection"/>
        <w:spacing w:before="100"/>
      </w:pPr>
    </w:p>
    <w:p w14:paraId="2772DEB5" w14:textId="77777777" w:rsidR="00E55B89" w:rsidRDefault="00E55B89" w:rsidP="00E55B89">
      <w:pPr>
        <w:pStyle w:val="Subsection"/>
        <w:spacing w:before="100"/>
      </w:pPr>
      <w:r>
        <w:t>EMT-Paramedic</w:t>
      </w:r>
      <w:r w:rsidR="00643C24">
        <w:t>/Field training office/shift supervisor</w:t>
      </w:r>
    </w:p>
    <w:p w14:paraId="2772DEB6" w14:textId="77777777" w:rsidR="00E55B89" w:rsidRDefault="00E55B89" w:rsidP="003905AF">
      <w:pPr>
        <w:pStyle w:val="ListBullet"/>
        <w:numPr>
          <w:ilvl w:val="0"/>
          <w:numId w:val="0"/>
        </w:numPr>
      </w:pPr>
      <w:r>
        <w:t xml:space="preserve">January 2008 – </w:t>
      </w:r>
      <w:r w:rsidR="003905AF">
        <w:t>August 2009 Advanced</w:t>
      </w:r>
      <w:r>
        <w:t xml:space="preserve"> Diagno</w:t>
      </w:r>
      <w:r w:rsidR="003905AF">
        <w:t>stics Transport, Houston, Texas</w:t>
      </w:r>
    </w:p>
    <w:p w14:paraId="2772DEB7" w14:textId="77777777" w:rsidR="00E55B89" w:rsidRDefault="00E55B89" w:rsidP="003905AF">
      <w:pPr>
        <w:pStyle w:val="ListBullet"/>
      </w:pPr>
      <w:proofErr w:type="gramStart"/>
      <w:r>
        <w:t>Provide</w:t>
      </w:r>
      <w:proofErr w:type="gramEnd"/>
      <w:r>
        <w:t xml:space="preserve"> emergency and non-emergency care to patients in and Advanced</w:t>
      </w:r>
      <w:r w:rsidR="003905AF">
        <w:t xml:space="preserve"> Level and MICU transport unit</w:t>
      </w:r>
    </w:p>
    <w:p w14:paraId="2772DEB8" w14:textId="77777777" w:rsidR="003905AF" w:rsidRDefault="00E55B89" w:rsidP="00BD6788">
      <w:pPr>
        <w:pStyle w:val="ListBullet"/>
      </w:pPr>
      <w:r>
        <w:t>Patient assessment and treatment i</w:t>
      </w:r>
      <w:r w:rsidR="003905AF">
        <w:t>n the MICU unit and the clinic</w:t>
      </w:r>
    </w:p>
    <w:p w14:paraId="2772DEB9" w14:textId="77777777" w:rsidR="00E55B89" w:rsidRDefault="00E55B89" w:rsidP="00BD6788">
      <w:pPr>
        <w:pStyle w:val="ListBullet"/>
      </w:pPr>
      <w:proofErr w:type="gramStart"/>
      <w:r>
        <w:t>Assist</w:t>
      </w:r>
      <w:proofErr w:type="gramEnd"/>
      <w:r>
        <w:t xml:space="preserve"> with special procedures performed by the Interventiona</w:t>
      </w:r>
      <w:r w:rsidR="003905AF">
        <w:t>l Radiology team in the clinic</w:t>
      </w:r>
      <w:r w:rsidR="00643C24">
        <w:t xml:space="preserve"> including pain management </w:t>
      </w:r>
    </w:p>
    <w:p w14:paraId="2772DEBA" w14:textId="77777777" w:rsidR="00E55B89" w:rsidRDefault="00E55B89" w:rsidP="003905AF">
      <w:pPr>
        <w:pStyle w:val="ListBullet"/>
      </w:pPr>
      <w:r>
        <w:t xml:space="preserve">Perform 12 lead </w:t>
      </w:r>
      <w:r w:rsidR="003905AF">
        <w:t>EKG’s</w:t>
      </w:r>
      <w:r>
        <w:t xml:space="preserve"> in the clinic a</w:t>
      </w:r>
      <w:r w:rsidR="003905AF">
        <w:t>s well as with our mobile unit</w:t>
      </w:r>
    </w:p>
    <w:p w14:paraId="2772DEBB" w14:textId="77777777" w:rsidR="00E55B89" w:rsidRDefault="00E55B89" w:rsidP="003905AF">
      <w:pPr>
        <w:pStyle w:val="ListBullet"/>
      </w:pPr>
      <w:r>
        <w:t>Field Training Officer in charge of new candidates during their rid</w:t>
      </w:r>
      <w:r w:rsidR="003905AF">
        <w:t>e outs and probationary periods</w:t>
      </w:r>
      <w:r w:rsidR="00643C24">
        <w:t xml:space="preserve"> as well as shift supervisor</w:t>
      </w:r>
    </w:p>
    <w:p w14:paraId="2772DEBC" w14:textId="77777777" w:rsidR="003905AF" w:rsidRDefault="003905AF" w:rsidP="003905AF">
      <w:pPr>
        <w:pStyle w:val="Subsection"/>
        <w:spacing w:before="100"/>
        <w:ind w:left="144"/>
      </w:pPr>
    </w:p>
    <w:p w14:paraId="2772DEBD" w14:textId="77777777" w:rsidR="00E55B89" w:rsidRDefault="00E55B89" w:rsidP="00E55B89">
      <w:pPr>
        <w:pStyle w:val="Subsection"/>
        <w:spacing w:before="100"/>
      </w:pPr>
      <w:r>
        <w:t>Emergency Room Tech/ EMT-Paramedic</w:t>
      </w:r>
    </w:p>
    <w:p w14:paraId="2772DEBE" w14:textId="77777777" w:rsidR="00E55B89" w:rsidRDefault="00E55B89" w:rsidP="003905AF">
      <w:pPr>
        <w:pStyle w:val="ListBullet"/>
        <w:numPr>
          <w:ilvl w:val="0"/>
          <w:numId w:val="0"/>
        </w:numPr>
      </w:pPr>
      <w:r>
        <w:t xml:space="preserve">June 2007 – January </w:t>
      </w:r>
      <w:r w:rsidR="00643C24">
        <w:t>2008 Kingwood</w:t>
      </w:r>
      <w:r>
        <w:t xml:space="preserve"> </w:t>
      </w:r>
      <w:r w:rsidR="003905AF">
        <w:t>Medical Center, Kingwood, Texas</w:t>
      </w:r>
    </w:p>
    <w:p w14:paraId="2772DEBF" w14:textId="77777777" w:rsidR="00E55B89" w:rsidRDefault="00E55B89" w:rsidP="003905AF">
      <w:pPr>
        <w:pStyle w:val="ListBullet"/>
      </w:pPr>
      <w:r>
        <w:t>ER Technicia</w:t>
      </w:r>
      <w:r w:rsidR="003905AF">
        <w:t xml:space="preserve">n </w:t>
      </w:r>
      <w:proofErr w:type="gramStart"/>
      <w:r w:rsidR="003905AF">
        <w:t>assisting</w:t>
      </w:r>
      <w:proofErr w:type="gramEnd"/>
      <w:r w:rsidR="003905AF">
        <w:t xml:space="preserve"> nurses and doctors with patient care</w:t>
      </w:r>
    </w:p>
    <w:p w14:paraId="2772DEC0" w14:textId="77777777" w:rsidR="00E55B89" w:rsidRDefault="00E55B89" w:rsidP="003905AF">
      <w:pPr>
        <w:pStyle w:val="ListBullet"/>
      </w:pPr>
      <w:proofErr w:type="gramStart"/>
      <w:r>
        <w:t>Provided</w:t>
      </w:r>
      <w:proofErr w:type="gramEnd"/>
      <w:r>
        <w:t xml:space="preserve"> patient care under the direction of the nurse o</w:t>
      </w:r>
      <w:r w:rsidR="003905AF">
        <w:t>r the Emergency Room Physician</w:t>
      </w:r>
    </w:p>
    <w:p w14:paraId="2772DEC1" w14:textId="77777777" w:rsidR="00E55B89" w:rsidRDefault="00E55B89" w:rsidP="003905AF">
      <w:pPr>
        <w:pStyle w:val="ListBullet"/>
      </w:pPr>
      <w:r>
        <w:t>Maint</w:t>
      </w:r>
      <w:r w:rsidR="003905AF">
        <w:t>ained supplies in patient rooms</w:t>
      </w:r>
    </w:p>
    <w:p w14:paraId="2772DEC2" w14:textId="77777777" w:rsidR="00643C24" w:rsidRDefault="00643C24" w:rsidP="00643C24">
      <w:pPr>
        <w:pStyle w:val="ListBullet"/>
        <w:numPr>
          <w:ilvl w:val="0"/>
          <w:numId w:val="0"/>
        </w:numPr>
        <w:ind w:left="144" w:hanging="144"/>
      </w:pPr>
    </w:p>
    <w:p w14:paraId="2772DEC3" w14:textId="77777777" w:rsidR="00643C24" w:rsidRDefault="00643C24" w:rsidP="00643C24">
      <w:pPr>
        <w:pStyle w:val="Subsection"/>
        <w:spacing w:before="100"/>
      </w:pPr>
      <w:r>
        <w:t>EMT-Paramedic/FTO</w:t>
      </w:r>
    </w:p>
    <w:p w14:paraId="2772DEC4" w14:textId="77777777" w:rsidR="00643C24" w:rsidRDefault="00643C24" w:rsidP="00643C24">
      <w:pPr>
        <w:pStyle w:val="ListBullet"/>
        <w:numPr>
          <w:ilvl w:val="0"/>
          <w:numId w:val="0"/>
        </w:numPr>
      </w:pPr>
      <w:r>
        <w:t>2004-2009 North Star EMS, Humble, Texas</w:t>
      </w:r>
    </w:p>
    <w:p w14:paraId="2772DEC5" w14:textId="77777777" w:rsidR="00643C24" w:rsidRDefault="00643C24" w:rsidP="00AA4A16">
      <w:pPr>
        <w:pStyle w:val="ListBullet"/>
      </w:pPr>
      <w:r w:rsidRPr="00643C24">
        <w:t>Provide</w:t>
      </w:r>
      <w:r>
        <w:t>d</w:t>
      </w:r>
      <w:r w:rsidRPr="00643C24">
        <w:t xml:space="preserve"> </w:t>
      </w:r>
      <w:proofErr w:type="gramStart"/>
      <w:r w:rsidRPr="00643C24">
        <w:t>appropriate</w:t>
      </w:r>
      <w:proofErr w:type="gramEnd"/>
      <w:r w:rsidRPr="00643C24">
        <w:t xml:space="preserve">, efficient and timely pre-hospital advanced, intermediate and basic life support care and transportation of the sick and injured in accordance with local, state, national and </w:t>
      </w:r>
      <w:r>
        <w:t>North Star EMS</w:t>
      </w:r>
      <w:r w:rsidR="00AA4A16">
        <w:t xml:space="preserve"> standards of practice</w:t>
      </w:r>
    </w:p>
    <w:p w14:paraId="2772DEC6" w14:textId="77777777" w:rsidR="00AA4A16" w:rsidRDefault="00AA4A16" w:rsidP="00AA4A16">
      <w:pPr>
        <w:pStyle w:val="ListBullet"/>
      </w:pPr>
      <w:r>
        <w:t>Trained new employees in different levels of EMS care</w:t>
      </w:r>
    </w:p>
    <w:p w14:paraId="2772DEC7" w14:textId="77777777" w:rsidR="00B45061" w:rsidRDefault="00B45061" w:rsidP="00B45061">
      <w:pPr>
        <w:pStyle w:val="ListBullet"/>
        <w:numPr>
          <w:ilvl w:val="0"/>
          <w:numId w:val="0"/>
        </w:numPr>
        <w:ind w:left="144" w:hanging="144"/>
      </w:pPr>
    </w:p>
    <w:p w14:paraId="2772DEC8" w14:textId="77777777" w:rsidR="00B45061" w:rsidRDefault="00B45061" w:rsidP="00B45061">
      <w:pPr>
        <w:pStyle w:val="Subsection"/>
        <w:spacing w:before="100"/>
      </w:pPr>
      <w:r>
        <w:t>EMT – B and Intermediate</w:t>
      </w:r>
    </w:p>
    <w:p w14:paraId="2772DEC9" w14:textId="77777777" w:rsidR="00B45061" w:rsidRDefault="00B45061" w:rsidP="00B45061">
      <w:pPr>
        <w:pStyle w:val="ListBullet"/>
        <w:numPr>
          <w:ilvl w:val="0"/>
          <w:numId w:val="0"/>
        </w:numPr>
      </w:pPr>
      <w:r>
        <w:t>2001-2007 Harris County Emergency Core (former HC ESD 1) Houston, Texas</w:t>
      </w:r>
    </w:p>
    <w:p w14:paraId="2772DECA" w14:textId="77777777" w:rsidR="00B45061" w:rsidRDefault="00B45061" w:rsidP="00B45061">
      <w:pPr>
        <w:pStyle w:val="ListBullet"/>
      </w:pPr>
      <w:r w:rsidRPr="00643C24">
        <w:t>Provide</w:t>
      </w:r>
      <w:r>
        <w:t>d</w:t>
      </w:r>
      <w:r w:rsidRPr="00643C24">
        <w:t xml:space="preserve"> </w:t>
      </w:r>
      <w:proofErr w:type="gramStart"/>
      <w:r w:rsidRPr="00643C24">
        <w:t>appropriate</w:t>
      </w:r>
      <w:proofErr w:type="gramEnd"/>
      <w:r w:rsidRPr="00643C24">
        <w:t>, efficient and timely pre-hospital advanced, intermediate and basic life support care and transportation of the sick and injured in accordance with local, state, national and</w:t>
      </w:r>
      <w:r>
        <w:t xml:space="preserve"> HCEC EMS standards of practice</w:t>
      </w:r>
    </w:p>
    <w:p w14:paraId="2772DECB" w14:textId="77777777" w:rsidR="00B45061" w:rsidRDefault="00B45061" w:rsidP="00B45061">
      <w:pPr>
        <w:pStyle w:val="ListBullet"/>
        <w:numPr>
          <w:ilvl w:val="0"/>
          <w:numId w:val="0"/>
        </w:numPr>
        <w:ind w:left="144" w:hanging="144"/>
      </w:pPr>
    </w:p>
    <w:p w14:paraId="2772DECC" w14:textId="36D158E4" w:rsidR="00643C24" w:rsidRDefault="00643C24" w:rsidP="00643C24">
      <w:pPr>
        <w:pStyle w:val="ListBullet"/>
        <w:numPr>
          <w:ilvl w:val="0"/>
          <w:numId w:val="0"/>
        </w:numPr>
        <w:ind w:left="144" w:hanging="144"/>
      </w:pPr>
    </w:p>
    <w:p w14:paraId="184BF1CE" w14:textId="77777777" w:rsidR="003D2CA1" w:rsidRDefault="003D2CA1" w:rsidP="00643C24">
      <w:pPr>
        <w:pStyle w:val="ListBullet"/>
        <w:numPr>
          <w:ilvl w:val="0"/>
          <w:numId w:val="0"/>
        </w:numPr>
        <w:ind w:left="144" w:hanging="144"/>
      </w:pPr>
    </w:p>
    <w:p w14:paraId="2772DECD" w14:textId="77777777" w:rsidR="00AA4A16" w:rsidRDefault="00AA4A16" w:rsidP="00AA4A16">
      <w:pPr>
        <w:pStyle w:val="Subsection"/>
        <w:spacing w:before="100"/>
      </w:pPr>
      <w:r>
        <w:lastRenderedPageBreak/>
        <w:t>EMT-Paramedic/FTO</w:t>
      </w:r>
    </w:p>
    <w:p w14:paraId="2772DECE" w14:textId="77777777" w:rsidR="00AA4A16" w:rsidRDefault="00AA4A16" w:rsidP="00AA4A16">
      <w:pPr>
        <w:pStyle w:val="ListBullet"/>
        <w:numPr>
          <w:ilvl w:val="0"/>
          <w:numId w:val="0"/>
        </w:numPr>
      </w:pPr>
      <w:r>
        <w:t>2003-2004, Phoenix EMS, Texas</w:t>
      </w:r>
    </w:p>
    <w:p w14:paraId="2772DECF" w14:textId="77777777" w:rsidR="00AA4A16" w:rsidRDefault="00AA4A16" w:rsidP="00AA4A16">
      <w:pPr>
        <w:pStyle w:val="ListBullet"/>
      </w:pPr>
      <w:r w:rsidRPr="00643C24">
        <w:t>Provide</w:t>
      </w:r>
      <w:r>
        <w:t>d</w:t>
      </w:r>
      <w:r w:rsidRPr="00643C24">
        <w:t xml:space="preserve"> </w:t>
      </w:r>
      <w:proofErr w:type="gramStart"/>
      <w:r w:rsidRPr="00643C24">
        <w:t>appropriate</w:t>
      </w:r>
      <w:proofErr w:type="gramEnd"/>
      <w:r w:rsidRPr="00643C24">
        <w:t xml:space="preserve">, efficient and timely pre-hospital advanced, intermediate and basic life support care and transportation of the sick and injured in accordance with local, state, national and </w:t>
      </w:r>
      <w:r>
        <w:t>Phoenix EMS standards of practice</w:t>
      </w:r>
    </w:p>
    <w:p w14:paraId="2772DED0" w14:textId="77777777" w:rsidR="00643C24" w:rsidRDefault="00AA4A16" w:rsidP="00AA4A16">
      <w:pPr>
        <w:pStyle w:val="ListBullet"/>
      </w:pPr>
      <w:r>
        <w:t>Trained new employees in different levels of EMS care</w:t>
      </w:r>
    </w:p>
    <w:p w14:paraId="2772DED1" w14:textId="77777777" w:rsidR="00B45061" w:rsidRDefault="00B45061" w:rsidP="00B45061">
      <w:pPr>
        <w:pStyle w:val="ListBullet"/>
        <w:numPr>
          <w:ilvl w:val="0"/>
          <w:numId w:val="0"/>
        </w:numPr>
        <w:ind w:left="144" w:hanging="144"/>
      </w:pPr>
    </w:p>
    <w:p w14:paraId="2772DED2" w14:textId="77777777" w:rsidR="00B45061" w:rsidRDefault="00B45061" w:rsidP="00B45061">
      <w:pPr>
        <w:pStyle w:val="Subsection"/>
        <w:spacing w:before="100"/>
      </w:pPr>
      <w:r>
        <w:t>volunteer firefighter</w:t>
      </w:r>
    </w:p>
    <w:p w14:paraId="2772DED3" w14:textId="77777777" w:rsidR="00B45061" w:rsidRDefault="00B45061" w:rsidP="00B45061">
      <w:pPr>
        <w:pStyle w:val="ListBullet"/>
        <w:numPr>
          <w:ilvl w:val="0"/>
          <w:numId w:val="0"/>
        </w:numPr>
      </w:pPr>
      <w:r>
        <w:t>2001 to 2007, Sealy, Texas</w:t>
      </w:r>
    </w:p>
    <w:p w14:paraId="2772DED4" w14:textId="77777777" w:rsidR="00B45061" w:rsidRDefault="00B45061" w:rsidP="00B45061">
      <w:pPr>
        <w:pStyle w:val="ListBullet"/>
      </w:pPr>
      <w:r w:rsidRPr="00643C24">
        <w:t>Provide</w:t>
      </w:r>
      <w:r>
        <w:t>d</w:t>
      </w:r>
      <w:r w:rsidRPr="00643C24">
        <w:t xml:space="preserve"> </w:t>
      </w:r>
      <w:proofErr w:type="gramStart"/>
      <w:r w:rsidRPr="00643C24">
        <w:t>appropriate</w:t>
      </w:r>
      <w:proofErr w:type="gramEnd"/>
      <w:r w:rsidRPr="00643C24">
        <w:t>, efficient and timely pre-hos</w:t>
      </w:r>
      <w:r>
        <w:t>pital</w:t>
      </w:r>
      <w:r w:rsidRPr="00643C24">
        <w:t xml:space="preserve"> ba</w:t>
      </w:r>
      <w:r>
        <w:t>sic life support care as well as rescue and fire operations</w:t>
      </w:r>
      <w:r w:rsidRPr="00643C24">
        <w:t xml:space="preserve"> in accordance with local, state, national and </w:t>
      </w:r>
      <w:r>
        <w:t>Sealy Volunteer Fire Department standards of practice</w:t>
      </w:r>
    </w:p>
    <w:p w14:paraId="2772DED5" w14:textId="77777777" w:rsidR="00B45061" w:rsidRDefault="00B45061" w:rsidP="00B45061">
      <w:pPr>
        <w:pStyle w:val="ListBullet"/>
        <w:numPr>
          <w:ilvl w:val="0"/>
          <w:numId w:val="0"/>
        </w:numPr>
        <w:ind w:left="144" w:hanging="144"/>
      </w:pPr>
    </w:p>
    <w:p w14:paraId="2772DED6" w14:textId="77777777" w:rsidR="00643C24" w:rsidRDefault="00AA4A16" w:rsidP="00643C24">
      <w:pPr>
        <w:pStyle w:val="Subsection"/>
        <w:spacing w:before="100"/>
      </w:pPr>
      <w:r>
        <w:t xml:space="preserve">EMT/Urban Rescue and disaster specialist/national and international instructor </w:t>
      </w:r>
    </w:p>
    <w:p w14:paraId="2772DED7" w14:textId="77777777" w:rsidR="00643C24" w:rsidRPr="00B74722" w:rsidRDefault="00AA4A16" w:rsidP="00643C24">
      <w:pPr>
        <w:pStyle w:val="ListBullet"/>
        <w:numPr>
          <w:ilvl w:val="0"/>
          <w:numId w:val="0"/>
        </w:numPr>
        <w:rPr>
          <w:lang w:val="es-MX"/>
        </w:rPr>
      </w:pPr>
      <w:r w:rsidRPr="00B74722">
        <w:rPr>
          <w:lang w:val="es-MX"/>
        </w:rPr>
        <w:t xml:space="preserve">1995-2000, </w:t>
      </w:r>
      <w:proofErr w:type="spellStart"/>
      <w:r w:rsidRPr="00B74722">
        <w:rPr>
          <w:lang w:val="es-MX"/>
        </w:rPr>
        <w:t>Mexican</w:t>
      </w:r>
      <w:proofErr w:type="spellEnd"/>
      <w:r w:rsidRPr="00B74722">
        <w:rPr>
          <w:lang w:val="es-MX"/>
        </w:rPr>
        <w:t xml:space="preserve"> Red Cross, </w:t>
      </w:r>
      <w:proofErr w:type="spellStart"/>
      <w:r w:rsidRPr="00B74722">
        <w:rPr>
          <w:lang w:val="es-MX"/>
        </w:rPr>
        <w:t>Mexico</w:t>
      </w:r>
      <w:proofErr w:type="spellEnd"/>
      <w:r w:rsidRPr="00B74722">
        <w:rPr>
          <w:lang w:val="es-MX"/>
        </w:rPr>
        <w:t xml:space="preserve"> City, </w:t>
      </w:r>
      <w:proofErr w:type="spellStart"/>
      <w:r w:rsidRPr="00B74722">
        <w:rPr>
          <w:lang w:val="es-MX"/>
        </w:rPr>
        <w:t>Mexico</w:t>
      </w:r>
      <w:proofErr w:type="spellEnd"/>
    </w:p>
    <w:p w14:paraId="2772DED8" w14:textId="77777777" w:rsidR="00AA4A16" w:rsidRDefault="00AA4A16" w:rsidP="00AA4A16">
      <w:pPr>
        <w:pStyle w:val="ListBullet"/>
      </w:pPr>
      <w:r w:rsidRPr="00643C24">
        <w:t>Provide</w:t>
      </w:r>
      <w:r>
        <w:t>d</w:t>
      </w:r>
      <w:r w:rsidRPr="00643C24">
        <w:t xml:space="preserve"> appropriate, efficient a</w:t>
      </w:r>
      <w:r>
        <w:t>nd timely pre-hospital advanced,</w:t>
      </w:r>
      <w:r w:rsidRPr="00643C24">
        <w:t xml:space="preserve"> intermediate and basic life support care and transportation of the sick and injured in accordance with local, state, national and </w:t>
      </w:r>
      <w:r>
        <w:t xml:space="preserve">Mexican Red Cross standards of practice as well as Special Rescue Operations </w:t>
      </w:r>
    </w:p>
    <w:p w14:paraId="2772DED9" w14:textId="77777777" w:rsidR="00643C24" w:rsidRDefault="00AA4A16" w:rsidP="00643C24">
      <w:pPr>
        <w:pStyle w:val="ListBullet"/>
      </w:pPr>
      <w:r>
        <w:t>Participated in disaster rescue operations and relief in several national disasters</w:t>
      </w:r>
    </w:p>
    <w:p w14:paraId="2772DEDA" w14:textId="77777777" w:rsidR="00AA4A16" w:rsidRDefault="00AA4A16" w:rsidP="00643C24">
      <w:pPr>
        <w:pStyle w:val="ListBullet"/>
      </w:pPr>
      <w:proofErr w:type="gramStart"/>
      <w:r>
        <w:t>Provided</w:t>
      </w:r>
      <w:proofErr w:type="gramEnd"/>
      <w:r>
        <w:t xml:space="preserve"> training in Special Rescue Operations at a national and international level</w:t>
      </w:r>
    </w:p>
    <w:p w14:paraId="2772DEDB" w14:textId="77777777" w:rsidR="00AA4A16" w:rsidRDefault="00AA4A16" w:rsidP="00643C24">
      <w:pPr>
        <w:pStyle w:val="ListBullet"/>
      </w:pPr>
      <w:r>
        <w:t xml:space="preserve">Cooperated with the American Red Cross to </w:t>
      </w:r>
      <w:proofErr w:type="gramStart"/>
      <w:r>
        <w:t>provide</w:t>
      </w:r>
      <w:proofErr w:type="gramEnd"/>
      <w:r>
        <w:t xml:space="preserve"> training post-disaster to the Honduran Red Cross</w:t>
      </w:r>
    </w:p>
    <w:p w14:paraId="2772DEDC" w14:textId="77777777" w:rsidR="00334AAC" w:rsidRPr="00701C44" w:rsidRDefault="00334AAC" w:rsidP="00334AAC">
      <w:pPr>
        <w:pStyle w:val="SectionHeading"/>
        <w:rPr>
          <w:color w:val="auto"/>
        </w:rPr>
      </w:pPr>
      <w:r>
        <w:rPr>
          <w:color w:val="auto"/>
        </w:rPr>
        <w:t>Other Experience</w:t>
      </w:r>
    </w:p>
    <w:p w14:paraId="2772DEDD" w14:textId="77777777" w:rsidR="00334AAC" w:rsidRDefault="00334AAC" w:rsidP="00334AAC">
      <w:pPr>
        <w:pStyle w:val="ListBullet"/>
      </w:pPr>
      <w:r>
        <w:t>Trained in ACLS, BTLS, PHTLS, PALS, GEMS, CPR for Healthcare Providers. Currently holding ACLS, PALS and CPR for Heal</w:t>
      </w:r>
      <w:r w:rsidR="00E04C0D">
        <w:t xml:space="preserve">thcare </w:t>
      </w:r>
      <w:r w:rsidR="00643C24">
        <w:t>Providers</w:t>
      </w:r>
      <w:r w:rsidR="00E04C0D">
        <w:t xml:space="preserve"> Certifications</w:t>
      </w:r>
    </w:p>
    <w:p w14:paraId="2772DEDE" w14:textId="77777777" w:rsidR="00334AAC" w:rsidRDefault="00643C24" w:rsidP="00334AAC">
      <w:pPr>
        <w:pStyle w:val="ListBullet"/>
      </w:pPr>
      <w:r>
        <w:t>Teacher/Instructor for 20</w:t>
      </w:r>
      <w:r w:rsidR="00334AAC">
        <w:t xml:space="preserve"> plus years in various E</w:t>
      </w:r>
      <w:r w:rsidR="00E04C0D">
        <w:t>MS fields</w:t>
      </w:r>
    </w:p>
    <w:p w14:paraId="2772DEDF" w14:textId="77777777" w:rsidR="00334AAC" w:rsidRDefault="00334AAC" w:rsidP="00334AAC">
      <w:pPr>
        <w:pStyle w:val="ListBullet"/>
      </w:pPr>
      <w:r>
        <w:t>American Heart Association Instructor in all disciplines (CPR AED, First AID, and BLS for Healthcare Providers, ACLS, PAL</w:t>
      </w:r>
      <w:r w:rsidR="00E04C0D">
        <w:t>S, PEARS, ECG and Pharmacology)</w:t>
      </w:r>
    </w:p>
    <w:p w14:paraId="2772DEE0" w14:textId="77777777" w:rsidR="00334AAC" w:rsidRDefault="00334AAC" w:rsidP="00334AAC">
      <w:pPr>
        <w:pStyle w:val="ListBullet"/>
      </w:pPr>
      <w:r>
        <w:t>American Heart Associa</w:t>
      </w:r>
      <w:r w:rsidR="00E04C0D">
        <w:t>tion Faculty in all disciplines</w:t>
      </w:r>
    </w:p>
    <w:p w14:paraId="2772DEE1" w14:textId="77777777" w:rsidR="00334AAC" w:rsidRDefault="00334AAC" w:rsidP="00334AAC">
      <w:pPr>
        <w:pStyle w:val="ListBullet"/>
      </w:pPr>
      <w:r>
        <w:t>English Teacher in sever</w:t>
      </w:r>
      <w:r w:rsidR="00AA4A16">
        <w:t>al capacities since 1995</w:t>
      </w:r>
    </w:p>
    <w:p w14:paraId="2772DEE2" w14:textId="77777777" w:rsidR="00334AAC" w:rsidRDefault="00334AAC" w:rsidP="00334AAC">
      <w:pPr>
        <w:pStyle w:val="ListBullet"/>
      </w:pPr>
      <w:r>
        <w:t>Two years in Architecture/Interio</w:t>
      </w:r>
      <w:r w:rsidR="00E04C0D">
        <w:t>r Design School – not completed</w:t>
      </w:r>
    </w:p>
    <w:p w14:paraId="2772DEE3" w14:textId="77777777" w:rsidR="00334AAC" w:rsidRDefault="00334AAC" w:rsidP="00334AAC">
      <w:pPr>
        <w:pStyle w:val="ListBullet"/>
      </w:pPr>
      <w:r>
        <w:t xml:space="preserve">Manager of a Bookstore </w:t>
      </w:r>
      <w:proofErr w:type="gramStart"/>
      <w:r>
        <w:t>mainly supplying</w:t>
      </w:r>
      <w:proofErr w:type="gramEnd"/>
      <w:r>
        <w:t xml:space="preserve"> Private schools with req</w:t>
      </w:r>
      <w:r w:rsidR="00E04C0D">
        <w:t>uired books and school supplies</w:t>
      </w:r>
    </w:p>
    <w:p w14:paraId="2772DEE4" w14:textId="77777777" w:rsidR="00334AAC" w:rsidRDefault="00334AAC" w:rsidP="00334AAC">
      <w:pPr>
        <w:pStyle w:val="ListBullet"/>
      </w:pPr>
      <w:r>
        <w:t xml:space="preserve">Managed a house cleaning business for 3 years, taking care of special client’s requests as well as using organizational skills to </w:t>
      </w:r>
      <w:proofErr w:type="gramStart"/>
      <w:r>
        <w:t>optimize</w:t>
      </w:r>
      <w:proofErr w:type="gramEnd"/>
      <w:r>
        <w:t xml:space="preserve"> use of closet, ca</w:t>
      </w:r>
      <w:r w:rsidR="00E04C0D">
        <w:t>binet, pantry and garage space</w:t>
      </w:r>
    </w:p>
    <w:p w14:paraId="2772DEE5" w14:textId="77777777" w:rsidR="00701C44" w:rsidRPr="00701C44" w:rsidRDefault="00701C44" w:rsidP="00701C44">
      <w:pPr>
        <w:pStyle w:val="SectionHeading"/>
        <w:rPr>
          <w:color w:val="auto"/>
        </w:rPr>
      </w:pPr>
      <w:r w:rsidRPr="00701C44">
        <w:rPr>
          <w:color w:val="auto"/>
        </w:rPr>
        <w:t>Education</w:t>
      </w:r>
    </w:p>
    <w:p w14:paraId="2772DEE6" w14:textId="2F158135" w:rsidR="00701C44" w:rsidRPr="00701C44" w:rsidRDefault="008F1104" w:rsidP="00701C44">
      <w:pPr>
        <w:pStyle w:val="Subsection"/>
        <w:spacing w:before="100"/>
      </w:pPr>
      <w:r>
        <w:t>August 2018</w:t>
      </w:r>
      <w:r w:rsidR="00701C44" w:rsidRPr="00701C44">
        <w:t xml:space="preserve"> HOUSTON Community College, Houston, Texas</w:t>
      </w:r>
    </w:p>
    <w:p w14:paraId="2772DEE7" w14:textId="283AFC7A" w:rsidR="00701C44" w:rsidRPr="00701C44" w:rsidRDefault="008F1104" w:rsidP="00701C44">
      <w:pPr>
        <w:pStyle w:val="ListBullet"/>
      </w:pPr>
      <w:r w:rsidRPr="00701C44">
        <w:t>A</w:t>
      </w:r>
      <w:r>
        <w:t>ssociate degree in Applied Sciences</w:t>
      </w:r>
    </w:p>
    <w:p w14:paraId="2772DEE8" w14:textId="77777777" w:rsidR="00701C44" w:rsidRDefault="00701C44" w:rsidP="00701C44">
      <w:pPr>
        <w:pStyle w:val="Subsection"/>
        <w:spacing w:before="100"/>
      </w:pPr>
    </w:p>
    <w:p w14:paraId="2772DEE9" w14:textId="77777777" w:rsidR="00701C44" w:rsidRPr="00701C44" w:rsidRDefault="00701C44" w:rsidP="00701C44">
      <w:pPr>
        <w:pStyle w:val="Subsection"/>
        <w:spacing w:before="100"/>
      </w:pPr>
      <w:r w:rsidRPr="00701C44">
        <w:t>January 2001 – August 2002 WHARTON County Community College, Wharton, Texas</w:t>
      </w:r>
    </w:p>
    <w:p w14:paraId="2772DEEA" w14:textId="79DB9EB1" w:rsidR="00701C44" w:rsidRPr="00701C44" w:rsidRDefault="00701C44" w:rsidP="00701C44">
      <w:pPr>
        <w:pStyle w:val="ListBullet"/>
      </w:pPr>
      <w:r w:rsidRPr="00701C44">
        <w:t>Paramedic Certification</w:t>
      </w:r>
      <w:r w:rsidR="008F1104">
        <w:t xml:space="preserve"> – State of Texas Ce</w:t>
      </w:r>
      <w:r w:rsidR="005046B9">
        <w:t>r</w:t>
      </w:r>
      <w:r w:rsidR="008F1104">
        <w:t>tified</w:t>
      </w:r>
    </w:p>
    <w:p w14:paraId="2772DEEB" w14:textId="77777777" w:rsidR="00701C44" w:rsidRDefault="00701C44" w:rsidP="00701C44">
      <w:pPr>
        <w:pStyle w:val="Subsection"/>
        <w:spacing w:before="100"/>
      </w:pPr>
    </w:p>
    <w:p w14:paraId="2772DEEC" w14:textId="77777777" w:rsidR="00701C44" w:rsidRPr="00701C44" w:rsidRDefault="00AA4A16" w:rsidP="00701C44">
      <w:pPr>
        <w:pStyle w:val="Subsection"/>
        <w:spacing w:before="100"/>
      </w:pPr>
      <w:r>
        <w:t>September 1995</w:t>
      </w:r>
      <w:r w:rsidR="00701C44" w:rsidRPr="00701C44">
        <w:t xml:space="preserve"> – February 2000 Mexican Red Cross, Mexico City, Mexico</w:t>
      </w:r>
    </w:p>
    <w:p w14:paraId="2772DEED" w14:textId="77777777" w:rsidR="00701C44" w:rsidRPr="00701C44" w:rsidRDefault="00701C44" w:rsidP="00701C44">
      <w:pPr>
        <w:pStyle w:val="ListBullet"/>
      </w:pPr>
      <w:r w:rsidRPr="00701C44">
        <w:t>EMT – B Certification</w:t>
      </w:r>
    </w:p>
    <w:p w14:paraId="2772DEEE" w14:textId="77777777" w:rsidR="00701C44" w:rsidRPr="00701C44" w:rsidRDefault="00701C44" w:rsidP="00701C44">
      <w:pPr>
        <w:pStyle w:val="ListBullet"/>
      </w:pPr>
      <w:r w:rsidRPr="00701C44">
        <w:t>Urban Rescue Specialist Certification</w:t>
      </w:r>
    </w:p>
    <w:p w14:paraId="2772DEEF" w14:textId="77777777" w:rsidR="00701C44" w:rsidRPr="00701C44" w:rsidRDefault="00701C44" w:rsidP="00701C44">
      <w:pPr>
        <w:pStyle w:val="ListBullet"/>
      </w:pPr>
      <w:r w:rsidRPr="00701C44">
        <w:t>National Instructor Certification for First Aid/ Advanced First Aid/ CPR/ Urban Rescue Specialist/ EMT-Basic Course</w:t>
      </w:r>
    </w:p>
    <w:p w14:paraId="2772DEF0" w14:textId="77777777" w:rsidR="00701C44" w:rsidRDefault="00701C44" w:rsidP="00701C44">
      <w:pPr>
        <w:pStyle w:val="ListBullet"/>
      </w:pPr>
      <w:r w:rsidRPr="00701C44">
        <w:t>First in class and First place in Graduation Field Competitions in Patient Assessment and Treatment</w:t>
      </w:r>
    </w:p>
    <w:p w14:paraId="2772DEF2" w14:textId="77777777" w:rsidR="00701C44" w:rsidRPr="00701C44" w:rsidRDefault="00701C44" w:rsidP="00701C44">
      <w:pPr>
        <w:pStyle w:val="Subsection"/>
        <w:spacing w:before="100"/>
      </w:pPr>
      <w:r w:rsidRPr="00701C44">
        <w:lastRenderedPageBreak/>
        <w:t>1993 – 1996 Nuevo Continente High School, Mexico City, Mexico</w:t>
      </w:r>
    </w:p>
    <w:p w14:paraId="2772DEF3" w14:textId="77777777" w:rsidR="00701C44" w:rsidRDefault="00701C44" w:rsidP="00701C44">
      <w:pPr>
        <w:pStyle w:val="ListBullet"/>
      </w:pPr>
      <w:r w:rsidRPr="00701C44">
        <w:t>High School Diploma</w:t>
      </w:r>
    </w:p>
    <w:p w14:paraId="2772DEF5" w14:textId="77777777" w:rsidR="00334AAC" w:rsidRPr="00701C44" w:rsidRDefault="00334AAC" w:rsidP="00334AAC">
      <w:pPr>
        <w:pStyle w:val="SectionHeading"/>
        <w:rPr>
          <w:color w:val="auto"/>
        </w:rPr>
      </w:pPr>
      <w:r>
        <w:rPr>
          <w:color w:val="auto"/>
        </w:rPr>
        <w:t>References</w:t>
      </w:r>
    </w:p>
    <w:p w14:paraId="1E0195A8" w14:textId="4F6B0EAF" w:rsidR="009D5F85" w:rsidRDefault="008F1104" w:rsidP="00334AAC">
      <w:pPr>
        <w:pStyle w:val="ListBullet"/>
      </w:pPr>
      <w:r>
        <w:t>Vicki May</w:t>
      </w:r>
      <w:r w:rsidR="009D5F85">
        <w:t xml:space="preserve"> – (281) 685-1817. Time known </w:t>
      </w:r>
      <w:r w:rsidR="00BA5FEC">
        <w:t>6 years.</w:t>
      </w:r>
    </w:p>
    <w:p w14:paraId="2772DEF6" w14:textId="26601750" w:rsidR="00334AAC" w:rsidRDefault="00334AAC" w:rsidP="00334AAC">
      <w:pPr>
        <w:pStyle w:val="ListBullet"/>
      </w:pPr>
      <w:r>
        <w:t>Leonid Kalmanov</w:t>
      </w:r>
      <w:r w:rsidR="00AA4A16">
        <w:t xml:space="preserve">ich – </w:t>
      </w:r>
      <w:r w:rsidR="00271A62">
        <w:t>(713) 899-</w:t>
      </w:r>
      <w:r w:rsidR="00AA4A16">
        <w:t xml:space="preserve">9656. Time </w:t>
      </w:r>
      <w:r w:rsidR="00A01561">
        <w:t>known</w:t>
      </w:r>
      <w:r w:rsidR="00AA4A16">
        <w:t xml:space="preserve"> </w:t>
      </w:r>
      <w:r w:rsidR="00C66A62">
        <w:t>8</w:t>
      </w:r>
      <w:r>
        <w:t>+ years.</w:t>
      </w:r>
    </w:p>
    <w:p w14:paraId="2772DEF7" w14:textId="591F395F" w:rsidR="00334AAC" w:rsidRDefault="00334AAC" w:rsidP="00334AAC">
      <w:pPr>
        <w:pStyle w:val="ListBullet"/>
      </w:pPr>
      <w:r>
        <w:t>Dee Willia</w:t>
      </w:r>
      <w:r w:rsidR="00271A62">
        <w:t xml:space="preserve">ms – (713) </w:t>
      </w:r>
      <w:r w:rsidR="00AA4A16">
        <w:t xml:space="preserve">591-6720. Time known </w:t>
      </w:r>
      <w:r w:rsidR="00C66A62">
        <w:t>8</w:t>
      </w:r>
      <w:r>
        <w:t>+ years.</w:t>
      </w:r>
    </w:p>
    <w:p w14:paraId="2772DEF8" w14:textId="1DE8DDA3" w:rsidR="00334AAC" w:rsidRDefault="00BA5FEC" w:rsidP="00334AAC">
      <w:pPr>
        <w:pStyle w:val="ListBullet"/>
      </w:pPr>
      <w:r>
        <w:t>Erika Postell</w:t>
      </w:r>
      <w:r w:rsidR="00AA4A16">
        <w:t xml:space="preserve"> </w:t>
      </w:r>
      <w:r w:rsidR="00271A62">
        <w:t xml:space="preserve">(281) </w:t>
      </w:r>
      <w:r w:rsidR="008836D7">
        <w:t>413</w:t>
      </w:r>
      <w:r w:rsidR="00271A62">
        <w:t>-</w:t>
      </w:r>
      <w:r w:rsidR="008836D7">
        <w:t>5471</w:t>
      </w:r>
      <w:r w:rsidR="00AA4A16">
        <w:t xml:space="preserve">. Time known </w:t>
      </w:r>
      <w:r w:rsidR="00C66A62">
        <w:t>8</w:t>
      </w:r>
      <w:r w:rsidR="00334AAC">
        <w:t xml:space="preserve"> years.</w:t>
      </w:r>
    </w:p>
    <w:p w14:paraId="2772DEFA" w14:textId="098B6DD1" w:rsidR="00334AAC" w:rsidRDefault="00271A62" w:rsidP="00334AAC">
      <w:pPr>
        <w:pStyle w:val="ListBullet"/>
      </w:pPr>
      <w:r>
        <w:t>Jennifer Parker – (832) 845-2878</w:t>
      </w:r>
      <w:r w:rsidR="00334AAC">
        <w:t xml:space="preserve">. Time known </w:t>
      </w:r>
      <w:r w:rsidR="00A01561">
        <w:t>12</w:t>
      </w:r>
      <w:r w:rsidR="00334AAC">
        <w:t>+ years.</w:t>
      </w:r>
    </w:p>
    <w:p w14:paraId="2772DEFB" w14:textId="77777777" w:rsidR="00271A62" w:rsidRDefault="00271A62" w:rsidP="00334AAC">
      <w:pPr>
        <w:pStyle w:val="ListBullet"/>
      </w:pPr>
      <w:r>
        <w:t>Others upon request.</w:t>
      </w:r>
    </w:p>
    <w:p w14:paraId="2772DEFC" w14:textId="77777777" w:rsidR="00334AAC" w:rsidRDefault="00334AAC" w:rsidP="00334AAC">
      <w:pPr>
        <w:pStyle w:val="ListBullet"/>
        <w:numPr>
          <w:ilvl w:val="0"/>
          <w:numId w:val="0"/>
        </w:numPr>
        <w:ind w:left="144" w:hanging="144"/>
      </w:pPr>
    </w:p>
    <w:p w14:paraId="2772DEFD" w14:textId="77777777" w:rsidR="00334AAC" w:rsidRPr="00701C44" w:rsidRDefault="00334AAC" w:rsidP="00334AAC">
      <w:pPr>
        <w:pStyle w:val="ListBullet"/>
        <w:numPr>
          <w:ilvl w:val="0"/>
          <w:numId w:val="0"/>
        </w:numPr>
        <w:ind w:left="144" w:hanging="144"/>
      </w:pPr>
    </w:p>
    <w:sectPr w:rsidR="00334AAC" w:rsidRPr="00701C44" w:rsidSect="003D2CA1">
      <w:footerReference w:type="default" r:id="rId8"/>
      <w:pgSz w:w="12240" w:h="15840"/>
      <w:pgMar w:top="1296" w:right="1440" w:bottom="117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DF00" w14:textId="77777777" w:rsidR="00E061C7" w:rsidRDefault="00E061C7">
      <w:pPr>
        <w:spacing w:after="0"/>
      </w:pPr>
      <w:r>
        <w:separator/>
      </w:r>
    </w:p>
  </w:endnote>
  <w:endnote w:type="continuationSeparator" w:id="0">
    <w:p w14:paraId="2772DF01" w14:textId="77777777" w:rsidR="00E061C7" w:rsidRDefault="00E06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873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1F494F" w14:textId="3CA10F7E" w:rsidR="003D2CA1" w:rsidRDefault="003D2C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72DF02" w14:textId="670E1A99" w:rsidR="00D323E5" w:rsidRPr="00C94828" w:rsidRDefault="00D323E5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DEFE" w14:textId="77777777" w:rsidR="00E061C7" w:rsidRDefault="00E061C7">
      <w:pPr>
        <w:spacing w:after="0"/>
      </w:pPr>
      <w:r>
        <w:separator/>
      </w:r>
    </w:p>
  </w:footnote>
  <w:footnote w:type="continuationSeparator" w:id="0">
    <w:p w14:paraId="2772DEFF" w14:textId="77777777" w:rsidR="00E061C7" w:rsidRDefault="00E061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A962225"/>
    <w:multiLevelType w:val="hybridMultilevel"/>
    <w:tmpl w:val="388CA2A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4ABA7F8D"/>
    <w:multiLevelType w:val="hybridMultilevel"/>
    <w:tmpl w:val="2F10C0A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5AF76EF2"/>
    <w:multiLevelType w:val="hybridMultilevel"/>
    <w:tmpl w:val="2CDE9F8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c3MTMzNbAwtjBQ0lEKTi0uzszPAykwqgUA5HmFdiwAAAA="/>
  </w:docVars>
  <w:rsids>
    <w:rsidRoot w:val="00141301"/>
    <w:rsid w:val="000B246C"/>
    <w:rsid w:val="000C0638"/>
    <w:rsid w:val="00141301"/>
    <w:rsid w:val="00271A62"/>
    <w:rsid w:val="00310A75"/>
    <w:rsid w:val="00320FBE"/>
    <w:rsid w:val="00334AAC"/>
    <w:rsid w:val="003905AF"/>
    <w:rsid w:val="003B0FFA"/>
    <w:rsid w:val="003D2CA1"/>
    <w:rsid w:val="00461BC6"/>
    <w:rsid w:val="005046B9"/>
    <w:rsid w:val="005B4535"/>
    <w:rsid w:val="00643C24"/>
    <w:rsid w:val="00701C44"/>
    <w:rsid w:val="007C5464"/>
    <w:rsid w:val="007F428A"/>
    <w:rsid w:val="008836D7"/>
    <w:rsid w:val="008F1104"/>
    <w:rsid w:val="00945782"/>
    <w:rsid w:val="009D5F85"/>
    <w:rsid w:val="00A01561"/>
    <w:rsid w:val="00A16213"/>
    <w:rsid w:val="00A261C2"/>
    <w:rsid w:val="00AA4A16"/>
    <w:rsid w:val="00B45061"/>
    <w:rsid w:val="00B4786E"/>
    <w:rsid w:val="00B74722"/>
    <w:rsid w:val="00BA5FEC"/>
    <w:rsid w:val="00C66A62"/>
    <w:rsid w:val="00C94828"/>
    <w:rsid w:val="00CC3A44"/>
    <w:rsid w:val="00CC7CBA"/>
    <w:rsid w:val="00D323E5"/>
    <w:rsid w:val="00D876DE"/>
    <w:rsid w:val="00E04C0D"/>
    <w:rsid w:val="00E061C7"/>
    <w:rsid w:val="00E327FF"/>
    <w:rsid w:val="00E33BAC"/>
    <w:rsid w:val="00E55B89"/>
    <w:rsid w:val="00F043D1"/>
    <w:rsid w:val="00F06430"/>
    <w:rsid w:val="00FC69B8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DE85"/>
  <w15:chartTrackingRefBased/>
  <w15:docId w15:val="{B3794E1E-A3F3-4303-A342-02887DD8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41301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customStyle="1" w:styleId="ContactInfo">
    <w:name w:val="Contact Info"/>
    <w:basedOn w:val="Normal"/>
    <w:next w:val="BodyText"/>
    <w:rsid w:val="00141301"/>
    <w:pPr>
      <w:spacing w:after="0"/>
      <w:jc w:val="right"/>
    </w:pPr>
    <w:rPr>
      <w:rFonts w:ascii="Arial" w:eastAsia="Times New Roman" w:hAnsi="Arial" w:cs="Times New Roman"/>
      <w:color w:val="auto"/>
      <w:sz w:val="20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3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301"/>
  </w:style>
  <w:style w:type="paragraph" w:customStyle="1" w:styleId="BulletedList">
    <w:name w:val="Bulleted List"/>
    <w:basedOn w:val="BodyText"/>
    <w:rsid w:val="00141301"/>
    <w:pPr>
      <w:numPr>
        <w:numId w:val="5"/>
      </w:numPr>
      <w:spacing w:before="60" w:after="6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1301"/>
    <w:rPr>
      <w:rFonts w:ascii="Arial Black" w:eastAsia="Times New Roman" w:hAnsi="Arial Black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hsc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CD8AA3B1A34A3AA6FF3BEB4267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1E0B-777C-4555-B408-2C2534B57231}"/>
      </w:docPartPr>
      <w:docPartBody>
        <w:p w:rsidR="001C685C" w:rsidRDefault="0057009B">
          <w:pPr>
            <w:pStyle w:val="69CD8AA3B1A34A3AA6FF3BEB42674F9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C"/>
    <w:rsid w:val="001C685C"/>
    <w:rsid w:val="0057009B"/>
    <w:rsid w:val="006F3606"/>
    <w:rsid w:val="00787522"/>
    <w:rsid w:val="00AF3CF8"/>
    <w:rsid w:val="00C77A40"/>
    <w:rsid w:val="00C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D8AA3B1A34A3AA6FF3BEB42674F9B">
    <w:name w:val="69CD8AA3B1A34A3AA6FF3BEB42674F9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5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Alvarez Helling</dc:creator>
  <cp:keywords/>
  <cp:lastModifiedBy>Cynthia Alvarez</cp:lastModifiedBy>
  <cp:revision>6</cp:revision>
  <dcterms:created xsi:type="dcterms:W3CDTF">2020-04-28T14:40:00Z</dcterms:created>
  <dcterms:modified xsi:type="dcterms:W3CDTF">2020-11-05T15:49:00Z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