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078"/>
        <w:gridCol w:w="4413"/>
      </w:tblGrid>
      <w:tr w:rsidR="00D92B95" w14:paraId="7E9804AC" w14:textId="77777777" w:rsidTr="0080747E">
        <w:trPr>
          <w:trHeight w:val="1404"/>
        </w:trPr>
        <w:tc>
          <w:tcPr>
            <w:tcW w:w="5078" w:type="dxa"/>
            <w:vAlign w:val="bottom"/>
          </w:tcPr>
          <w:p w14:paraId="05CF2B6B" w14:textId="2470882D" w:rsidR="00C84833" w:rsidRPr="0080747E" w:rsidRDefault="00D25761" w:rsidP="00C84833">
            <w:pPr>
              <w:pStyle w:val="Title"/>
              <w:rPr>
                <w:sz w:val="56"/>
              </w:rPr>
            </w:pPr>
            <w:r w:rsidRPr="0080747E">
              <w:rPr>
                <w:sz w:val="56"/>
              </w:rPr>
              <w:t>Donella Talbert-Griffin</w:t>
            </w:r>
          </w:p>
        </w:tc>
        <w:tc>
          <w:tcPr>
            <w:tcW w:w="4413" w:type="dxa"/>
            <w:vAlign w:val="bottom"/>
          </w:tcPr>
          <w:tbl>
            <w:tblPr>
              <w:tblStyle w:val="TableGrid"/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3984"/>
              <w:gridCol w:w="428"/>
            </w:tblGrid>
            <w:tr w:rsidR="00932D92" w:rsidRPr="009D0878" w14:paraId="7926BBDA" w14:textId="77777777" w:rsidTr="0080747E">
              <w:trPr>
                <w:trHeight w:val="480"/>
              </w:trPr>
              <w:tc>
                <w:tcPr>
                  <w:tcW w:w="3984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77C16DC7" w14:textId="3F7EFE71" w:rsidR="004E2970" w:rsidRPr="009D0878" w:rsidRDefault="00D25761" w:rsidP="004E2970">
                  <w:pPr>
                    <w:pStyle w:val="ContactInfo"/>
                  </w:pPr>
                  <w:r>
                    <w:rPr>
                      <w:sz w:val="18"/>
                    </w:rPr>
                    <w:t>3539 Cambridge Falls Drive, Fresno, TX 77545</w:t>
                  </w:r>
                </w:p>
              </w:tc>
              <w:tc>
                <w:tcPr>
                  <w:tcW w:w="428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529D5730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7A31712" wp14:editId="56B8D82B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45BB8E3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7C3AED1F" w14:textId="77777777" w:rsidTr="0080747E">
              <w:trPr>
                <w:trHeight w:val="312"/>
              </w:trPr>
              <w:tc>
                <w:tcPr>
                  <w:tcW w:w="3984" w:type="dxa"/>
                  <w:tcMar>
                    <w:left w:w="720" w:type="dxa"/>
                    <w:right w:w="29" w:type="dxa"/>
                  </w:tcMar>
                </w:tcPr>
                <w:p w14:paraId="5E019E38" w14:textId="572B3EDD" w:rsidR="00932D92" w:rsidRPr="009D0878" w:rsidRDefault="00D25761" w:rsidP="00932D92">
                  <w:pPr>
                    <w:pStyle w:val="ContactInfo"/>
                  </w:pPr>
                  <w:r>
                    <w:rPr>
                      <w:sz w:val="18"/>
                    </w:rPr>
                    <w:t>(337) 532-3389</w:t>
                  </w:r>
                </w:p>
              </w:tc>
              <w:tc>
                <w:tcPr>
                  <w:tcW w:w="428" w:type="dxa"/>
                  <w:tcMar>
                    <w:left w:w="0" w:type="dxa"/>
                    <w:right w:w="0" w:type="dxa"/>
                  </w:tcMar>
                </w:tcPr>
                <w:p w14:paraId="7F1FA647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C49C02B" wp14:editId="045DDD3C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F427817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3FBF8421" w14:textId="77777777" w:rsidTr="0080747E">
              <w:trPr>
                <w:trHeight w:val="300"/>
              </w:trPr>
              <w:tc>
                <w:tcPr>
                  <w:tcW w:w="3984" w:type="dxa"/>
                  <w:tcMar>
                    <w:left w:w="720" w:type="dxa"/>
                    <w:right w:w="29" w:type="dxa"/>
                  </w:tcMar>
                </w:tcPr>
                <w:p w14:paraId="7BA7BDDC" w14:textId="7244076F" w:rsidR="00932D92" w:rsidRPr="009D0878" w:rsidRDefault="00D25761" w:rsidP="00932D92">
                  <w:pPr>
                    <w:pStyle w:val="ContactInfo"/>
                  </w:pPr>
                  <w:r>
                    <w:rPr>
                      <w:rFonts w:ascii="Calibri" w:eastAsia="Times New Roman" w:hAnsi="Calibri" w:cs="Calibri"/>
                      <w:sz w:val="18"/>
                    </w:rPr>
                    <w:t>Donnietal68@yahoo.com</w:t>
                  </w:r>
                </w:p>
              </w:tc>
              <w:tc>
                <w:tcPr>
                  <w:tcW w:w="428" w:type="dxa"/>
                  <w:tcMar>
                    <w:left w:w="0" w:type="dxa"/>
                    <w:right w:w="0" w:type="dxa"/>
                  </w:tcMar>
                </w:tcPr>
                <w:p w14:paraId="6D2BAE02" w14:textId="77777777" w:rsidR="00932D92" w:rsidRPr="009D0878" w:rsidRDefault="007307A3" w:rsidP="00932D92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FFCEF56" wp14:editId="457673FC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164A8FE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686A2762" w14:textId="77777777" w:rsidTr="0080747E">
              <w:trPr>
                <w:trHeight w:val="312"/>
              </w:trPr>
              <w:tc>
                <w:tcPr>
                  <w:tcW w:w="3984" w:type="dxa"/>
                  <w:tcMar>
                    <w:left w:w="720" w:type="dxa"/>
                    <w:right w:w="29" w:type="dxa"/>
                  </w:tcMar>
                </w:tcPr>
                <w:p w14:paraId="313CB424" w14:textId="2A13991E" w:rsidR="00932D92" w:rsidRPr="009D0878" w:rsidRDefault="00932D92" w:rsidP="00932D92">
                  <w:pPr>
                    <w:pStyle w:val="ContactInfo"/>
                  </w:pPr>
                </w:p>
              </w:tc>
              <w:tc>
                <w:tcPr>
                  <w:tcW w:w="428" w:type="dxa"/>
                  <w:tcMar>
                    <w:left w:w="0" w:type="dxa"/>
                    <w:right w:w="0" w:type="dxa"/>
                  </w:tcMar>
                </w:tcPr>
                <w:p w14:paraId="00D78DDE" w14:textId="2154773A" w:rsidR="00932D92" w:rsidRPr="009D0878" w:rsidRDefault="00932D92" w:rsidP="00932D92">
                  <w:pPr>
                    <w:pStyle w:val="Icons"/>
                  </w:pPr>
                </w:p>
              </w:tc>
            </w:tr>
          </w:tbl>
          <w:p w14:paraId="4B75BB1C" w14:textId="77777777" w:rsidR="00D92B95" w:rsidRDefault="00D92B95" w:rsidP="009D3336">
            <w:pPr>
              <w:pStyle w:val="Header"/>
            </w:pPr>
          </w:p>
        </w:tc>
      </w:tr>
    </w:tbl>
    <w:p w14:paraId="57323533" w14:textId="43B7A77E" w:rsidR="005B1D68" w:rsidRDefault="00240839" w:rsidP="0080747E">
      <w:pPr>
        <w:pStyle w:val="Heading1"/>
        <w:pBdr>
          <w:top w:val="single" w:sz="4" w:space="29" w:color="A6A6A6" w:themeColor="background1" w:themeShade="A6"/>
        </w:pBdr>
        <w:spacing w:before="0"/>
      </w:pPr>
      <w:sdt>
        <w:sdtPr>
          <w:alias w:val="Experience:"/>
          <w:tag w:val="Experience:"/>
          <w:id w:val="-898354009"/>
          <w:placeholder>
            <w:docPart w:val="C9F27CD44F024D91AF3CDF1F82FB2605"/>
          </w:placeholder>
          <w:temporary/>
          <w:showingPlcHdr/>
          <w15:appearance w15:val="hidden"/>
        </w:sdtPr>
        <w:sdtEndPr/>
        <w:sdtContent>
          <w:r w:rsidR="004937AE" w:rsidRPr="008649B7">
            <w:rPr>
              <w:rFonts w:asciiTheme="minorHAnsi" w:hAnsiTheme="minorHAnsi" w:cstheme="minorHAnsi"/>
            </w:rPr>
            <w:t>Experience</w:t>
          </w:r>
        </w:sdtContent>
      </w:sdt>
    </w:p>
    <w:p w14:paraId="13C1EFE6" w14:textId="1AE10B13" w:rsidR="008649B7" w:rsidRPr="008649B7" w:rsidRDefault="005E2D2D" w:rsidP="008649B7">
      <w:pPr>
        <w:pStyle w:val="Heading1"/>
        <w:pBdr>
          <w:top w:val="single" w:sz="4" w:space="29" w:color="A6A6A6" w:themeColor="background1" w:themeShade="A6"/>
        </w:pBdr>
        <w:spacing w:before="0"/>
        <w:rPr>
          <w:rFonts w:asciiTheme="minorHAnsi" w:hAnsiTheme="minorHAnsi"/>
          <w:b w:val="0"/>
          <w:bCs/>
          <w:sz w:val="22"/>
          <w:szCs w:val="22"/>
        </w:rPr>
      </w:pPr>
      <w:r w:rsidRPr="005E2D2D">
        <w:rPr>
          <w:rFonts w:asciiTheme="minorHAnsi" w:hAnsiTheme="minorHAnsi" w:cs="Helvetica"/>
          <w:b w:val="0"/>
          <w:bCs/>
          <w:color w:val="333333"/>
          <w:sz w:val="22"/>
          <w:szCs w:val="22"/>
          <w:lang w:val="en"/>
        </w:rPr>
        <w:t>Participate</w:t>
      </w:r>
      <w:r w:rsidR="00692D87">
        <w:rPr>
          <w:rFonts w:asciiTheme="minorHAnsi" w:hAnsiTheme="minorHAnsi" w:cs="Helvetica"/>
          <w:b w:val="0"/>
          <w:bCs/>
          <w:color w:val="333333"/>
          <w:sz w:val="22"/>
          <w:szCs w:val="22"/>
          <w:lang w:val="en"/>
        </w:rPr>
        <w:t>s</w:t>
      </w:r>
      <w:r w:rsidRPr="005E2D2D">
        <w:rPr>
          <w:rFonts w:asciiTheme="minorHAnsi" w:hAnsiTheme="minorHAnsi" w:cs="Helvetica"/>
          <w:b w:val="0"/>
          <w:bCs/>
          <w:color w:val="333333"/>
          <w:sz w:val="22"/>
          <w:szCs w:val="22"/>
          <w:lang w:val="en"/>
        </w:rPr>
        <w:t xml:space="preserve"> in </w:t>
      </w:r>
      <w:r>
        <w:rPr>
          <w:rFonts w:asciiTheme="minorHAnsi" w:hAnsiTheme="minorHAnsi" w:cs="Helvetica"/>
          <w:b w:val="0"/>
          <w:bCs/>
          <w:color w:val="333333"/>
          <w:sz w:val="22"/>
          <w:szCs w:val="22"/>
          <w:lang w:val="en"/>
        </w:rPr>
        <w:t xml:space="preserve">several </w:t>
      </w:r>
      <w:r w:rsidRPr="005E2D2D">
        <w:rPr>
          <w:rFonts w:asciiTheme="minorHAnsi" w:hAnsiTheme="minorHAnsi" w:cs="Helvetica"/>
          <w:b w:val="0"/>
          <w:bCs/>
          <w:color w:val="333333"/>
          <w:sz w:val="22"/>
          <w:szCs w:val="22"/>
          <w:lang w:val="en"/>
        </w:rPr>
        <w:t>surgical procedures. Strong people skills with the ability to teach and work in a team environment. Experience in working independently, under pressure, driven, goal-oriented and a multi-tasker.</w:t>
      </w:r>
    </w:p>
    <w:p w14:paraId="160AFCE6" w14:textId="3A411444" w:rsidR="008649B7" w:rsidRDefault="008649B7" w:rsidP="008649B7">
      <w:pPr>
        <w:spacing w:after="120"/>
      </w:pPr>
      <w:r w:rsidRPr="00D25761">
        <w:rPr>
          <w:b/>
          <w:bCs/>
        </w:rPr>
        <w:t xml:space="preserve">CHI St. </w:t>
      </w:r>
      <w:proofErr w:type="spellStart"/>
      <w:r w:rsidRPr="00D25761">
        <w:rPr>
          <w:b/>
          <w:bCs/>
        </w:rPr>
        <w:t>Lukes</w:t>
      </w:r>
      <w:proofErr w:type="spellEnd"/>
      <w:r w:rsidRPr="00D25761">
        <w:rPr>
          <w:b/>
          <w:bCs/>
        </w:rPr>
        <w:t xml:space="preserve"> - Texas Medical Center</w:t>
      </w:r>
      <w:r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D25761">
        <w:rPr>
          <w:b/>
          <w:bCs/>
        </w:rPr>
        <w:t>November</w:t>
      </w:r>
      <w:r w:rsidRPr="00D25761">
        <w:rPr>
          <w:b/>
          <w:bCs/>
        </w:rPr>
        <w:t xml:space="preserve"> </w:t>
      </w:r>
      <w:r w:rsidR="00A70EAC" w:rsidRPr="00D25761">
        <w:rPr>
          <w:b/>
          <w:bCs/>
        </w:rPr>
        <w:t xml:space="preserve">2015 </w:t>
      </w:r>
      <w:r w:rsidR="00A70EAC">
        <w:rPr>
          <w:b/>
          <w:bCs/>
        </w:rPr>
        <w:t>-</w:t>
      </w:r>
      <w:r>
        <w:rPr>
          <w:b/>
          <w:bCs/>
        </w:rPr>
        <w:t xml:space="preserve"> Present -</w:t>
      </w:r>
      <w:r w:rsidRPr="00D25761">
        <w:rPr>
          <w:b/>
          <w:bCs/>
        </w:rPr>
        <w:t xml:space="preserve"> Certified Surgical Tech - O’Quinn Medical Towers/</w:t>
      </w:r>
      <w:proofErr w:type="spellStart"/>
      <w:r w:rsidRPr="00D25761">
        <w:rPr>
          <w:b/>
          <w:bCs/>
        </w:rPr>
        <w:t>JaMail</w:t>
      </w:r>
      <w:proofErr w:type="spellEnd"/>
      <w:r w:rsidRPr="00D25761">
        <w:rPr>
          <w:b/>
          <w:bCs/>
        </w:rPr>
        <w:t xml:space="preserve"> Outpatient Center</w:t>
      </w:r>
      <w:r>
        <w:t>/CVOR – Texas Heart Institute</w:t>
      </w:r>
    </w:p>
    <w:p w14:paraId="3E94C39E" w14:textId="53C8A566" w:rsidR="008649B7" w:rsidRDefault="008649B7" w:rsidP="008649B7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>
        <w:rPr>
          <w:color w:val="auto"/>
        </w:rPr>
        <w:t>In</w:t>
      </w:r>
      <w:r w:rsidRPr="0080747E">
        <w:rPr>
          <w:color w:val="auto"/>
        </w:rPr>
        <w:t xml:space="preserve"> charge </w:t>
      </w:r>
      <w:r>
        <w:rPr>
          <w:color w:val="auto"/>
        </w:rPr>
        <w:t>of</w:t>
      </w:r>
      <w:r w:rsidRPr="0080747E">
        <w:rPr>
          <w:color w:val="auto"/>
        </w:rPr>
        <w:t xml:space="preserve"> preparing the operating room and assisting surgeons in the following procedures: general surgery cases, ENT cases, </w:t>
      </w:r>
      <w:r w:rsidR="00A70EAC">
        <w:rPr>
          <w:color w:val="auto"/>
        </w:rPr>
        <w:t>vascular</w:t>
      </w:r>
      <w:r w:rsidRPr="0080747E">
        <w:rPr>
          <w:color w:val="auto"/>
        </w:rPr>
        <w:t xml:space="preserve"> cases, plastics, urology, ophthalmic and </w:t>
      </w:r>
      <w:proofErr w:type="spellStart"/>
      <w:r w:rsidRPr="0080747E">
        <w:rPr>
          <w:color w:val="auto"/>
        </w:rPr>
        <w:t>occuloplastic</w:t>
      </w:r>
      <w:proofErr w:type="spellEnd"/>
      <w:r w:rsidRPr="0080747E">
        <w:rPr>
          <w:color w:val="auto"/>
        </w:rPr>
        <w:t xml:space="preserve"> cases and corneal transplants.</w:t>
      </w:r>
      <w:r>
        <w:rPr>
          <w:color w:val="auto"/>
        </w:rPr>
        <w:t xml:space="preserve"> </w:t>
      </w:r>
    </w:p>
    <w:p w14:paraId="6C2169D9" w14:textId="0939D4DE" w:rsidR="008649B7" w:rsidRPr="00FF71C4" w:rsidRDefault="008649B7" w:rsidP="008649B7">
      <w:pPr>
        <w:pStyle w:val="ListParagraph"/>
        <w:numPr>
          <w:ilvl w:val="0"/>
          <w:numId w:val="17"/>
        </w:numPr>
        <w:spacing w:after="0"/>
        <w:rPr>
          <w:b/>
          <w:bCs/>
          <w:color w:val="auto"/>
        </w:rPr>
      </w:pPr>
      <w:r w:rsidRPr="00FF71C4">
        <w:rPr>
          <w:b/>
          <w:bCs/>
          <w:color w:val="auto"/>
        </w:rPr>
        <w:t>Served as a member of the liver transplant team</w:t>
      </w:r>
      <w:r w:rsidR="00A70EAC">
        <w:rPr>
          <w:b/>
          <w:bCs/>
          <w:color w:val="auto"/>
        </w:rPr>
        <w:t xml:space="preserve"> in CVOR.</w:t>
      </w:r>
      <w:r w:rsidRPr="00FF71C4">
        <w:rPr>
          <w:b/>
          <w:bCs/>
          <w:color w:val="auto"/>
        </w:rPr>
        <w:t xml:space="preserve"> </w:t>
      </w:r>
    </w:p>
    <w:p w14:paraId="58E6A7C9" w14:textId="77777777" w:rsidR="008649B7" w:rsidRPr="00E87078" w:rsidRDefault="008649B7" w:rsidP="008649B7">
      <w:pPr>
        <w:numPr>
          <w:ilvl w:val="0"/>
          <w:numId w:val="17"/>
        </w:numPr>
        <w:shd w:val="clear" w:color="auto" w:fill="FFFFFF"/>
        <w:wordWrap w:val="0"/>
        <w:spacing w:after="0"/>
        <w:rPr>
          <w:rFonts w:eastAsia="Times New Roman" w:cs="Times New Roman"/>
          <w:color w:val="auto"/>
          <w:lang w:val="en"/>
        </w:rPr>
      </w:pPr>
      <w:r w:rsidRPr="00E87078">
        <w:rPr>
          <w:rFonts w:eastAsia="Times New Roman" w:cs="Times New Roman"/>
          <w:color w:val="auto"/>
          <w:lang w:val="en"/>
        </w:rPr>
        <w:t>Adheres to aseptic practices providing and maintaining a safe environment</w:t>
      </w:r>
      <w:r>
        <w:rPr>
          <w:rFonts w:eastAsia="Times New Roman" w:cs="Times New Roman"/>
          <w:color w:val="auto"/>
          <w:lang w:val="en"/>
        </w:rPr>
        <w:t>.</w:t>
      </w:r>
    </w:p>
    <w:p w14:paraId="23BFB0E6" w14:textId="77777777" w:rsidR="008649B7" w:rsidRPr="00E87078" w:rsidRDefault="008649B7" w:rsidP="008649B7">
      <w:pPr>
        <w:numPr>
          <w:ilvl w:val="0"/>
          <w:numId w:val="17"/>
        </w:numPr>
        <w:shd w:val="clear" w:color="auto" w:fill="FFFFFF"/>
        <w:wordWrap w:val="0"/>
        <w:spacing w:after="0"/>
        <w:rPr>
          <w:rFonts w:eastAsia="Times New Roman" w:cs="Times New Roman"/>
          <w:color w:val="000000"/>
          <w:lang w:val="en"/>
        </w:rPr>
      </w:pPr>
      <w:r w:rsidRPr="00E87078">
        <w:rPr>
          <w:rFonts w:eastAsia="Times New Roman" w:cs="Times New Roman"/>
          <w:color w:val="auto"/>
          <w:lang w:val="en"/>
        </w:rPr>
        <w:t xml:space="preserve">Performs duties </w:t>
      </w:r>
      <w:r w:rsidRPr="00E87078">
        <w:rPr>
          <w:rFonts w:eastAsia="Times New Roman" w:cs="Times New Roman"/>
          <w:color w:val="000000"/>
          <w:lang w:val="en"/>
        </w:rPr>
        <w:t>according to department specific expectations as identified and assigned</w:t>
      </w:r>
      <w:r>
        <w:rPr>
          <w:rFonts w:eastAsia="Times New Roman" w:cs="Times New Roman"/>
          <w:color w:val="000000"/>
          <w:lang w:val="en"/>
        </w:rPr>
        <w:t>.</w:t>
      </w:r>
    </w:p>
    <w:p w14:paraId="0BF22A18" w14:textId="77777777" w:rsidR="008649B7" w:rsidRPr="00E87078" w:rsidRDefault="008649B7" w:rsidP="008649B7">
      <w:pPr>
        <w:numPr>
          <w:ilvl w:val="0"/>
          <w:numId w:val="17"/>
        </w:numPr>
        <w:shd w:val="clear" w:color="auto" w:fill="FFFFFF"/>
        <w:wordWrap w:val="0"/>
        <w:spacing w:after="0"/>
        <w:rPr>
          <w:rFonts w:eastAsia="Times New Roman" w:cs="Times New Roman"/>
          <w:color w:val="000000"/>
          <w:lang w:val="en"/>
        </w:rPr>
      </w:pPr>
      <w:r w:rsidRPr="00E87078">
        <w:rPr>
          <w:rFonts w:eastAsia="Times New Roman" w:cs="Times New Roman"/>
          <w:color w:val="000000"/>
          <w:lang w:val="en"/>
        </w:rPr>
        <w:t>Functions in the role of assistant as necessary under the direct supervision of the surgeon</w:t>
      </w:r>
      <w:r>
        <w:rPr>
          <w:rFonts w:eastAsia="Times New Roman" w:cs="Times New Roman"/>
          <w:color w:val="000000"/>
          <w:lang w:val="en"/>
        </w:rPr>
        <w:t>.</w:t>
      </w:r>
    </w:p>
    <w:p w14:paraId="64459995" w14:textId="77777777" w:rsidR="008649B7" w:rsidRDefault="008649B7" w:rsidP="008649B7">
      <w:pPr>
        <w:numPr>
          <w:ilvl w:val="0"/>
          <w:numId w:val="17"/>
        </w:numPr>
        <w:shd w:val="clear" w:color="auto" w:fill="FFFFFF"/>
        <w:wordWrap w:val="0"/>
        <w:spacing w:after="0"/>
        <w:rPr>
          <w:rFonts w:eastAsia="Times New Roman" w:cs="Times New Roman"/>
          <w:color w:val="000000"/>
          <w:lang w:val="en"/>
        </w:rPr>
      </w:pPr>
      <w:r w:rsidRPr="00E87078">
        <w:rPr>
          <w:rFonts w:eastAsia="Times New Roman" w:cs="Times New Roman"/>
          <w:color w:val="000000"/>
          <w:lang w:val="en"/>
        </w:rPr>
        <w:t>Handles and processes surgical specimens according to established policy/procedure</w:t>
      </w:r>
      <w:r>
        <w:rPr>
          <w:rFonts w:eastAsia="Times New Roman" w:cs="Times New Roman"/>
          <w:color w:val="000000"/>
          <w:lang w:val="en"/>
        </w:rPr>
        <w:t>.</w:t>
      </w:r>
    </w:p>
    <w:p w14:paraId="5D21D22D" w14:textId="77777777" w:rsidR="008649B7" w:rsidRPr="00E87078" w:rsidRDefault="008649B7" w:rsidP="008649B7">
      <w:pPr>
        <w:numPr>
          <w:ilvl w:val="0"/>
          <w:numId w:val="17"/>
        </w:numPr>
        <w:shd w:val="clear" w:color="auto" w:fill="FFFFFF"/>
        <w:wordWrap w:val="0"/>
        <w:spacing w:after="0"/>
        <w:rPr>
          <w:rFonts w:eastAsia="Times New Roman" w:cs="Times New Roman"/>
          <w:color w:val="000000"/>
          <w:lang w:val="en"/>
        </w:rPr>
      </w:pPr>
      <w:r>
        <w:rPr>
          <w:color w:val="auto"/>
        </w:rPr>
        <w:t>C</w:t>
      </w:r>
      <w:r w:rsidRPr="0080747E">
        <w:rPr>
          <w:color w:val="auto"/>
        </w:rPr>
        <w:t>ommunicate with sales rep</w:t>
      </w:r>
      <w:r>
        <w:rPr>
          <w:color w:val="auto"/>
        </w:rPr>
        <w:t>s</w:t>
      </w:r>
      <w:r w:rsidRPr="0080747E">
        <w:rPr>
          <w:color w:val="auto"/>
        </w:rPr>
        <w:t xml:space="preserve"> </w:t>
      </w:r>
      <w:r>
        <w:rPr>
          <w:color w:val="auto"/>
        </w:rPr>
        <w:t>for</w:t>
      </w:r>
      <w:r w:rsidRPr="0080747E">
        <w:rPr>
          <w:color w:val="auto"/>
        </w:rPr>
        <w:t xml:space="preserve"> in-service arrang</w:t>
      </w:r>
      <w:r>
        <w:rPr>
          <w:color w:val="auto"/>
        </w:rPr>
        <w:t>ements</w:t>
      </w:r>
      <w:r w:rsidRPr="0080747E">
        <w:rPr>
          <w:color w:val="auto"/>
        </w:rPr>
        <w:t xml:space="preserve"> for </w:t>
      </w:r>
      <w:r>
        <w:rPr>
          <w:color w:val="auto"/>
        </w:rPr>
        <w:t>CEUs for surgical techs.</w:t>
      </w:r>
    </w:p>
    <w:p w14:paraId="7F2A54FA" w14:textId="2EF36260" w:rsidR="008649B7" w:rsidRPr="008649B7" w:rsidRDefault="008649B7" w:rsidP="00F42261">
      <w:pPr>
        <w:numPr>
          <w:ilvl w:val="0"/>
          <w:numId w:val="17"/>
        </w:numPr>
        <w:shd w:val="clear" w:color="auto" w:fill="FFFFFF"/>
        <w:wordWrap w:val="0"/>
        <w:spacing w:after="120"/>
        <w:rPr>
          <w:rFonts w:eastAsia="Times New Roman" w:cs="Times New Roman"/>
          <w:color w:val="000000"/>
          <w:lang w:val="en"/>
        </w:rPr>
      </w:pPr>
      <w:r w:rsidRPr="00E87078">
        <w:rPr>
          <w:rFonts w:eastAsia="Times New Roman" w:cs="Times New Roman"/>
          <w:color w:val="000000"/>
          <w:lang w:val="en"/>
        </w:rPr>
        <w:t>Assists with patient care activities under the direct supervision of the Registered Nurse</w:t>
      </w:r>
      <w:r>
        <w:rPr>
          <w:rFonts w:eastAsia="Times New Roman" w:cs="Times New Roman"/>
          <w:color w:val="000000"/>
          <w:lang w:val="en"/>
        </w:rPr>
        <w:t>.</w:t>
      </w:r>
    </w:p>
    <w:p w14:paraId="5D26397E" w14:textId="121D0A8C" w:rsidR="00D25761" w:rsidRDefault="00D25761" w:rsidP="00F42261">
      <w:pPr>
        <w:spacing w:after="120"/>
      </w:pPr>
      <w:r w:rsidRPr="00D25761">
        <w:rPr>
          <w:b/>
          <w:bCs/>
        </w:rPr>
        <w:t xml:space="preserve">South Texas Vascular Center March 2017 </w:t>
      </w:r>
      <w:r w:rsidR="008649B7">
        <w:rPr>
          <w:b/>
          <w:bCs/>
        </w:rPr>
        <w:t>–</w:t>
      </w:r>
      <w:r w:rsidRPr="00D25761">
        <w:rPr>
          <w:b/>
          <w:bCs/>
        </w:rPr>
        <w:t xml:space="preserve"> </w:t>
      </w:r>
      <w:r w:rsidR="008649B7">
        <w:rPr>
          <w:b/>
          <w:bCs/>
        </w:rPr>
        <w:t>August 2021</w:t>
      </w:r>
      <w:r w:rsidRPr="00D25761">
        <w:rPr>
          <w:b/>
          <w:bCs/>
        </w:rPr>
        <w:t xml:space="preserve"> </w:t>
      </w:r>
      <w:r w:rsidR="00692D87">
        <w:rPr>
          <w:b/>
          <w:bCs/>
        </w:rPr>
        <w:t xml:space="preserve">- </w:t>
      </w:r>
      <w:r w:rsidRPr="00D25761">
        <w:rPr>
          <w:b/>
          <w:bCs/>
        </w:rPr>
        <w:t>Certified Surgical Tech</w:t>
      </w:r>
      <w:r>
        <w:t xml:space="preserve"> </w:t>
      </w:r>
    </w:p>
    <w:p w14:paraId="0AEC968F" w14:textId="5E40761A" w:rsidR="00E87078" w:rsidRPr="0080747E" w:rsidRDefault="00E87078" w:rsidP="00E87078">
      <w:pPr>
        <w:pStyle w:val="ListParagraph"/>
        <w:numPr>
          <w:ilvl w:val="0"/>
          <w:numId w:val="15"/>
        </w:numPr>
        <w:rPr>
          <w:color w:val="auto"/>
        </w:rPr>
      </w:pPr>
      <w:r w:rsidRPr="0080747E">
        <w:rPr>
          <w:color w:val="auto"/>
        </w:rPr>
        <w:t>P</w:t>
      </w:r>
      <w:r w:rsidR="00D25761" w:rsidRPr="0080747E">
        <w:rPr>
          <w:color w:val="auto"/>
        </w:rPr>
        <w:t xml:space="preserve">repare the operating </w:t>
      </w:r>
      <w:r w:rsidR="00692D87" w:rsidRPr="0080747E">
        <w:rPr>
          <w:color w:val="auto"/>
        </w:rPr>
        <w:t>suite.</w:t>
      </w:r>
    </w:p>
    <w:p w14:paraId="5D41A6D5" w14:textId="420E4274" w:rsidR="00D413F9" w:rsidRDefault="00E87078" w:rsidP="00E87078">
      <w:pPr>
        <w:pStyle w:val="ListParagraph"/>
        <w:numPr>
          <w:ilvl w:val="0"/>
          <w:numId w:val="15"/>
        </w:numPr>
        <w:spacing w:after="0"/>
        <w:rPr>
          <w:color w:val="auto"/>
        </w:rPr>
      </w:pPr>
      <w:r w:rsidRPr="0080747E">
        <w:rPr>
          <w:color w:val="auto"/>
        </w:rPr>
        <w:t>A</w:t>
      </w:r>
      <w:r w:rsidR="00D25761" w:rsidRPr="0080747E">
        <w:rPr>
          <w:color w:val="auto"/>
        </w:rPr>
        <w:t xml:space="preserve">ssist the surgeon in the following procedures: peripheral angiograms, peripheral angioplasties, fistulograms, </w:t>
      </w:r>
      <w:r w:rsidR="00692D87">
        <w:rPr>
          <w:color w:val="auto"/>
        </w:rPr>
        <w:t xml:space="preserve">thrombectomies, IVC filter removals, </w:t>
      </w:r>
      <w:r w:rsidR="00D25761" w:rsidRPr="0080747E">
        <w:rPr>
          <w:color w:val="auto"/>
        </w:rPr>
        <w:t xml:space="preserve">TDC placements and exchanges, and vein ablations. </w:t>
      </w:r>
    </w:p>
    <w:p w14:paraId="13F86E91" w14:textId="77777777" w:rsidR="00FA0944" w:rsidRPr="0080747E" w:rsidRDefault="00FA0944" w:rsidP="00FA0944">
      <w:pPr>
        <w:pStyle w:val="ListParagraph"/>
        <w:numPr>
          <w:ilvl w:val="0"/>
          <w:numId w:val="15"/>
        </w:numPr>
        <w:spacing w:after="0"/>
        <w:rPr>
          <w:color w:val="auto"/>
        </w:rPr>
      </w:pPr>
      <w:r>
        <w:rPr>
          <w:color w:val="auto"/>
        </w:rPr>
        <w:t xml:space="preserve">Order medical supplies for the office and coordinate with sales reps regarding supplies needed for procedures.  </w:t>
      </w:r>
    </w:p>
    <w:p w14:paraId="3CB660DB" w14:textId="77777777" w:rsidR="00FA0944" w:rsidRPr="00E87078" w:rsidRDefault="00FA0944" w:rsidP="00FA0944">
      <w:pPr>
        <w:numPr>
          <w:ilvl w:val="0"/>
          <w:numId w:val="15"/>
        </w:numPr>
        <w:shd w:val="clear" w:color="auto" w:fill="FFFFFF"/>
        <w:wordWrap w:val="0"/>
        <w:spacing w:after="0"/>
        <w:rPr>
          <w:rFonts w:eastAsia="Times New Roman" w:cstheme="minorHAnsi"/>
          <w:color w:val="auto"/>
          <w:lang w:val="en"/>
        </w:rPr>
      </w:pPr>
      <w:r w:rsidRPr="00E87078">
        <w:rPr>
          <w:rFonts w:eastAsia="Times New Roman" w:cstheme="minorHAnsi"/>
          <w:color w:val="auto"/>
          <w:lang w:val="en"/>
        </w:rPr>
        <w:t>Communicates, interacts, and participates in teamwork</w:t>
      </w:r>
      <w:r>
        <w:rPr>
          <w:rFonts w:eastAsia="Times New Roman" w:cstheme="minorHAnsi"/>
          <w:color w:val="auto"/>
          <w:lang w:val="en"/>
        </w:rPr>
        <w:t xml:space="preserve"> throughout the office.</w:t>
      </w:r>
    </w:p>
    <w:p w14:paraId="42481EC5" w14:textId="55E29566" w:rsidR="00E87078" w:rsidRPr="00E87078" w:rsidRDefault="00E87078" w:rsidP="00E87078">
      <w:pPr>
        <w:numPr>
          <w:ilvl w:val="0"/>
          <w:numId w:val="15"/>
        </w:numPr>
        <w:shd w:val="clear" w:color="auto" w:fill="FFFFFF"/>
        <w:wordWrap w:val="0"/>
        <w:spacing w:after="0"/>
        <w:rPr>
          <w:rFonts w:eastAsia="Times New Roman" w:cstheme="minorHAnsi"/>
          <w:color w:val="auto"/>
          <w:lang w:val="en"/>
        </w:rPr>
      </w:pPr>
      <w:r w:rsidRPr="00E87078">
        <w:rPr>
          <w:rFonts w:eastAsia="Times New Roman" w:cstheme="minorHAnsi"/>
          <w:color w:val="auto"/>
          <w:lang w:val="en"/>
        </w:rPr>
        <w:t>Demonstrates knowledge and respect of the patients’ right to privacy and protection of patient confidentiality</w:t>
      </w:r>
      <w:r w:rsidR="00692D87">
        <w:rPr>
          <w:rFonts w:eastAsia="Times New Roman" w:cstheme="minorHAnsi"/>
          <w:color w:val="auto"/>
          <w:lang w:val="en"/>
        </w:rPr>
        <w:t>.</w:t>
      </w:r>
    </w:p>
    <w:p w14:paraId="2DBAEBFD" w14:textId="77777777" w:rsidR="00E87078" w:rsidRDefault="00E87078" w:rsidP="00E87078">
      <w:pPr>
        <w:pStyle w:val="ListParagraph"/>
        <w:spacing w:after="0"/>
      </w:pPr>
    </w:p>
    <w:p w14:paraId="4712BFFA" w14:textId="0EBD2400" w:rsidR="00D25761" w:rsidRDefault="00D25761" w:rsidP="00F42261">
      <w:pPr>
        <w:spacing w:after="120"/>
      </w:pPr>
      <w:r w:rsidRPr="00D25761">
        <w:rPr>
          <w:b/>
          <w:bCs/>
        </w:rPr>
        <w:t xml:space="preserve">Houston Methodist Hospital Sugarland June 2013 - November 2015 </w:t>
      </w:r>
      <w:r w:rsidR="00692D87">
        <w:rPr>
          <w:b/>
          <w:bCs/>
        </w:rPr>
        <w:t xml:space="preserve">- </w:t>
      </w:r>
      <w:r w:rsidRPr="00D25761">
        <w:rPr>
          <w:b/>
          <w:bCs/>
        </w:rPr>
        <w:t>Certified Surgical Tech - CVOR</w:t>
      </w:r>
      <w:r>
        <w:t xml:space="preserve"> </w:t>
      </w:r>
    </w:p>
    <w:p w14:paraId="19A01130" w14:textId="47056F28" w:rsidR="00E87078" w:rsidRPr="0080747E" w:rsidRDefault="0080747E" w:rsidP="00E87078">
      <w:pPr>
        <w:pStyle w:val="ListParagraph"/>
        <w:numPr>
          <w:ilvl w:val="0"/>
          <w:numId w:val="19"/>
        </w:numPr>
        <w:rPr>
          <w:color w:val="auto"/>
        </w:rPr>
      </w:pPr>
      <w:r>
        <w:rPr>
          <w:color w:val="auto"/>
        </w:rPr>
        <w:t>R</w:t>
      </w:r>
      <w:r w:rsidR="00D25761" w:rsidRPr="0080747E">
        <w:rPr>
          <w:color w:val="auto"/>
        </w:rPr>
        <w:t xml:space="preserve">esponsible for assisting the </w:t>
      </w:r>
      <w:r>
        <w:rPr>
          <w:color w:val="auto"/>
        </w:rPr>
        <w:t xml:space="preserve">CV </w:t>
      </w:r>
      <w:r w:rsidR="00D25761" w:rsidRPr="0080747E">
        <w:rPr>
          <w:color w:val="auto"/>
        </w:rPr>
        <w:t>surgeon in the fo</w:t>
      </w:r>
      <w:r>
        <w:rPr>
          <w:color w:val="auto"/>
        </w:rPr>
        <w:t>l</w:t>
      </w:r>
      <w:r w:rsidR="00D25761" w:rsidRPr="0080747E">
        <w:rPr>
          <w:color w:val="auto"/>
        </w:rPr>
        <w:t xml:space="preserve">lowing procedures: Fem pop, fem distal, VATS, thoracotomies, carotid endarterectomies, fistula creations, fistulograms, TDC placements and exchanges, peripheral </w:t>
      </w:r>
      <w:r w:rsidR="00240839" w:rsidRPr="0080747E">
        <w:rPr>
          <w:color w:val="auto"/>
        </w:rPr>
        <w:t>angiograms,</w:t>
      </w:r>
      <w:r w:rsidR="00D25761" w:rsidRPr="0080747E">
        <w:rPr>
          <w:color w:val="auto"/>
        </w:rPr>
        <w:t xml:space="preserve"> and angioplasties, abdominal aortograms, carotid angiograms</w:t>
      </w:r>
      <w:r w:rsidR="00692D87">
        <w:rPr>
          <w:color w:val="auto"/>
        </w:rPr>
        <w:t>,</w:t>
      </w:r>
      <w:r w:rsidR="00D25761" w:rsidRPr="0080747E">
        <w:rPr>
          <w:color w:val="auto"/>
        </w:rPr>
        <w:t xml:space="preserve"> angioplasties</w:t>
      </w:r>
      <w:r w:rsidR="00692D87">
        <w:rPr>
          <w:color w:val="auto"/>
        </w:rPr>
        <w:t xml:space="preserve"> and carotid stent placement</w:t>
      </w:r>
      <w:r w:rsidR="00D25761" w:rsidRPr="0080747E">
        <w:rPr>
          <w:color w:val="auto"/>
        </w:rPr>
        <w:t xml:space="preserve">, </w:t>
      </w:r>
      <w:r>
        <w:rPr>
          <w:color w:val="auto"/>
        </w:rPr>
        <w:t xml:space="preserve">and </w:t>
      </w:r>
      <w:r w:rsidR="00D25761" w:rsidRPr="0080747E">
        <w:rPr>
          <w:color w:val="auto"/>
        </w:rPr>
        <w:t>triple A stent graft insertions</w:t>
      </w:r>
      <w:r w:rsidR="00692D87">
        <w:rPr>
          <w:color w:val="auto"/>
        </w:rPr>
        <w:t>, IVC filter placements/retrievals</w:t>
      </w:r>
      <w:r w:rsidR="00D25761" w:rsidRPr="0080747E">
        <w:rPr>
          <w:color w:val="auto"/>
        </w:rPr>
        <w:t xml:space="preserve">. </w:t>
      </w:r>
    </w:p>
    <w:p w14:paraId="63532373" w14:textId="091AC8FA" w:rsidR="00E87078" w:rsidRPr="0080747E" w:rsidRDefault="00F42261" w:rsidP="00E87078">
      <w:pPr>
        <w:pStyle w:val="ListParagraph"/>
        <w:numPr>
          <w:ilvl w:val="0"/>
          <w:numId w:val="19"/>
        </w:numPr>
        <w:rPr>
          <w:color w:val="auto"/>
        </w:rPr>
      </w:pPr>
      <w:r>
        <w:rPr>
          <w:color w:val="auto"/>
        </w:rPr>
        <w:t>C</w:t>
      </w:r>
      <w:r w:rsidR="00D25761" w:rsidRPr="0080747E">
        <w:rPr>
          <w:color w:val="auto"/>
        </w:rPr>
        <w:t>ommunicate with sales rep</w:t>
      </w:r>
      <w:r>
        <w:rPr>
          <w:color w:val="auto"/>
        </w:rPr>
        <w:t>resentatives</w:t>
      </w:r>
      <w:r w:rsidR="00D25761" w:rsidRPr="0080747E">
        <w:rPr>
          <w:color w:val="auto"/>
        </w:rPr>
        <w:t xml:space="preserve"> </w:t>
      </w:r>
      <w:r>
        <w:rPr>
          <w:color w:val="auto"/>
        </w:rPr>
        <w:t>for</w:t>
      </w:r>
      <w:r w:rsidR="00D25761" w:rsidRPr="0080747E">
        <w:rPr>
          <w:color w:val="auto"/>
        </w:rPr>
        <w:t xml:space="preserve"> </w:t>
      </w:r>
      <w:r w:rsidRPr="0080747E">
        <w:rPr>
          <w:color w:val="auto"/>
        </w:rPr>
        <w:t>in-service</w:t>
      </w:r>
      <w:r w:rsidR="00D25761" w:rsidRPr="0080747E">
        <w:rPr>
          <w:color w:val="auto"/>
        </w:rPr>
        <w:t xml:space="preserve"> arrang</w:t>
      </w:r>
      <w:r>
        <w:rPr>
          <w:color w:val="auto"/>
        </w:rPr>
        <w:t>ements</w:t>
      </w:r>
      <w:r w:rsidR="00D25761" w:rsidRPr="0080747E">
        <w:rPr>
          <w:color w:val="auto"/>
        </w:rPr>
        <w:t xml:space="preserve"> for the CV team</w:t>
      </w:r>
      <w:r w:rsidR="00692D87">
        <w:rPr>
          <w:color w:val="auto"/>
        </w:rPr>
        <w:t>.</w:t>
      </w:r>
    </w:p>
    <w:p w14:paraId="138E399C" w14:textId="6D77CCEE" w:rsidR="00D25761" w:rsidRPr="0080747E" w:rsidRDefault="00E87078" w:rsidP="00F42261">
      <w:pPr>
        <w:pStyle w:val="ListParagraph"/>
        <w:numPr>
          <w:ilvl w:val="0"/>
          <w:numId w:val="19"/>
        </w:numPr>
        <w:spacing w:after="120"/>
        <w:rPr>
          <w:color w:val="auto"/>
        </w:rPr>
      </w:pPr>
      <w:r w:rsidRPr="0080747E">
        <w:rPr>
          <w:color w:val="auto"/>
        </w:rPr>
        <w:t>A</w:t>
      </w:r>
      <w:r w:rsidR="00D25761" w:rsidRPr="0080747E">
        <w:rPr>
          <w:color w:val="auto"/>
        </w:rPr>
        <w:t>ssist in inventory by doing outdates on supplies.</w:t>
      </w:r>
    </w:p>
    <w:p w14:paraId="7B48AC80" w14:textId="77777777" w:rsidR="00E87078" w:rsidRDefault="00D25761" w:rsidP="00F42261">
      <w:pPr>
        <w:spacing w:after="120"/>
      </w:pPr>
      <w:r w:rsidRPr="00D25761">
        <w:rPr>
          <w:b/>
          <w:bCs/>
        </w:rPr>
        <w:t>Conroe Regional Medical Center Cath Lab · Conroe, Texas June 2011 - February 2012 Cardiology Buyer</w:t>
      </w:r>
      <w:r>
        <w:t xml:space="preserve"> </w:t>
      </w:r>
    </w:p>
    <w:p w14:paraId="6A6B0BFD" w14:textId="77777777" w:rsidR="00E87078" w:rsidRPr="0080747E" w:rsidRDefault="00D25761" w:rsidP="00E87078">
      <w:pPr>
        <w:pStyle w:val="ListParagraph"/>
        <w:numPr>
          <w:ilvl w:val="0"/>
          <w:numId w:val="20"/>
        </w:numPr>
        <w:rPr>
          <w:color w:val="auto"/>
        </w:rPr>
      </w:pPr>
      <w:r w:rsidRPr="0080747E">
        <w:rPr>
          <w:color w:val="auto"/>
        </w:rPr>
        <w:t xml:space="preserve">Employed as Cardiology buyer for the Cath lab department at CRMC. </w:t>
      </w:r>
    </w:p>
    <w:p w14:paraId="522F74F8" w14:textId="196AFE8E" w:rsidR="00E87078" w:rsidRPr="0080747E" w:rsidRDefault="00D25761" w:rsidP="00E87078">
      <w:pPr>
        <w:pStyle w:val="ListParagraph"/>
        <w:numPr>
          <w:ilvl w:val="0"/>
          <w:numId w:val="20"/>
        </w:numPr>
        <w:rPr>
          <w:color w:val="auto"/>
        </w:rPr>
      </w:pPr>
      <w:r w:rsidRPr="0080747E">
        <w:rPr>
          <w:color w:val="auto"/>
        </w:rPr>
        <w:lastRenderedPageBreak/>
        <w:t>In charge of coordinating with the materials management department to order supplies and equipment for the cardiology and interventional radiology departments</w:t>
      </w:r>
      <w:r w:rsidR="004D5E01">
        <w:rPr>
          <w:color w:val="auto"/>
        </w:rPr>
        <w:t>.</w:t>
      </w:r>
    </w:p>
    <w:p w14:paraId="06BEF5F6" w14:textId="5B5E0A4C" w:rsidR="00E87078" w:rsidRPr="0080747E" w:rsidRDefault="00E87078" w:rsidP="00E87078">
      <w:pPr>
        <w:pStyle w:val="ListParagraph"/>
        <w:numPr>
          <w:ilvl w:val="0"/>
          <w:numId w:val="20"/>
        </w:numPr>
        <w:rPr>
          <w:color w:val="auto"/>
        </w:rPr>
      </w:pPr>
      <w:r w:rsidRPr="0080747E">
        <w:rPr>
          <w:color w:val="auto"/>
        </w:rPr>
        <w:t>S</w:t>
      </w:r>
      <w:r w:rsidR="00D25761" w:rsidRPr="0080747E">
        <w:rPr>
          <w:color w:val="auto"/>
        </w:rPr>
        <w:t>upervise sales personnel</w:t>
      </w:r>
      <w:r w:rsidR="00692D87">
        <w:rPr>
          <w:color w:val="auto"/>
        </w:rPr>
        <w:t>.</w:t>
      </w:r>
    </w:p>
    <w:p w14:paraId="6BE1CBAC" w14:textId="41BDF57A" w:rsidR="00E87078" w:rsidRPr="0080747E" w:rsidRDefault="00E87078" w:rsidP="00E87078">
      <w:pPr>
        <w:pStyle w:val="ListParagraph"/>
        <w:numPr>
          <w:ilvl w:val="0"/>
          <w:numId w:val="20"/>
        </w:numPr>
        <w:rPr>
          <w:color w:val="auto"/>
        </w:rPr>
      </w:pPr>
      <w:r w:rsidRPr="0080747E">
        <w:rPr>
          <w:color w:val="auto"/>
        </w:rPr>
        <w:t>K</w:t>
      </w:r>
      <w:r w:rsidR="00D25761" w:rsidRPr="0080747E">
        <w:rPr>
          <w:color w:val="auto"/>
        </w:rPr>
        <w:t>eep</w:t>
      </w:r>
      <w:r w:rsidRPr="0080747E">
        <w:rPr>
          <w:color w:val="auto"/>
        </w:rPr>
        <w:t xml:space="preserve"> and maintain</w:t>
      </w:r>
      <w:r w:rsidR="00D25761" w:rsidRPr="0080747E">
        <w:rPr>
          <w:color w:val="auto"/>
        </w:rPr>
        <w:t xml:space="preserve"> records</w:t>
      </w:r>
      <w:r w:rsidR="00692D87">
        <w:rPr>
          <w:color w:val="auto"/>
        </w:rPr>
        <w:t>.</w:t>
      </w:r>
    </w:p>
    <w:p w14:paraId="11CC1086" w14:textId="38B4481B" w:rsidR="00E87078" w:rsidRPr="0080747E" w:rsidRDefault="00E87078" w:rsidP="00E87078">
      <w:pPr>
        <w:pStyle w:val="ListParagraph"/>
        <w:numPr>
          <w:ilvl w:val="0"/>
          <w:numId w:val="20"/>
        </w:numPr>
        <w:rPr>
          <w:color w:val="auto"/>
        </w:rPr>
      </w:pPr>
      <w:r w:rsidRPr="0080747E">
        <w:rPr>
          <w:color w:val="auto"/>
        </w:rPr>
        <w:t>V</w:t>
      </w:r>
      <w:r w:rsidR="00D25761" w:rsidRPr="0080747E">
        <w:rPr>
          <w:color w:val="auto"/>
        </w:rPr>
        <w:t>erify orders and shipments</w:t>
      </w:r>
      <w:r w:rsidR="004D5E01">
        <w:rPr>
          <w:color w:val="auto"/>
        </w:rPr>
        <w:t>.</w:t>
      </w:r>
    </w:p>
    <w:p w14:paraId="7D390523" w14:textId="773F0853" w:rsidR="00D25761" w:rsidRPr="0080747E" w:rsidRDefault="00564FEE" w:rsidP="00E87078">
      <w:pPr>
        <w:pStyle w:val="ListParagraph"/>
        <w:numPr>
          <w:ilvl w:val="0"/>
          <w:numId w:val="20"/>
        </w:numPr>
        <w:rPr>
          <w:color w:val="auto"/>
        </w:rPr>
      </w:pPr>
      <w:r w:rsidRPr="0080747E">
        <w:rPr>
          <w:color w:val="auto"/>
        </w:rPr>
        <w:t>Engage with</w:t>
      </w:r>
      <w:r w:rsidR="00D25761" w:rsidRPr="0080747E">
        <w:rPr>
          <w:color w:val="auto"/>
        </w:rPr>
        <w:t xml:space="preserve"> customers who want to return or exchange merchandise</w:t>
      </w:r>
      <w:r w:rsidR="004D5E01">
        <w:rPr>
          <w:color w:val="auto"/>
        </w:rPr>
        <w:t>.</w:t>
      </w:r>
    </w:p>
    <w:p w14:paraId="1074B682" w14:textId="08B6EBEB" w:rsidR="00D25761" w:rsidRDefault="00D25761" w:rsidP="00D25761">
      <w:r w:rsidRPr="00D25761">
        <w:rPr>
          <w:b/>
          <w:bCs/>
        </w:rPr>
        <w:t>Regional Heart Center · Christ</w:t>
      </w:r>
      <w:r w:rsidR="004D5E01">
        <w:rPr>
          <w:b/>
          <w:bCs/>
        </w:rPr>
        <w:t>us</w:t>
      </w:r>
      <w:r w:rsidRPr="00D25761">
        <w:rPr>
          <w:b/>
          <w:bCs/>
        </w:rPr>
        <w:t xml:space="preserve"> Health St. Patrick Hospital · Lake Charles, LA Medical Transcriptionist/Cardiology Receptionist/Cath Lab Scrub Tech May 2005 - May 2011</w:t>
      </w:r>
      <w:r>
        <w:t xml:space="preserve">  </w:t>
      </w:r>
    </w:p>
    <w:p w14:paraId="453D3744" w14:textId="6C854187" w:rsidR="00D25761" w:rsidRPr="0080747E" w:rsidRDefault="00D25761" w:rsidP="00D25761">
      <w:pPr>
        <w:pStyle w:val="ListParagraph"/>
        <w:numPr>
          <w:ilvl w:val="0"/>
          <w:numId w:val="14"/>
        </w:numPr>
        <w:rPr>
          <w:color w:val="auto"/>
        </w:rPr>
      </w:pPr>
      <w:r w:rsidRPr="0080747E">
        <w:rPr>
          <w:color w:val="auto"/>
        </w:rPr>
        <w:t>Served as a key member of a healthcare team for a busy cardiology department</w:t>
      </w:r>
      <w:r w:rsidR="004D5E01">
        <w:rPr>
          <w:color w:val="auto"/>
        </w:rPr>
        <w:t>.</w:t>
      </w:r>
    </w:p>
    <w:p w14:paraId="7790212E" w14:textId="07C3634A" w:rsidR="00D25761" w:rsidRPr="0080747E" w:rsidRDefault="00D25761" w:rsidP="00D25761">
      <w:pPr>
        <w:pStyle w:val="ListParagraph"/>
        <w:numPr>
          <w:ilvl w:val="0"/>
          <w:numId w:val="14"/>
        </w:numPr>
        <w:rPr>
          <w:color w:val="auto"/>
        </w:rPr>
      </w:pPr>
      <w:r w:rsidRPr="0080747E">
        <w:rPr>
          <w:color w:val="auto"/>
        </w:rPr>
        <w:t xml:space="preserve">Assisted nine Cardiologists in ensuring the best patient care and smooth daily functioning of the cardiology department. </w:t>
      </w:r>
    </w:p>
    <w:p w14:paraId="4B3631DC" w14:textId="32404E34" w:rsidR="00D25761" w:rsidRPr="0080747E" w:rsidRDefault="00E87078" w:rsidP="00D25761">
      <w:pPr>
        <w:pStyle w:val="ListParagraph"/>
        <w:numPr>
          <w:ilvl w:val="0"/>
          <w:numId w:val="14"/>
        </w:numPr>
        <w:rPr>
          <w:color w:val="auto"/>
        </w:rPr>
      </w:pPr>
      <w:r w:rsidRPr="0080747E">
        <w:rPr>
          <w:color w:val="auto"/>
        </w:rPr>
        <w:t>D</w:t>
      </w:r>
      <w:r w:rsidR="00D25761" w:rsidRPr="0080747E">
        <w:rPr>
          <w:color w:val="auto"/>
        </w:rPr>
        <w:t>emonstrated proficiency in transcribing cardiology reports</w:t>
      </w:r>
      <w:r w:rsidRPr="0080747E">
        <w:rPr>
          <w:color w:val="auto"/>
        </w:rPr>
        <w:t>,</w:t>
      </w:r>
      <w:r w:rsidR="00D25761" w:rsidRPr="0080747E">
        <w:rPr>
          <w:color w:val="auto"/>
        </w:rPr>
        <w:t xml:space="preserve"> handling administrative duties (scheduling cardiology procedure appointments, answering phones, maintaining/mailing/faxing patient records, order office supplies), </w:t>
      </w:r>
      <w:r w:rsidRPr="0080747E">
        <w:rPr>
          <w:color w:val="auto"/>
        </w:rPr>
        <w:t xml:space="preserve">and </w:t>
      </w:r>
      <w:r w:rsidR="00D25761" w:rsidRPr="0080747E">
        <w:rPr>
          <w:color w:val="auto"/>
        </w:rPr>
        <w:t xml:space="preserve">time keeping </w:t>
      </w:r>
      <w:r w:rsidR="004D5E01">
        <w:rPr>
          <w:color w:val="auto"/>
        </w:rPr>
        <w:t>–</w:t>
      </w:r>
      <w:r w:rsidR="00D25761" w:rsidRPr="0080747E">
        <w:rPr>
          <w:color w:val="auto"/>
        </w:rPr>
        <w:t xml:space="preserve"> KRONOS</w:t>
      </w:r>
      <w:r w:rsidR="004D5E01">
        <w:rPr>
          <w:color w:val="auto"/>
        </w:rPr>
        <w:t>.</w:t>
      </w:r>
    </w:p>
    <w:p w14:paraId="02BF2569" w14:textId="6804EFF0" w:rsidR="00E87078" w:rsidRPr="0080747E" w:rsidRDefault="00E87078" w:rsidP="00D25761">
      <w:pPr>
        <w:pStyle w:val="ListParagraph"/>
        <w:numPr>
          <w:ilvl w:val="0"/>
          <w:numId w:val="14"/>
        </w:numPr>
        <w:rPr>
          <w:color w:val="auto"/>
        </w:rPr>
      </w:pPr>
      <w:r w:rsidRPr="0080747E">
        <w:rPr>
          <w:color w:val="auto"/>
        </w:rPr>
        <w:t>C</w:t>
      </w:r>
      <w:r w:rsidR="00D25761" w:rsidRPr="0080747E">
        <w:rPr>
          <w:color w:val="auto"/>
        </w:rPr>
        <w:t>oordinated communication efforts within the department and with other departments in the hospital</w:t>
      </w:r>
      <w:r w:rsidR="004D5E01">
        <w:rPr>
          <w:color w:val="auto"/>
        </w:rPr>
        <w:t>.</w:t>
      </w:r>
      <w:r w:rsidR="00D25761" w:rsidRPr="0080747E">
        <w:rPr>
          <w:color w:val="auto"/>
        </w:rPr>
        <w:t xml:space="preserve"> </w:t>
      </w:r>
    </w:p>
    <w:p w14:paraId="10B68A27" w14:textId="0786CD15" w:rsidR="00E87078" w:rsidRPr="0080747E" w:rsidRDefault="00E87078" w:rsidP="00D25761">
      <w:pPr>
        <w:pStyle w:val="ListParagraph"/>
        <w:numPr>
          <w:ilvl w:val="0"/>
          <w:numId w:val="14"/>
        </w:numPr>
        <w:rPr>
          <w:color w:val="auto"/>
        </w:rPr>
      </w:pPr>
      <w:r w:rsidRPr="0080747E">
        <w:rPr>
          <w:color w:val="auto"/>
        </w:rPr>
        <w:t>T</w:t>
      </w:r>
      <w:r w:rsidR="00D25761" w:rsidRPr="0080747E">
        <w:rPr>
          <w:color w:val="auto"/>
        </w:rPr>
        <w:t xml:space="preserve">rained new office employees. · </w:t>
      </w:r>
    </w:p>
    <w:p w14:paraId="0A4569CA" w14:textId="2075BC3B" w:rsidR="00E87078" w:rsidRPr="0080747E" w:rsidRDefault="00E87078" w:rsidP="00D25761">
      <w:pPr>
        <w:pStyle w:val="ListParagraph"/>
        <w:numPr>
          <w:ilvl w:val="0"/>
          <w:numId w:val="14"/>
        </w:numPr>
        <w:rPr>
          <w:color w:val="auto"/>
        </w:rPr>
      </w:pPr>
      <w:r w:rsidRPr="0080747E">
        <w:rPr>
          <w:color w:val="auto"/>
        </w:rPr>
        <w:t>R</w:t>
      </w:r>
      <w:r w:rsidR="00D25761" w:rsidRPr="0080747E">
        <w:rPr>
          <w:color w:val="auto"/>
        </w:rPr>
        <w:t>esponsible for performing all Cath Lab duties by following sterile technique</w:t>
      </w:r>
      <w:r w:rsidR="004D5E01">
        <w:rPr>
          <w:color w:val="auto"/>
        </w:rPr>
        <w:t>.</w:t>
      </w:r>
    </w:p>
    <w:p w14:paraId="0241FFB7" w14:textId="0FAD193C" w:rsidR="00E87078" w:rsidRPr="0080747E" w:rsidRDefault="00E87078" w:rsidP="00D25761">
      <w:pPr>
        <w:pStyle w:val="ListParagraph"/>
        <w:numPr>
          <w:ilvl w:val="0"/>
          <w:numId w:val="14"/>
        </w:numPr>
        <w:rPr>
          <w:color w:val="auto"/>
        </w:rPr>
      </w:pPr>
      <w:r w:rsidRPr="0080747E">
        <w:rPr>
          <w:color w:val="auto"/>
        </w:rPr>
        <w:t>A</w:t>
      </w:r>
      <w:r w:rsidR="00D25761" w:rsidRPr="0080747E">
        <w:rPr>
          <w:color w:val="auto"/>
        </w:rPr>
        <w:t>ssist cardiologists in cardiac catheterization/intervention procedures, AAA stent graft insertions, peripheral angiogram/</w:t>
      </w:r>
      <w:r w:rsidR="004D5E01" w:rsidRPr="0080747E">
        <w:rPr>
          <w:color w:val="auto"/>
        </w:rPr>
        <w:t>intervention,</w:t>
      </w:r>
      <w:r w:rsidR="00D25761" w:rsidRPr="0080747E">
        <w:rPr>
          <w:color w:val="auto"/>
        </w:rPr>
        <w:t xml:space="preserve"> and pacemaker/defibrillator implantations. </w:t>
      </w:r>
    </w:p>
    <w:p w14:paraId="2F336E81" w14:textId="328C0A47" w:rsidR="00E87078" w:rsidRPr="0080747E" w:rsidRDefault="00D25761" w:rsidP="00D25761">
      <w:pPr>
        <w:pStyle w:val="ListParagraph"/>
        <w:numPr>
          <w:ilvl w:val="0"/>
          <w:numId w:val="14"/>
        </w:numPr>
        <w:rPr>
          <w:color w:val="auto"/>
        </w:rPr>
      </w:pPr>
      <w:r w:rsidRPr="0080747E">
        <w:rPr>
          <w:color w:val="auto"/>
        </w:rPr>
        <w:t xml:space="preserve">Complied with HIPPA and JCAHO regulations </w:t>
      </w:r>
    </w:p>
    <w:p w14:paraId="5549CA50" w14:textId="7EADC598" w:rsidR="00E87078" w:rsidRPr="0080747E" w:rsidRDefault="00E87078" w:rsidP="00D25761">
      <w:pPr>
        <w:pStyle w:val="ListParagraph"/>
        <w:numPr>
          <w:ilvl w:val="0"/>
          <w:numId w:val="14"/>
        </w:numPr>
        <w:rPr>
          <w:color w:val="auto"/>
        </w:rPr>
      </w:pPr>
      <w:r w:rsidRPr="0080747E">
        <w:rPr>
          <w:color w:val="auto"/>
        </w:rPr>
        <w:t>R</w:t>
      </w:r>
      <w:r w:rsidR="00D25761" w:rsidRPr="0080747E">
        <w:rPr>
          <w:color w:val="auto"/>
        </w:rPr>
        <w:t>esponsible for taking call 1-2 days during the week and 1 weekend a month</w:t>
      </w:r>
      <w:r w:rsidR="004D5E01">
        <w:rPr>
          <w:color w:val="auto"/>
        </w:rPr>
        <w:t>.</w:t>
      </w:r>
    </w:p>
    <w:p w14:paraId="02B8D4AB" w14:textId="6B825E43" w:rsidR="00E87078" w:rsidRPr="0080747E" w:rsidRDefault="00D25761" w:rsidP="00D25761">
      <w:pPr>
        <w:pStyle w:val="ListParagraph"/>
        <w:numPr>
          <w:ilvl w:val="0"/>
          <w:numId w:val="14"/>
        </w:numPr>
        <w:rPr>
          <w:color w:val="auto"/>
        </w:rPr>
      </w:pPr>
      <w:r w:rsidRPr="0080747E">
        <w:rPr>
          <w:color w:val="auto"/>
        </w:rPr>
        <w:t xml:space="preserve">React calmly and effectively in emergency situations </w:t>
      </w:r>
      <w:r w:rsidR="00E87078" w:rsidRPr="0080747E">
        <w:rPr>
          <w:color w:val="auto"/>
        </w:rPr>
        <w:t>while</w:t>
      </w:r>
      <w:r w:rsidRPr="0080747E">
        <w:rPr>
          <w:color w:val="auto"/>
        </w:rPr>
        <w:t xml:space="preserve"> add</w:t>
      </w:r>
      <w:r w:rsidR="00E87078" w:rsidRPr="0080747E">
        <w:rPr>
          <w:color w:val="auto"/>
        </w:rPr>
        <w:t>ing</w:t>
      </w:r>
      <w:r w:rsidRPr="0080747E">
        <w:rPr>
          <w:color w:val="auto"/>
        </w:rPr>
        <w:t xml:space="preserve"> the personal caring touch that immediately puts patients at ease</w:t>
      </w:r>
      <w:r w:rsidR="004D5E01">
        <w:rPr>
          <w:color w:val="auto"/>
        </w:rPr>
        <w:t>.</w:t>
      </w:r>
    </w:p>
    <w:p w14:paraId="42231BF0" w14:textId="458E2AEA" w:rsidR="00D25761" w:rsidRPr="0080747E" w:rsidRDefault="00D25761" w:rsidP="00D25761">
      <w:pPr>
        <w:pStyle w:val="ListParagraph"/>
        <w:numPr>
          <w:ilvl w:val="0"/>
          <w:numId w:val="14"/>
        </w:numPr>
        <w:rPr>
          <w:color w:val="auto"/>
        </w:rPr>
      </w:pPr>
      <w:r w:rsidRPr="0080747E">
        <w:rPr>
          <w:color w:val="auto"/>
        </w:rPr>
        <w:t>CPR and ACLS certified</w:t>
      </w:r>
    </w:p>
    <w:p w14:paraId="4E906364" w14:textId="77777777" w:rsidR="00F439C9" w:rsidRDefault="00240839" w:rsidP="005E2D2D">
      <w:pPr>
        <w:pStyle w:val="Heading1"/>
        <w:spacing w:before="360"/>
      </w:pPr>
      <w:sdt>
        <w:sdtPr>
          <w:alias w:val="Skills:"/>
          <w:tag w:val="Skills:"/>
          <w:id w:val="-1210261327"/>
          <w:placeholder>
            <w:docPart w:val="84A8E502E59C4010A8A3F43E2CE6FA63"/>
          </w:placeholder>
          <w:temporary/>
          <w:showingPlcHdr/>
          <w15:appearance w15:val="hidden"/>
        </w:sdtPr>
        <w:sdtEndPr/>
        <w:sdtContent>
          <w:r w:rsidR="00F439C9">
            <w:t>Skills</w:t>
          </w:r>
        </w:sdtContent>
      </w:sdt>
    </w:p>
    <w:p w14:paraId="6FB0236E" w14:textId="0393491F" w:rsidR="00564FEE" w:rsidRPr="00564FEE" w:rsidRDefault="00564FEE" w:rsidP="00564FEE">
      <w:pPr>
        <w:numPr>
          <w:ilvl w:val="0"/>
          <w:numId w:val="21"/>
        </w:numPr>
        <w:shd w:val="clear" w:color="auto" w:fill="FFFFFF"/>
        <w:wordWrap w:val="0"/>
        <w:spacing w:before="100" w:beforeAutospacing="1" w:after="100" w:afterAutospacing="1"/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</w:pPr>
      <w:r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 xml:space="preserve">Ability to be highly adaptable to complexity and change with accuracy and attention to </w:t>
      </w:r>
      <w:r w:rsidR="004D5E01"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>detail.</w:t>
      </w:r>
    </w:p>
    <w:p w14:paraId="534C2C0B" w14:textId="0506F93C" w:rsidR="00564FEE" w:rsidRPr="00564FEE" w:rsidRDefault="00564FEE" w:rsidP="00564FEE">
      <w:pPr>
        <w:numPr>
          <w:ilvl w:val="0"/>
          <w:numId w:val="21"/>
        </w:numPr>
        <w:shd w:val="clear" w:color="auto" w:fill="FFFFFF"/>
        <w:wordWrap w:val="0"/>
        <w:spacing w:before="100" w:beforeAutospacing="1" w:after="100" w:afterAutospacing="1"/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</w:pPr>
      <w:r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 xml:space="preserve">Quick </w:t>
      </w:r>
      <w:r w:rsidR="004D5E01"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>learner:</w:t>
      </w:r>
      <w:r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 xml:space="preserve"> ability to come up to speed quickly on products and services</w:t>
      </w:r>
    </w:p>
    <w:p w14:paraId="2C429038" w14:textId="77777777" w:rsidR="00564FEE" w:rsidRPr="00564FEE" w:rsidRDefault="00564FEE" w:rsidP="00564FEE">
      <w:pPr>
        <w:numPr>
          <w:ilvl w:val="0"/>
          <w:numId w:val="21"/>
        </w:numPr>
        <w:shd w:val="clear" w:color="auto" w:fill="FFFFFF"/>
        <w:wordWrap w:val="0"/>
        <w:spacing w:before="100" w:beforeAutospacing="1" w:after="100" w:afterAutospacing="1"/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</w:pPr>
      <w:r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>Good knowledge of basic computer operations and Microsoft Office tools</w:t>
      </w:r>
    </w:p>
    <w:p w14:paraId="10A36F3E" w14:textId="75DC04E6" w:rsidR="00564FEE" w:rsidRPr="00564FEE" w:rsidRDefault="00564FEE" w:rsidP="00564FEE">
      <w:pPr>
        <w:numPr>
          <w:ilvl w:val="0"/>
          <w:numId w:val="21"/>
        </w:numPr>
        <w:shd w:val="clear" w:color="auto" w:fill="FFFFFF"/>
        <w:wordWrap w:val="0"/>
        <w:spacing w:before="100" w:beforeAutospacing="1" w:after="100" w:afterAutospacing="1"/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</w:pPr>
      <w:r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 xml:space="preserve">Good time manager: well organized, able to set and reset </w:t>
      </w:r>
      <w:r w:rsidR="004D5E01"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>priorities.</w:t>
      </w:r>
    </w:p>
    <w:p w14:paraId="68EF4828" w14:textId="77777777" w:rsidR="00564FEE" w:rsidRPr="00564FEE" w:rsidRDefault="00564FEE" w:rsidP="00564FEE">
      <w:pPr>
        <w:numPr>
          <w:ilvl w:val="0"/>
          <w:numId w:val="21"/>
        </w:numPr>
        <w:shd w:val="clear" w:color="auto" w:fill="FFFFFF"/>
        <w:wordWrap w:val="0"/>
        <w:spacing w:before="100" w:beforeAutospacing="1" w:after="100" w:afterAutospacing="1"/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</w:pPr>
      <w:r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>Ability to prioritize assignments. Strong time management skills</w:t>
      </w:r>
    </w:p>
    <w:p w14:paraId="3EB00DEF" w14:textId="7E26AE1F" w:rsidR="00564FEE" w:rsidRPr="00564FEE" w:rsidRDefault="00564FEE" w:rsidP="00564FEE">
      <w:pPr>
        <w:numPr>
          <w:ilvl w:val="0"/>
          <w:numId w:val="21"/>
        </w:numPr>
        <w:shd w:val="clear" w:color="auto" w:fill="FFFFFF"/>
        <w:wordWrap w:val="0"/>
        <w:spacing w:before="100" w:beforeAutospacing="1" w:after="100" w:afterAutospacing="1"/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</w:pPr>
      <w:r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 xml:space="preserve">Ability to manage multiple customers and strong organizational </w:t>
      </w:r>
      <w:r w:rsidR="004D5E01"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>skills.</w:t>
      </w:r>
    </w:p>
    <w:p w14:paraId="031356C8" w14:textId="65EC9ABB" w:rsidR="00564FEE" w:rsidRPr="00564FEE" w:rsidRDefault="00564FEE" w:rsidP="00564FEE">
      <w:pPr>
        <w:numPr>
          <w:ilvl w:val="0"/>
          <w:numId w:val="21"/>
        </w:numPr>
        <w:shd w:val="clear" w:color="auto" w:fill="FFFFFF"/>
        <w:wordWrap w:val="0"/>
        <w:spacing w:before="100" w:beforeAutospacing="1" w:after="100" w:afterAutospacing="1"/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</w:pPr>
      <w:r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 xml:space="preserve">Ability to communicate effectively with sales and health care </w:t>
      </w:r>
      <w:r w:rsidR="004D5E01"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>professionals.</w:t>
      </w:r>
    </w:p>
    <w:p w14:paraId="17F4D8AD" w14:textId="44F38AC1" w:rsidR="00564FEE" w:rsidRPr="00564FEE" w:rsidRDefault="00564FEE" w:rsidP="00564FEE">
      <w:pPr>
        <w:numPr>
          <w:ilvl w:val="0"/>
          <w:numId w:val="21"/>
        </w:numPr>
        <w:shd w:val="clear" w:color="auto" w:fill="FFFFFF"/>
        <w:wordWrap w:val="0"/>
        <w:spacing w:before="100" w:beforeAutospacing="1" w:after="100" w:afterAutospacing="1"/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</w:pPr>
      <w:r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>Strong TEAM player – ability to work cross-</w:t>
      </w:r>
      <w:r w:rsidR="004D5E01"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>functionally.</w:t>
      </w:r>
    </w:p>
    <w:p w14:paraId="5F547A3A" w14:textId="0DCA8343" w:rsidR="00564FEE" w:rsidRDefault="00564FEE" w:rsidP="00564FEE">
      <w:pPr>
        <w:numPr>
          <w:ilvl w:val="0"/>
          <w:numId w:val="21"/>
        </w:numPr>
        <w:shd w:val="clear" w:color="auto" w:fill="FFFFFF"/>
        <w:wordWrap w:val="0"/>
        <w:spacing w:before="100" w:beforeAutospacing="1" w:after="100" w:afterAutospacing="1"/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</w:pPr>
      <w:r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 xml:space="preserve">Ability to </w:t>
      </w:r>
      <w:proofErr w:type="gramStart"/>
      <w:r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 xml:space="preserve">quickly and comprehensively learn about products and competitive </w:t>
      </w:r>
      <w:r w:rsidR="004D5E01"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>products</w:t>
      </w:r>
      <w:proofErr w:type="gramEnd"/>
      <w:r w:rsidR="004D5E01"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>.</w:t>
      </w:r>
      <w:r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 xml:space="preserve"> </w:t>
      </w:r>
    </w:p>
    <w:p w14:paraId="27292A29" w14:textId="099DF1A8" w:rsidR="00564FEE" w:rsidRPr="00564FEE" w:rsidRDefault="00564FEE" w:rsidP="00564FEE">
      <w:pPr>
        <w:numPr>
          <w:ilvl w:val="0"/>
          <w:numId w:val="21"/>
        </w:numPr>
        <w:shd w:val="clear" w:color="auto" w:fill="FFFFFF"/>
        <w:wordWrap w:val="0"/>
        <w:spacing w:before="100" w:beforeAutospacing="1" w:after="100" w:afterAutospacing="1"/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</w:pPr>
      <w:r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>E</w:t>
      </w:r>
      <w:r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>ffective</w:t>
      </w:r>
      <w:r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 xml:space="preserve">ly </w:t>
      </w:r>
      <w:r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>communicate information</w:t>
      </w:r>
      <w:r w:rsidR="004D5E01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>.</w:t>
      </w:r>
    </w:p>
    <w:p w14:paraId="7143320C" w14:textId="2A044B31" w:rsidR="00564FEE" w:rsidRDefault="00564FEE" w:rsidP="005E2D2D">
      <w:pPr>
        <w:numPr>
          <w:ilvl w:val="0"/>
          <w:numId w:val="21"/>
        </w:numPr>
        <w:shd w:val="clear" w:color="auto" w:fill="FFFFFF"/>
        <w:wordWrap w:val="0"/>
        <w:spacing w:before="100" w:beforeAutospacing="1" w:after="0"/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</w:pPr>
      <w:r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 xml:space="preserve">Ability to work with precision, </w:t>
      </w:r>
      <w:r w:rsidR="004D5E01"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>accuracy,</w:t>
      </w:r>
      <w:r w:rsidRPr="00564FEE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 xml:space="preserve"> and high attention to detail</w:t>
      </w:r>
      <w:r w:rsidR="004D5E01"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  <w:t>.</w:t>
      </w:r>
    </w:p>
    <w:p w14:paraId="31664BBF" w14:textId="62DB111D" w:rsidR="004D5E01" w:rsidRPr="00564FEE" w:rsidRDefault="004D5E01" w:rsidP="005E2D2D">
      <w:pPr>
        <w:numPr>
          <w:ilvl w:val="0"/>
          <w:numId w:val="21"/>
        </w:numPr>
        <w:shd w:val="clear" w:color="auto" w:fill="FFFFFF"/>
        <w:wordWrap w:val="0"/>
        <w:spacing w:before="100" w:beforeAutospacing="1" w:after="0"/>
        <w:rPr>
          <w:rFonts w:ascii="Avenir LT W01_65 Medium1475532" w:eastAsia="Times New Roman" w:hAnsi="Avenir LT W01_65 Medium1475532" w:cs="Times New Roman"/>
          <w:color w:val="000000"/>
          <w:sz w:val="21"/>
          <w:szCs w:val="21"/>
          <w:lang w:val="en"/>
        </w:rPr>
      </w:pPr>
      <w:r w:rsidRPr="0080747E">
        <w:rPr>
          <w:color w:val="auto"/>
        </w:rPr>
        <w:t>ACLS certified</w:t>
      </w:r>
      <w:r>
        <w:rPr>
          <w:color w:val="auto"/>
        </w:rPr>
        <w:t>.</w:t>
      </w:r>
    </w:p>
    <w:p w14:paraId="3CFB2A30" w14:textId="0E37F9A3" w:rsidR="00A06309" w:rsidRDefault="00A06309" w:rsidP="005E2D2D">
      <w:pPr>
        <w:pStyle w:val="Heading1"/>
        <w:spacing w:before="360"/>
      </w:pPr>
      <w:r>
        <w:t>Education</w:t>
      </w:r>
    </w:p>
    <w:p w14:paraId="0CE9C0CC" w14:textId="21641277" w:rsidR="004D5E01" w:rsidRDefault="0080747E" w:rsidP="0080747E">
      <w:pPr>
        <w:rPr>
          <w:rFonts w:cs="Arial"/>
          <w:color w:val="222222"/>
          <w:shd w:val="clear" w:color="auto" w:fill="FFFFFF"/>
        </w:rPr>
      </w:pPr>
      <w:proofErr w:type="gramStart"/>
      <w:r>
        <w:rPr>
          <w:rFonts w:cs="Arial"/>
          <w:color w:val="222222"/>
          <w:shd w:val="clear" w:color="auto" w:fill="FFFFFF"/>
        </w:rPr>
        <w:t>B</w:t>
      </w:r>
      <w:r w:rsidR="00240839">
        <w:rPr>
          <w:rFonts w:cs="Arial"/>
          <w:color w:val="222222"/>
          <w:shd w:val="clear" w:color="auto" w:fill="FFFFFF"/>
        </w:rPr>
        <w:t xml:space="preserve">achelors of </w:t>
      </w:r>
      <w:r>
        <w:rPr>
          <w:rFonts w:cs="Arial"/>
          <w:color w:val="222222"/>
          <w:shd w:val="clear" w:color="auto" w:fill="FFFFFF"/>
        </w:rPr>
        <w:t>S</w:t>
      </w:r>
      <w:r w:rsidR="00240839">
        <w:rPr>
          <w:rFonts w:cs="Arial"/>
          <w:color w:val="222222"/>
          <w:shd w:val="clear" w:color="auto" w:fill="FFFFFF"/>
        </w:rPr>
        <w:t>cience</w:t>
      </w:r>
      <w:r>
        <w:rPr>
          <w:rFonts w:cs="Arial"/>
          <w:color w:val="222222"/>
          <w:shd w:val="clear" w:color="auto" w:fill="FFFFFF"/>
        </w:rPr>
        <w:t xml:space="preserve"> Healthcare Administration</w:t>
      </w:r>
      <w:proofErr w:type="gramEnd"/>
      <w:r>
        <w:rPr>
          <w:rFonts w:cs="Arial"/>
          <w:color w:val="222222"/>
          <w:shd w:val="clear" w:color="auto" w:fill="FFFFFF"/>
        </w:rPr>
        <w:t xml:space="preserve"> – </w:t>
      </w:r>
      <w:r w:rsidR="00240839">
        <w:rPr>
          <w:rFonts w:cs="Arial"/>
          <w:color w:val="222222"/>
          <w:shd w:val="clear" w:color="auto" w:fill="FFFFFF"/>
        </w:rPr>
        <w:t>Concorde Career College – April</w:t>
      </w:r>
      <w:r w:rsidR="00940157">
        <w:rPr>
          <w:rFonts w:cs="Arial"/>
          <w:color w:val="222222"/>
          <w:shd w:val="clear" w:color="auto" w:fill="FFFFFF"/>
        </w:rPr>
        <w:t xml:space="preserve"> 2022</w:t>
      </w:r>
    </w:p>
    <w:p w14:paraId="2B86E985" w14:textId="1580E54F" w:rsidR="0080747E" w:rsidRPr="0080747E" w:rsidRDefault="0080747E" w:rsidP="0080747E">
      <w:r w:rsidRPr="0080747E">
        <w:rPr>
          <w:rFonts w:cs="Arial"/>
          <w:color w:val="222222"/>
          <w:shd w:val="clear" w:color="auto" w:fill="FFFFFF"/>
        </w:rPr>
        <w:t xml:space="preserve">Associates of Applied Science in Surgical Technology </w:t>
      </w:r>
      <w:r>
        <w:rPr>
          <w:rFonts w:cs="Arial"/>
          <w:color w:val="222222"/>
          <w:shd w:val="clear" w:color="auto" w:fill="FFFFFF"/>
        </w:rPr>
        <w:t xml:space="preserve">- </w:t>
      </w:r>
      <w:r w:rsidRPr="0080747E">
        <w:rPr>
          <w:rFonts w:cs="Arial"/>
          <w:color w:val="222222"/>
          <w:shd w:val="clear" w:color="auto" w:fill="FFFFFF"/>
        </w:rPr>
        <w:t>Concorde Career College</w:t>
      </w:r>
      <w:r w:rsidR="004D5E01">
        <w:rPr>
          <w:rFonts w:cs="Arial"/>
          <w:color w:val="222222"/>
          <w:shd w:val="clear" w:color="auto" w:fill="FFFFFF"/>
        </w:rPr>
        <w:t xml:space="preserve"> – July 2020</w:t>
      </w:r>
    </w:p>
    <w:p w14:paraId="623328F5" w14:textId="65A5FA79" w:rsidR="0080747E" w:rsidRDefault="0080747E" w:rsidP="0080747E">
      <w:r w:rsidRPr="0080747E">
        <w:lastRenderedPageBreak/>
        <w:t xml:space="preserve">Sanford Brown College - February 2012 - May 2013 Surgical Technology - CST </w:t>
      </w:r>
    </w:p>
    <w:p w14:paraId="6D7E420E" w14:textId="77777777" w:rsidR="0080747E" w:rsidRDefault="0080747E" w:rsidP="0080747E">
      <w:r w:rsidRPr="0080747E">
        <w:t xml:space="preserve">Acadiana Tech </w:t>
      </w:r>
      <w:r w:rsidRPr="0080747E">
        <w:rPr>
          <w:rFonts w:ascii="Cambria" w:hAnsi="Cambria" w:cs="Cambria"/>
        </w:rPr>
        <w:t>·</w:t>
      </w:r>
      <w:r w:rsidRPr="0080747E">
        <w:t xml:space="preserve"> March 1988 - December 1988 </w:t>
      </w:r>
      <w:r>
        <w:t>–</w:t>
      </w:r>
      <w:r w:rsidRPr="0080747E">
        <w:t xml:space="preserve"> Medical Secretary/Transcriptionist </w:t>
      </w:r>
    </w:p>
    <w:p w14:paraId="1593E431" w14:textId="77777777" w:rsidR="0080747E" w:rsidRDefault="0080747E" w:rsidP="0080747E">
      <w:r w:rsidRPr="0080747E">
        <w:t xml:space="preserve">Lake Charles Memorial Hospital Surgery Dept </w:t>
      </w:r>
      <w:r w:rsidRPr="0080747E">
        <w:rPr>
          <w:rFonts w:ascii="Cambria" w:hAnsi="Cambria" w:cs="Cambria"/>
        </w:rPr>
        <w:t>·</w:t>
      </w:r>
      <w:r w:rsidRPr="0080747E">
        <w:t xml:space="preserve"> Spring 1991 - Scrub Tech Training </w:t>
      </w:r>
    </w:p>
    <w:p w14:paraId="671910B6" w14:textId="1FB8F4CB" w:rsidR="00A06309" w:rsidRDefault="0080747E" w:rsidP="0080747E">
      <w:proofErr w:type="spellStart"/>
      <w:r w:rsidRPr="0080747E">
        <w:t>Sowela</w:t>
      </w:r>
      <w:proofErr w:type="spellEnd"/>
      <w:r w:rsidRPr="0080747E">
        <w:t xml:space="preserve"> Technical College </w:t>
      </w:r>
      <w:r w:rsidRPr="0080747E">
        <w:rPr>
          <w:rFonts w:ascii="Cambria" w:hAnsi="Cambria" w:cs="Cambria"/>
        </w:rPr>
        <w:t>·</w:t>
      </w:r>
      <w:r w:rsidRPr="0080747E">
        <w:t xml:space="preserve"> May 2003 - February 2004 - Certified Nurse's Assistant </w:t>
      </w:r>
    </w:p>
    <w:sectPr w:rsidR="00A06309" w:rsidSect="00F439C9">
      <w:footerReference w:type="default" r:id="rId12"/>
      <w:type w:val="continuous"/>
      <w:pgSz w:w="12240" w:h="15840" w:code="1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DAB4" w14:textId="77777777" w:rsidR="00D25761" w:rsidRDefault="00D25761" w:rsidP="00725803">
      <w:pPr>
        <w:spacing w:after="0"/>
      </w:pPr>
      <w:r>
        <w:separator/>
      </w:r>
    </w:p>
  </w:endnote>
  <w:endnote w:type="continuationSeparator" w:id="0">
    <w:p w14:paraId="5B6720F5" w14:textId="77777777" w:rsidR="00D25761" w:rsidRDefault="00D25761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W01_65 Medium1475532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792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1D302" w14:textId="77777777" w:rsidR="00F439C9" w:rsidRDefault="00F439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F820" w14:textId="77777777" w:rsidR="00D25761" w:rsidRDefault="00D25761" w:rsidP="00725803">
      <w:pPr>
        <w:spacing w:after="0"/>
      </w:pPr>
      <w:r>
        <w:separator/>
      </w:r>
    </w:p>
  </w:footnote>
  <w:footnote w:type="continuationSeparator" w:id="0">
    <w:p w14:paraId="4FF59650" w14:textId="77777777" w:rsidR="00D25761" w:rsidRDefault="00D25761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0E031F"/>
    <w:multiLevelType w:val="hybridMultilevel"/>
    <w:tmpl w:val="BE38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91A4900"/>
    <w:multiLevelType w:val="multilevel"/>
    <w:tmpl w:val="9D1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5512E0"/>
    <w:multiLevelType w:val="hybridMultilevel"/>
    <w:tmpl w:val="BD4E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44310E"/>
    <w:multiLevelType w:val="hybridMultilevel"/>
    <w:tmpl w:val="6C04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C53DA"/>
    <w:multiLevelType w:val="hybridMultilevel"/>
    <w:tmpl w:val="46AE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6768B"/>
    <w:multiLevelType w:val="multilevel"/>
    <w:tmpl w:val="0D04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891F28"/>
    <w:multiLevelType w:val="hybridMultilevel"/>
    <w:tmpl w:val="EC40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01AA9"/>
    <w:multiLevelType w:val="multilevel"/>
    <w:tmpl w:val="0B2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D400E4"/>
    <w:multiLevelType w:val="hybridMultilevel"/>
    <w:tmpl w:val="A7D0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84960">
    <w:abstractNumId w:val="10"/>
  </w:num>
  <w:num w:numId="2" w16cid:durableId="234366274">
    <w:abstractNumId w:val="7"/>
  </w:num>
  <w:num w:numId="3" w16cid:durableId="1433865140">
    <w:abstractNumId w:val="6"/>
  </w:num>
  <w:num w:numId="4" w16cid:durableId="6869040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4846649">
    <w:abstractNumId w:val="8"/>
  </w:num>
  <w:num w:numId="6" w16cid:durableId="1813521667">
    <w:abstractNumId w:val="13"/>
  </w:num>
  <w:num w:numId="7" w16cid:durableId="1031761050">
    <w:abstractNumId w:val="5"/>
  </w:num>
  <w:num w:numId="8" w16cid:durableId="890464646">
    <w:abstractNumId w:val="4"/>
  </w:num>
  <w:num w:numId="9" w16cid:durableId="1244801901">
    <w:abstractNumId w:val="3"/>
  </w:num>
  <w:num w:numId="10" w16cid:durableId="1959141583">
    <w:abstractNumId w:val="2"/>
  </w:num>
  <w:num w:numId="11" w16cid:durableId="246884745">
    <w:abstractNumId w:val="1"/>
  </w:num>
  <w:num w:numId="12" w16cid:durableId="386269562">
    <w:abstractNumId w:val="0"/>
  </w:num>
  <w:num w:numId="13" w16cid:durableId="1319261416">
    <w:abstractNumId w:val="17"/>
  </w:num>
  <w:num w:numId="14" w16cid:durableId="692923605">
    <w:abstractNumId w:val="15"/>
  </w:num>
  <w:num w:numId="15" w16cid:durableId="303777169">
    <w:abstractNumId w:val="19"/>
  </w:num>
  <w:num w:numId="16" w16cid:durableId="1369380199">
    <w:abstractNumId w:val="18"/>
  </w:num>
  <w:num w:numId="17" w16cid:durableId="915552029">
    <w:abstractNumId w:val="12"/>
  </w:num>
  <w:num w:numId="18" w16cid:durableId="2078554798">
    <w:abstractNumId w:val="11"/>
  </w:num>
  <w:num w:numId="19" w16cid:durableId="514734401">
    <w:abstractNumId w:val="14"/>
  </w:num>
  <w:num w:numId="20" w16cid:durableId="1616056434">
    <w:abstractNumId w:val="9"/>
  </w:num>
  <w:num w:numId="21" w16cid:durableId="3241661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61"/>
    <w:rsid w:val="00025E77"/>
    <w:rsid w:val="00027312"/>
    <w:rsid w:val="00061AE7"/>
    <w:rsid w:val="000645F2"/>
    <w:rsid w:val="00067AE4"/>
    <w:rsid w:val="00082F03"/>
    <w:rsid w:val="000835A0"/>
    <w:rsid w:val="000934A2"/>
    <w:rsid w:val="00144D98"/>
    <w:rsid w:val="0017177A"/>
    <w:rsid w:val="001B0955"/>
    <w:rsid w:val="00213407"/>
    <w:rsid w:val="00227784"/>
    <w:rsid w:val="0023705D"/>
    <w:rsid w:val="00240839"/>
    <w:rsid w:val="00250A31"/>
    <w:rsid w:val="00251C13"/>
    <w:rsid w:val="002922D0"/>
    <w:rsid w:val="00340B03"/>
    <w:rsid w:val="00380AE7"/>
    <w:rsid w:val="003A6943"/>
    <w:rsid w:val="00410BA2"/>
    <w:rsid w:val="00434074"/>
    <w:rsid w:val="0046207E"/>
    <w:rsid w:val="00463C3B"/>
    <w:rsid w:val="004937AE"/>
    <w:rsid w:val="004D5E01"/>
    <w:rsid w:val="004E2970"/>
    <w:rsid w:val="005026DD"/>
    <w:rsid w:val="00513EFC"/>
    <w:rsid w:val="0052113B"/>
    <w:rsid w:val="005311CA"/>
    <w:rsid w:val="00564951"/>
    <w:rsid w:val="00564FEE"/>
    <w:rsid w:val="00573BF9"/>
    <w:rsid w:val="005A4A49"/>
    <w:rsid w:val="005B13C9"/>
    <w:rsid w:val="005B1D68"/>
    <w:rsid w:val="005C71B0"/>
    <w:rsid w:val="005E2D2D"/>
    <w:rsid w:val="00611B37"/>
    <w:rsid w:val="006252B4"/>
    <w:rsid w:val="00646BA2"/>
    <w:rsid w:val="00675EA0"/>
    <w:rsid w:val="00692D87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C211F"/>
    <w:rsid w:val="007C26CB"/>
    <w:rsid w:val="007F3012"/>
    <w:rsid w:val="0080747E"/>
    <w:rsid w:val="00857E6B"/>
    <w:rsid w:val="008649B7"/>
    <w:rsid w:val="008968C4"/>
    <w:rsid w:val="008D31BD"/>
    <w:rsid w:val="008D7C1C"/>
    <w:rsid w:val="0092291B"/>
    <w:rsid w:val="00932D92"/>
    <w:rsid w:val="00940157"/>
    <w:rsid w:val="0095272C"/>
    <w:rsid w:val="00972024"/>
    <w:rsid w:val="009F04D2"/>
    <w:rsid w:val="009F2BA7"/>
    <w:rsid w:val="009F6DA0"/>
    <w:rsid w:val="00A01182"/>
    <w:rsid w:val="00A06309"/>
    <w:rsid w:val="00A70EAC"/>
    <w:rsid w:val="00AD13CB"/>
    <w:rsid w:val="00AD3FD8"/>
    <w:rsid w:val="00B370A8"/>
    <w:rsid w:val="00BC7376"/>
    <w:rsid w:val="00BD669A"/>
    <w:rsid w:val="00C13F2B"/>
    <w:rsid w:val="00C43D65"/>
    <w:rsid w:val="00C84833"/>
    <w:rsid w:val="00C9044F"/>
    <w:rsid w:val="00D2420D"/>
    <w:rsid w:val="00D25761"/>
    <w:rsid w:val="00D30382"/>
    <w:rsid w:val="00D413F9"/>
    <w:rsid w:val="00D44E50"/>
    <w:rsid w:val="00D90060"/>
    <w:rsid w:val="00D92B95"/>
    <w:rsid w:val="00DC6B2F"/>
    <w:rsid w:val="00E03F71"/>
    <w:rsid w:val="00E154B5"/>
    <w:rsid w:val="00E232F0"/>
    <w:rsid w:val="00E52791"/>
    <w:rsid w:val="00E83195"/>
    <w:rsid w:val="00E87078"/>
    <w:rsid w:val="00F00A4F"/>
    <w:rsid w:val="00F33CD8"/>
    <w:rsid w:val="00F42261"/>
    <w:rsid w:val="00F439C9"/>
    <w:rsid w:val="00FA0944"/>
    <w:rsid w:val="00FB570C"/>
    <w:rsid w:val="00FD1DE2"/>
    <w:rsid w:val="00FF1889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E903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D25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E0E0E0"/>
                            <w:left w:val="single" w:sz="6" w:space="26" w:color="E0E0E0"/>
                            <w:bottom w:val="single" w:sz="6" w:space="26" w:color="E0E0E0"/>
                            <w:right w:val="single" w:sz="6" w:space="26" w:color="E0E0E0"/>
                          </w:divBdr>
                          <w:divsChild>
                            <w:div w:id="274286405">
                              <w:marLeft w:val="-375"/>
                              <w:marRight w:val="-375"/>
                              <w:marTop w:val="3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8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31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47533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0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4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03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1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2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51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E0E0E0"/>
                            <w:left w:val="single" w:sz="6" w:space="26" w:color="E0E0E0"/>
                            <w:bottom w:val="single" w:sz="6" w:space="26" w:color="E0E0E0"/>
                            <w:right w:val="single" w:sz="6" w:space="26" w:color="E0E0E0"/>
                          </w:divBdr>
                          <w:divsChild>
                            <w:div w:id="2098750606">
                              <w:marLeft w:val="-375"/>
                              <w:marRight w:val="-375"/>
                              <w:marTop w:val="3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7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31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25186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5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39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2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83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31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70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06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62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E0E0E0"/>
                            <w:left w:val="single" w:sz="6" w:space="26" w:color="E0E0E0"/>
                            <w:bottom w:val="single" w:sz="6" w:space="26" w:color="E0E0E0"/>
                            <w:right w:val="single" w:sz="6" w:space="26" w:color="E0E0E0"/>
                          </w:divBdr>
                          <w:divsChild>
                            <w:div w:id="248076569">
                              <w:marLeft w:val="-375"/>
                              <w:marRight w:val="-375"/>
                              <w:marTop w:val="3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8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31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89092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1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44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17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0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35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79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74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45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818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isons\AppData\Roaming\Microsoft\Templates\Human%20resource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F27CD44F024D91AF3CDF1F82FB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8DB97-FD1D-43B6-BFCF-1A34B81C4559}"/>
      </w:docPartPr>
      <w:docPartBody>
        <w:p w:rsidR="00E1485B" w:rsidRDefault="00E1485B">
          <w:pPr>
            <w:pStyle w:val="C9F27CD44F024D91AF3CDF1F82FB2605"/>
          </w:pPr>
          <w:r w:rsidRPr="00AD3FD8">
            <w:t>Experience</w:t>
          </w:r>
        </w:p>
      </w:docPartBody>
    </w:docPart>
    <w:docPart>
      <w:docPartPr>
        <w:name w:val="84A8E502E59C4010A8A3F43E2CE6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3F60D-189F-40A3-A214-533168D63067}"/>
      </w:docPartPr>
      <w:docPartBody>
        <w:p w:rsidR="00E1485B" w:rsidRDefault="00E1485B">
          <w:pPr>
            <w:pStyle w:val="84A8E502E59C4010A8A3F43E2CE6FA63"/>
          </w:pPr>
          <w: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W01_65 Medium1475532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5B"/>
    <w:rsid w:val="005C2093"/>
    <w:rsid w:val="00E1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F27CD44F024D91AF3CDF1F82FB2605">
    <w:name w:val="C9F27CD44F024D91AF3CDF1F82FB2605"/>
  </w:style>
  <w:style w:type="paragraph" w:customStyle="1" w:styleId="84A8E502E59C4010A8A3F43E2CE6FA63">
    <w:name w:val="84A8E502E59C4010A8A3F43E2CE6F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E67D0-8DD9-4227-ABD5-3EDE099DC037}">
  <ds:schemaRefs>
    <ds:schemaRef ds:uri="http://schemas.microsoft.com/office/2006/documentManagement/types"/>
    <ds:schemaRef ds:uri="16c05727-aa75-4e4a-9b5f-8a80a1165891"/>
    <ds:schemaRef ds:uri="71af3243-3dd4-4a8d-8c0d-dd76da1f02a5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7D6183-2B8B-4E72-8AEF-0A887D3C6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544F3-5101-4908-B5EB-8049B00F6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9DB517-03B0-4CAE-B333-1F22F4B0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resume</Template>
  <TotalTime>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2022-04-14T02:23:00Z</dcterms:created>
  <dcterms:modified xsi:type="dcterms:W3CDTF">2022-04-14T02:23:00Z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