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4"/>
          <w:szCs w:val="24"/>
        </w:rPr>
        <w:alias w:val="Author"/>
        <w:id w:val="4805016"/>
        <w:placeholder>
          <w:docPart w:val="4C306500937B45458B5B10194077B63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4FAFB609" w14:textId="3DF27FAB" w:rsidR="004E7EE5" w:rsidRPr="00DB699C" w:rsidRDefault="00256739" w:rsidP="00745FF9">
          <w:pPr>
            <w:pStyle w:val="YourName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Danielle </w:t>
          </w:r>
          <w:r w:rsidR="00496791">
            <w:rPr>
              <w:sz w:val="24"/>
              <w:szCs w:val="24"/>
            </w:rPr>
            <w:t>Carney</w:t>
          </w:r>
        </w:p>
      </w:sdtContent>
    </w:sdt>
    <w:p w14:paraId="220598BC" w14:textId="2C2E00CD" w:rsidR="00B90DA2" w:rsidRPr="00625421" w:rsidRDefault="00745FF9" w:rsidP="00745FF9">
      <w:pPr>
        <w:pStyle w:val="ContactInformation"/>
        <w:spacing w:after="0"/>
        <w:rPr>
          <w:sz w:val="22"/>
        </w:rPr>
      </w:pPr>
      <w:r>
        <w:rPr>
          <w:sz w:val="22"/>
        </w:rPr>
        <w:t xml:space="preserve">                                                                 danielle.carney@hccs.edu</w:t>
      </w:r>
    </w:p>
    <w:p w14:paraId="4A741151" w14:textId="7BE18CFD" w:rsidR="00E52BE0" w:rsidRPr="00745FF9" w:rsidRDefault="004E441A" w:rsidP="00745FF9">
      <w:pPr>
        <w:pStyle w:val="SectionHeading"/>
        <w:rPr>
          <w:b/>
          <w:sz w:val="24"/>
          <w:szCs w:val="24"/>
        </w:rPr>
      </w:pPr>
      <w:r w:rsidRPr="00625421">
        <w:rPr>
          <w:b/>
          <w:sz w:val="24"/>
          <w:szCs w:val="24"/>
        </w:rPr>
        <w:t>EDUCATION</w:t>
      </w:r>
      <w:r w:rsidRPr="00B24213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275215203"/>
          <w:placeholder>
            <w:docPart w:val="FCAA084CD70F4052A8944177C5702AA4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89317B" w:rsidRPr="0089317B">
            <w:rPr>
              <w:b/>
              <w:sz w:val="20"/>
              <w:szCs w:val="20"/>
            </w:rPr>
            <w:t xml:space="preserve">                                                                                        </w:t>
          </w:r>
        </w:sdtContent>
      </w:sdt>
      <w:r w:rsidR="006E7413">
        <w:rPr>
          <w:sz w:val="22"/>
        </w:rPr>
        <w:t xml:space="preserve">   </w:t>
      </w:r>
      <w:r w:rsidR="00E52BE0">
        <w:rPr>
          <w:sz w:val="22"/>
        </w:rPr>
        <w:t xml:space="preserve">   </w:t>
      </w:r>
    </w:p>
    <w:p w14:paraId="61C938A6" w14:textId="77777777" w:rsidR="004E7EE5" w:rsidRPr="00625421" w:rsidRDefault="00E52BE0" w:rsidP="00FC026F">
      <w:pPr>
        <w:pStyle w:val="JobTitle"/>
        <w:spacing w:line="276" w:lineRule="auto"/>
        <w:ind w:left="0"/>
        <w:rPr>
          <w:sz w:val="22"/>
        </w:rPr>
      </w:pPr>
      <w:r>
        <w:rPr>
          <w:sz w:val="22"/>
        </w:rPr>
        <w:t xml:space="preserve">      </w:t>
      </w:r>
      <w:r w:rsidR="00E5096F" w:rsidRPr="00625421">
        <w:rPr>
          <w:sz w:val="22"/>
        </w:rPr>
        <w:t>M.A. in English</w:t>
      </w:r>
      <w:r w:rsidR="004E441A" w:rsidRPr="00625421">
        <w:rPr>
          <w:sz w:val="22"/>
        </w:rPr>
        <w:tab/>
      </w:r>
      <w:sdt>
        <w:sdtPr>
          <w:rPr>
            <w:sz w:val="22"/>
          </w:rPr>
          <w:id w:val="275215213"/>
          <w:placeholder>
            <w:docPart w:val="DAE3DA1224A3425B96C43B33B1601553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6E7413">
            <w:rPr>
              <w:sz w:val="22"/>
            </w:rPr>
            <w:t xml:space="preserve">       </w:t>
          </w:r>
          <w:r w:rsidR="00E5096F" w:rsidRPr="00625421">
            <w:rPr>
              <w:sz w:val="22"/>
            </w:rPr>
            <w:t>1997</w:t>
          </w:r>
        </w:sdtContent>
      </w:sdt>
    </w:p>
    <w:p w14:paraId="7F8F2B8A" w14:textId="77777777" w:rsidR="00A14DE2" w:rsidRPr="00E52BE0" w:rsidRDefault="00625421" w:rsidP="00FC026F">
      <w:pPr>
        <w:pStyle w:val="Location"/>
        <w:spacing w:line="276" w:lineRule="auto"/>
        <w:rPr>
          <w:sz w:val="22"/>
        </w:rPr>
      </w:pPr>
      <w:r w:rsidRPr="00E52BE0">
        <w:rPr>
          <w:sz w:val="22"/>
        </w:rPr>
        <w:t>California State University Long Beach</w:t>
      </w:r>
      <w:r w:rsidR="00E52BE0">
        <w:rPr>
          <w:sz w:val="22"/>
        </w:rPr>
        <w:t xml:space="preserve"> </w:t>
      </w:r>
      <w:r w:rsidR="00E52BE0" w:rsidRPr="00E52BE0">
        <w:rPr>
          <w:sz w:val="22"/>
        </w:rPr>
        <w:t>(CSULB</w:t>
      </w:r>
      <w:r w:rsidR="00904103" w:rsidRPr="00E52BE0">
        <w:rPr>
          <w:sz w:val="22"/>
        </w:rPr>
        <w:t>), Long Beach, CA.</w:t>
      </w:r>
    </w:p>
    <w:p w14:paraId="32865B46" w14:textId="77777777" w:rsidR="00E52BE0" w:rsidRDefault="006E7413" w:rsidP="00FC026F">
      <w:pPr>
        <w:pStyle w:val="JobTitle"/>
        <w:spacing w:line="276" w:lineRule="auto"/>
        <w:ind w:left="0"/>
        <w:rPr>
          <w:sz w:val="22"/>
        </w:rPr>
      </w:pPr>
      <w:r>
        <w:rPr>
          <w:sz w:val="22"/>
        </w:rPr>
        <w:t xml:space="preserve">  </w:t>
      </w:r>
      <w:r w:rsidR="00FC026F">
        <w:rPr>
          <w:sz w:val="22"/>
        </w:rPr>
        <w:t xml:space="preserve">     </w:t>
      </w:r>
    </w:p>
    <w:p w14:paraId="676855EF" w14:textId="77777777" w:rsidR="004E7EE5" w:rsidRPr="00625421" w:rsidRDefault="00E52BE0" w:rsidP="00FC026F">
      <w:pPr>
        <w:pStyle w:val="JobTitle"/>
        <w:spacing w:line="276" w:lineRule="auto"/>
        <w:ind w:left="0"/>
        <w:rPr>
          <w:sz w:val="22"/>
        </w:rPr>
      </w:pPr>
      <w:r>
        <w:rPr>
          <w:sz w:val="22"/>
        </w:rPr>
        <w:t xml:space="preserve">      </w:t>
      </w:r>
      <w:r w:rsidR="00E5096F" w:rsidRPr="00625421">
        <w:rPr>
          <w:sz w:val="22"/>
        </w:rPr>
        <w:t xml:space="preserve">B.A. in </w:t>
      </w:r>
      <w:r w:rsidR="00625421" w:rsidRPr="00625421">
        <w:rPr>
          <w:sz w:val="22"/>
        </w:rPr>
        <w:t xml:space="preserve">Modern </w:t>
      </w:r>
      <w:r w:rsidR="00E5096F" w:rsidRPr="00625421">
        <w:rPr>
          <w:sz w:val="22"/>
        </w:rPr>
        <w:t>Dance</w:t>
      </w:r>
      <w:r w:rsidR="004E441A" w:rsidRPr="00625421">
        <w:rPr>
          <w:sz w:val="22"/>
        </w:rPr>
        <w:tab/>
      </w:r>
      <w:sdt>
        <w:sdtPr>
          <w:rPr>
            <w:sz w:val="22"/>
          </w:rPr>
          <w:id w:val="275215217"/>
          <w:placeholder>
            <w:docPart w:val="541759EA2CB94BCD9217495746C7CE0F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6E7413">
            <w:rPr>
              <w:sz w:val="22"/>
            </w:rPr>
            <w:t xml:space="preserve">       </w:t>
          </w:r>
          <w:r w:rsidR="00E5096F" w:rsidRPr="00625421">
            <w:rPr>
              <w:sz w:val="22"/>
            </w:rPr>
            <w:t>1990</w:t>
          </w:r>
        </w:sdtContent>
      </w:sdt>
    </w:p>
    <w:p w14:paraId="58D29DE2" w14:textId="2B49BE7C" w:rsidR="004E7EE5" w:rsidRPr="00F847F7" w:rsidRDefault="00E52BE0" w:rsidP="00F847F7">
      <w:pPr>
        <w:pStyle w:val="Location"/>
        <w:spacing w:line="276" w:lineRule="auto"/>
        <w:rPr>
          <w:sz w:val="22"/>
        </w:rPr>
      </w:pPr>
      <w:r w:rsidRPr="00E52BE0">
        <w:rPr>
          <w:sz w:val="22"/>
        </w:rPr>
        <w:t>California State University Long Beach</w:t>
      </w:r>
      <w:r>
        <w:rPr>
          <w:sz w:val="22"/>
        </w:rPr>
        <w:t xml:space="preserve"> </w:t>
      </w:r>
      <w:r w:rsidRPr="00E52BE0">
        <w:rPr>
          <w:sz w:val="22"/>
        </w:rPr>
        <w:t>(CSULB), Long Beach, CA.</w:t>
      </w:r>
    </w:p>
    <w:p w14:paraId="2EC859AE" w14:textId="134436D6" w:rsidR="00745FF9" w:rsidRPr="00745FF9" w:rsidRDefault="004E441A" w:rsidP="00745FF9">
      <w:pPr>
        <w:pStyle w:val="SectionHeading"/>
        <w:rPr>
          <w:b/>
          <w:sz w:val="24"/>
          <w:szCs w:val="24"/>
        </w:rPr>
      </w:pPr>
      <w:r w:rsidRPr="00625421">
        <w:rPr>
          <w:b/>
          <w:sz w:val="24"/>
          <w:szCs w:val="24"/>
        </w:rPr>
        <w:t>TEACHING EXPERIENCE</w:t>
      </w:r>
    </w:p>
    <w:p w14:paraId="48EB5AD9" w14:textId="1C9BFB5A" w:rsidR="00745FF9" w:rsidRDefault="00745FF9" w:rsidP="00D16CC6">
      <w:pPr>
        <w:pStyle w:val="JobTitle"/>
        <w:rPr>
          <w:sz w:val="22"/>
        </w:rPr>
      </w:pPr>
      <w:r>
        <w:rPr>
          <w:sz w:val="22"/>
        </w:rPr>
        <w:t>Online English Instructor</w:t>
      </w:r>
      <w:r>
        <w:rPr>
          <w:sz w:val="22"/>
        </w:rPr>
        <w:tab/>
        <w:t>2018-present</w:t>
      </w:r>
      <w:r>
        <w:rPr>
          <w:sz w:val="22"/>
        </w:rPr>
        <w:tab/>
      </w:r>
    </w:p>
    <w:p w14:paraId="4B5A7843" w14:textId="16FCFF09" w:rsidR="00745FF9" w:rsidRPr="00745FF9" w:rsidRDefault="00745FF9" w:rsidP="00D16CC6">
      <w:pPr>
        <w:pStyle w:val="JobTitle"/>
        <w:rPr>
          <w:b w:val="0"/>
          <w:i/>
          <w:sz w:val="22"/>
        </w:rPr>
      </w:pPr>
      <w:r>
        <w:rPr>
          <w:b w:val="0"/>
          <w:i/>
          <w:sz w:val="22"/>
        </w:rPr>
        <w:t xml:space="preserve">English Department, </w:t>
      </w:r>
      <w:r w:rsidRPr="00745FF9">
        <w:rPr>
          <w:b w:val="0"/>
          <w:i/>
          <w:sz w:val="22"/>
        </w:rPr>
        <w:t>Houston Community College, Houston, Texas</w:t>
      </w:r>
      <w:r>
        <w:rPr>
          <w:b w:val="0"/>
          <w:i/>
          <w:sz w:val="22"/>
        </w:rPr>
        <w:t xml:space="preserve">                  </w:t>
      </w:r>
    </w:p>
    <w:p w14:paraId="72EF36E8" w14:textId="22E6A6A8" w:rsidR="00745FF9" w:rsidRDefault="00745FF9" w:rsidP="00745FF9">
      <w:pPr>
        <w:pStyle w:val="JobTitle"/>
        <w:numPr>
          <w:ilvl w:val="0"/>
          <w:numId w:val="7"/>
        </w:numPr>
        <w:rPr>
          <w:b w:val="0"/>
          <w:sz w:val="22"/>
        </w:rPr>
      </w:pPr>
      <w:r>
        <w:rPr>
          <w:b w:val="0"/>
          <w:sz w:val="22"/>
        </w:rPr>
        <w:t xml:space="preserve">Plan and </w:t>
      </w:r>
      <w:r w:rsidR="00420B9A">
        <w:rPr>
          <w:b w:val="0"/>
          <w:sz w:val="22"/>
        </w:rPr>
        <w:t>t</w:t>
      </w:r>
      <w:r>
        <w:rPr>
          <w:b w:val="0"/>
          <w:sz w:val="22"/>
        </w:rPr>
        <w:t xml:space="preserve">each </w:t>
      </w:r>
      <w:r w:rsidRPr="00745FF9">
        <w:rPr>
          <w:b w:val="0"/>
          <w:sz w:val="22"/>
        </w:rPr>
        <w:t>Freshman Composition</w:t>
      </w:r>
      <w:r>
        <w:rPr>
          <w:b w:val="0"/>
          <w:sz w:val="22"/>
        </w:rPr>
        <w:t xml:space="preserve"> courses</w:t>
      </w:r>
      <w:r w:rsidRPr="00745FF9">
        <w:rPr>
          <w:b w:val="0"/>
          <w:sz w:val="22"/>
        </w:rPr>
        <w:t xml:space="preserve"> </w:t>
      </w:r>
    </w:p>
    <w:p w14:paraId="67CAC4AB" w14:textId="6E1AB94F" w:rsidR="00745FF9" w:rsidRPr="00745FF9" w:rsidRDefault="00745FF9" w:rsidP="00745FF9">
      <w:pPr>
        <w:pStyle w:val="JobTitle"/>
        <w:numPr>
          <w:ilvl w:val="0"/>
          <w:numId w:val="7"/>
        </w:numPr>
        <w:rPr>
          <w:b w:val="0"/>
          <w:sz w:val="22"/>
        </w:rPr>
      </w:pPr>
      <w:r>
        <w:rPr>
          <w:b w:val="0"/>
          <w:sz w:val="22"/>
        </w:rPr>
        <w:t>Use instructional technology to enhance pedagogical techniques</w:t>
      </w:r>
      <w:r w:rsidRPr="00745FF9">
        <w:rPr>
          <w:b w:val="0"/>
          <w:sz w:val="22"/>
        </w:rPr>
        <w:t xml:space="preserve"> </w:t>
      </w:r>
    </w:p>
    <w:p w14:paraId="1C1A9BC1" w14:textId="77777777" w:rsidR="00745FF9" w:rsidRDefault="00745FF9" w:rsidP="00D16CC6">
      <w:pPr>
        <w:pStyle w:val="JobTitle"/>
        <w:rPr>
          <w:sz w:val="22"/>
        </w:rPr>
      </w:pPr>
    </w:p>
    <w:p w14:paraId="4BDE2997" w14:textId="20D0964D" w:rsidR="00A1095C" w:rsidRDefault="002C01FF" w:rsidP="00D16CC6">
      <w:pPr>
        <w:pStyle w:val="JobTitle"/>
        <w:rPr>
          <w:sz w:val="22"/>
        </w:rPr>
      </w:pPr>
      <w:r w:rsidRPr="00A1095C">
        <w:rPr>
          <w:sz w:val="22"/>
        </w:rPr>
        <w:t xml:space="preserve">Online </w:t>
      </w:r>
      <w:r w:rsidR="00745FF9">
        <w:rPr>
          <w:sz w:val="22"/>
        </w:rPr>
        <w:t>English</w:t>
      </w:r>
      <w:r w:rsidR="00E5096F" w:rsidRPr="00A1095C">
        <w:rPr>
          <w:sz w:val="22"/>
        </w:rPr>
        <w:t xml:space="preserve"> Instructor</w:t>
      </w:r>
      <w:r w:rsidR="00A1095C">
        <w:rPr>
          <w:sz w:val="22"/>
        </w:rPr>
        <w:t xml:space="preserve">                                                                                       </w:t>
      </w:r>
      <w:r w:rsidR="00745FF9">
        <w:rPr>
          <w:sz w:val="22"/>
        </w:rPr>
        <w:t xml:space="preserve">              </w:t>
      </w:r>
      <w:r w:rsidR="00A1095C">
        <w:rPr>
          <w:sz w:val="22"/>
        </w:rPr>
        <w:t xml:space="preserve"> 2003-present</w:t>
      </w:r>
    </w:p>
    <w:p w14:paraId="24EE5548" w14:textId="77777777" w:rsidR="004F449D" w:rsidRPr="00A1095C" w:rsidRDefault="00A1095C" w:rsidP="00D16CC6">
      <w:pPr>
        <w:pStyle w:val="JobTitle"/>
        <w:rPr>
          <w:sz w:val="22"/>
        </w:rPr>
      </w:pPr>
      <w:r w:rsidRPr="00A1095C">
        <w:rPr>
          <w:b w:val="0"/>
          <w:i/>
          <w:sz w:val="22"/>
        </w:rPr>
        <w:t>English Department, Cerritos College, Norwalk, CA</w:t>
      </w:r>
      <w:r>
        <w:rPr>
          <w:sz w:val="22"/>
        </w:rPr>
        <w:t>.</w:t>
      </w:r>
      <w:r w:rsidR="004E441A" w:rsidRPr="00A1095C">
        <w:rPr>
          <w:sz w:val="22"/>
        </w:rPr>
        <w:tab/>
      </w:r>
    </w:p>
    <w:p w14:paraId="00F0E714" w14:textId="5381A5DA" w:rsidR="00745FF9" w:rsidRDefault="00745FF9" w:rsidP="00A1095C">
      <w:pPr>
        <w:pStyle w:val="JobTitle"/>
        <w:numPr>
          <w:ilvl w:val="0"/>
          <w:numId w:val="7"/>
        </w:numPr>
        <w:rPr>
          <w:b w:val="0"/>
          <w:sz w:val="22"/>
        </w:rPr>
      </w:pPr>
      <w:r>
        <w:rPr>
          <w:b w:val="0"/>
          <w:sz w:val="22"/>
        </w:rPr>
        <w:t xml:space="preserve">Plan and teach </w:t>
      </w:r>
      <w:r w:rsidR="00A1095C">
        <w:rPr>
          <w:b w:val="0"/>
          <w:sz w:val="22"/>
        </w:rPr>
        <w:t>Freshman Composition</w:t>
      </w:r>
      <w:r>
        <w:rPr>
          <w:b w:val="0"/>
          <w:sz w:val="22"/>
        </w:rPr>
        <w:t xml:space="preserve">, </w:t>
      </w:r>
      <w:r w:rsidR="00A1095C">
        <w:rPr>
          <w:b w:val="0"/>
          <w:sz w:val="22"/>
        </w:rPr>
        <w:t>Argument &amp; Critical Thinking</w:t>
      </w:r>
      <w:r>
        <w:rPr>
          <w:b w:val="0"/>
          <w:sz w:val="22"/>
        </w:rPr>
        <w:t xml:space="preserve">, </w:t>
      </w:r>
    </w:p>
    <w:p w14:paraId="664A734F" w14:textId="4D1E1432" w:rsidR="00625421" w:rsidRDefault="00745FF9" w:rsidP="00745FF9">
      <w:pPr>
        <w:pStyle w:val="JobTitle"/>
        <w:ind w:left="1008"/>
        <w:rPr>
          <w:b w:val="0"/>
          <w:sz w:val="22"/>
        </w:rPr>
      </w:pPr>
      <w:r>
        <w:rPr>
          <w:b w:val="0"/>
          <w:sz w:val="22"/>
        </w:rPr>
        <w:t>and Vocabulary courses</w:t>
      </w:r>
    </w:p>
    <w:p w14:paraId="51369AD4" w14:textId="77777777" w:rsidR="00A1095C" w:rsidRDefault="00A1095C" w:rsidP="00A1095C">
      <w:pPr>
        <w:pStyle w:val="JobTitle"/>
        <w:numPr>
          <w:ilvl w:val="0"/>
          <w:numId w:val="7"/>
        </w:numPr>
        <w:rPr>
          <w:b w:val="0"/>
          <w:sz w:val="22"/>
        </w:rPr>
      </w:pPr>
      <w:r>
        <w:rPr>
          <w:b w:val="0"/>
          <w:sz w:val="22"/>
        </w:rPr>
        <w:t>Use</w:t>
      </w:r>
      <w:r w:rsidR="00FC27B3">
        <w:rPr>
          <w:b w:val="0"/>
          <w:sz w:val="22"/>
        </w:rPr>
        <w:t xml:space="preserve"> </w:t>
      </w:r>
      <w:r>
        <w:rPr>
          <w:b w:val="0"/>
          <w:sz w:val="22"/>
        </w:rPr>
        <w:t>instructional technology to</w:t>
      </w:r>
      <w:r w:rsidR="00E736D7">
        <w:rPr>
          <w:b w:val="0"/>
          <w:sz w:val="22"/>
        </w:rPr>
        <w:t xml:space="preserve"> enhance pedagogical techniques</w:t>
      </w:r>
    </w:p>
    <w:p w14:paraId="36DE9DE5" w14:textId="77777777" w:rsidR="00A1095C" w:rsidRPr="00A1095C" w:rsidRDefault="00A1095C" w:rsidP="00A1095C">
      <w:pPr>
        <w:pStyle w:val="JobTitle"/>
        <w:ind w:left="1008"/>
        <w:rPr>
          <w:b w:val="0"/>
          <w:sz w:val="22"/>
        </w:rPr>
      </w:pPr>
    </w:p>
    <w:p w14:paraId="155C1CBB" w14:textId="38814D5C" w:rsidR="00FC011E" w:rsidRPr="00A1095C" w:rsidRDefault="00745FF9" w:rsidP="00FC011E">
      <w:pPr>
        <w:pStyle w:val="JobTitle"/>
        <w:rPr>
          <w:sz w:val="22"/>
        </w:rPr>
      </w:pPr>
      <w:r>
        <w:rPr>
          <w:sz w:val="22"/>
        </w:rPr>
        <w:t xml:space="preserve">Full </w:t>
      </w:r>
      <w:r w:rsidR="00FC011E" w:rsidRPr="00A1095C">
        <w:rPr>
          <w:sz w:val="22"/>
        </w:rPr>
        <w:t>Professor of English, tenured</w:t>
      </w:r>
      <w:r w:rsidR="00FC011E" w:rsidRPr="00A1095C">
        <w:rPr>
          <w:sz w:val="22"/>
        </w:rPr>
        <w:tab/>
      </w:r>
      <w:sdt>
        <w:sdtPr>
          <w:rPr>
            <w:sz w:val="22"/>
          </w:rPr>
          <w:id w:val="275215262"/>
          <w:placeholder>
            <w:docPart w:val="E61B8B7CA0964D49B127D08E05281031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F847F7">
            <w:rPr>
              <w:sz w:val="22"/>
            </w:rPr>
            <w:t xml:space="preserve">  </w:t>
          </w:r>
          <w:r w:rsidR="00FC011E" w:rsidRPr="00A1095C">
            <w:rPr>
              <w:sz w:val="22"/>
            </w:rPr>
            <w:t>2000-2012</w:t>
          </w:r>
        </w:sdtContent>
      </w:sdt>
    </w:p>
    <w:p w14:paraId="09C6F0CD" w14:textId="77777777" w:rsidR="006359F6" w:rsidRDefault="006359F6" w:rsidP="00FD0A1E">
      <w:pPr>
        <w:pStyle w:val="SpaceAfter"/>
        <w:spacing w:after="0"/>
        <w:rPr>
          <w:i/>
          <w:sz w:val="22"/>
        </w:rPr>
      </w:pPr>
      <w:r w:rsidRPr="006359F6">
        <w:rPr>
          <w:i/>
          <w:sz w:val="22"/>
        </w:rPr>
        <w:t>English Department, Cerritos College, Norwalk CA.</w:t>
      </w:r>
    </w:p>
    <w:p w14:paraId="3010AB29" w14:textId="059437F4" w:rsidR="006359F6" w:rsidRPr="006359F6" w:rsidRDefault="00745FF9" w:rsidP="006359F6">
      <w:pPr>
        <w:pStyle w:val="SpaceAfter"/>
        <w:numPr>
          <w:ilvl w:val="0"/>
          <w:numId w:val="9"/>
        </w:numPr>
        <w:spacing w:after="0"/>
        <w:rPr>
          <w:i/>
          <w:sz w:val="22"/>
        </w:rPr>
      </w:pPr>
      <w:r>
        <w:rPr>
          <w:sz w:val="22"/>
        </w:rPr>
        <w:t>Planned and taught</w:t>
      </w:r>
      <w:r w:rsidR="006359F6">
        <w:rPr>
          <w:sz w:val="22"/>
        </w:rPr>
        <w:t xml:space="preserve"> all levels of composition</w:t>
      </w:r>
      <w:r w:rsidR="00F847F7">
        <w:rPr>
          <w:sz w:val="22"/>
        </w:rPr>
        <w:t xml:space="preserve">, </w:t>
      </w:r>
      <w:r w:rsidR="006359F6">
        <w:rPr>
          <w:sz w:val="22"/>
        </w:rPr>
        <w:t>from developmental to transfer-level:   Freshman Composition, Argument &amp; Critical Thinking, Introduction to Composition, Basic Writing, Gra</w:t>
      </w:r>
      <w:r w:rsidR="00E736D7">
        <w:rPr>
          <w:sz w:val="22"/>
        </w:rPr>
        <w:t>mmar, Punctuation, and Spelling</w:t>
      </w:r>
    </w:p>
    <w:p w14:paraId="0A8310B3" w14:textId="77777777" w:rsidR="006359F6" w:rsidRPr="006359F6" w:rsidRDefault="002A3586" w:rsidP="006359F6">
      <w:pPr>
        <w:pStyle w:val="SpaceAfter"/>
        <w:numPr>
          <w:ilvl w:val="0"/>
          <w:numId w:val="9"/>
        </w:numPr>
        <w:spacing w:after="0"/>
        <w:rPr>
          <w:i/>
          <w:sz w:val="22"/>
        </w:rPr>
      </w:pPr>
      <w:r>
        <w:rPr>
          <w:sz w:val="22"/>
        </w:rPr>
        <w:t>Co-facilitated, planned</w:t>
      </w:r>
      <w:r w:rsidR="006359F6">
        <w:rPr>
          <w:sz w:val="22"/>
        </w:rPr>
        <w:t xml:space="preserve">, </w:t>
      </w:r>
      <w:r>
        <w:rPr>
          <w:sz w:val="22"/>
        </w:rPr>
        <w:t>taught</w:t>
      </w:r>
      <w:r w:rsidR="006359F6">
        <w:rPr>
          <w:sz w:val="22"/>
        </w:rPr>
        <w:t xml:space="preserve"> Learning Communities, Freshm</w:t>
      </w:r>
      <w:r w:rsidR="00E736D7">
        <w:rPr>
          <w:sz w:val="22"/>
        </w:rPr>
        <w:t>an Composition with Library 100</w:t>
      </w:r>
    </w:p>
    <w:p w14:paraId="61245D78" w14:textId="4A565502" w:rsidR="00B90DA2" w:rsidRPr="005A5982" w:rsidRDefault="006359F6" w:rsidP="00B90DA2">
      <w:pPr>
        <w:pStyle w:val="SpaceAfter"/>
        <w:numPr>
          <w:ilvl w:val="0"/>
          <w:numId w:val="9"/>
        </w:numPr>
        <w:spacing w:after="0"/>
        <w:rPr>
          <w:i/>
          <w:sz w:val="22"/>
        </w:rPr>
      </w:pPr>
      <w:r>
        <w:rPr>
          <w:sz w:val="22"/>
        </w:rPr>
        <w:t>Summer Bridge Instructor</w:t>
      </w:r>
      <w:r w:rsidR="0081359B">
        <w:rPr>
          <w:sz w:val="22"/>
        </w:rPr>
        <w:t>:</w:t>
      </w:r>
      <w:r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>work</w:t>
      </w:r>
      <w:r w:rsidR="0081359B">
        <w:rPr>
          <w:sz w:val="22"/>
        </w:rPr>
        <w:t>ed</w:t>
      </w:r>
      <w:r>
        <w:rPr>
          <w:sz w:val="22"/>
        </w:rPr>
        <w:t xml:space="preserve"> with</w:t>
      </w:r>
      <w:r w:rsidR="009A54F7">
        <w:rPr>
          <w:sz w:val="22"/>
        </w:rPr>
        <w:t xml:space="preserve"> EOPS</w:t>
      </w:r>
      <w:r w:rsidR="00E736D7">
        <w:rPr>
          <w:sz w:val="22"/>
        </w:rPr>
        <w:t xml:space="preserve"> </w:t>
      </w:r>
      <w:r w:rsidR="009A54F7">
        <w:rPr>
          <w:sz w:val="22"/>
        </w:rPr>
        <w:t xml:space="preserve">counselors </w:t>
      </w:r>
      <w:r w:rsidR="005A6377">
        <w:rPr>
          <w:sz w:val="22"/>
        </w:rPr>
        <w:t xml:space="preserve">serving </w:t>
      </w:r>
      <w:r w:rsidR="009A54F7">
        <w:rPr>
          <w:sz w:val="22"/>
        </w:rPr>
        <w:t>at-</w:t>
      </w:r>
      <w:r>
        <w:rPr>
          <w:sz w:val="22"/>
        </w:rPr>
        <w:t>risk student population</w:t>
      </w:r>
    </w:p>
    <w:p w14:paraId="4B22B882" w14:textId="6A947C40" w:rsidR="005A5982" w:rsidRPr="00B90DA2" w:rsidRDefault="005A5982" w:rsidP="00B90DA2">
      <w:pPr>
        <w:pStyle w:val="SpaceAfter"/>
        <w:numPr>
          <w:ilvl w:val="0"/>
          <w:numId w:val="9"/>
        </w:numPr>
        <w:spacing w:after="0"/>
        <w:rPr>
          <w:i/>
          <w:sz w:val="22"/>
        </w:rPr>
      </w:pPr>
      <w:r>
        <w:rPr>
          <w:sz w:val="22"/>
        </w:rPr>
        <w:t xml:space="preserve">Participated in </w:t>
      </w:r>
      <w:r w:rsidR="00F847F7">
        <w:rPr>
          <w:sz w:val="22"/>
        </w:rPr>
        <w:t xml:space="preserve">numerous </w:t>
      </w:r>
      <w:r>
        <w:rPr>
          <w:sz w:val="22"/>
        </w:rPr>
        <w:t>department, division, and campus committees and events</w:t>
      </w:r>
    </w:p>
    <w:p w14:paraId="0E0D2CFE" w14:textId="77777777" w:rsidR="00B90DA2" w:rsidRDefault="00B90DA2" w:rsidP="00B90DA2">
      <w:pPr>
        <w:pStyle w:val="SpaceAfter"/>
        <w:spacing w:after="0"/>
        <w:rPr>
          <w:b/>
          <w:sz w:val="22"/>
        </w:rPr>
      </w:pPr>
    </w:p>
    <w:p w14:paraId="7E653217" w14:textId="77777777" w:rsidR="00DB385E" w:rsidRPr="002E6499" w:rsidRDefault="00DB385E" w:rsidP="00DB385E">
      <w:pPr>
        <w:pStyle w:val="NormalBodyText"/>
        <w:ind w:left="0"/>
        <w:rPr>
          <w:sz w:val="22"/>
        </w:rPr>
      </w:pPr>
    </w:p>
    <w:p w14:paraId="592EA33D" w14:textId="45806C35" w:rsidR="00DB385E" w:rsidRPr="002E6499" w:rsidRDefault="00DB385E" w:rsidP="00DB385E">
      <w:pPr>
        <w:pStyle w:val="NormalBodyText"/>
        <w:ind w:left="0"/>
        <w:rPr>
          <w:sz w:val="22"/>
        </w:rPr>
      </w:pPr>
    </w:p>
    <w:p w14:paraId="6D394854" w14:textId="77777777" w:rsidR="00DB385E" w:rsidRPr="002E6499" w:rsidRDefault="00DB385E" w:rsidP="00DB385E">
      <w:pPr>
        <w:pStyle w:val="NormalBodyText"/>
        <w:ind w:left="0"/>
        <w:rPr>
          <w:sz w:val="22"/>
        </w:rPr>
      </w:pPr>
    </w:p>
    <w:sectPr w:rsidR="00DB385E" w:rsidRPr="002E6499" w:rsidSect="006D3288">
      <w:headerReference w:type="default" r:id="rId8"/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0118C" w14:textId="77777777" w:rsidR="007B6E78" w:rsidRDefault="007B6E78">
      <w:pPr>
        <w:spacing w:line="240" w:lineRule="auto"/>
      </w:pPr>
      <w:r>
        <w:separator/>
      </w:r>
    </w:p>
  </w:endnote>
  <w:endnote w:type="continuationSeparator" w:id="0">
    <w:p w14:paraId="56097AF9" w14:textId="77777777" w:rsidR="007B6E78" w:rsidRDefault="007B6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9FD9E" w14:textId="77777777" w:rsidR="007B6E78" w:rsidRDefault="007B6E78">
      <w:pPr>
        <w:spacing w:line="240" w:lineRule="auto"/>
      </w:pPr>
      <w:r>
        <w:separator/>
      </w:r>
    </w:p>
  </w:footnote>
  <w:footnote w:type="continuationSeparator" w:id="0">
    <w:p w14:paraId="1DC7A7E7" w14:textId="77777777" w:rsidR="007B6E78" w:rsidRDefault="007B6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86264" w14:textId="1AD454D5" w:rsidR="004E7EE5" w:rsidRDefault="007B6E78">
    <w:pPr>
      <w:pStyle w:val="YourName"/>
    </w:pPr>
    <w:sdt>
      <w:sdtPr>
        <w:alias w:val="Author"/>
        <w:id w:val="252442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027E95">
          <w:t>Danielle Carney</w:t>
        </w:r>
      </w:sdtContent>
    </w:sdt>
    <w:r w:rsidR="004E441A">
      <w:tab/>
      <w:t xml:space="preserve">Page </w:t>
    </w:r>
    <w:r w:rsidR="004E441A">
      <w:fldChar w:fldCharType="begin"/>
    </w:r>
    <w:r w:rsidR="004E441A">
      <w:instrText xml:space="preserve"> PAGE   \* MERGEFORMAT </w:instrText>
    </w:r>
    <w:r w:rsidR="004E441A">
      <w:fldChar w:fldCharType="separate"/>
    </w:r>
    <w:r w:rsidR="000960CB">
      <w:rPr>
        <w:noProof/>
      </w:rPr>
      <w:t>3</w:t>
    </w:r>
    <w:r w:rsidR="004E441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B88E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86E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49AE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D4A8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C1277A"/>
    <w:multiLevelType w:val="hybridMultilevel"/>
    <w:tmpl w:val="F7D655E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1BB43E9"/>
    <w:multiLevelType w:val="hybridMultilevel"/>
    <w:tmpl w:val="FCBA043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2710A48"/>
    <w:multiLevelType w:val="hybridMultilevel"/>
    <w:tmpl w:val="5B18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7678C"/>
    <w:multiLevelType w:val="hybridMultilevel"/>
    <w:tmpl w:val="86D065A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43137B47"/>
    <w:multiLevelType w:val="hybridMultilevel"/>
    <w:tmpl w:val="5406F93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4CCF5EA6"/>
    <w:multiLevelType w:val="hybridMultilevel"/>
    <w:tmpl w:val="B2EC7EF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29F53A4"/>
    <w:multiLevelType w:val="hybridMultilevel"/>
    <w:tmpl w:val="04882F7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55402EC4"/>
    <w:multiLevelType w:val="hybridMultilevel"/>
    <w:tmpl w:val="8170172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559D3017"/>
    <w:multiLevelType w:val="hybridMultilevel"/>
    <w:tmpl w:val="28C8CAD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3" w15:restartNumberingAfterBreak="0">
    <w:nsid w:val="56280216"/>
    <w:multiLevelType w:val="hybridMultilevel"/>
    <w:tmpl w:val="62A6EFB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641546F"/>
    <w:multiLevelType w:val="hybridMultilevel"/>
    <w:tmpl w:val="F056C4C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565A766A"/>
    <w:multiLevelType w:val="hybridMultilevel"/>
    <w:tmpl w:val="24A8A8F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BFA41BA"/>
    <w:multiLevelType w:val="hybridMultilevel"/>
    <w:tmpl w:val="777C37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66286992"/>
    <w:multiLevelType w:val="hybridMultilevel"/>
    <w:tmpl w:val="81FE882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68DB5D93"/>
    <w:multiLevelType w:val="hybridMultilevel"/>
    <w:tmpl w:val="79D45D3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7C076577"/>
    <w:multiLevelType w:val="hybridMultilevel"/>
    <w:tmpl w:val="BDBA3FF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7"/>
  </w:num>
  <w:num w:numId="7">
    <w:abstractNumId w:val="11"/>
  </w:num>
  <w:num w:numId="8">
    <w:abstractNumId w:val="18"/>
  </w:num>
  <w:num w:numId="9">
    <w:abstractNumId w:val="5"/>
  </w:num>
  <w:num w:numId="10">
    <w:abstractNumId w:val="15"/>
  </w:num>
  <w:num w:numId="11">
    <w:abstractNumId w:val="4"/>
  </w:num>
  <w:num w:numId="12">
    <w:abstractNumId w:val="9"/>
  </w:num>
  <w:num w:numId="13">
    <w:abstractNumId w:val="13"/>
  </w:num>
  <w:num w:numId="14">
    <w:abstractNumId w:val="16"/>
  </w:num>
  <w:num w:numId="15">
    <w:abstractNumId w:val="14"/>
  </w:num>
  <w:num w:numId="16">
    <w:abstractNumId w:val="8"/>
  </w:num>
  <w:num w:numId="17">
    <w:abstractNumId w:val="6"/>
  </w:num>
  <w:num w:numId="18">
    <w:abstractNumId w:val="19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1A"/>
    <w:rsid w:val="00027E95"/>
    <w:rsid w:val="00051E5B"/>
    <w:rsid w:val="000960CB"/>
    <w:rsid w:val="000C3AAC"/>
    <w:rsid w:val="001343FF"/>
    <w:rsid w:val="001D1B84"/>
    <w:rsid w:val="001F1491"/>
    <w:rsid w:val="0020746C"/>
    <w:rsid w:val="00256739"/>
    <w:rsid w:val="002A3586"/>
    <w:rsid w:val="002A6D75"/>
    <w:rsid w:val="002B62FA"/>
    <w:rsid w:val="002C01FF"/>
    <w:rsid w:val="002E6499"/>
    <w:rsid w:val="0032264A"/>
    <w:rsid w:val="00353E19"/>
    <w:rsid w:val="00420B9A"/>
    <w:rsid w:val="00437FE1"/>
    <w:rsid w:val="00496791"/>
    <w:rsid w:val="004E441A"/>
    <w:rsid w:val="004E7EE5"/>
    <w:rsid w:val="004F449D"/>
    <w:rsid w:val="005A5982"/>
    <w:rsid w:val="005A6377"/>
    <w:rsid w:val="00625421"/>
    <w:rsid w:val="006359F6"/>
    <w:rsid w:val="006372D4"/>
    <w:rsid w:val="00637D8E"/>
    <w:rsid w:val="00653F45"/>
    <w:rsid w:val="006718E0"/>
    <w:rsid w:val="006813CE"/>
    <w:rsid w:val="006C3BEC"/>
    <w:rsid w:val="006D3288"/>
    <w:rsid w:val="006E7413"/>
    <w:rsid w:val="00745FF9"/>
    <w:rsid w:val="00747551"/>
    <w:rsid w:val="007630DC"/>
    <w:rsid w:val="007B6E78"/>
    <w:rsid w:val="007E524A"/>
    <w:rsid w:val="0081359B"/>
    <w:rsid w:val="008716A7"/>
    <w:rsid w:val="0089317B"/>
    <w:rsid w:val="00904103"/>
    <w:rsid w:val="00931C0E"/>
    <w:rsid w:val="00941FB0"/>
    <w:rsid w:val="00972DAB"/>
    <w:rsid w:val="00990282"/>
    <w:rsid w:val="009A54F7"/>
    <w:rsid w:val="009B3AEF"/>
    <w:rsid w:val="009B57B4"/>
    <w:rsid w:val="009B7A1A"/>
    <w:rsid w:val="00A1095C"/>
    <w:rsid w:val="00A12BC7"/>
    <w:rsid w:val="00A14DE2"/>
    <w:rsid w:val="00A677D6"/>
    <w:rsid w:val="00A71D9C"/>
    <w:rsid w:val="00A8773B"/>
    <w:rsid w:val="00B030FB"/>
    <w:rsid w:val="00B05CE6"/>
    <w:rsid w:val="00B0650D"/>
    <w:rsid w:val="00B24213"/>
    <w:rsid w:val="00B62E41"/>
    <w:rsid w:val="00B90DA2"/>
    <w:rsid w:val="00BD2B3D"/>
    <w:rsid w:val="00C63E86"/>
    <w:rsid w:val="00CA6FA8"/>
    <w:rsid w:val="00CC0D49"/>
    <w:rsid w:val="00CE26B1"/>
    <w:rsid w:val="00D16CC6"/>
    <w:rsid w:val="00D30721"/>
    <w:rsid w:val="00D51C8A"/>
    <w:rsid w:val="00DB385E"/>
    <w:rsid w:val="00DB699C"/>
    <w:rsid w:val="00DF4C63"/>
    <w:rsid w:val="00E135DE"/>
    <w:rsid w:val="00E20D11"/>
    <w:rsid w:val="00E5096F"/>
    <w:rsid w:val="00E52BE0"/>
    <w:rsid w:val="00E644EB"/>
    <w:rsid w:val="00E678EF"/>
    <w:rsid w:val="00E736D7"/>
    <w:rsid w:val="00ED3AF3"/>
    <w:rsid w:val="00F15F23"/>
    <w:rsid w:val="00F363ED"/>
    <w:rsid w:val="00F576ED"/>
    <w:rsid w:val="00F847F7"/>
    <w:rsid w:val="00F96D3E"/>
    <w:rsid w:val="00FC011E"/>
    <w:rsid w:val="00FC026F"/>
    <w:rsid w:val="00FC27B3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140084"/>
  <w15:docId w15:val="{D3A70FA2-8E20-464F-B2BB-967FB711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Hyperlink">
    <w:name w:val="Hyperlink"/>
    <w:basedOn w:val="DefaultParagraphFont"/>
    <w:uiPriority w:val="99"/>
    <w:unhideWhenUsed/>
    <w:rsid w:val="00B90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%20Carney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306500937B45458B5B10194077B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01DB8-D197-4B3F-A7A9-439D4E5775CD}"/>
      </w:docPartPr>
      <w:docPartBody>
        <w:p w:rsidR="009E183F" w:rsidRDefault="008732B7">
          <w:pPr>
            <w:pStyle w:val="4C306500937B45458B5B10194077B63F"/>
          </w:pPr>
          <w:r>
            <w:t>[your name]</w:t>
          </w:r>
        </w:p>
      </w:docPartBody>
    </w:docPart>
    <w:docPart>
      <w:docPartPr>
        <w:name w:val="FCAA084CD70F4052A8944177C570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217E-08BC-408B-AEEB-543A462BB96C}"/>
      </w:docPartPr>
      <w:docPartBody>
        <w:p w:rsidR="009E183F" w:rsidRDefault="008732B7">
          <w:pPr>
            <w:pStyle w:val="FCAA084CD70F4052A8944177C5702AA4"/>
          </w:pPr>
          <w:r>
            <w:t>[Pick the Year]</w:t>
          </w:r>
        </w:p>
      </w:docPartBody>
    </w:docPart>
    <w:docPart>
      <w:docPartPr>
        <w:name w:val="DAE3DA1224A3425B96C43B33B160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B2117-2849-41A1-A139-CE3F0C5CDFFF}"/>
      </w:docPartPr>
      <w:docPartBody>
        <w:p w:rsidR="009E183F" w:rsidRDefault="008732B7">
          <w:pPr>
            <w:pStyle w:val="DAE3DA1224A3425B96C43B33B1601553"/>
          </w:pPr>
          <w:r>
            <w:t>[Pick the Year]</w:t>
          </w:r>
        </w:p>
      </w:docPartBody>
    </w:docPart>
    <w:docPart>
      <w:docPartPr>
        <w:name w:val="541759EA2CB94BCD9217495746C7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E26C-EB54-441C-8655-E8633384EE5E}"/>
      </w:docPartPr>
      <w:docPartBody>
        <w:p w:rsidR="009E183F" w:rsidRDefault="008732B7">
          <w:pPr>
            <w:pStyle w:val="541759EA2CB94BCD9217495746C7CE0F"/>
          </w:pPr>
          <w:r>
            <w:t>[Pick the Year]</w:t>
          </w:r>
        </w:p>
      </w:docPartBody>
    </w:docPart>
    <w:docPart>
      <w:docPartPr>
        <w:name w:val="E61B8B7CA0964D49B127D08E05281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CE731-2A59-4ED3-A658-32AF8E97E69F}"/>
      </w:docPartPr>
      <w:docPartBody>
        <w:p w:rsidR="009E183F" w:rsidRDefault="00C431AE" w:rsidP="00C431AE">
          <w:pPr>
            <w:pStyle w:val="E61B8B7CA0964D49B127D08E05281031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1AE"/>
    <w:rsid w:val="000B36CC"/>
    <w:rsid w:val="000B47F1"/>
    <w:rsid w:val="001D3BE5"/>
    <w:rsid w:val="0020596D"/>
    <w:rsid w:val="002A3C2D"/>
    <w:rsid w:val="002E58A9"/>
    <w:rsid w:val="00360CA5"/>
    <w:rsid w:val="00372784"/>
    <w:rsid w:val="00710315"/>
    <w:rsid w:val="00811A33"/>
    <w:rsid w:val="0084405F"/>
    <w:rsid w:val="008732B7"/>
    <w:rsid w:val="00996CD4"/>
    <w:rsid w:val="009E183F"/>
    <w:rsid w:val="00A16D18"/>
    <w:rsid w:val="00A90797"/>
    <w:rsid w:val="00AD0F65"/>
    <w:rsid w:val="00BF0366"/>
    <w:rsid w:val="00C431AE"/>
    <w:rsid w:val="00D55F8B"/>
    <w:rsid w:val="00DC63CC"/>
    <w:rsid w:val="00DD0BAF"/>
    <w:rsid w:val="00DD6835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306500937B45458B5B10194077B63F">
    <w:name w:val="4C306500937B45458B5B10194077B63F"/>
  </w:style>
  <w:style w:type="paragraph" w:customStyle="1" w:styleId="7783673F78C4443D92DE5824070780D6">
    <w:name w:val="7783673F78C4443D92DE5824070780D6"/>
  </w:style>
  <w:style w:type="paragraph" w:customStyle="1" w:styleId="1B4DD610486747E386B49716AF948FA6">
    <w:name w:val="1B4DD610486747E386B49716AF948FA6"/>
  </w:style>
  <w:style w:type="paragraph" w:customStyle="1" w:styleId="DA486C60F7C340AFAF2CE069DC1BD286">
    <w:name w:val="DA486C60F7C340AFAF2CE069DC1BD286"/>
  </w:style>
  <w:style w:type="paragraph" w:customStyle="1" w:styleId="366A83EC033B41809449C3B0D705BE0A">
    <w:name w:val="366A83EC033B41809449C3B0D705BE0A"/>
  </w:style>
  <w:style w:type="paragraph" w:customStyle="1" w:styleId="9C243729799043D9964AC11D129F0648">
    <w:name w:val="9C243729799043D9964AC11D129F0648"/>
  </w:style>
  <w:style w:type="paragraph" w:customStyle="1" w:styleId="B049A9F548E1442EB17DE4794A75ED06">
    <w:name w:val="B049A9F548E1442EB17DE4794A75ED06"/>
  </w:style>
  <w:style w:type="paragraph" w:customStyle="1" w:styleId="FCAA084CD70F4052A8944177C5702AA4">
    <w:name w:val="FCAA084CD70F4052A8944177C5702AA4"/>
  </w:style>
  <w:style w:type="paragraph" w:customStyle="1" w:styleId="B1A97ACE53EE46868CFEC3ED2F3B1892">
    <w:name w:val="B1A97ACE53EE46868CFEC3ED2F3B1892"/>
  </w:style>
  <w:style w:type="paragraph" w:customStyle="1" w:styleId="4EC2A656941F45B29F2757D87AE4D189">
    <w:name w:val="4EC2A656941F45B29F2757D87AE4D189"/>
  </w:style>
  <w:style w:type="paragraph" w:customStyle="1" w:styleId="2CF416B6C4FC4D0CBA540E968FC938EC">
    <w:name w:val="2CF416B6C4FC4D0CBA540E968FC938EC"/>
  </w:style>
  <w:style w:type="paragraph" w:customStyle="1" w:styleId="98787FDDF2C04172932FDE35A0FC59AE">
    <w:name w:val="98787FDDF2C04172932FDE35A0FC59AE"/>
  </w:style>
  <w:style w:type="paragraph" w:customStyle="1" w:styleId="DAE3DA1224A3425B96C43B33B1601553">
    <w:name w:val="DAE3DA1224A3425B96C43B33B1601553"/>
  </w:style>
  <w:style w:type="paragraph" w:customStyle="1" w:styleId="70303E677ED14AFA9B3D8C53ABCA990F">
    <w:name w:val="70303E677ED14AFA9B3D8C53ABCA990F"/>
  </w:style>
  <w:style w:type="paragraph" w:customStyle="1" w:styleId="C36A0572BA4A4609BE758721E697E293">
    <w:name w:val="C36A0572BA4A4609BE758721E697E293"/>
  </w:style>
  <w:style w:type="paragraph" w:customStyle="1" w:styleId="9A246B7446F6425A9F5A4C2C2331464E">
    <w:name w:val="9A246B7446F6425A9F5A4C2C2331464E"/>
  </w:style>
  <w:style w:type="paragraph" w:customStyle="1" w:styleId="541759EA2CB94BCD9217495746C7CE0F">
    <w:name w:val="541759EA2CB94BCD9217495746C7CE0F"/>
  </w:style>
  <w:style w:type="paragraph" w:customStyle="1" w:styleId="CF2C1C58D6D448AEB7F0CD67AAA7CAEB">
    <w:name w:val="CF2C1C58D6D448AEB7F0CD67AAA7CAEB"/>
  </w:style>
  <w:style w:type="paragraph" w:customStyle="1" w:styleId="EA15245717894E3386BD60E69CE9AEB0">
    <w:name w:val="EA15245717894E3386BD60E69CE9AEB0"/>
  </w:style>
  <w:style w:type="paragraph" w:customStyle="1" w:styleId="D66CCFEE68C646D3BB0C46D1902DEDDF">
    <w:name w:val="D66CCFEE68C646D3BB0C46D1902DEDDF"/>
  </w:style>
  <w:style w:type="paragraph" w:customStyle="1" w:styleId="9844C55D659F468491A670FABA891C6C">
    <w:name w:val="9844C55D659F468491A670FABA891C6C"/>
  </w:style>
  <w:style w:type="paragraph" w:customStyle="1" w:styleId="79B47D28E4BB45038040A7A30792C4B1">
    <w:name w:val="79B47D28E4BB45038040A7A30792C4B1"/>
  </w:style>
  <w:style w:type="paragraph" w:customStyle="1" w:styleId="6FBE1F09B0484174B95AD334BE353743">
    <w:name w:val="6FBE1F09B0484174B95AD334BE353743"/>
  </w:style>
  <w:style w:type="paragraph" w:customStyle="1" w:styleId="A7AF259B9ECC4399A99311839C4E3C72">
    <w:name w:val="A7AF259B9ECC4399A99311839C4E3C72"/>
  </w:style>
  <w:style w:type="paragraph" w:customStyle="1" w:styleId="1B816C476B094931863F410BAE49340D">
    <w:name w:val="1B816C476B094931863F410BAE49340D"/>
  </w:style>
  <w:style w:type="paragraph" w:customStyle="1" w:styleId="034C8C241A344C0ABCFEA6C1C1021147">
    <w:name w:val="034C8C241A344C0ABCFEA6C1C1021147"/>
  </w:style>
  <w:style w:type="paragraph" w:customStyle="1" w:styleId="C477AB80D63A49F9A3F11ECFBFF3A0CB">
    <w:name w:val="C477AB80D63A49F9A3F11ECFBFF3A0CB"/>
  </w:style>
  <w:style w:type="paragraph" w:customStyle="1" w:styleId="B462605515EA487B8DC60436BFF10923">
    <w:name w:val="B462605515EA487B8DC60436BFF10923"/>
  </w:style>
  <w:style w:type="paragraph" w:customStyle="1" w:styleId="E77C550C5FCF492A8411EF05A703C843">
    <w:name w:val="E77C550C5FCF492A8411EF05A703C843"/>
  </w:style>
  <w:style w:type="paragraph" w:customStyle="1" w:styleId="AE8CDADBBC44472494194730548C1215">
    <w:name w:val="AE8CDADBBC44472494194730548C1215"/>
  </w:style>
  <w:style w:type="paragraph" w:customStyle="1" w:styleId="B54E23275CB34EF8AF763790135B972E">
    <w:name w:val="B54E23275CB34EF8AF763790135B972E"/>
  </w:style>
  <w:style w:type="paragraph" w:customStyle="1" w:styleId="2AA3321566EA47ABA8106D8F96284AE3">
    <w:name w:val="2AA3321566EA47ABA8106D8F96284AE3"/>
  </w:style>
  <w:style w:type="paragraph" w:customStyle="1" w:styleId="39A4C60DECF54561A5554782CB51E2A5">
    <w:name w:val="39A4C60DECF54561A5554782CB51E2A5"/>
  </w:style>
  <w:style w:type="paragraph" w:customStyle="1" w:styleId="4E8F9D674C464745B92B1CFE480857DE">
    <w:name w:val="4E8F9D674C464745B92B1CFE480857DE"/>
  </w:style>
  <w:style w:type="paragraph" w:customStyle="1" w:styleId="9B5D94488C3F4429B6BF9157AB36926D">
    <w:name w:val="9B5D94488C3F4429B6BF9157AB36926D"/>
  </w:style>
  <w:style w:type="paragraph" w:customStyle="1" w:styleId="ED075B94D4A546FE8007F46A0E9AEFB6">
    <w:name w:val="ED075B94D4A546FE8007F46A0E9AEFB6"/>
  </w:style>
  <w:style w:type="paragraph" w:customStyle="1" w:styleId="7CB2C65ACCD34B5A81C82F04EC071F12">
    <w:name w:val="7CB2C65ACCD34B5A81C82F04EC071F12"/>
  </w:style>
  <w:style w:type="paragraph" w:customStyle="1" w:styleId="5125EDFEA5AE405F90E44A3E9DB55F4C">
    <w:name w:val="5125EDFEA5AE405F90E44A3E9DB55F4C"/>
  </w:style>
  <w:style w:type="paragraph" w:customStyle="1" w:styleId="C36E528CDCAE46F0A3687F62D6A3DFE3">
    <w:name w:val="C36E528CDCAE46F0A3687F62D6A3DFE3"/>
  </w:style>
  <w:style w:type="paragraph" w:customStyle="1" w:styleId="3CF1D0C7688E4E72ADA9D3FCBE7050CD">
    <w:name w:val="3CF1D0C7688E4E72ADA9D3FCBE7050CD"/>
  </w:style>
  <w:style w:type="paragraph" w:customStyle="1" w:styleId="99EA8085A5B34BA1AFCE9E98B518407C">
    <w:name w:val="99EA8085A5B34BA1AFCE9E98B518407C"/>
  </w:style>
  <w:style w:type="paragraph" w:customStyle="1" w:styleId="AD95B0ACD0EA414396336DA9799AD6D3">
    <w:name w:val="AD95B0ACD0EA414396336DA9799AD6D3"/>
  </w:style>
  <w:style w:type="paragraph" w:customStyle="1" w:styleId="8E948BD19EB247CE9CE3141E2D39DA02">
    <w:name w:val="8E948BD19EB247CE9CE3141E2D39DA02"/>
  </w:style>
  <w:style w:type="paragraph" w:customStyle="1" w:styleId="65339147FC8F4DA9A8BFAAD2853936F0">
    <w:name w:val="65339147FC8F4DA9A8BFAAD2853936F0"/>
  </w:style>
  <w:style w:type="paragraph" w:customStyle="1" w:styleId="8B98920B35E44257BF094640D7EBC6E4">
    <w:name w:val="8B98920B35E44257BF094640D7EBC6E4"/>
  </w:style>
  <w:style w:type="paragraph" w:customStyle="1" w:styleId="51B27D160E22453C87DF4A2C3AF15B72">
    <w:name w:val="51B27D160E22453C87DF4A2C3AF15B72"/>
  </w:style>
  <w:style w:type="paragraph" w:customStyle="1" w:styleId="3777DB1E7ABC44688C6A9DDE14BD7E5E">
    <w:name w:val="3777DB1E7ABC44688C6A9DDE14BD7E5E"/>
  </w:style>
  <w:style w:type="paragraph" w:customStyle="1" w:styleId="1B4F6AAECFB4455A846E8479CC29D1F1">
    <w:name w:val="1B4F6AAECFB4455A846E8479CC29D1F1"/>
  </w:style>
  <w:style w:type="paragraph" w:customStyle="1" w:styleId="37B2987A3B144CCD8392014F8D3E35B5">
    <w:name w:val="37B2987A3B144CCD8392014F8D3E35B5"/>
  </w:style>
  <w:style w:type="paragraph" w:customStyle="1" w:styleId="9A87F154939D4524A8B543DAF1AE1624">
    <w:name w:val="9A87F154939D4524A8B543DAF1AE1624"/>
  </w:style>
  <w:style w:type="paragraph" w:customStyle="1" w:styleId="9B8D46F7267B4BF9A555F9206EC08773">
    <w:name w:val="9B8D46F7267B4BF9A555F9206EC08773"/>
  </w:style>
  <w:style w:type="paragraph" w:customStyle="1" w:styleId="595BC9901CAE481BA732923570E261B5">
    <w:name w:val="595BC9901CAE481BA732923570E261B5"/>
  </w:style>
  <w:style w:type="paragraph" w:customStyle="1" w:styleId="80AE617116E241D3951DB1AEDBFD832B">
    <w:name w:val="80AE617116E241D3951DB1AEDBFD832B"/>
  </w:style>
  <w:style w:type="paragraph" w:customStyle="1" w:styleId="7458F7AC50964BBC9AD29F0A3CAFE612">
    <w:name w:val="7458F7AC50964BBC9AD29F0A3CAFE612"/>
  </w:style>
  <w:style w:type="paragraph" w:customStyle="1" w:styleId="B177C98124914F90B4DE1855CF3A83B9">
    <w:name w:val="B177C98124914F90B4DE1855CF3A83B9"/>
  </w:style>
  <w:style w:type="paragraph" w:customStyle="1" w:styleId="C5065574ED3549EE93F77E399A203890">
    <w:name w:val="C5065574ED3549EE93F77E399A203890"/>
  </w:style>
  <w:style w:type="paragraph" w:customStyle="1" w:styleId="2B8640D7F0D7403B814D5214EAB48B29">
    <w:name w:val="2B8640D7F0D7403B814D5214EAB48B29"/>
  </w:style>
  <w:style w:type="paragraph" w:customStyle="1" w:styleId="4218A229709742B4AAC452D0F0E1BC4F">
    <w:name w:val="4218A229709742B4AAC452D0F0E1BC4F"/>
  </w:style>
  <w:style w:type="paragraph" w:customStyle="1" w:styleId="5175B52CE1B442A39089CC49C070ADF4">
    <w:name w:val="5175B52CE1B442A39089CC49C070ADF4"/>
  </w:style>
  <w:style w:type="paragraph" w:customStyle="1" w:styleId="734E606F399A4A4D8DF1284A99C4614B">
    <w:name w:val="734E606F399A4A4D8DF1284A99C4614B"/>
  </w:style>
  <w:style w:type="paragraph" w:customStyle="1" w:styleId="793573DEEC5D49088F90E90D8C04122F">
    <w:name w:val="793573DEEC5D49088F90E90D8C04122F"/>
  </w:style>
  <w:style w:type="paragraph" w:customStyle="1" w:styleId="638C3CABA7344C99A355BF9CF53A1AEF">
    <w:name w:val="638C3CABA7344C99A355BF9CF53A1AEF"/>
  </w:style>
  <w:style w:type="paragraph" w:customStyle="1" w:styleId="EFA227974E954E018C48E915F7B09538">
    <w:name w:val="EFA227974E954E018C48E915F7B09538"/>
  </w:style>
  <w:style w:type="paragraph" w:customStyle="1" w:styleId="A458B765D8D644E9ACFA1AD306D3299C">
    <w:name w:val="A458B765D8D644E9ACFA1AD306D3299C"/>
  </w:style>
  <w:style w:type="paragraph" w:customStyle="1" w:styleId="3620CFE2B81F493D9AF7818C27D576DF">
    <w:name w:val="3620CFE2B81F493D9AF7818C27D576DF"/>
  </w:style>
  <w:style w:type="paragraph" w:customStyle="1" w:styleId="A3C84F7442824358A20B3467E4F5F2A0">
    <w:name w:val="A3C84F7442824358A20B3467E4F5F2A0"/>
  </w:style>
  <w:style w:type="paragraph" w:customStyle="1" w:styleId="1F65CA4FC3E8422B8FF16194D1FD17A2">
    <w:name w:val="1F65CA4FC3E8422B8FF16194D1FD17A2"/>
  </w:style>
  <w:style w:type="paragraph" w:customStyle="1" w:styleId="0D963A38D57B4275A68AAEE00ECB1BAF">
    <w:name w:val="0D963A38D57B4275A68AAEE00ECB1BAF"/>
  </w:style>
  <w:style w:type="paragraph" w:customStyle="1" w:styleId="DC5443A424C84A93A1CE095FBE346765">
    <w:name w:val="DC5443A424C84A93A1CE095FBE346765"/>
  </w:style>
  <w:style w:type="paragraph" w:customStyle="1" w:styleId="DB7A32398C0E40C2937EC6A2EE7A7B35">
    <w:name w:val="DB7A32398C0E40C2937EC6A2EE7A7B35"/>
  </w:style>
  <w:style w:type="paragraph" w:customStyle="1" w:styleId="F3600850264A4A3BAD40EAFA9FF743E9">
    <w:name w:val="F3600850264A4A3BAD40EAFA9FF743E9"/>
  </w:style>
  <w:style w:type="paragraph" w:customStyle="1" w:styleId="2318F6F3ECA048D58C91BC249586E463">
    <w:name w:val="2318F6F3ECA048D58C91BC249586E463"/>
  </w:style>
  <w:style w:type="paragraph" w:customStyle="1" w:styleId="E8C581F1775643C6968758F16FFF5413">
    <w:name w:val="E8C581F1775643C6968758F16FFF5413"/>
  </w:style>
  <w:style w:type="paragraph" w:customStyle="1" w:styleId="A80745E2D9BC448E806C472837C88D38">
    <w:name w:val="A80745E2D9BC448E806C472837C88D38"/>
  </w:style>
  <w:style w:type="paragraph" w:customStyle="1" w:styleId="DC369A0D8F6E4F92A2E106093B3A1CF5">
    <w:name w:val="DC369A0D8F6E4F92A2E106093B3A1CF5"/>
  </w:style>
  <w:style w:type="paragraph" w:customStyle="1" w:styleId="E61B8B7CA0964D49B127D08E05281031">
    <w:name w:val="E61B8B7CA0964D49B127D08E05281031"/>
    <w:rsid w:val="00C431AE"/>
  </w:style>
  <w:style w:type="paragraph" w:customStyle="1" w:styleId="15C3C2D017C34570AEEA1F2A2135BB80">
    <w:name w:val="15C3C2D017C34570AEEA1F2A2135BB80"/>
    <w:rsid w:val="00C431AE"/>
  </w:style>
  <w:style w:type="paragraph" w:customStyle="1" w:styleId="5FBC42B5C51A41D2AE66E465BB8AE955">
    <w:name w:val="5FBC42B5C51A41D2AE66E465BB8AE955"/>
    <w:rsid w:val="00C431AE"/>
  </w:style>
  <w:style w:type="paragraph" w:customStyle="1" w:styleId="5E59A0F727964373A2F5B066A833178A">
    <w:name w:val="5E59A0F727964373A2F5B066A833178A"/>
    <w:rsid w:val="000B4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Danielle Carney</dc:creator>
  <cp:keywords/>
  <cp:lastModifiedBy>Danielle Carney</cp:lastModifiedBy>
  <cp:revision>3</cp:revision>
  <cp:lastPrinted>2018-03-20T16:06:00Z</cp:lastPrinted>
  <dcterms:created xsi:type="dcterms:W3CDTF">2018-06-19T20:33:00Z</dcterms:created>
  <dcterms:modified xsi:type="dcterms:W3CDTF">2018-06-30T14:02:00Z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