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"/>
        <w:gridCol w:w="7245"/>
        <w:gridCol w:w="1440"/>
        <w:gridCol w:w="495"/>
        <w:gridCol w:w="1305"/>
      </w:tblGrid>
      <w:tr w:rsidR="000B3188" w:rsidRPr="00D26517" w:rsidTr="007D4B79">
        <w:trPr>
          <w:jc w:val="center"/>
        </w:trPr>
        <w:tc>
          <w:tcPr>
            <w:tcW w:w="10890" w:type="dxa"/>
            <w:gridSpan w:val="5"/>
            <w:vAlign w:val="bottom"/>
          </w:tcPr>
          <w:p w:rsidR="000B3188" w:rsidRPr="00D26517" w:rsidRDefault="00075719">
            <w:pPr>
              <w:pStyle w:val="SectionHeading"/>
              <w:rPr>
                <w:sz w:val="20"/>
                <w:szCs w:val="20"/>
              </w:rPr>
            </w:pPr>
            <w:sdt>
              <w:sdtPr>
                <w:rPr>
                  <w:rStyle w:val="SectionHeadingChar"/>
                  <w:sz w:val="20"/>
                  <w:szCs w:val="20"/>
                </w:rPr>
                <w:id w:val="3643572"/>
                <w:placeholder>
                  <w:docPart w:val="C022A4EA58424413A96B958923AED028"/>
                </w:placeholder>
                <w:showingPlcHdr/>
              </w:sdtPr>
              <w:sdtEndPr>
                <w:rPr>
                  <w:rStyle w:val="DefaultParagraphFont"/>
                  <w:b/>
                  <w:caps/>
                </w:rPr>
              </w:sdtEndPr>
              <w:sdtContent>
                <w:r w:rsidR="0074283B" w:rsidRPr="006E184C">
                  <w:rPr>
                    <w:color w:val="auto"/>
                    <w:sz w:val="20"/>
                    <w:szCs w:val="20"/>
                  </w:rPr>
                  <w:t>EDUCATION</w:t>
                </w:r>
              </w:sdtContent>
            </w:sdt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sdt>
            <w:sdtPr>
              <w:rPr>
                <w:rStyle w:val="SectionbodytextChar"/>
                <w:szCs w:val="20"/>
              </w:rPr>
              <w:id w:val="4805100"/>
              <w:placeholder>
                <w:docPart w:val="A383236F4CDF44E9BFB51D8D1270334F"/>
              </w:placeholder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Pr="00D26517" w:rsidRDefault="008B3D0A" w:rsidP="008B3D0A">
                <w:pPr>
                  <w:rPr>
                    <w:sz w:val="20"/>
                    <w:szCs w:val="20"/>
                  </w:rPr>
                </w:pPr>
                <w:r w:rsidRPr="00D26517">
                  <w:rPr>
                    <w:rStyle w:val="SectionbodytextChar"/>
                    <w:szCs w:val="20"/>
                  </w:rPr>
                  <w:t>University of Ibadan, Nigeria</w:t>
                </w:r>
              </w:p>
            </w:sdtContent>
          </w:sdt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75719" w:rsidP="008B3D0A">
            <w:pPr>
              <w:pStyle w:val="Sectionbodytextbold"/>
              <w:rPr>
                <w:szCs w:val="20"/>
              </w:rPr>
            </w:pPr>
            <w:sdt>
              <w:sdtPr>
                <w:rPr>
                  <w:rStyle w:val="SectionbodytextboldChar"/>
                  <w:b/>
                  <w:szCs w:val="20"/>
                </w:rPr>
                <w:id w:val="4805108"/>
                <w:placeholder>
                  <w:docPart w:val="54D13E6D9BD7412B9DF125FFC24D4A6D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8B3D0A" w:rsidRPr="00D26517">
                  <w:rPr>
                    <w:rStyle w:val="SectionbodytextboldChar"/>
                    <w:b/>
                    <w:szCs w:val="20"/>
                  </w:rPr>
                  <w:t>M.S. in Microbiology</w:t>
                </w:r>
              </w:sdtContent>
            </w:sdt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75719" w:rsidP="008B3D0A">
            <w:pPr>
              <w:pStyle w:val="Sectionbodytextbold"/>
              <w:rPr>
                <w:szCs w:val="20"/>
              </w:rPr>
            </w:pPr>
            <w:sdt>
              <w:sdtPr>
                <w:rPr>
                  <w:rStyle w:val="SectionbodytextboldChar"/>
                  <w:b/>
                  <w:szCs w:val="20"/>
                </w:rPr>
                <w:id w:val="275215203"/>
                <w:placeholder>
                  <w:docPart w:val="CE5FC28A56404399B73F12A37DCB963E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8B3D0A" w:rsidRPr="00D26517">
                  <w:rPr>
                    <w:rStyle w:val="SectionbodytextboldChar"/>
                    <w:b/>
                    <w:szCs w:val="20"/>
                  </w:rPr>
                  <w:t>2004</w:t>
                </w:r>
              </w:sdtContent>
            </w:sdt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sdt>
            <w:sdtPr>
              <w:rPr>
                <w:rStyle w:val="SectionbodytextChar"/>
                <w:szCs w:val="20"/>
              </w:rPr>
              <w:id w:val="4805124"/>
              <w:placeholder>
                <w:docPart w:val="9744A0B78E6843DAB786EABC631AE102"/>
              </w:placeholder>
            </w:sdtPr>
            <w:sdtEndPr>
              <w:rPr>
                <w:rStyle w:val="DefaultParagraphFont"/>
              </w:rPr>
            </w:sdtEndPr>
            <w:sdtContent>
              <w:p w:rsidR="008B3D0A" w:rsidRPr="00D26517" w:rsidRDefault="008B3D0A" w:rsidP="008B3D0A">
                <w:pPr>
                  <w:pStyle w:val="Sectionbodytext"/>
                  <w:rPr>
                    <w:rStyle w:val="SectionbodytextChar"/>
                    <w:szCs w:val="20"/>
                  </w:rPr>
                </w:pPr>
                <w:r w:rsidRPr="00D26517">
                  <w:rPr>
                    <w:rStyle w:val="SectionbodytextChar"/>
                    <w:szCs w:val="20"/>
                  </w:rPr>
                  <w:t>Thesis: Antimicrobial activity of Amylolytic Lactic Acid Bacteria on pathogenic</w:t>
                </w:r>
              </w:p>
              <w:p w:rsidR="000B3188" w:rsidRPr="00D26517" w:rsidRDefault="008B3D0A" w:rsidP="008B3D0A">
                <w:pPr>
                  <w:pStyle w:val="Sectionbodytext"/>
                  <w:rPr>
                    <w:szCs w:val="20"/>
                  </w:rPr>
                </w:pPr>
                <w:r w:rsidRPr="00D26517">
                  <w:rPr>
                    <w:rStyle w:val="SectionbodytextChar"/>
                    <w:szCs w:val="20"/>
                  </w:rPr>
                  <w:t xml:space="preserve">   Microorganisms.</w:t>
                </w:r>
              </w:p>
            </w:sdtContent>
          </w:sdt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Sectionbodytext"/>
              <w:rPr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 w:rsidP="008B3D0A">
            <w:pPr>
              <w:pStyle w:val="Sectionbodytext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Sectionbodytext"/>
              <w:rPr>
                <w:szCs w:val="20"/>
              </w:rPr>
            </w:pPr>
          </w:p>
        </w:tc>
      </w:tr>
      <w:tr w:rsidR="000B3188" w:rsidRPr="00D26517" w:rsidTr="007D4B79">
        <w:trPr>
          <w:jc w:val="center"/>
        </w:trPr>
        <w:tc>
          <w:tcPr>
            <w:tcW w:w="9090" w:type="dxa"/>
            <w:gridSpan w:val="3"/>
            <w:vAlign w:val="bottom"/>
          </w:tcPr>
          <w:p w:rsidR="000B3188" w:rsidRPr="00D26517" w:rsidRDefault="000B3188">
            <w:pPr>
              <w:pStyle w:val="Sectionbodytext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Sectionbodytext"/>
              <w:rPr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sdt>
            <w:sdtPr>
              <w:rPr>
                <w:rStyle w:val="SectionbodytextChar"/>
                <w:szCs w:val="20"/>
              </w:rPr>
              <w:id w:val="4805140"/>
              <w:placeholder>
                <w:docPart w:val="F5F9B0197FC2402189A84168E2913653"/>
              </w:placeholder>
            </w:sdtPr>
            <w:sdtEndPr>
              <w:rPr>
                <w:rStyle w:val="DefaultParagraphFont"/>
              </w:rPr>
            </w:sdtEndPr>
            <w:sdtContent>
              <w:p w:rsidR="000B3188" w:rsidRPr="00D26517" w:rsidRDefault="008B3D0A" w:rsidP="008B3D0A">
                <w:pPr>
                  <w:pStyle w:val="Sectionbodytext"/>
                  <w:rPr>
                    <w:szCs w:val="20"/>
                  </w:rPr>
                </w:pPr>
                <w:r w:rsidRPr="00D26517">
                  <w:rPr>
                    <w:rStyle w:val="SectionbodytextChar"/>
                    <w:szCs w:val="20"/>
                  </w:rPr>
                  <w:t>University of Ibadan, Nigeria</w:t>
                </w:r>
              </w:p>
            </w:sdtContent>
          </w:sdt>
        </w:tc>
        <w:tc>
          <w:tcPr>
            <w:tcW w:w="1800" w:type="dxa"/>
            <w:gridSpan w:val="2"/>
            <w:vAlign w:val="bottom"/>
          </w:tcPr>
          <w:p w:rsidR="000B3188" w:rsidRPr="00D26517" w:rsidRDefault="008B3D0A">
            <w:pPr>
              <w:pStyle w:val="Sectionbodytext"/>
              <w:rPr>
                <w:b/>
                <w:szCs w:val="20"/>
              </w:rPr>
            </w:pPr>
            <w:r w:rsidRPr="00D26517">
              <w:rPr>
                <w:b/>
                <w:szCs w:val="20"/>
              </w:rPr>
              <w:t>2001</w:t>
            </w: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75719" w:rsidP="008B3D0A">
            <w:pPr>
              <w:pStyle w:val="Sectionbodytextbold"/>
              <w:rPr>
                <w:szCs w:val="20"/>
              </w:rPr>
            </w:pPr>
            <w:sdt>
              <w:sdtPr>
                <w:rPr>
                  <w:rStyle w:val="SectionbodytextboldChar"/>
                  <w:szCs w:val="20"/>
                </w:rPr>
                <w:id w:val="4805148"/>
                <w:placeholder>
                  <w:docPart w:val="A97B1D2F49A345D2A3BB8EF05A85D70D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8B3D0A" w:rsidRPr="00D26517">
                  <w:rPr>
                    <w:rStyle w:val="SectionbodytextboldChar"/>
                    <w:b/>
                    <w:szCs w:val="20"/>
                  </w:rPr>
                  <w:t>B.S. in Microbiology</w:t>
                </w:r>
              </w:sdtContent>
            </w:sdt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Sectionbodytextbold"/>
              <w:rPr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sdt>
            <w:sdtPr>
              <w:rPr>
                <w:rStyle w:val="SectionbodytextChar"/>
                <w:szCs w:val="20"/>
              </w:rPr>
              <w:id w:val="4805193"/>
              <w:placeholder>
                <w:docPart w:val="021D3F5BB2C54BF78190AC5BF4490493"/>
              </w:placeholder>
            </w:sdtPr>
            <w:sdtEndPr>
              <w:rPr>
                <w:rStyle w:val="DefaultParagraphFont"/>
              </w:rPr>
            </w:sdtEndPr>
            <w:sdtContent>
              <w:p w:rsidR="000B3188" w:rsidRPr="00D26517" w:rsidRDefault="008B3D0A" w:rsidP="008B3D0A">
                <w:pPr>
                  <w:pStyle w:val="Sectionbodytext"/>
                  <w:rPr>
                    <w:szCs w:val="20"/>
                  </w:rPr>
                </w:pPr>
                <w:r w:rsidRPr="00D26517">
                  <w:rPr>
                    <w:rStyle w:val="SectionbodytextChar"/>
                    <w:rFonts w:asciiTheme="majorHAnsi" w:hAnsiTheme="majorHAnsi"/>
                    <w:szCs w:val="20"/>
                  </w:rPr>
                  <w:t xml:space="preserve">Thesis: </w:t>
                </w:r>
                <w:r w:rsidRPr="00D26517">
                  <w:rPr>
                    <w:rFonts w:asciiTheme="majorHAnsi" w:hAnsiTheme="majorHAnsi"/>
                    <w:szCs w:val="20"/>
                  </w:rPr>
                  <w:t>Isolation of Amylolytic Lactic Acid Bacteria from traditionally fermented foods</w:t>
                </w:r>
              </w:p>
            </w:sdtContent>
          </w:sdt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Sectionbodytext"/>
              <w:rPr>
                <w:szCs w:val="20"/>
              </w:rPr>
            </w:pPr>
          </w:p>
        </w:tc>
      </w:tr>
      <w:tr w:rsidR="000B3188" w:rsidRPr="00D26517" w:rsidTr="007D4B79">
        <w:trPr>
          <w:jc w:val="center"/>
        </w:trPr>
        <w:tc>
          <w:tcPr>
            <w:tcW w:w="9090" w:type="dxa"/>
            <w:gridSpan w:val="3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8B3D0A" w:rsidP="008B3D0A">
            <w:pPr>
              <w:rPr>
                <w:sz w:val="20"/>
                <w:szCs w:val="20"/>
              </w:rPr>
            </w:pPr>
            <w:r w:rsidRPr="00D26517">
              <w:rPr>
                <w:rStyle w:val="SectionbodytextChar"/>
                <w:szCs w:val="20"/>
              </w:rPr>
              <w:t>Houston Community College</w:t>
            </w:r>
            <w:r w:rsidR="008A2A3F" w:rsidRPr="00D26517">
              <w:rPr>
                <w:rStyle w:val="SectionbodytextChar"/>
                <w:szCs w:val="20"/>
              </w:rPr>
              <w:t xml:space="preserve"> NW, Houston TX</w:t>
            </w: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8B3D0A" w:rsidP="00F0041A">
            <w:pPr>
              <w:pStyle w:val="Sectionbodytextbold"/>
              <w:rPr>
                <w:szCs w:val="20"/>
              </w:rPr>
            </w:pPr>
            <w:r w:rsidRPr="00D26517">
              <w:rPr>
                <w:szCs w:val="20"/>
              </w:rPr>
              <w:t xml:space="preserve">A.A. </w:t>
            </w:r>
            <w:r w:rsidR="00F0041A" w:rsidRPr="00D26517">
              <w:rPr>
                <w:szCs w:val="20"/>
              </w:rPr>
              <w:t>in Science</w:t>
            </w: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75719" w:rsidP="008B3D0A">
            <w:pPr>
              <w:pStyle w:val="ContactInfo"/>
              <w:jc w:val="left"/>
              <w:rPr>
                <w:b w:val="0"/>
                <w:sz w:val="20"/>
                <w:szCs w:val="20"/>
              </w:rPr>
            </w:pPr>
            <w:sdt>
              <w:sdtPr>
                <w:rPr>
                  <w:rStyle w:val="SectionbodytextboldChar"/>
                  <w:szCs w:val="20"/>
                </w:rPr>
                <w:id w:val="3643737"/>
                <w:placeholder>
                  <w:docPart w:val="52F4D1408DCF40F484EBE4FC7873B65A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color w:val="403152" w:themeColor="accent4" w:themeShade="80"/>
                  <w:sz w:val="22"/>
                </w:rPr>
              </w:sdtEndPr>
              <w:sdtContent>
                <w:r w:rsidR="008B3D0A" w:rsidRPr="00D26517">
                  <w:rPr>
                    <w:rStyle w:val="SectionbodytextboldChar"/>
                    <w:szCs w:val="20"/>
                  </w:rPr>
                  <w:t>In View</w:t>
                </w:r>
              </w:sdtContent>
            </w:sdt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3C72DC" w:rsidRPr="00D26517" w:rsidRDefault="003C72DC" w:rsidP="003C72DC">
            <w:pPr>
              <w:tabs>
                <w:tab w:val="left" w:pos="90"/>
                <w:tab w:val="left" w:pos="180"/>
                <w:tab w:val="left" w:pos="9720"/>
              </w:tabs>
              <w:ind w:right="-684"/>
              <w:rPr>
                <w:sz w:val="20"/>
                <w:szCs w:val="20"/>
              </w:rPr>
            </w:pPr>
          </w:p>
          <w:p w:rsidR="003C72DC" w:rsidRPr="00D26517" w:rsidRDefault="003C72DC" w:rsidP="003C72DC">
            <w:pPr>
              <w:tabs>
                <w:tab w:val="left" w:pos="90"/>
                <w:tab w:val="left" w:pos="180"/>
                <w:tab w:val="left" w:pos="9720"/>
              </w:tabs>
              <w:ind w:right="-684"/>
              <w:rPr>
                <w:sz w:val="20"/>
                <w:szCs w:val="20"/>
              </w:rPr>
            </w:pPr>
          </w:p>
          <w:p w:rsidR="003C72DC" w:rsidRPr="006E184C" w:rsidRDefault="003C72DC" w:rsidP="003C72DC">
            <w:pPr>
              <w:tabs>
                <w:tab w:val="left" w:pos="90"/>
                <w:tab w:val="left" w:pos="180"/>
                <w:tab w:val="left" w:pos="9720"/>
              </w:tabs>
              <w:ind w:right="-684"/>
              <w:rPr>
                <w:b/>
                <w:sz w:val="20"/>
                <w:szCs w:val="20"/>
              </w:rPr>
            </w:pPr>
            <w:r w:rsidRPr="006E184C">
              <w:rPr>
                <w:b/>
                <w:sz w:val="20"/>
                <w:szCs w:val="20"/>
              </w:rPr>
              <w:t>CERTIFICATION AND TRAINING:</w:t>
            </w:r>
          </w:p>
          <w:p w:rsidR="003C72DC" w:rsidRPr="00D26517" w:rsidRDefault="003C72DC" w:rsidP="003C72DC">
            <w:pPr>
              <w:tabs>
                <w:tab w:val="left" w:pos="90"/>
                <w:tab w:val="left" w:pos="180"/>
                <w:tab w:val="left" w:pos="9720"/>
              </w:tabs>
              <w:ind w:right="-684"/>
              <w:rPr>
                <w:rFonts w:ascii="Garamond" w:hAnsi="Garamond"/>
                <w:b/>
                <w:sz w:val="20"/>
                <w:szCs w:val="20"/>
              </w:rPr>
            </w:pPr>
          </w:p>
          <w:p w:rsidR="003C72DC" w:rsidRPr="00D26517" w:rsidRDefault="003C72DC" w:rsidP="003C72DC">
            <w:pPr>
              <w:tabs>
                <w:tab w:val="left" w:pos="90"/>
                <w:tab w:val="left" w:pos="180"/>
                <w:tab w:val="left" w:pos="9720"/>
              </w:tabs>
              <w:ind w:right="-684"/>
              <w:rPr>
                <w:rFonts w:ascii="Garamond" w:hAnsi="Garamond"/>
                <w:b/>
                <w:sz w:val="20"/>
                <w:szCs w:val="20"/>
              </w:rPr>
            </w:pPr>
            <w:r w:rsidRPr="00D26517">
              <w:rPr>
                <w:rFonts w:ascii="Garamond" w:hAnsi="Garamond"/>
                <w:sz w:val="20"/>
                <w:szCs w:val="20"/>
              </w:rPr>
              <w:t xml:space="preserve">Basic Eagle Online for Faculty                                                                                   </w:t>
            </w:r>
            <w:r w:rsidRPr="00D26517">
              <w:rPr>
                <w:rFonts w:ascii="Garamond" w:hAnsi="Garamond"/>
                <w:b/>
                <w:sz w:val="20"/>
                <w:szCs w:val="20"/>
              </w:rPr>
              <w:t>December</w:t>
            </w:r>
            <w:r w:rsidRPr="00D2651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6517">
              <w:rPr>
                <w:rFonts w:ascii="Garamond" w:hAnsi="Garamond"/>
                <w:b/>
                <w:sz w:val="20"/>
                <w:szCs w:val="20"/>
              </w:rPr>
              <w:t xml:space="preserve">2012                                        </w:t>
            </w:r>
          </w:p>
          <w:p w:rsidR="003C72DC" w:rsidRPr="00D26517" w:rsidRDefault="003C72DC" w:rsidP="003C72DC">
            <w:pPr>
              <w:tabs>
                <w:tab w:val="left" w:pos="90"/>
                <w:tab w:val="left" w:pos="180"/>
                <w:tab w:val="left" w:pos="9720"/>
              </w:tabs>
              <w:ind w:right="-684"/>
              <w:rPr>
                <w:rFonts w:ascii="Garamond" w:hAnsi="Garamond"/>
                <w:sz w:val="20"/>
                <w:szCs w:val="20"/>
              </w:rPr>
            </w:pPr>
            <w:r w:rsidRPr="00D26517">
              <w:rPr>
                <w:rStyle w:val="Strong"/>
                <w:rFonts w:ascii="Garamond" w:hAnsi="Garamon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Orientation to Distance Education Online                                                                 </w:t>
            </w:r>
            <w:r w:rsidRPr="00D26517">
              <w:rPr>
                <w:rStyle w:val="Strong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December</w:t>
            </w:r>
            <w:r w:rsidRPr="00D26517">
              <w:rPr>
                <w:rStyle w:val="Strong"/>
                <w:rFonts w:ascii="Garamond" w:hAnsi="Garamon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26517">
              <w:rPr>
                <w:rStyle w:val="Strong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2012</w:t>
            </w:r>
          </w:p>
          <w:p w:rsidR="003C72DC" w:rsidRPr="00D26517" w:rsidRDefault="003C72DC" w:rsidP="003C72DC">
            <w:pPr>
              <w:tabs>
                <w:tab w:val="left" w:pos="90"/>
                <w:tab w:val="left" w:pos="180"/>
                <w:tab w:val="left" w:pos="9720"/>
              </w:tabs>
              <w:ind w:right="-684"/>
              <w:rPr>
                <w:rFonts w:ascii="Garamond" w:hAnsi="Garamond"/>
                <w:b/>
                <w:sz w:val="20"/>
                <w:szCs w:val="20"/>
              </w:rPr>
            </w:pPr>
            <w:r w:rsidRPr="00D26517">
              <w:rPr>
                <w:rFonts w:ascii="Garamond" w:hAnsi="Garamond"/>
                <w:sz w:val="20"/>
                <w:szCs w:val="20"/>
              </w:rPr>
              <w:t xml:space="preserve">Copyright/Library literacy Online   </w:t>
            </w:r>
            <w:r w:rsidRPr="00D26517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December 2012</w:t>
            </w:r>
          </w:p>
          <w:p w:rsidR="003C72DC" w:rsidRPr="00D26517" w:rsidRDefault="003C72DC" w:rsidP="003C72DC">
            <w:pPr>
              <w:ind w:right="-864"/>
              <w:rPr>
                <w:rFonts w:ascii="Garamond" w:hAnsi="Garamond"/>
                <w:b/>
                <w:sz w:val="20"/>
                <w:szCs w:val="20"/>
              </w:rPr>
            </w:pPr>
          </w:p>
          <w:p w:rsidR="003C72DC" w:rsidRPr="00D26517" w:rsidRDefault="003C72DC" w:rsidP="003C72DC">
            <w:pPr>
              <w:ind w:right="-864"/>
              <w:rPr>
                <w:rFonts w:ascii="Garamond" w:hAnsi="Garamond"/>
                <w:b/>
                <w:sz w:val="20"/>
                <w:szCs w:val="20"/>
              </w:rPr>
            </w:pPr>
            <w:r w:rsidRPr="00D26517">
              <w:rPr>
                <w:rFonts w:ascii="Garamond" w:hAnsi="Garamond"/>
                <w:b/>
                <w:sz w:val="20"/>
                <w:szCs w:val="20"/>
              </w:rPr>
              <w:t>Adjunct Academy                                                                                     August 2013 – April 2014</w:t>
            </w:r>
          </w:p>
          <w:p w:rsidR="003C72DC" w:rsidRPr="00D26517" w:rsidRDefault="003C72DC" w:rsidP="008B3D0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 w:rsidP="008B3D0A">
            <w:pPr>
              <w:pStyle w:val="Sectionbodytext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trHeight w:val="300"/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Sectionbodytext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0485" w:type="dxa"/>
            <w:gridSpan w:val="4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7D4B79">
        <w:trPr>
          <w:jc w:val="center"/>
        </w:trPr>
        <w:sdt>
          <w:sdtPr>
            <w:rPr>
              <w:rStyle w:val="SectionHeadingChar"/>
              <w:rFonts w:asciiTheme="minorHAnsi" w:hAnsiTheme="minorHAnsi"/>
              <w:color w:val="auto"/>
              <w:sz w:val="20"/>
              <w:szCs w:val="20"/>
            </w:rPr>
            <w:id w:val="3643752"/>
            <w:placeholder>
              <w:docPart w:val="C7108CAADAB649D0B3963E42794DEC18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5"/>
                <w:vAlign w:val="bottom"/>
              </w:tcPr>
              <w:p w:rsidR="000B3188" w:rsidRPr="006E184C" w:rsidRDefault="0074283B">
                <w:pPr>
                  <w:pStyle w:val="SectionHeading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184C">
                  <w:rPr>
                    <w:rFonts w:asciiTheme="minorHAnsi" w:hAnsiTheme="minorHAnsi"/>
                    <w:color w:val="auto"/>
                    <w:sz w:val="20"/>
                    <w:szCs w:val="20"/>
                  </w:rPr>
                  <w:t>AWARDS</w:t>
                </w:r>
              </w:p>
            </w:tc>
          </w:sdtContent>
        </w:sdt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7245" w:type="dxa"/>
            <w:vAlign w:val="bottom"/>
          </w:tcPr>
          <w:p w:rsidR="000B3188" w:rsidRPr="00D26517" w:rsidRDefault="008B3D0A" w:rsidP="008B3D0A">
            <w:pPr>
              <w:pStyle w:val="ContactInfo"/>
              <w:jc w:val="left"/>
              <w:rPr>
                <w:b w:val="0"/>
                <w:sz w:val="20"/>
                <w:szCs w:val="20"/>
              </w:rPr>
            </w:pPr>
            <w:r w:rsidRPr="00D26517">
              <w:rPr>
                <w:rStyle w:val="SectionbodytextboldChar"/>
                <w:b/>
                <w:szCs w:val="20"/>
              </w:rPr>
              <w:t>Dean’s list</w:t>
            </w:r>
            <w:r w:rsidR="00F0041A" w:rsidRPr="00D26517">
              <w:rPr>
                <w:rStyle w:val="SectionbodytextboldChar"/>
                <w:b/>
                <w:szCs w:val="20"/>
              </w:rPr>
              <w:t xml:space="preserve"> (HCC – NW)</w:t>
            </w:r>
          </w:p>
        </w:tc>
        <w:tc>
          <w:tcPr>
            <w:tcW w:w="3240" w:type="dxa"/>
            <w:gridSpan w:val="3"/>
            <w:vAlign w:val="bottom"/>
          </w:tcPr>
          <w:p w:rsidR="000B3188" w:rsidRPr="00D26517" w:rsidRDefault="00075719" w:rsidP="008B3D0A">
            <w:pPr>
              <w:pStyle w:val="ContactInfo"/>
              <w:jc w:val="left"/>
              <w:rPr>
                <w:sz w:val="20"/>
                <w:szCs w:val="20"/>
              </w:rPr>
            </w:pPr>
            <w:sdt>
              <w:sdtPr>
                <w:rPr>
                  <w:rStyle w:val="SectionbodytextChar"/>
                  <w:szCs w:val="20"/>
                </w:rPr>
                <w:id w:val="275215226"/>
                <w:placeholder>
                  <w:docPart w:val="D9B29E3E2AB14794B2BA6E7A00654688"/>
                </w:placeholder>
                <w:date w:fullDate="2012-05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ectionbodytextChar"/>
                </w:rPr>
              </w:sdtEndPr>
              <w:sdtContent>
                <w:r w:rsidR="008B3D0A" w:rsidRPr="00D26517">
                  <w:rPr>
                    <w:rStyle w:val="SectionbodytextChar"/>
                    <w:szCs w:val="20"/>
                  </w:rPr>
                  <w:t>May 2012</w:t>
                </w:r>
              </w:sdtContent>
            </w:sdt>
            <w:r w:rsidR="008B3D0A" w:rsidRPr="00D26517">
              <w:rPr>
                <w:sz w:val="20"/>
                <w:szCs w:val="20"/>
              </w:rPr>
              <w:t xml:space="preserve"> </w:t>
            </w: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7245" w:type="dxa"/>
            <w:vAlign w:val="bottom"/>
          </w:tcPr>
          <w:p w:rsidR="000B3188" w:rsidRPr="00D26517" w:rsidRDefault="000B3188">
            <w:pPr>
              <w:pStyle w:val="Sectionbodytextbold"/>
              <w:rPr>
                <w:szCs w:val="20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0B3188" w:rsidRPr="00D26517" w:rsidRDefault="000B3188" w:rsidP="008B3D0A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7245" w:type="dxa"/>
            <w:vAlign w:val="bottom"/>
          </w:tcPr>
          <w:p w:rsidR="000B3188" w:rsidRPr="00D26517" w:rsidRDefault="000B3188">
            <w:pPr>
              <w:pStyle w:val="Sectionbodytextbold"/>
              <w:rPr>
                <w:szCs w:val="20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0B3188" w:rsidRPr="00D26517" w:rsidRDefault="000B3188" w:rsidP="008B3D0A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0485" w:type="dxa"/>
            <w:gridSpan w:val="4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7D4B79">
        <w:trPr>
          <w:trHeight w:val="345"/>
          <w:jc w:val="center"/>
        </w:trPr>
        <w:sdt>
          <w:sdtPr>
            <w:rPr>
              <w:rStyle w:val="SectionHeadingChar"/>
              <w:rFonts w:asciiTheme="minorHAnsi" w:hAnsiTheme="minorHAnsi"/>
              <w:b/>
              <w:color w:val="auto"/>
              <w:sz w:val="20"/>
              <w:szCs w:val="20"/>
            </w:rPr>
            <w:id w:val="3643843"/>
            <w:placeholder>
              <w:docPart w:val="DA6C6EAE209F4DB78CB05318B4B3BAB2"/>
            </w:placeholder>
            <w:showingPlcHdr/>
          </w:sdtPr>
          <w:sdtEndPr>
            <w:rPr>
              <w:rStyle w:val="DefaultParagraphFont"/>
              <w:caps/>
              <w:color w:val="595959" w:themeColor="text1" w:themeTint="A6"/>
            </w:rPr>
          </w:sdtEndPr>
          <w:sdtContent>
            <w:tc>
              <w:tcPr>
                <w:tcW w:w="10890" w:type="dxa"/>
                <w:gridSpan w:val="5"/>
                <w:vAlign w:val="bottom"/>
              </w:tcPr>
              <w:p w:rsidR="000B3188" w:rsidRPr="00D26517" w:rsidRDefault="0074283B">
                <w:pPr>
                  <w:pStyle w:val="SectionHeading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184C">
                  <w:rPr>
                    <w:rFonts w:asciiTheme="minorHAnsi" w:hAnsiTheme="minorHAnsi"/>
                    <w:color w:val="auto"/>
                    <w:sz w:val="20"/>
                    <w:szCs w:val="20"/>
                  </w:rPr>
                  <w:t>TEACHING EXPERIENCE</w:t>
                </w:r>
              </w:p>
            </w:tc>
          </w:sdtContent>
        </w:sdt>
      </w:tr>
      <w:tr w:rsidR="000B3188" w:rsidRPr="00D26517" w:rsidTr="00550C9C">
        <w:trPr>
          <w:trHeight w:val="272"/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0485" w:type="dxa"/>
            <w:gridSpan w:val="4"/>
            <w:vAlign w:val="bottom"/>
          </w:tcPr>
          <w:p w:rsidR="000B3188" w:rsidRPr="00D26517" w:rsidRDefault="00502465">
            <w:pPr>
              <w:pStyle w:val="Sectionbodytext"/>
              <w:rPr>
                <w:b/>
                <w:szCs w:val="20"/>
              </w:rPr>
            </w:pPr>
            <w:r w:rsidRPr="00D26517">
              <w:rPr>
                <w:b/>
                <w:szCs w:val="20"/>
              </w:rPr>
              <w:t>Houston Community College, Northwest.</w:t>
            </w: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502465" w:rsidRPr="00D26517" w:rsidRDefault="008B3D0A" w:rsidP="00502465">
            <w:pPr>
              <w:ind w:right="-864"/>
              <w:rPr>
                <w:b/>
                <w:sz w:val="20"/>
                <w:szCs w:val="20"/>
              </w:rPr>
            </w:pPr>
            <w:r w:rsidRPr="00D26517">
              <w:rPr>
                <w:b/>
                <w:sz w:val="20"/>
                <w:szCs w:val="20"/>
              </w:rPr>
              <w:t>Adjunct Instructor:</w:t>
            </w:r>
            <w:r w:rsidRPr="00D26517">
              <w:rPr>
                <w:sz w:val="20"/>
                <w:szCs w:val="20"/>
              </w:rPr>
              <w:t xml:space="preserve"> </w:t>
            </w:r>
            <w:r w:rsidRPr="00D26517">
              <w:rPr>
                <w:b/>
                <w:sz w:val="20"/>
                <w:szCs w:val="20"/>
              </w:rPr>
              <w:t xml:space="preserve">Biology 2420 </w:t>
            </w:r>
            <w:r w:rsidR="00502465" w:rsidRPr="00D26517">
              <w:rPr>
                <w:b/>
                <w:sz w:val="20"/>
                <w:szCs w:val="20"/>
              </w:rPr>
              <w:t>–</w:t>
            </w:r>
            <w:r w:rsidRPr="00D26517">
              <w:rPr>
                <w:b/>
                <w:sz w:val="20"/>
                <w:szCs w:val="20"/>
              </w:rPr>
              <w:t xml:space="preserve"> Microbiology</w:t>
            </w:r>
            <w:r w:rsidR="00502465" w:rsidRPr="00D26517">
              <w:rPr>
                <w:b/>
                <w:sz w:val="20"/>
                <w:szCs w:val="20"/>
              </w:rPr>
              <w:t>: Fall 2012, Spring 2013, Summer 2013, Fall</w:t>
            </w:r>
          </w:p>
          <w:p w:rsidR="00502465" w:rsidRPr="00D26517" w:rsidRDefault="001C7DDB" w:rsidP="00502465">
            <w:pPr>
              <w:ind w:right="-8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2013,</w:t>
            </w:r>
            <w:r w:rsidR="00502465" w:rsidRPr="00D26517">
              <w:rPr>
                <w:b/>
                <w:sz w:val="20"/>
                <w:szCs w:val="20"/>
              </w:rPr>
              <w:t xml:space="preserve"> Spring 201</w:t>
            </w:r>
            <w:r w:rsidR="003C72DC" w:rsidRPr="00D2651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and Fall 2014</w:t>
            </w:r>
            <w:r w:rsidR="00502465" w:rsidRPr="00D26517">
              <w:rPr>
                <w:b/>
                <w:sz w:val="20"/>
                <w:szCs w:val="20"/>
              </w:rPr>
              <w:t>.</w:t>
            </w:r>
          </w:p>
          <w:p w:rsidR="000B3188" w:rsidRPr="00D26517" w:rsidRDefault="000B3188" w:rsidP="008B3D0A">
            <w:pPr>
              <w:pStyle w:val="Sectionbodytextbold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 w:rsidP="00502465">
            <w:pPr>
              <w:pStyle w:val="Sectionbodytextbold"/>
              <w:rPr>
                <w:b w:val="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0485" w:type="dxa"/>
            <w:gridSpan w:val="4"/>
            <w:vAlign w:val="bottom"/>
          </w:tcPr>
          <w:p w:rsidR="000B3188" w:rsidRPr="00D26517" w:rsidRDefault="008B3D0A" w:rsidP="00502465">
            <w:pPr>
              <w:pStyle w:val="Sectionbodytext"/>
              <w:numPr>
                <w:ilvl w:val="0"/>
                <w:numId w:val="3"/>
              </w:numPr>
              <w:rPr>
                <w:rStyle w:val="SectionbodytextChar"/>
                <w:szCs w:val="20"/>
              </w:rPr>
            </w:pPr>
            <w:r w:rsidRPr="00D26517">
              <w:rPr>
                <w:rStyle w:val="SectionbodytextChar"/>
                <w:szCs w:val="20"/>
              </w:rPr>
              <w:t>Developed syllabus and overall course structure, including weekly lab practicum</w:t>
            </w:r>
          </w:p>
          <w:p w:rsidR="00502465" w:rsidRPr="00D26517" w:rsidRDefault="00502465" w:rsidP="005024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80"/>
              <w:rPr>
                <w:rFonts w:cs="ArialMT"/>
                <w:sz w:val="20"/>
                <w:szCs w:val="20"/>
              </w:rPr>
            </w:pPr>
            <w:r w:rsidRPr="00D26517">
              <w:rPr>
                <w:rFonts w:cs="ArialMT"/>
                <w:sz w:val="20"/>
                <w:szCs w:val="20"/>
              </w:rPr>
              <w:t xml:space="preserve">Teach </w:t>
            </w:r>
            <w:r w:rsidR="003C72DC" w:rsidRPr="00D26517">
              <w:rPr>
                <w:rFonts w:cs="ArialMT"/>
                <w:sz w:val="20"/>
                <w:szCs w:val="20"/>
              </w:rPr>
              <w:t>I</w:t>
            </w:r>
            <w:r w:rsidRPr="00D26517">
              <w:rPr>
                <w:rFonts w:cs="ArialMT"/>
                <w:sz w:val="20"/>
                <w:szCs w:val="20"/>
              </w:rPr>
              <w:t>ntroductory M</w:t>
            </w:r>
            <w:r w:rsidR="003C72DC" w:rsidRPr="00D26517">
              <w:rPr>
                <w:rFonts w:cs="ArialMT"/>
                <w:sz w:val="20"/>
                <w:szCs w:val="20"/>
              </w:rPr>
              <w:t>icrobiology – Biology 2420</w:t>
            </w:r>
          </w:p>
          <w:p w:rsidR="00502465" w:rsidRPr="00D26517" w:rsidRDefault="00502465" w:rsidP="005024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80"/>
              <w:rPr>
                <w:rFonts w:cs="ArialMT"/>
                <w:sz w:val="20"/>
                <w:szCs w:val="20"/>
              </w:rPr>
            </w:pPr>
            <w:r w:rsidRPr="00D26517">
              <w:rPr>
                <w:rFonts w:cs="ArialMT"/>
                <w:sz w:val="20"/>
                <w:szCs w:val="20"/>
              </w:rPr>
              <w:t xml:space="preserve">Lectures include study of microorganisms such as bacteria, viruses, fungi, and parasites. </w:t>
            </w:r>
          </w:p>
          <w:p w:rsidR="00502465" w:rsidRPr="00D26517" w:rsidRDefault="00502465" w:rsidP="005024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80"/>
              <w:rPr>
                <w:rFonts w:cs="ArialMT"/>
                <w:sz w:val="20"/>
                <w:szCs w:val="20"/>
              </w:rPr>
            </w:pPr>
            <w:r w:rsidRPr="00D26517">
              <w:rPr>
                <w:rFonts w:cs="ArialMT"/>
                <w:sz w:val="20"/>
                <w:szCs w:val="20"/>
              </w:rPr>
              <w:t>Teach cellular biology, metabolism, taxonomy, pure culture techniques, molecular genetics, and immunology of these microbes.</w:t>
            </w:r>
          </w:p>
          <w:p w:rsidR="00502465" w:rsidRPr="00D26517" w:rsidRDefault="00502465" w:rsidP="005024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D26517">
              <w:rPr>
                <w:rFonts w:cs="ArialMT"/>
                <w:sz w:val="20"/>
                <w:szCs w:val="20"/>
              </w:rPr>
              <w:t xml:space="preserve">Instruct students on microbiology laboratory techniques including the culturing, isolation, simple staining of </w:t>
            </w:r>
            <w:r w:rsidRPr="00D26517">
              <w:rPr>
                <w:rFonts w:cs="ArialMT"/>
                <w:sz w:val="20"/>
                <w:szCs w:val="20"/>
              </w:rPr>
              <w:lastRenderedPageBreak/>
              <w:t>bacteria, antibiotic sensitivity test and proper use of the microscope.</w:t>
            </w:r>
          </w:p>
          <w:p w:rsidR="00502465" w:rsidRPr="00D26517" w:rsidRDefault="00502465" w:rsidP="00502465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270"/>
              </w:tabs>
              <w:ind w:right="-864"/>
              <w:rPr>
                <w:rFonts w:asciiTheme="minorHAnsi" w:hAnsiTheme="minorHAnsi"/>
                <w:sz w:val="20"/>
                <w:szCs w:val="20"/>
              </w:rPr>
            </w:pPr>
            <w:r w:rsidRPr="00D26517">
              <w:rPr>
                <w:rFonts w:asciiTheme="minorHAnsi" w:hAnsiTheme="minorHAnsi"/>
                <w:sz w:val="20"/>
                <w:szCs w:val="20"/>
              </w:rPr>
              <w:t>Maintain classroom/laboratory organization and cleanliness</w:t>
            </w:r>
          </w:p>
          <w:p w:rsidR="00502465" w:rsidRPr="00D26517" w:rsidRDefault="00502465" w:rsidP="00502465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270"/>
              </w:tabs>
              <w:ind w:right="-864"/>
              <w:rPr>
                <w:rFonts w:asciiTheme="minorHAnsi" w:hAnsiTheme="minorHAnsi"/>
                <w:sz w:val="20"/>
                <w:szCs w:val="20"/>
              </w:rPr>
            </w:pPr>
            <w:r w:rsidRPr="00D26517">
              <w:rPr>
                <w:rFonts w:asciiTheme="minorHAnsi" w:hAnsiTheme="minorHAnsi"/>
                <w:sz w:val="20"/>
                <w:szCs w:val="20"/>
              </w:rPr>
              <w:t>Submit attendance and grades documentation on deadline</w:t>
            </w:r>
          </w:p>
          <w:p w:rsidR="00502465" w:rsidRPr="00D26517" w:rsidRDefault="00502465" w:rsidP="00502465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270"/>
              </w:tabs>
              <w:ind w:right="-864"/>
              <w:rPr>
                <w:rFonts w:asciiTheme="minorHAnsi" w:hAnsiTheme="minorHAnsi"/>
                <w:sz w:val="20"/>
                <w:szCs w:val="20"/>
              </w:rPr>
            </w:pPr>
            <w:r w:rsidRPr="00D26517">
              <w:rPr>
                <w:rFonts w:asciiTheme="minorHAnsi" w:hAnsiTheme="minorHAnsi"/>
                <w:sz w:val="20"/>
                <w:szCs w:val="20"/>
              </w:rPr>
              <w:t>Utilize a variety of supplementary resources e.g. Instructional technology</w:t>
            </w:r>
          </w:p>
          <w:p w:rsidR="00502465" w:rsidRPr="00D26517" w:rsidRDefault="00502465" w:rsidP="008B3D0A">
            <w:pPr>
              <w:pStyle w:val="Sectionbodytext"/>
              <w:rPr>
                <w:b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  <w:p w:rsidR="008B3D0A" w:rsidRPr="00D26517" w:rsidRDefault="008B3D0A">
            <w:pPr>
              <w:pStyle w:val="ContactInfo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D26517">
              <w:rPr>
                <w:color w:val="auto"/>
                <w:sz w:val="20"/>
                <w:szCs w:val="20"/>
              </w:rPr>
              <w:t>Houston Community College</w:t>
            </w:r>
            <w:r w:rsidR="003C72DC" w:rsidRPr="00D26517">
              <w:rPr>
                <w:color w:val="auto"/>
                <w:sz w:val="20"/>
                <w:szCs w:val="20"/>
              </w:rPr>
              <w:t>, NW</w:t>
            </w: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8B3D0A" w:rsidP="008B3D0A">
            <w:pPr>
              <w:pStyle w:val="Sectionbodytextbold"/>
              <w:rPr>
                <w:szCs w:val="20"/>
              </w:rPr>
            </w:pPr>
            <w:r w:rsidRPr="00D26517">
              <w:rPr>
                <w:rStyle w:val="SectionbodytextboldChar"/>
                <w:b/>
                <w:szCs w:val="20"/>
              </w:rPr>
              <w:t>Part-time Faculty Tutor</w:t>
            </w: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75719" w:rsidP="006E184C">
            <w:pPr>
              <w:pStyle w:val="Sectionbodytextbold"/>
              <w:rPr>
                <w:szCs w:val="20"/>
              </w:rPr>
            </w:pPr>
            <w:sdt>
              <w:sdtPr>
                <w:rPr>
                  <w:szCs w:val="20"/>
                </w:rPr>
                <w:id w:val="3644118"/>
                <w:placeholder>
                  <w:docPart w:val="28C6E323E35A44B99A5C772DD64F3880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72DC" w:rsidRPr="00D26517">
                  <w:rPr>
                    <w:szCs w:val="20"/>
                  </w:rPr>
                  <w:t xml:space="preserve">Spring </w:t>
                </w:r>
                <w:r w:rsidR="008B3D0A" w:rsidRPr="00D26517">
                  <w:rPr>
                    <w:szCs w:val="20"/>
                  </w:rPr>
                  <w:t>2014 –</w:t>
                </w:r>
                <w:r w:rsidR="006E184C">
                  <w:rPr>
                    <w:szCs w:val="20"/>
                  </w:rPr>
                  <w:t>Summer 2014</w:t>
                </w:r>
              </w:sdtContent>
            </w:sdt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8B3D0A" w:rsidP="008B3D0A">
            <w:pPr>
              <w:pStyle w:val="Sectionbodytext"/>
              <w:rPr>
                <w:szCs w:val="20"/>
              </w:rPr>
            </w:pPr>
            <w:r w:rsidRPr="00D26517">
              <w:rPr>
                <w:rStyle w:val="SectionbodytextChar"/>
                <w:szCs w:val="20"/>
              </w:rPr>
              <w:t>Attend to student academic needs</w:t>
            </w:r>
            <w:r w:rsidR="005423C7" w:rsidRPr="00D26517">
              <w:rPr>
                <w:rStyle w:val="SectionbodytextChar"/>
                <w:szCs w:val="20"/>
              </w:rPr>
              <w:t xml:space="preserve"> on </w:t>
            </w:r>
            <w:r w:rsidR="00BB2EAD" w:rsidRPr="00D26517">
              <w:rPr>
                <w:rStyle w:val="SectionbodytextChar"/>
                <w:szCs w:val="20"/>
              </w:rPr>
              <w:t>a one</w:t>
            </w:r>
            <w:r w:rsidRPr="00D26517">
              <w:rPr>
                <w:rStyle w:val="SectionbodytextChar"/>
                <w:szCs w:val="20"/>
              </w:rPr>
              <w:t xml:space="preserve"> –on </w:t>
            </w:r>
            <w:r w:rsidR="005423C7" w:rsidRPr="00D26517">
              <w:rPr>
                <w:rStyle w:val="SectionbodytextChar"/>
                <w:szCs w:val="20"/>
              </w:rPr>
              <w:t>–</w:t>
            </w:r>
            <w:r w:rsidRPr="00D26517">
              <w:rPr>
                <w:rStyle w:val="SectionbodytextChar"/>
                <w:szCs w:val="20"/>
              </w:rPr>
              <w:t xml:space="preserve"> one</w:t>
            </w:r>
            <w:r w:rsidR="005423C7" w:rsidRPr="00D26517">
              <w:rPr>
                <w:rStyle w:val="SectionbodytextChar"/>
                <w:szCs w:val="20"/>
              </w:rPr>
              <w:t xml:space="preserve"> basis.</w:t>
            </w: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  <w:p w:rsidR="00D26517" w:rsidRPr="00D26517" w:rsidRDefault="00D26517">
            <w:pPr>
              <w:pStyle w:val="ContactInfo"/>
              <w:jc w:val="left"/>
              <w:rPr>
                <w:sz w:val="20"/>
                <w:szCs w:val="20"/>
              </w:rPr>
            </w:pPr>
          </w:p>
          <w:p w:rsidR="00D26517" w:rsidRPr="002704D5" w:rsidRDefault="00D26517">
            <w:pPr>
              <w:pStyle w:val="ContactInfo"/>
              <w:jc w:val="left"/>
              <w:rPr>
                <w:color w:val="auto"/>
                <w:sz w:val="20"/>
                <w:szCs w:val="20"/>
              </w:rPr>
            </w:pPr>
            <w:r w:rsidRPr="002704D5">
              <w:rPr>
                <w:color w:val="auto"/>
                <w:sz w:val="20"/>
                <w:szCs w:val="20"/>
              </w:rPr>
              <w:t>Lone Star Community College, CyFair                                                                    Fall 2014</w:t>
            </w:r>
          </w:p>
          <w:p w:rsidR="00D26517" w:rsidRPr="002704D5" w:rsidRDefault="00D26517">
            <w:pPr>
              <w:pStyle w:val="ContactInfo"/>
              <w:jc w:val="left"/>
              <w:rPr>
                <w:color w:val="auto"/>
                <w:sz w:val="20"/>
                <w:szCs w:val="20"/>
              </w:rPr>
            </w:pPr>
            <w:r w:rsidRPr="002704D5">
              <w:rPr>
                <w:color w:val="auto"/>
                <w:sz w:val="20"/>
                <w:szCs w:val="20"/>
              </w:rPr>
              <w:t>Adjunct Instructor: General Biology</w:t>
            </w:r>
            <w:r w:rsidR="001C7DDB" w:rsidRPr="002704D5">
              <w:rPr>
                <w:color w:val="auto"/>
                <w:sz w:val="20"/>
                <w:szCs w:val="20"/>
              </w:rPr>
              <w:t xml:space="preserve"> I</w:t>
            </w:r>
            <w:r w:rsidRPr="002704D5">
              <w:rPr>
                <w:color w:val="auto"/>
                <w:sz w:val="20"/>
                <w:szCs w:val="20"/>
              </w:rPr>
              <w:t xml:space="preserve"> for </w:t>
            </w:r>
            <w:r w:rsidR="001C7DDB" w:rsidRPr="002704D5">
              <w:rPr>
                <w:color w:val="auto"/>
                <w:sz w:val="20"/>
                <w:szCs w:val="20"/>
              </w:rPr>
              <w:t xml:space="preserve">Science </w:t>
            </w:r>
            <w:r w:rsidRPr="002704D5">
              <w:rPr>
                <w:color w:val="auto"/>
                <w:sz w:val="20"/>
                <w:szCs w:val="20"/>
              </w:rPr>
              <w:t>Majors. (Biol</w:t>
            </w:r>
            <w:r w:rsidR="001C7DDB" w:rsidRPr="002704D5">
              <w:rPr>
                <w:color w:val="auto"/>
                <w:sz w:val="20"/>
                <w:szCs w:val="20"/>
              </w:rPr>
              <w:t>ogy</w:t>
            </w:r>
            <w:r w:rsidRPr="002704D5">
              <w:rPr>
                <w:color w:val="auto"/>
                <w:sz w:val="20"/>
                <w:szCs w:val="20"/>
              </w:rPr>
              <w:t xml:space="preserve"> 1406)</w:t>
            </w:r>
          </w:p>
          <w:p w:rsidR="00D26517" w:rsidRPr="002704D5" w:rsidRDefault="00D26517" w:rsidP="00D2651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6517" w:rsidRPr="00D26517" w:rsidRDefault="00D26517" w:rsidP="00D26517">
            <w:pPr>
              <w:pStyle w:val="Sectionbodytext"/>
              <w:numPr>
                <w:ilvl w:val="0"/>
                <w:numId w:val="3"/>
              </w:numPr>
              <w:jc w:val="both"/>
              <w:rPr>
                <w:rStyle w:val="SectionbodytextChar"/>
                <w:rFonts w:ascii="Arial Narrow" w:hAnsi="Arial Narrow"/>
                <w:szCs w:val="20"/>
              </w:rPr>
            </w:pPr>
            <w:r w:rsidRPr="00D26517">
              <w:rPr>
                <w:rStyle w:val="SectionbodytextChar"/>
                <w:szCs w:val="20"/>
              </w:rPr>
              <w:t>Develop syllabus and overall course structure, including weekly lab practicum</w:t>
            </w:r>
          </w:p>
          <w:p w:rsidR="00D26517" w:rsidRPr="001C7DDB" w:rsidRDefault="00D26517" w:rsidP="00D26517">
            <w:pPr>
              <w:pStyle w:val="Sectionbodytext"/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D26517">
              <w:rPr>
                <w:rFonts w:cs="ArialMT"/>
                <w:szCs w:val="20"/>
              </w:rPr>
              <w:t xml:space="preserve">Lecture </w:t>
            </w:r>
            <w:r w:rsidRPr="001C7DDB">
              <w:rPr>
                <w:rFonts w:cs="ArialMT"/>
                <w:szCs w:val="20"/>
              </w:rPr>
              <w:t xml:space="preserve">a </w:t>
            </w:r>
            <w:r w:rsidRPr="001C7DDB">
              <w:rPr>
                <w:szCs w:val="20"/>
              </w:rPr>
              <w:t>contemporary course including applications of the scientific method, cellular and molecular biology, biochemistry, classical and human genetics, virology and mechanisms of evolution.</w:t>
            </w:r>
          </w:p>
          <w:p w:rsidR="00D26517" w:rsidRPr="00D26517" w:rsidRDefault="00D26517" w:rsidP="00D265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D26517">
              <w:rPr>
                <w:rFonts w:cs="ArialMT"/>
                <w:sz w:val="20"/>
                <w:szCs w:val="20"/>
              </w:rPr>
              <w:t xml:space="preserve">   Instruct students on biology laboratory techniques including the proper use of the       </w:t>
            </w:r>
            <w:r w:rsidR="006E184C">
              <w:rPr>
                <w:rFonts w:cs="ArialMT"/>
                <w:sz w:val="20"/>
                <w:szCs w:val="20"/>
              </w:rPr>
              <w:t xml:space="preserve">   </w:t>
            </w:r>
            <w:r w:rsidRPr="00D26517">
              <w:rPr>
                <w:rFonts w:cs="ArialMT"/>
                <w:sz w:val="20"/>
                <w:szCs w:val="20"/>
              </w:rPr>
              <w:t>microscope.</w:t>
            </w:r>
          </w:p>
          <w:p w:rsidR="00D26517" w:rsidRPr="00D26517" w:rsidRDefault="00D26517" w:rsidP="00D26517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270"/>
              </w:tabs>
              <w:ind w:right="-864"/>
              <w:rPr>
                <w:rFonts w:asciiTheme="minorHAnsi" w:hAnsiTheme="minorHAnsi"/>
                <w:sz w:val="20"/>
                <w:szCs w:val="20"/>
              </w:rPr>
            </w:pPr>
            <w:r w:rsidRPr="00D26517">
              <w:rPr>
                <w:rFonts w:asciiTheme="minorHAnsi" w:hAnsiTheme="minorHAnsi"/>
                <w:sz w:val="20"/>
                <w:szCs w:val="20"/>
              </w:rPr>
              <w:t xml:space="preserve">   Maintain classroom/laboratory organization and cleanliness</w:t>
            </w:r>
          </w:p>
          <w:p w:rsidR="00D26517" w:rsidRPr="00D26517" w:rsidRDefault="00D26517" w:rsidP="00D26517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270"/>
              </w:tabs>
              <w:ind w:right="-864"/>
              <w:rPr>
                <w:rFonts w:asciiTheme="minorHAnsi" w:hAnsiTheme="minorHAnsi"/>
                <w:sz w:val="20"/>
                <w:szCs w:val="20"/>
              </w:rPr>
            </w:pPr>
            <w:r w:rsidRPr="00D26517">
              <w:rPr>
                <w:rFonts w:asciiTheme="minorHAnsi" w:hAnsiTheme="minorHAnsi"/>
                <w:sz w:val="20"/>
                <w:szCs w:val="20"/>
              </w:rPr>
              <w:t xml:space="preserve">   Submit attendance and grades documentation on deadline</w:t>
            </w:r>
          </w:p>
          <w:p w:rsidR="00D26517" w:rsidRPr="00D26517" w:rsidRDefault="00D26517" w:rsidP="00D26517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270"/>
              </w:tabs>
              <w:ind w:right="-864"/>
              <w:rPr>
                <w:rFonts w:asciiTheme="minorHAnsi" w:hAnsiTheme="minorHAnsi"/>
                <w:sz w:val="20"/>
                <w:szCs w:val="20"/>
              </w:rPr>
            </w:pPr>
            <w:r w:rsidRPr="00D26517">
              <w:rPr>
                <w:rFonts w:asciiTheme="minorHAnsi" w:hAnsiTheme="minorHAnsi"/>
                <w:sz w:val="20"/>
                <w:szCs w:val="20"/>
              </w:rPr>
              <w:t xml:space="preserve">   Utilize a variety of supplementary resources e.g. Instructional technology</w:t>
            </w:r>
          </w:p>
          <w:p w:rsidR="00D26517" w:rsidRPr="00D26517" w:rsidRDefault="00D26517" w:rsidP="00D2651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26517" w:rsidRPr="00D26517" w:rsidRDefault="00D26517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8B3D0A" w:rsidP="00502465">
            <w:pPr>
              <w:pStyle w:val="Sectionbodytextbold"/>
              <w:rPr>
                <w:b w:val="0"/>
                <w:szCs w:val="20"/>
              </w:rPr>
            </w:pPr>
            <w:r w:rsidRPr="00D26517">
              <w:rPr>
                <w:rStyle w:val="SectionbodytextboldChar"/>
                <w:b/>
                <w:szCs w:val="20"/>
              </w:rPr>
              <w:t xml:space="preserve">Katy </w:t>
            </w:r>
            <w:r w:rsidR="00502465" w:rsidRPr="00D26517">
              <w:rPr>
                <w:szCs w:val="20"/>
              </w:rPr>
              <w:t>Independent School District, Katy, Texas</w:t>
            </w: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75719" w:rsidP="008B3D0A">
            <w:pPr>
              <w:pStyle w:val="Sectionbodytextbold"/>
              <w:rPr>
                <w:szCs w:val="20"/>
              </w:rPr>
            </w:pPr>
            <w:sdt>
              <w:sdtPr>
                <w:rPr>
                  <w:szCs w:val="20"/>
                </w:rPr>
                <w:id w:val="3644126"/>
                <w:placeholder>
                  <w:docPart w:val="666C30BDD19641BABA163899B507A442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3D0A" w:rsidRPr="00D26517">
                  <w:rPr>
                    <w:szCs w:val="20"/>
                  </w:rPr>
                  <w:t>2010-2012</w:t>
                </w:r>
              </w:sdtContent>
            </w:sdt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8B3D0A" w:rsidP="008B3D0A">
            <w:pPr>
              <w:pStyle w:val="Sectionbodytext"/>
              <w:rPr>
                <w:rStyle w:val="SectionbodytextChar"/>
                <w:b/>
                <w:szCs w:val="20"/>
              </w:rPr>
            </w:pPr>
            <w:r w:rsidRPr="00D26517">
              <w:rPr>
                <w:rStyle w:val="SectionbodytextChar"/>
                <w:b/>
                <w:szCs w:val="20"/>
              </w:rPr>
              <w:t>Substitute Teacher K1-12</w:t>
            </w:r>
          </w:p>
          <w:p w:rsidR="00502465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-270"/>
                <w:tab w:val="left" w:pos="180"/>
                <w:tab w:val="left" w:pos="270"/>
              </w:tabs>
              <w:ind w:left="-270" w:right="-864" w:firstLine="27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Teach Assigned Subjects</w:t>
            </w:r>
          </w:p>
          <w:p w:rsidR="00502465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-270"/>
                <w:tab w:val="left" w:pos="180"/>
                <w:tab w:val="left" w:pos="270"/>
              </w:tabs>
              <w:ind w:left="-270" w:right="-864" w:firstLine="27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Supervise students to ensure completion of task in a timely fashion</w:t>
            </w:r>
          </w:p>
          <w:p w:rsidR="00502465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-270"/>
                <w:tab w:val="left" w:pos="180"/>
                <w:tab w:val="left" w:pos="270"/>
              </w:tabs>
              <w:ind w:left="-270" w:right="-864" w:firstLine="27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Maintain classroom organization and cleanliness</w:t>
            </w:r>
          </w:p>
          <w:p w:rsidR="00502465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-270"/>
                <w:tab w:val="left" w:pos="180"/>
                <w:tab w:val="left" w:pos="270"/>
              </w:tabs>
              <w:ind w:left="-270" w:right="-864" w:firstLine="27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Submit attendance documentation on deadline</w:t>
            </w:r>
          </w:p>
          <w:p w:rsidR="00502465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-270"/>
                <w:tab w:val="left" w:pos="180"/>
                <w:tab w:val="left" w:pos="270"/>
              </w:tabs>
              <w:ind w:left="-270" w:right="-864" w:firstLine="27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Utilize a variety of supplementary resources e.g. Instructional technology</w:t>
            </w:r>
          </w:p>
          <w:p w:rsidR="00502465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-270"/>
                <w:tab w:val="left" w:pos="180"/>
                <w:tab w:val="left" w:pos="270"/>
              </w:tabs>
              <w:ind w:left="-270" w:right="-864" w:firstLine="27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Ensure the adequate supervision to assure health, welfare, and safety of all students.</w:t>
            </w:r>
          </w:p>
          <w:p w:rsidR="003C72DC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180"/>
                <w:tab w:val="left" w:pos="270"/>
              </w:tabs>
              <w:ind w:left="180" w:right="-864" w:hanging="18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 xml:space="preserve">Actively and cheerfully engaged students in lecture in a story – like manner to secure and </w:t>
            </w:r>
          </w:p>
          <w:p w:rsidR="00502465" w:rsidRPr="00D26517" w:rsidRDefault="003C72DC" w:rsidP="00BB2EAD">
            <w:pPr>
              <w:tabs>
                <w:tab w:val="left" w:pos="270"/>
              </w:tabs>
              <w:ind w:left="180" w:right="-864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 xml:space="preserve">Maintain </w:t>
            </w:r>
            <w:r w:rsidR="00502465" w:rsidRPr="00D26517">
              <w:rPr>
                <w:sz w:val="20"/>
                <w:szCs w:val="20"/>
              </w:rPr>
              <w:t>their attentions.</w:t>
            </w:r>
          </w:p>
          <w:p w:rsidR="00502465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180"/>
                <w:tab w:val="left" w:pos="270"/>
              </w:tabs>
              <w:ind w:left="180" w:right="-864" w:hanging="18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Monitor classroom and student safety and immediately report safety concern to the management.</w:t>
            </w:r>
          </w:p>
          <w:p w:rsidR="00502465" w:rsidRPr="00D26517" w:rsidRDefault="00502465" w:rsidP="00502465">
            <w:pPr>
              <w:ind w:right="-864"/>
              <w:rPr>
                <w:b/>
                <w:sz w:val="20"/>
                <w:szCs w:val="20"/>
              </w:rPr>
            </w:pPr>
          </w:p>
          <w:p w:rsidR="00502465" w:rsidRPr="00D26517" w:rsidRDefault="00502465" w:rsidP="00502465">
            <w:pPr>
              <w:ind w:right="-864"/>
              <w:rPr>
                <w:b/>
                <w:sz w:val="20"/>
                <w:szCs w:val="20"/>
              </w:rPr>
            </w:pPr>
            <w:r w:rsidRPr="00D26517">
              <w:rPr>
                <w:b/>
                <w:sz w:val="20"/>
                <w:szCs w:val="20"/>
              </w:rPr>
              <w:t>Royal Independent School District, Katy, Texas</w:t>
            </w:r>
            <w:r w:rsidRPr="00D26517">
              <w:rPr>
                <w:b/>
                <w:sz w:val="20"/>
                <w:szCs w:val="20"/>
              </w:rPr>
              <w:tab/>
            </w:r>
            <w:r w:rsidRPr="00D26517">
              <w:rPr>
                <w:b/>
                <w:sz w:val="20"/>
                <w:szCs w:val="20"/>
              </w:rPr>
              <w:tab/>
            </w:r>
            <w:r w:rsidRPr="00D26517">
              <w:rPr>
                <w:b/>
                <w:sz w:val="20"/>
                <w:szCs w:val="20"/>
              </w:rPr>
              <w:tab/>
            </w:r>
            <w:r w:rsidRPr="00D26517">
              <w:rPr>
                <w:b/>
                <w:sz w:val="20"/>
                <w:szCs w:val="20"/>
              </w:rPr>
              <w:tab/>
              <w:t xml:space="preserve"> 2009-2010</w:t>
            </w:r>
          </w:p>
          <w:p w:rsidR="00502465" w:rsidRPr="00D26517" w:rsidRDefault="00502465" w:rsidP="00502465">
            <w:pPr>
              <w:ind w:right="-864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Substitute Teacher</w:t>
            </w:r>
          </w:p>
          <w:p w:rsidR="00502465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-270"/>
                <w:tab w:val="left" w:pos="180"/>
                <w:tab w:val="left" w:pos="270"/>
              </w:tabs>
              <w:ind w:left="-270" w:right="-864" w:firstLine="27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Teach Assigned Subjects</w:t>
            </w:r>
          </w:p>
          <w:p w:rsidR="00502465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-270"/>
                <w:tab w:val="left" w:pos="180"/>
                <w:tab w:val="left" w:pos="270"/>
              </w:tabs>
              <w:ind w:left="-270" w:right="-864" w:firstLine="27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Supervise students to ensure completion of task in a timely fashion</w:t>
            </w:r>
          </w:p>
          <w:p w:rsidR="00502465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-270"/>
                <w:tab w:val="left" w:pos="180"/>
                <w:tab w:val="left" w:pos="270"/>
              </w:tabs>
              <w:ind w:left="-270" w:right="-864" w:firstLine="27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Maintain classroom organization and cleanliness</w:t>
            </w:r>
          </w:p>
          <w:p w:rsidR="00502465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-270"/>
                <w:tab w:val="left" w:pos="180"/>
                <w:tab w:val="left" w:pos="270"/>
              </w:tabs>
              <w:ind w:left="-270" w:right="-864" w:firstLine="27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Submit attendance documentation on deadline</w:t>
            </w:r>
          </w:p>
          <w:p w:rsidR="00502465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-270"/>
                <w:tab w:val="left" w:pos="180"/>
                <w:tab w:val="left" w:pos="270"/>
              </w:tabs>
              <w:ind w:left="-270" w:right="-864" w:firstLine="27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Utilize a variety of supplementary resources e.g. Instructional technology</w:t>
            </w:r>
          </w:p>
          <w:p w:rsidR="00502465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-270"/>
                <w:tab w:val="left" w:pos="180"/>
                <w:tab w:val="left" w:pos="270"/>
              </w:tabs>
              <w:ind w:left="-270" w:right="-864" w:firstLine="27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Ensure the adequate supervision to assure health, welfare, and safety of all students.</w:t>
            </w:r>
          </w:p>
          <w:p w:rsidR="00502465" w:rsidRPr="00D26517" w:rsidRDefault="00502465" w:rsidP="00502465">
            <w:pPr>
              <w:numPr>
                <w:ilvl w:val="0"/>
                <w:numId w:val="1"/>
              </w:numPr>
              <w:tabs>
                <w:tab w:val="clear" w:pos="900"/>
                <w:tab w:val="num" w:pos="180"/>
                <w:tab w:val="left" w:pos="270"/>
              </w:tabs>
              <w:ind w:left="180" w:right="-864" w:hanging="180"/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lastRenderedPageBreak/>
              <w:t>Actively and cheerfully engaged students in lecture in a story – like manner to secure and maintain their attentions.</w:t>
            </w:r>
          </w:p>
          <w:p w:rsidR="00502465" w:rsidRPr="00D26517" w:rsidRDefault="00502465" w:rsidP="008B3D0A">
            <w:pPr>
              <w:pStyle w:val="Sectionbodytext"/>
              <w:rPr>
                <w:b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 w:rsidP="008B3D0A">
            <w:pPr>
              <w:pStyle w:val="Sectionbodytextbold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 w:rsidP="008B3D0A">
            <w:pPr>
              <w:pStyle w:val="Sectionbodytextbold"/>
              <w:rPr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 w:rsidP="00985323">
            <w:pPr>
              <w:pStyle w:val="Sectionbodytext"/>
              <w:rPr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 w:rsidP="008B3D0A">
            <w:pPr>
              <w:pStyle w:val="Sectionbodytext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 w:rsidP="00985323">
            <w:pPr>
              <w:pStyle w:val="Sectionbodytext"/>
              <w:rPr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3C72DC" w:rsidRPr="00D26517" w:rsidRDefault="003C72DC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7A77E8">
        <w:trPr>
          <w:trHeight w:val="227"/>
          <w:jc w:val="center"/>
        </w:trPr>
        <w:tc>
          <w:tcPr>
            <w:tcW w:w="10890" w:type="dxa"/>
            <w:gridSpan w:val="5"/>
            <w:vAlign w:val="bottom"/>
          </w:tcPr>
          <w:sdt>
            <w:sdtPr>
              <w:rPr>
                <w:rStyle w:val="SectionHeadingChar"/>
                <w:rFonts w:asciiTheme="minorHAnsi" w:hAnsiTheme="minorHAnsi"/>
                <w:b/>
                <w:color w:val="auto"/>
                <w:sz w:val="20"/>
                <w:szCs w:val="20"/>
              </w:rPr>
              <w:id w:val="3645376"/>
              <w:placeholder>
                <w:docPart w:val="65EA070BF4754DB7869480373A42FEA6"/>
              </w:placeholder>
            </w:sdtPr>
            <w:sdtEndPr>
              <w:rPr>
                <w:rStyle w:val="DefaultParagraphFont"/>
                <w:b w:val="0"/>
                <w:caps/>
              </w:rPr>
            </w:sdtEndPr>
            <w:sdtContent>
              <w:p w:rsidR="000B3188" w:rsidRPr="006E184C" w:rsidRDefault="00C3741E" w:rsidP="008B3D0A">
                <w:pPr>
                  <w:pStyle w:val="SectionHeading"/>
                  <w:rPr>
                    <w:rFonts w:asciiTheme="minorHAnsi" w:hAnsiTheme="minorHAnsi"/>
                    <w:b w:val="0"/>
                    <w:color w:val="auto"/>
                    <w:sz w:val="20"/>
                    <w:szCs w:val="20"/>
                  </w:rPr>
                </w:pPr>
                <w:r w:rsidRPr="006E184C">
                  <w:rPr>
                    <w:rStyle w:val="SectionHeadingChar"/>
                    <w:rFonts w:asciiTheme="minorHAnsi" w:hAnsiTheme="minorHAnsi"/>
                    <w:b/>
                    <w:color w:val="auto"/>
                    <w:sz w:val="20"/>
                    <w:szCs w:val="20"/>
                  </w:rPr>
                  <w:t>RESEARCH EXPERIENCE</w:t>
                </w:r>
                <w:r w:rsidR="00D26517" w:rsidRPr="006E184C">
                  <w:rPr>
                    <w:rStyle w:val="SectionHeadingChar"/>
                    <w:rFonts w:asciiTheme="minorHAnsi" w:hAnsiTheme="minorHAnsi"/>
                    <w:b/>
                    <w:color w:val="auto"/>
                    <w:sz w:val="20"/>
                    <w:szCs w:val="20"/>
                  </w:rPr>
                  <w:t xml:space="preserve"> AND WORKSHOPS ATTENDED</w:t>
                </w:r>
              </w:p>
            </w:sdtContent>
          </w:sdt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BB2EAD" w:rsidRPr="00D26517" w:rsidRDefault="00BB2EAD" w:rsidP="008B3D0A">
            <w:pPr>
              <w:rPr>
                <w:b/>
                <w:sz w:val="20"/>
                <w:szCs w:val="20"/>
              </w:rPr>
            </w:pPr>
          </w:p>
          <w:p w:rsidR="007A3B42" w:rsidRDefault="00550C9C" w:rsidP="00D26517">
            <w:pPr>
              <w:rPr>
                <w:b/>
                <w:sz w:val="20"/>
                <w:szCs w:val="20"/>
              </w:rPr>
            </w:pPr>
            <w:r w:rsidRPr="00550C9C">
              <w:rPr>
                <w:b/>
                <w:sz w:val="20"/>
                <w:szCs w:val="20"/>
              </w:rPr>
              <w:t>University of St Thomas and Houston Community College</w:t>
            </w:r>
            <w:r>
              <w:rPr>
                <w:b/>
                <w:sz w:val="20"/>
                <w:szCs w:val="20"/>
              </w:rPr>
              <w:t xml:space="preserve"> STEM</w:t>
            </w:r>
            <w:r w:rsidRPr="00550C9C">
              <w:rPr>
                <w:b/>
                <w:sz w:val="20"/>
                <w:szCs w:val="20"/>
              </w:rPr>
              <w:t xml:space="preserve"> Research Program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0C9C" w:rsidRDefault="00550C9C" w:rsidP="00D26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Faculty </w:t>
            </w:r>
            <w:r w:rsidR="006E184C">
              <w:rPr>
                <w:b/>
                <w:sz w:val="20"/>
                <w:szCs w:val="20"/>
              </w:rPr>
              <w:t xml:space="preserve">Research </w:t>
            </w:r>
            <w:r>
              <w:rPr>
                <w:b/>
                <w:sz w:val="20"/>
                <w:szCs w:val="20"/>
              </w:rPr>
              <w:t>Fellow</w:t>
            </w:r>
            <w:r w:rsidR="007A3B42">
              <w:rPr>
                <w:b/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="006E184C">
              <w:rPr>
                <w:b/>
                <w:sz w:val="20"/>
                <w:szCs w:val="20"/>
              </w:rPr>
              <w:t xml:space="preserve">                             O</w:t>
            </w:r>
            <w:r>
              <w:rPr>
                <w:b/>
                <w:sz w:val="20"/>
                <w:szCs w:val="20"/>
              </w:rPr>
              <w:t>ct 2014-  Sept 2015</w:t>
            </w:r>
          </w:p>
          <w:p w:rsidR="00550C9C" w:rsidRDefault="00550C9C" w:rsidP="00D26517">
            <w:pPr>
              <w:rPr>
                <w:sz w:val="20"/>
                <w:szCs w:val="20"/>
              </w:rPr>
            </w:pPr>
            <w:r w:rsidRPr="00550C9C">
              <w:rPr>
                <w:sz w:val="20"/>
                <w:szCs w:val="20"/>
              </w:rPr>
              <w:t xml:space="preserve">Bacterial symbiosis in Sea Anemone </w:t>
            </w:r>
            <w:r w:rsidRPr="00550C9C">
              <w:rPr>
                <w:i/>
                <w:sz w:val="20"/>
                <w:szCs w:val="20"/>
              </w:rPr>
              <w:t>Aiptasia pallida</w:t>
            </w:r>
            <w:r w:rsidRPr="00550C9C">
              <w:rPr>
                <w:sz w:val="20"/>
                <w:szCs w:val="20"/>
              </w:rPr>
              <w:t xml:space="preserve"> </w:t>
            </w:r>
            <w:r w:rsidRPr="00550C9C">
              <w:rPr>
                <w:sz w:val="20"/>
                <w:szCs w:val="20"/>
              </w:rPr>
              <w:cr/>
            </w:r>
          </w:p>
          <w:p w:rsidR="00550C9C" w:rsidRDefault="00550C9C" w:rsidP="00D26517">
            <w:pPr>
              <w:rPr>
                <w:sz w:val="20"/>
                <w:szCs w:val="20"/>
              </w:rPr>
            </w:pPr>
          </w:p>
          <w:p w:rsidR="00D26517" w:rsidRPr="00D26517" w:rsidRDefault="00D26517" w:rsidP="00D26517">
            <w:pPr>
              <w:rPr>
                <w:sz w:val="20"/>
                <w:szCs w:val="20"/>
              </w:rPr>
            </w:pPr>
            <w:r w:rsidRPr="00D26517">
              <w:rPr>
                <w:b/>
                <w:sz w:val="20"/>
                <w:szCs w:val="20"/>
              </w:rPr>
              <w:t>Bioinformatics Workshop</w:t>
            </w:r>
            <w:r w:rsidRPr="00D26517">
              <w:rPr>
                <w:sz w:val="20"/>
                <w:szCs w:val="20"/>
              </w:rPr>
              <w:t xml:space="preserve">: </w:t>
            </w:r>
            <w:r w:rsidRPr="00D26517">
              <w:rPr>
                <w:b/>
                <w:sz w:val="20"/>
                <w:szCs w:val="20"/>
              </w:rPr>
              <w:t>An Introduction to Bioinformatics Databases and Tools</w:t>
            </w:r>
            <w:r w:rsidRPr="00D26517">
              <w:rPr>
                <w:b/>
                <w:sz w:val="20"/>
                <w:szCs w:val="20"/>
              </w:rPr>
              <w:br/>
            </w:r>
            <w:r w:rsidR="007A3B42">
              <w:rPr>
                <w:b/>
                <w:sz w:val="20"/>
                <w:szCs w:val="20"/>
              </w:rPr>
              <w:t xml:space="preserve">Participant:                                                                                    </w:t>
            </w:r>
            <w:r w:rsidRPr="00D26517">
              <w:rPr>
                <w:b/>
                <w:sz w:val="20"/>
                <w:szCs w:val="20"/>
              </w:rPr>
              <w:t>July-15 – July 17, 2014</w:t>
            </w:r>
          </w:p>
          <w:p w:rsidR="00D26517" w:rsidRDefault="00D26517" w:rsidP="008B3D0A">
            <w:pPr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 xml:space="preserve">Hands on activities on </w:t>
            </w:r>
            <w:r w:rsidR="00550C9C">
              <w:rPr>
                <w:sz w:val="20"/>
                <w:szCs w:val="20"/>
              </w:rPr>
              <w:t xml:space="preserve">the use of </w:t>
            </w:r>
            <w:r w:rsidRPr="00D26517">
              <w:rPr>
                <w:sz w:val="20"/>
                <w:szCs w:val="20"/>
              </w:rPr>
              <w:t>some Bioinformatics databases including</w:t>
            </w:r>
            <w:r w:rsidR="00550C9C">
              <w:rPr>
                <w:sz w:val="20"/>
                <w:szCs w:val="20"/>
              </w:rPr>
              <w:t xml:space="preserve"> ENSEMBL, UNIPROT, NCBI etc. Lectures on Gene Ontology, BLASTING, etc.</w:t>
            </w:r>
          </w:p>
          <w:p w:rsidR="001E6294" w:rsidRPr="00D26517" w:rsidRDefault="001E6294" w:rsidP="008B3D0A">
            <w:pPr>
              <w:rPr>
                <w:sz w:val="20"/>
                <w:szCs w:val="20"/>
              </w:rPr>
            </w:pPr>
          </w:p>
          <w:p w:rsidR="00D26517" w:rsidRPr="00D26517" w:rsidRDefault="00D26517" w:rsidP="008B3D0A">
            <w:pPr>
              <w:rPr>
                <w:b/>
                <w:sz w:val="20"/>
                <w:szCs w:val="20"/>
              </w:rPr>
            </w:pPr>
          </w:p>
          <w:p w:rsidR="007A3B42" w:rsidRDefault="00BB2EAD" w:rsidP="008B3D0A">
            <w:pPr>
              <w:rPr>
                <w:b/>
                <w:sz w:val="20"/>
                <w:szCs w:val="20"/>
              </w:rPr>
            </w:pPr>
            <w:r w:rsidRPr="00D26517">
              <w:rPr>
                <w:b/>
                <w:sz w:val="20"/>
                <w:szCs w:val="20"/>
              </w:rPr>
              <w:t>Houst</w:t>
            </w:r>
            <w:r w:rsidR="001E6294">
              <w:rPr>
                <w:b/>
                <w:sz w:val="20"/>
                <w:szCs w:val="20"/>
              </w:rPr>
              <w:t>on Community College STEM CLUB Summer R</w:t>
            </w:r>
            <w:r w:rsidRPr="00D26517">
              <w:rPr>
                <w:b/>
                <w:sz w:val="20"/>
                <w:szCs w:val="20"/>
              </w:rPr>
              <w:t xml:space="preserve">esearch for middle school aged </w:t>
            </w:r>
            <w:r w:rsidR="007A3B42">
              <w:rPr>
                <w:b/>
                <w:sz w:val="20"/>
                <w:szCs w:val="20"/>
              </w:rPr>
              <w:t>c</w:t>
            </w:r>
            <w:r w:rsidRPr="00D26517">
              <w:rPr>
                <w:b/>
                <w:sz w:val="20"/>
                <w:szCs w:val="20"/>
              </w:rPr>
              <w:t>hildren.</w:t>
            </w:r>
          </w:p>
          <w:p w:rsidR="00BB2EAD" w:rsidRPr="00D26517" w:rsidRDefault="007A3B42" w:rsidP="008B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Volunteer Faculty Member</w:t>
            </w:r>
            <w:r w:rsidR="00BB2EAD" w:rsidRPr="00D265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BB2EAD" w:rsidRPr="007A3B42">
              <w:rPr>
                <w:b/>
                <w:sz w:val="20"/>
                <w:szCs w:val="20"/>
              </w:rPr>
              <w:t>Summer 2014</w:t>
            </w:r>
          </w:p>
          <w:p w:rsidR="00BB2EAD" w:rsidRPr="00D26517" w:rsidRDefault="00BB2EAD" w:rsidP="008B3D0A">
            <w:pPr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Hands on activities on DNA Extraction, PCR and Agarose gel electrophoresis of Alu repeat with the PV92 region on chromosome 16.</w:t>
            </w:r>
          </w:p>
          <w:p w:rsidR="00BB2EAD" w:rsidRPr="00D26517" w:rsidRDefault="00BB2EAD" w:rsidP="008B3D0A">
            <w:pPr>
              <w:rPr>
                <w:b/>
                <w:sz w:val="20"/>
                <w:szCs w:val="20"/>
              </w:rPr>
            </w:pPr>
          </w:p>
          <w:p w:rsidR="00BB2EAD" w:rsidRPr="00D26517" w:rsidRDefault="00BB2EAD" w:rsidP="008B3D0A">
            <w:pPr>
              <w:rPr>
                <w:b/>
                <w:sz w:val="20"/>
                <w:szCs w:val="20"/>
              </w:rPr>
            </w:pPr>
          </w:p>
          <w:p w:rsidR="000B3188" w:rsidRPr="00D26517" w:rsidRDefault="008B3D0A" w:rsidP="007A3B42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517">
              <w:rPr>
                <w:b/>
                <w:sz w:val="20"/>
                <w:szCs w:val="20"/>
              </w:rPr>
              <w:t>iPlant</w:t>
            </w:r>
            <w:r w:rsidR="007A3B42">
              <w:rPr>
                <w:b/>
                <w:sz w:val="20"/>
                <w:szCs w:val="20"/>
              </w:rPr>
              <w:t xml:space="preserve"> Genomics in Education Workshop- </w:t>
            </w: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7A3B42" w:rsidRDefault="008B3D0A" w:rsidP="007A3B42">
            <w:pPr>
              <w:pStyle w:val="Sectionbodytextbold"/>
              <w:rPr>
                <w:rStyle w:val="SectionbodytextboldChar"/>
                <w:b/>
                <w:szCs w:val="20"/>
              </w:rPr>
            </w:pPr>
            <w:r w:rsidRPr="00D26517">
              <w:rPr>
                <w:rStyle w:val="SectionbodytextboldChar"/>
                <w:b/>
                <w:szCs w:val="20"/>
              </w:rPr>
              <w:t>iPlant Collaborative</w:t>
            </w:r>
            <w:r w:rsidR="0016645C" w:rsidRPr="00D26517">
              <w:rPr>
                <w:rStyle w:val="SectionbodytextboldChar"/>
                <w:b/>
                <w:szCs w:val="20"/>
              </w:rPr>
              <w:t xml:space="preserve"> Education, Outreach and Training</w:t>
            </w:r>
            <w:r w:rsidR="00F0041A" w:rsidRPr="00D26517">
              <w:rPr>
                <w:rStyle w:val="SectionbodytextboldChar"/>
                <w:b/>
                <w:szCs w:val="20"/>
              </w:rPr>
              <w:t xml:space="preserve">    </w:t>
            </w:r>
          </w:p>
          <w:p w:rsidR="000B3188" w:rsidRPr="00D26517" w:rsidRDefault="007A3B42" w:rsidP="007A3B42">
            <w:pPr>
              <w:pStyle w:val="Sectionbodytextbold"/>
              <w:rPr>
                <w:b w:val="0"/>
                <w:szCs w:val="20"/>
              </w:rPr>
            </w:pPr>
            <w:r>
              <w:rPr>
                <w:rStyle w:val="SectionbodytextboldChar"/>
                <w:b/>
                <w:szCs w:val="20"/>
              </w:rPr>
              <w:t>Participant:                                                                                                    August 2013</w:t>
            </w:r>
            <w:r w:rsidR="00F0041A" w:rsidRPr="00D26517">
              <w:rPr>
                <w:rStyle w:val="SectionbodytextboldChar"/>
                <w:b/>
                <w:szCs w:val="20"/>
              </w:rPr>
              <w:t xml:space="preserve">                                           </w:t>
            </w: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 w:rsidP="00F0041A">
            <w:pPr>
              <w:pStyle w:val="Sectionbodytextbold"/>
              <w:rPr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BC1D4E" w:rsidRPr="00D26517" w:rsidRDefault="00BC1D4E" w:rsidP="00BC1D4E">
            <w:pPr>
              <w:autoSpaceDE w:val="0"/>
              <w:autoSpaceDN w:val="0"/>
              <w:adjustRightInd w:val="0"/>
              <w:rPr>
                <w:rFonts w:cs="JansonText-Roman"/>
                <w:color w:val="9A9A9A"/>
                <w:sz w:val="20"/>
                <w:szCs w:val="20"/>
              </w:rPr>
            </w:pPr>
            <w:r w:rsidRPr="00D26517">
              <w:rPr>
                <w:rStyle w:val="SectionbodytextChar"/>
                <w:szCs w:val="20"/>
              </w:rPr>
              <w:t>Hands on activities on DNA Extraction</w:t>
            </w:r>
            <w:r w:rsidR="00157BE6" w:rsidRPr="00D26517">
              <w:rPr>
                <w:rStyle w:val="SectionbodytextChar"/>
                <w:szCs w:val="20"/>
              </w:rPr>
              <w:t xml:space="preserve"> and purification</w:t>
            </w:r>
            <w:r w:rsidRPr="00D26517">
              <w:rPr>
                <w:rStyle w:val="SectionbodytextChar"/>
                <w:szCs w:val="20"/>
              </w:rPr>
              <w:t xml:space="preserve">, </w:t>
            </w:r>
            <w:r w:rsidR="0016645C" w:rsidRPr="00D26517">
              <w:rPr>
                <w:rStyle w:val="SectionbodytextChar"/>
                <w:szCs w:val="20"/>
              </w:rPr>
              <w:t xml:space="preserve">Workshop training on DNA Sequencing, </w:t>
            </w:r>
            <w:r w:rsidRPr="00D26517">
              <w:rPr>
                <w:rStyle w:val="SectionbodytextChar"/>
                <w:szCs w:val="20"/>
              </w:rPr>
              <w:t>Using DNA Subway in classroom, Alternative splicing of Pre-messenger RNAs in plants</w:t>
            </w:r>
            <w:r w:rsidR="007A77E8" w:rsidRPr="00D26517">
              <w:rPr>
                <w:rStyle w:val="SectionbodytextChar"/>
                <w:szCs w:val="20"/>
              </w:rPr>
              <w:t xml:space="preserve"> and PCR</w:t>
            </w:r>
            <w:r w:rsidR="0016645C" w:rsidRPr="00D26517">
              <w:rPr>
                <w:rStyle w:val="SectionbodytextChar"/>
                <w:szCs w:val="20"/>
              </w:rPr>
              <w:t>.</w:t>
            </w:r>
          </w:p>
          <w:p w:rsidR="000B3188" w:rsidRPr="00D26517" w:rsidRDefault="000B3188" w:rsidP="00BC1D4E">
            <w:pPr>
              <w:pStyle w:val="Sectionbodytext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7D4B79">
        <w:trPr>
          <w:jc w:val="center"/>
        </w:trPr>
        <w:tc>
          <w:tcPr>
            <w:tcW w:w="10890" w:type="dxa"/>
            <w:gridSpan w:val="5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3"/>
            <w:vAlign w:val="bottom"/>
          </w:tcPr>
          <w:p w:rsidR="000B3188" w:rsidRPr="00D26517" w:rsidRDefault="0016645C">
            <w:pPr>
              <w:rPr>
                <w:b/>
                <w:sz w:val="20"/>
                <w:szCs w:val="20"/>
              </w:rPr>
            </w:pPr>
            <w:r w:rsidRPr="00D26517">
              <w:rPr>
                <w:b/>
                <w:sz w:val="20"/>
                <w:szCs w:val="20"/>
              </w:rPr>
              <w:t xml:space="preserve">International Institute of Tropical Agriculture                                               </w:t>
            </w:r>
          </w:p>
          <w:p w:rsidR="007A77E8" w:rsidRPr="00D26517" w:rsidRDefault="0016645C" w:rsidP="007A77E8">
            <w:pPr>
              <w:rPr>
                <w:b/>
                <w:sz w:val="20"/>
                <w:szCs w:val="20"/>
              </w:rPr>
            </w:pPr>
            <w:r w:rsidRPr="00D26517">
              <w:rPr>
                <w:b/>
                <w:sz w:val="20"/>
                <w:szCs w:val="20"/>
              </w:rPr>
              <w:t>Graduate Student Research</w:t>
            </w:r>
            <w:r w:rsidR="007A3B42">
              <w:rPr>
                <w:b/>
                <w:sz w:val="20"/>
                <w:szCs w:val="20"/>
              </w:rPr>
              <w:t xml:space="preserve"> Assistant</w:t>
            </w:r>
            <w:r w:rsidRPr="00D26517">
              <w:rPr>
                <w:b/>
                <w:sz w:val="20"/>
                <w:szCs w:val="20"/>
              </w:rPr>
              <w:t xml:space="preserve">                                                                       2004</w:t>
            </w:r>
          </w:p>
          <w:p w:rsidR="007A77E8" w:rsidRPr="00D26517" w:rsidRDefault="0016645C" w:rsidP="007A77E8">
            <w:pPr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Planned and executed Master of Science research project</w:t>
            </w:r>
            <w:r w:rsidR="007A77E8" w:rsidRPr="00D26517">
              <w:rPr>
                <w:sz w:val="20"/>
                <w:szCs w:val="20"/>
              </w:rPr>
              <w:t>: Antimicrobial activity of Amylolytic</w:t>
            </w:r>
          </w:p>
          <w:p w:rsidR="007A77E8" w:rsidRPr="00D26517" w:rsidRDefault="007A77E8" w:rsidP="007A77E8">
            <w:pPr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Lactic Acid Bacteria on</w:t>
            </w:r>
            <w:r w:rsidR="00550C9C">
              <w:rPr>
                <w:sz w:val="20"/>
                <w:szCs w:val="20"/>
              </w:rPr>
              <w:t xml:space="preserve"> entero</w:t>
            </w:r>
            <w:r w:rsidRPr="00D26517">
              <w:rPr>
                <w:sz w:val="20"/>
                <w:szCs w:val="20"/>
              </w:rPr>
              <w:t>pathogenic microorganisms.</w:t>
            </w:r>
            <w:r w:rsidR="0016645C" w:rsidRPr="00D26517">
              <w:rPr>
                <w:sz w:val="20"/>
                <w:szCs w:val="20"/>
              </w:rPr>
              <w:t xml:space="preserve"> </w:t>
            </w:r>
          </w:p>
          <w:p w:rsidR="007A77E8" w:rsidRPr="00D26517" w:rsidRDefault="0016645C" w:rsidP="0016645C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 xml:space="preserve">Handled and protected research data and their entry into MS Excel spreadsheets, </w:t>
            </w:r>
          </w:p>
          <w:p w:rsidR="007A77E8" w:rsidRPr="00D26517" w:rsidRDefault="0016645C" w:rsidP="00D62652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D26517">
              <w:rPr>
                <w:sz w:val="20"/>
                <w:szCs w:val="20"/>
              </w:rPr>
              <w:t>Produced written,</w:t>
            </w:r>
            <w:r w:rsidR="007A77E8" w:rsidRPr="00D26517">
              <w:rPr>
                <w:sz w:val="20"/>
                <w:szCs w:val="20"/>
              </w:rPr>
              <w:t xml:space="preserve"> </w:t>
            </w:r>
            <w:r w:rsidRPr="00D26517">
              <w:rPr>
                <w:sz w:val="20"/>
                <w:szCs w:val="20"/>
              </w:rPr>
              <w:t>tabular and visual materials for research seminar</w:t>
            </w:r>
            <w:r w:rsidR="007A77E8" w:rsidRPr="00D26517">
              <w:rPr>
                <w:sz w:val="20"/>
                <w:szCs w:val="20"/>
              </w:rPr>
              <w:t xml:space="preserve">. Delivered seminar on the project after completion. </w:t>
            </w:r>
          </w:p>
        </w:tc>
        <w:tc>
          <w:tcPr>
            <w:tcW w:w="13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trHeight w:val="37"/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Default="000B3188">
            <w:pPr>
              <w:rPr>
                <w:sz w:val="20"/>
                <w:szCs w:val="20"/>
              </w:rPr>
            </w:pPr>
          </w:p>
          <w:p w:rsidR="001E6294" w:rsidRDefault="001E6294">
            <w:pPr>
              <w:rPr>
                <w:sz w:val="20"/>
                <w:szCs w:val="20"/>
              </w:rPr>
            </w:pPr>
          </w:p>
          <w:p w:rsidR="001E6294" w:rsidRPr="00D26517" w:rsidRDefault="001E62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7A77E8" w:rsidP="007A77E8">
            <w:pPr>
              <w:rPr>
                <w:rStyle w:val="SectionbodytextChar"/>
                <w:b/>
                <w:szCs w:val="20"/>
              </w:rPr>
            </w:pPr>
            <w:r w:rsidRPr="00D26517">
              <w:rPr>
                <w:rStyle w:val="SectionbodytextChar"/>
                <w:b/>
                <w:szCs w:val="20"/>
              </w:rPr>
              <w:t>Cocoa Research Institute of Nigeria</w:t>
            </w:r>
          </w:p>
          <w:p w:rsidR="00F0041A" w:rsidRPr="00D26517" w:rsidRDefault="00F0041A" w:rsidP="007A77E8">
            <w:pPr>
              <w:rPr>
                <w:rStyle w:val="SectionbodytextChar"/>
                <w:b/>
                <w:szCs w:val="20"/>
              </w:rPr>
            </w:pPr>
            <w:r w:rsidRPr="00D26517">
              <w:rPr>
                <w:rStyle w:val="SectionbodytextChar"/>
                <w:b/>
                <w:szCs w:val="20"/>
              </w:rPr>
              <w:t>Undergraduate Student Research</w:t>
            </w:r>
            <w:r w:rsidR="007A3B42">
              <w:rPr>
                <w:rStyle w:val="SectionbodytextChar"/>
                <w:b/>
                <w:szCs w:val="20"/>
              </w:rPr>
              <w:t xml:space="preserve"> Assistant</w:t>
            </w:r>
            <w:r w:rsidRPr="00D26517">
              <w:rPr>
                <w:rStyle w:val="SectionbodytextChar"/>
                <w:b/>
                <w:szCs w:val="20"/>
              </w:rPr>
              <w:t xml:space="preserve">                                                       </w:t>
            </w:r>
            <w:r w:rsidR="007A3B42">
              <w:rPr>
                <w:rStyle w:val="SectionbodytextChar"/>
                <w:b/>
                <w:szCs w:val="20"/>
              </w:rPr>
              <w:t xml:space="preserve">     2000    </w:t>
            </w:r>
          </w:p>
          <w:p w:rsidR="00F0041A" w:rsidRPr="00D26517" w:rsidRDefault="00550C9C" w:rsidP="00550C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and executed Bachelor</w:t>
            </w:r>
            <w:r w:rsidR="00F0041A" w:rsidRPr="00D26517">
              <w:rPr>
                <w:sz w:val="20"/>
                <w:szCs w:val="20"/>
              </w:rPr>
              <w:t xml:space="preserve"> of Science research project</w:t>
            </w:r>
            <w:r w:rsidR="00157BE6" w:rsidRPr="00D26517">
              <w:rPr>
                <w:sz w:val="20"/>
                <w:szCs w:val="20"/>
              </w:rPr>
              <w:t>: Isolation of Amylolytic Lactic Acid Bacteria from traditionally fermented foods.</w:t>
            </w: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7A3B42" w:rsidRDefault="007A3B42" w:rsidP="007A3B42">
            <w:pPr>
              <w:pStyle w:val="Sectionbodytextbold"/>
              <w:rPr>
                <w:rStyle w:val="SectionbodytextboldChar"/>
                <w:b/>
                <w:szCs w:val="20"/>
              </w:rPr>
            </w:pPr>
          </w:p>
          <w:p w:rsidR="000B3188" w:rsidRPr="00D26517" w:rsidRDefault="007A77E8" w:rsidP="007A3B42">
            <w:pPr>
              <w:pStyle w:val="Sectionbodytextbold"/>
              <w:rPr>
                <w:b w:val="0"/>
                <w:szCs w:val="20"/>
              </w:rPr>
            </w:pPr>
            <w:r w:rsidRPr="00D26517">
              <w:rPr>
                <w:rStyle w:val="SectionbodytextboldChar"/>
                <w:b/>
                <w:szCs w:val="20"/>
              </w:rPr>
              <w:t>Summer Internship</w:t>
            </w:r>
            <w:r w:rsidR="00F0041A" w:rsidRPr="00D26517">
              <w:rPr>
                <w:rStyle w:val="SectionbodytextboldChar"/>
                <w:b/>
                <w:szCs w:val="20"/>
              </w:rPr>
              <w:t xml:space="preserve">                                                                                                 1999</w:t>
            </w: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 w:rsidP="00F0041A">
            <w:pPr>
              <w:pStyle w:val="Sectionbodytextbold"/>
              <w:rPr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7A77E8" w:rsidP="007A77E8">
            <w:pPr>
              <w:rPr>
                <w:rStyle w:val="SectionbodytextChar"/>
                <w:szCs w:val="20"/>
              </w:rPr>
            </w:pPr>
            <w:r w:rsidRPr="00D26517">
              <w:rPr>
                <w:rStyle w:val="SectionbodytextChar"/>
                <w:szCs w:val="20"/>
              </w:rPr>
              <w:t>Laboratory record keeping; performed quality assurance on products; assayed products for microflora.</w:t>
            </w:r>
          </w:p>
          <w:p w:rsidR="007A77E8" w:rsidRPr="00D26517" w:rsidRDefault="007A77E8" w:rsidP="007A77E8">
            <w:pPr>
              <w:rPr>
                <w:rStyle w:val="SectionbodytextChar"/>
                <w:szCs w:val="20"/>
              </w:rPr>
            </w:pPr>
          </w:p>
          <w:p w:rsidR="007A77E8" w:rsidRPr="00D26517" w:rsidRDefault="007A77E8" w:rsidP="007A77E8">
            <w:pPr>
              <w:rPr>
                <w:rStyle w:val="SectionbodytextChar"/>
                <w:szCs w:val="20"/>
              </w:rPr>
            </w:pPr>
          </w:p>
          <w:p w:rsidR="007A77E8" w:rsidRPr="00D26517" w:rsidRDefault="007A77E8" w:rsidP="007A77E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4A1F15" w:rsidRPr="00D26517" w:rsidRDefault="004A1F15" w:rsidP="00C3741E">
            <w:pPr>
              <w:pStyle w:val="ContactInfo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Sectionbodytextbold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 w:rsidP="007A77E8">
            <w:pPr>
              <w:pStyle w:val="Sectionbodytextbold"/>
              <w:rPr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 w:rsidP="007A77E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 w:rsidP="007A77E8">
            <w:pPr>
              <w:pStyle w:val="Sectionbodytextbold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 w:rsidP="007A77E8">
            <w:pPr>
              <w:pStyle w:val="Sectionbodytextbold"/>
              <w:rPr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 w:rsidP="007A77E8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7D4B79">
        <w:trPr>
          <w:jc w:val="center"/>
        </w:trPr>
        <w:tc>
          <w:tcPr>
            <w:tcW w:w="10890" w:type="dxa"/>
            <w:gridSpan w:val="5"/>
            <w:vAlign w:val="bottom"/>
          </w:tcPr>
          <w:p w:rsidR="000B3188" w:rsidRPr="00D26517" w:rsidRDefault="000B3188">
            <w:pPr>
              <w:pStyle w:val="SectionHead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Sectionbodytextbold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 w:rsidP="007A77E8">
            <w:pPr>
              <w:pStyle w:val="Sectionbodytextbold"/>
              <w:rPr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Publications"/>
              <w:ind w:left="0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Sectionbodytextbold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 w:rsidP="007A77E8">
            <w:pPr>
              <w:pStyle w:val="Sectionbodytextbold"/>
              <w:rPr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Sectionbodytextbold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 w:rsidP="007A77E8">
            <w:pPr>
              <w:pStyle w:val="Sectionbodytextbold"/>
              <w:rPr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7D4B79">
        <w:trPr>
          <w:jc w:val="center"/>
        </w:trPr>
        <w:tc>
          <w:tcPr>
            <w:tcW w:w="10890" w:type="dxa"/>
            <w:gridSpan w:val="5"/>
            <w:vAlign w:val="bottom"/>
          </w:tcPr>
          <w:p w:rsidR="000B3188" w:rsidRPr="00D26517" w:rsidRDefault="000B3188" w:rsidP="00C3741E">
            <w:pPr>
              <w:pStyle w:val="SectionHeading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 w:rsidP="00C3741E">
            <w:pPr>
              <w:pStyle w:val="Sectionbodytext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 w:rsidP="00C3741E">
            <w:pPr>
              <w:pStyle w:val="Sectionbodytext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 w:rsidP="00C374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7D4B79">
        <w:trPr>
          <w:jc w:val="center"/>
        </w:trPr>
        <w:tc>
          <w:tcPr>
            <w:tcW w:w="10890" w:type="dxa"/>
            <w:gridSpan w:val="5"/>
            <w:vAlign w:val="bottom"/>
          </w:tcPr>
          <w:p w:rsidR="000B3188" w:rsidRPr="00D26517" w:rsidRDefault="000B3188" w:rsidP="00C3741E">
            <w:pPr>
              <w:pStyle w:val="SectionHeading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 w:rsidP="00C3741E">
            <w:pPr>
              <w:pStyle w:val="Sectionbodytext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 w:rsidP="00C3741E">
            <w:pPr>
              <w:pStyle w:val="Sectionbodytext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 w:rsidP="00C3741E">
            <w:pPr>
              <w:pStyle w:val="Sectionbodytext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7D4B79">
        <w:trPr>
          <w:jc w:val="center"/>
        </w:trPr>
        <w:tc>
          <w:tcPr>
            <w:tcW w:w="10890" w:type="dxa"/>
            <w:gridSpan w:val="5"/>
            <w:vAlign w:val="bottom"/>
          </w:tcPr>
          <w:p w:rsidR="000B3188" w:rsidRPr="00D26517" w:rsidRDefault="000B3188" w:rsidP="00C3741E">
            <w:pPr>
              <w:pStyle w:val="SectionHeading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 w:rsidP="00C3741E">
            <w:pPr>
              <w:pStyle w:val="Sectionbodytext"/>
              <w:rPr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  <w:tr w:rsidR="000B3188" w:rsidRPr="00D26517" w:rsidTr="00550C9C">
        <w:trPr>
          <w:jc w:val="center"/>
        </w:trPr>
        <w:tc>
          <w:tcPr>
            <w:tcW w:w="405" w:type="dxa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B3188" w:rsidRPr="00D26517" w:rsidRDefault="000B3188">
            <w:pPr>
              <w:pStyle w:val="ContactInfo"/>
              <w:jc w:val="left"/>
              <w:rPr>
                <w:sz w:val="20"/>
                <w:szCs w:val="20"/>
              </w:rPr>
            </w:pPr>
          </w:p>
        </w:tc>
      </w:tr>
    </w:tbl>
    <w:p w:rsidR="000B3188" w:rsidRPr="00D26517" w:rsidRDefault="000B3188" w:rsidP="00976B7C">
      <w:pPr>
        <w:rPr>
          <w:sz w:val="20"/>
          <w:szCs w:val="20"/>
        </w:rPr>
      </w:pPr>
    </w:p>
    <w:sectPr w:rsidR="000B3188" w:rsidRPr="00D26517" w:rsidSect="007D4B79">
      <w:headerReference w:type="default" r:id="rId9"/>
      <w:footerReference w:type="even" r:id="rId10"/>
      <w:footerReference w:type="default" r:id="rId11"/>
      <w:pgSz w:w="12240" w:h="15840" w:code="1"/>
      <w:pgMar w:top="3150" w:right="720" w:bottom="108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19" w:rsidRDefault="00075719">
      <w:pPr>
        <w:spacing w:after="0" w:line="240" w:lineRule="auto"/>
      </w:pPr>
      <w:r>
        <w:separator/>
      </w:r>
    </w:p>
    <w:p w:rsidR="00075719" w:rsidRDefault="00075719"/>
  </w:endnote>
  <w:endnote w:type="continuationSeparator" w:id="0">
    <w:p w:rsidR="00075719" w:rsidRDefault="00075719">
      <w:pPr>
        <w:spacing w:after="0" w:line="240" w:lineRule="auto"/>
      </w:pPr>
      <w:r>
        <w:continuationSeparator/>
      </w:r>
    </w:p>
    <w:p w:rsidR="00075719" w:rsidRDefault="00075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678"/>
      <w:docPartObj>
        <w:docPartGallery w:val="Page Numbers (Bottom of Page)"/>
        <w:docPartUnique/>
      </w:docPartObj>
    </w:sdtPr>
    <w:sdtEndPr/>
    <w:sdtContent>
      <w:p w:rsidR="000B3188" w:rsidRDefault="00DF3BE7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653"/>
      <w:docPartObj>
        <w:docPartGallery w:val="Page Numbers (Bottom of Page)"/>
        <w:docPartUnique/>
      </w:docPartObj>
    </w:sdtPr>
    <w:sdtEndPr/>
    <w:sdtContent>
      <w:p w:rsidR="00292511" w:rsidRPr="007D4B79" w:rsidRDefault="00DF3BE7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4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19" w:rsidRDefault="00075719">
      <w:pPr>
        <w:spacing w:after="0" w:line="240" w:lineRule="auto"/>
      </w:pPr>
      <w:r>
        <w:separator/>
      </w:r>
    </w:p>
    <w:p w:rsidR="00075719" w:rsidRDefault="00075719"/>
  </w:footnote>
  <w:footnote w:type="continuationSeparator" w:id="0">
    <w:p w:rsidR="00075719" w:rsidRDefault="00075719">
      <w:pPr>
        <w:spacing w:after="0" w:line="240" w:lineRule="auto"/>
      </w:pPr>
      <w:r>
        <w:continuationSeparator/>
      </w:r>
    </w:p>
    <w:p w:rsidR="00075719" w:rsidRDefault="000757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88" w:rsidRPr="006E184C" w:rsidRDefault="008D1F94" w:rsidP="001C7DDB">
    <w:pPr>
      <w:pStyle w:val="YourName"/>
      <w:jc w:val="center"/>
      <w:rPr>
        <w:color w:val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716F8ED" wp14:editId="675860F4">
              <wp:simplePos x="0" y="0"/>
              <wp:positionH relativeFrom="margin">
                <wp:posOffset>-54610</wp:posOffset>
              </wp:positionH>
              <wp:positionV relativeFrom="paragraph">
                <wp:posOffset>1294765</wp:posOffset>
              </wp:positionV>
              <wp:extent cx="6939915" cy="7990840"/>
              <wp:effectExtent l="2540" t="8890" r="127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9915" cy="7990840"/>
                      </a:xfrm>
                      <a:custGeom>
                        <a:avLst/>
                        <a:gdLst>
                          <a:gd name="T0" fmla="*/ 0 w 11098"/>
                          <a:gd name="T1" fmla="*/ 249 h 12745"/>
                          <a:gd name="T2" fmla="*/ 0 w 11098"/>
                          <a:gd name="T3" fmla="*/ 245 h 12745"/>
                          <a:gd name="T4" fmla="*/ 1 w 11098"/>
                          <a:gd name="T5" fmla="*/ 229 h 12745"/>
                          <a:gd name="T6" fmla="*/ 8 w 11098"/>
                          <a:gd name="T7" fmla="*/ 197 h 12745"/>
                          <a:gd name="T8" fmla="*/ 19 w 11098"/>
                          <a:gd name="T9" fmla="*/ 161 h 12745"/>
                          <a:gd name="T10" fmla="*/ 32 w 11098"/>
                          <a:gd name="T11" fmla="*/ 133 h 12745"/>
                          <a:gd name="T12" fmla="*/ 42 w 11098"/>
                          <a:gd name="T13" fmla="*/ 113 h 12745"/>
                          <a:gd name="T14" fmla="*/ 55 w 11098"/>
                          <a:gd name="T15" fmla="*/ 94 h 12745"/>
                          <a:gd name="T16" fmla="*/ 69 w 11098"/>
                          <a:gd name="T17" fmla="*/ 77 h 12745"/>
                          <a:gd name="T18" fmla="*/ 85 w 11098"/>
                          <a:gd name="T19" fmla="*/ 61 h 12745"/>
                          <a:gd name="T20" fmla="*/ 105 w 11098"/>
                          <a:gd name="T21" fmla="*/ 47 h 12745"/>
                          <a:gd name="T22" fmla="*/ 126 w 11098"/>
                          <a:gd name="T23" fmla="*/ 33 h 12745"/>
                          <a:gd name="T24" fmla="*/ 149 w 11098"/>
                          <a:gd name="T25" fmla="*/ 23 h 12745"/>
                          <a:gd name="T26" fmla="*/ 174 w 11098"/>
                          <a:gd name="T27" fmla="*/ 13 h 12745"/>
                          <a:gd name="T28" fmla="*/ 203 w 11098"/>
                          <a:gd name="T29" fmla="*/ 9 h 12745"/>
                          <a:gd name="T30" fmla="*/ 226 w 11098"/>
                          <a:gd name="T31" fmla="*/ 8 h 12745"/>
                          <a:gd name="T32" fmla="*/ 233 w 11098"/>
                          <a:gd name="T33" fmla="*/ 8 h 12745"/>
                          <a:gd name="T34" fmla="*/ 11098 w 11098"/>
                          <a:gd name="T35" fmla="*/ 49 h 12745"/>
                          <a:gd name="T36" fmla="*/ 233 w 11098"/>
                          <a:gd name="T37" fmla="*/ 65 h 12745"/>
                          <a:gd name="T38" fmla="*/ 219 w 11098"/>
                          <a:gd name="T39" fmla="*/ 65 h 12745"/>
                          <a:gd name="T40" fmla="*/ 196 w 11098"/>
                          <a:gd name="T41" fmla="*/ 68 h 12745"/>
                          <a:gd name="T42" fmla="*/ 174 w 11098"/>
                          <a:gd name="T43" fmla="*/ 73 h 12745"/>
                          <a:gd name="T44" fmla="*/ 156 w 11098"/>
                          <a:gd name="T45" fmla="*/ 80 h 12745"/>
                          <a:gd name="T46" fmla="*/ 137 w 11098"/>
                          <a:gd name="T47" fmla="*/ 89 h 12745"/>
                          <a:gd name="T48" fmla="*/ 122 w 11098"/>
                          <a:gd name="T49" fmla="*/ 101 h 12745"/>
                          <a:gd name="T50" fmla="*/ 107 w 11098"/>
                          <a:gd name="T51" fmla="*/ 113 h 12745"/>
                          <a:gd name="T52" fmla="*/ 95 w 11098"/>
                          <a:gd name="T53" fmla="*/ 126 h 12745"/>
                          <a:gd name="T54" fmla="*/ 85 w 11098"/>
                          <a:gd name="T55" fmla="*/ 141 h 12745"/>
                          <a:gd name="T56" fmla="*/ 68 w 11098"/>
                          <a:gd name="T57" fmla="*/ 170 h 12745"/>
                          <a:gd name="T58" fmla="*/ 56 w 11098"/>
                          <a:gd name="T59" fmla="*/ 199 h 12745"/>
                          <a:gd name="T60" fmla="*/ 49 w 11098"/>
                          <a:gd name="T61" fmla="*/ 225 h 12745"/>
                          <a:gd name="T62" fmla="*/ 47 w 11098"/>
                          <a:gd name="T63" fmla="*/ 245 h 12745"/>
                          <a:gd name="T64" fmla="*/ 47 w 11098"/>
                          <a:gd name="T65" fmla="*/ 249 h 12745"/>
                          <a:gd name="T66" fmla="*/ 51 w 11098"/>
                          <a:gd name="T67" fmla="*/ 127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6">
                              <a:lumMod val="60000"/>
                              <a:lumOff val="40000"/>
                              <a:alpha val="64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  <a:gamma/>
                              <a:tint val="9412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-4.3pt;margin-top:101.95pt;width:546.45pt;height:629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<v:fill opacity="41943f" color2="#fabf8f [1945]" rotate="t" angle="45" focus="100%" type="gradient"/>
              <v:path arrowok="t" o:connecttype="custom" o:connectlocs="0,156118;0,153610;625,143578;5003,123515;11881,100944;20011,83388;26264,70849;34393,58936;43148,48277;53153,38246;65660,29468;78792,20690;93174,14421;108807,8151;126942,5643;141325,5016;145702,5016;6939915,30722;145702,40754;136947,40754;122565,42635;108807,45769;97552,50158;85670,55801;76290,63325;66910,70849;59406,78999;53153,88404;42522,106586;35018,124769;30641,141070;29391,153610;29391,156118;31892,7990840" o:connectangles="0,0,0,0,0,0,0,0,0,0,0,0,0,0,0,0,0,0,0,0,0,0,0,0,0,0,0,0,0,0,0,0,0,0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8C6E12" wp14:editId="5A6784ED">
              <wp:simplePos x="0" y="0"/>
              <wp:positionH relativeFrom="margin">
                <wp:align>center</wp:align>
              </wp:positionH>
              <wp:positionV relativeFrom="paragraph">
                <wp:posOffset>-167005</wp:posOffset>
              </wp:positionV>
              <wp:extent cx="7172325" cy="1231265"/>
              <wp:effectExtent l="9525" t="4445" r="0" b="254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2325" cy="1231265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4">
                              <a:lumMod val="40000"/>
                              <a:lumOff val="60000"/>
                              <a:alpha val="42999"/>
                            </a:schemeClr>
                          </a:gs>
                          <a:gs pos="100000">
                            <a:schemeClr val="accent4">
                              <a:lumMod val="40000"/>
                              <a:lumOff val="60000"/>
                              <a:gamma/>
                              <a:tint val="0"/>
                              <a:invGamma/>
                              <a:alpha val="17999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-13.15pt;width:564.75pt;height:96.9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" path="m11295,c11295,,5647,,,,,,18,2131,,2356,1066,2300,660,788,2131,523,3631,330,7300,853,8827,766,10354,679,10781,160,11295,xe" fillcolor="#ccc0d9 [1303]" stroked="f">
              <v:fill opacity="28179f" color2="#ccc0d9 [1303]" o:opacity2="11795f" rotate="t" focus="100%" type="gradient"/>
              <v:path arrowok="t" o:connecttype="custom" o:connectlocs="7172325,0;0,0;0,1231265;1353185,273324;5605145,400318;7172325,0" o:connectangles="0,0,0,0,0,0"/>
              <w10:wrap anchorx="margin"/>
            </v:shape>
          </w:pict>
        </mc:Fallback>
      </mc:AlternateContent>
    </w:r>
    <w:sdt>
      <w:sdtPr>
        <w:rPr>
          <w:color w:val="auto"/>
        </w:rPr>
        <w:alias w:val="Author"/>
        <w:tag w:val="Author"/>
        <w:id w:val="3644617"/>
        <w:placeholder>
          <w:docPart w:val="F4BA0C1F0CB94860A1B50FE142EBA21C"/>
        </w:placeholder>
      </w:sdtPr>
      <w:sdtEndPr/>
      <w:sdtContent>
        <w:r w:rsidR="008B3D0A" w:rsidRPr="006E184C">
          <w:rPr>
            <w:color w:val="auto"/>
          </w:rPr>
          <w:t>Idowu famuyiwa</w:t>
        </w:r>
      </w:sdtContent>
    </w:sdt>
  </w:p>
  <w:sdt>
    <w:sdtPr>
      <w:rPr>
        <w:rStyle w:val="ContactInfoChar"/>
        <w:b/>
        <w:color w:val="auto"/>
      </w:rPr>
      <w:id w:val="3644620"/>
    </w:sdtPr>
    <w:sdtEndPr>
      <w:rPr>
        <w:rStyle w:val="DefaultParagraphFont"/>
      </w:rPr>
    </w:sdtEndPr>
    <w:sdtContent>
      <w:p w:rsidR="000B3188" w:rsidRPr="006E184C" w:rsidRDefault="008B3D0A" w:rsidP="001C7DDB">
        <w:pPr>
          <w:pStyle w:val="ContactInfo"/>
          <w:jc w:val="center"/>
          <w:rPr>
            <w:color w:val="auto"/>
          </w:rPr>
        </w:pPr>
        <w:r w:rsidRPr="006E184C">
          <w:rPr>
            <w:rStyle w:val="ContactInfoChar"/>
            <w:b/>
            <w:color w:val="auto"/>
          </w:rPr>
          <w:t>IDOWU.FAMUYIWA@HCCS.EDU</w:t>
        </w:r>
      </w:p>
    </w:sdtContent>
  </w:sdt>
  <w:p w:rsidR="000B3188" w:rsidRDefault="000B3188">
    <w:pPr>
      <w:pStyle w:val="ContactInf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53"/>
    <w:multiLevelType w:val="hybridMultilevel"/>
    <w:tmpl w:val="BD40C57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1217B"/>
    <w:multiLevelType w:val="hybridMultilevel"/>
    <w:tmpl w:val="7622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18FF"/>
    <w:multiLevelType w:val="hybridMultilevel"/>
    <w:tmpl w:val="A36AC5AC"/>
    <w:lvl w:ilvl="0" w:tplc="3FFCF3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C83714"/>
    <w:multiLevelType w:val="hybridMultilevel"/>
    <w:tmpl w:val="964442A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0A"/>
    <w:rsid w:val="00023FD7"/>
    <w:rsid w:val="00075719"/>
    <w:rsid w:val="000B3188"/>
    <w:rsid w:val="00130751"/>
    <w:rsid w:val="00157BE6"/>
    <w:rsid w:val="0016645C"/>
    <w:rsid w:val="001C7DDB"/>
    <w:rsid w:val="001D0138"/>
    <w:rsid w:val="001E6294"/>
    <w:rsid w:val="00232030"/>
    <w:rsid w:val="002704D5"/>
    <w:rsid w:val="00292511"/>
    <w:rsid w:val="002C2BD6"/>
    <w:rsid w:val="003C72DC"/>
    <w:rsid w:val="00422B8B"/>
    <w:rsid w:val="004439C9"/>
    <w:rsid w:val="004A1F15"/>
    <w:rsid w:val="004C1480"/>
    <w:rsid w:val="00502465"/>
    <w:rsid w:val="005423C7"/>
    <w:rsid w:val="00550C9C"/>
    <w:rsid w:val="00574562"/>
    <w:rsid w:val="006E184C"/>
    <w:rsid w:val="00704863"/>
    <w:rsid w:val="0074283B"/>
    <w:rsid w:val="007A3B42"/>
    <w:rsid w:val="007A77E8"/>
    <w:rsid w:val="007D4B79"/>
    <w:rsid w:val="008A2A3F"/>
    <w:rsid w:val="008B3D0A"/>
    <w:rsid w:val="008D1F94"/>
    <w:rsid w:val="00976B7C"/>
    <w:rsid w:val="00985323"/>
    <w:rsid w:val="009F372B"/>
    <w:rsid w:val="009F49BC"/>
    <w:rsid w:val="00A04D96"/>
    <w:rsid w:val="00BB2EAD"/>
    <w:rsid w:val="00BC1D4E"/>
    <w:rsid w:val="00C3741E"/>
    <w:rsid w:val="00CA22A8"/>
    <w:rsid w:val="00D26517"/>
    <w:rsid w:val="00D62652"/>
    <w:rsid w:val="00DF3BE7"/>
    <w:rsid w:val="00F0041A"/>
    <w:rsid w:val="00FA751F"/>
    <w:rsid w:val="00FE049A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  <w:style w:type="paragraph" w:customStyle="1" w:styleId="SectionBody">
    <w:name w:val="Section_Body"/>
    <w:link w:val="SectionBodyChar"/>
    <w:qFormat/>
    <w:rsid w:val="008B3D0A"/>
    <w:rPr>
      <w:color w:val="000000" w:themeColor="text1"/>
      <w:sz w:val="20"/>
    </w:rPr>
  </w:style>
  <w:style w:type="character" w:customStyle="1" w:styleId="SectionBodyChar">
    <w:name w:val="Section_Body Char"/>
    <w:basedOn w:val="DefaultParagraphFont"/>
    <w:link w:val="SectionBody"/>
    <w:rsid w:val="008B3D0A"/>
    <w:rPr>
      <w:color w:val="000000" w:themeColor="text1"/>
      <w:sz w:val="20"/>
    </w:rPr>
  </w:style>
  <w:style w:type="paragraph" w:customStyle="1" w:styleId="Sectionbody02">
    <w:name w:val="Section_body02"/>
    <w:link w:val="Sectionbody02Char"/>
    <w:qFormat/>
    <w:rsid w:val="008B3D0A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02Char">
    <w:name w:val="Section_body02 Char"/>
    <w:basedOn w:val="DefaultParagraphFont"/>
    <w:link w:val="Sectionbody02"/>
    <w:rsid w:val="008B3D0A"/>
    <w:rPr>
      <w:b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A77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C7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  <w:style w:type="paragraph" w:customStyle="1" w:styleId="SectionBody">
    <w:name w:val="Section_Body"/>
    <w:link w:val="SectionBodyChar"/>
    <w:qFormat/>
    <w:rsid w:val="008B3D0A"/>
    <w:rPr>
      <w:color w:val="000000" w:themeColor="text1"/>
      <w:sz w:val="20"/>
    </w:rPr>
  </w:style>
  <w:style w:type="character" w:customStyle="1" w:styleId="SectionBodyChar">
    <w:name w:val="Section_Body Char"/>
    <w:basedOn w:val="DefaultParagraphFont"/>
    <w:link w:val="SectionBody"/>
    <w:rsid w:val="008B3D0A"/>
    <w:rPr>
      <w:color w:val="000000" w:themeColor="text1"/>
      <w:sz w:val="20"/>
    </w:rPr>
  </w:style>
  <w:style w:type="paragraph" w:customStyle="1" w:styleId="Sectionbody02">
    <w:name w:val="Section_body02"/>
    <w:link w:val="Sectionbody02Char"/>
    <w:qFormat/>
    <w:rsid w:val="008B3D0A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02Char">
    <w:name w:val="Section_body02 Char"/>
    <w:basedOn w:val="DefaultParagraphFont"/>
    <w:link w:val="Sectionbody02"/>
    <w:rsid w:val="008B3D0A"/>
    <w:rPr>
      <w:b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A77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C7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kaId\AppData\Roaming\Microsoft\Templates\Resume_EntryLev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22A4EA58424413A96B958923AED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8C2C-6C2D-4836-8C68-D024F0918B45}"/>
      </w:docPartPr>
      <w:docPartBody>
        <w:p w:rsidR="00432249" w:rsidRDefault="00E95291">
          <w:pPr>
            <w:pStyle w:val="C022A4EA58424413A96B958923AED028"/>
          </w:pPr>
          <w:r>
            <w:t>EDUCATION</w:t>
          </w:r>
        </w:p>
      </w:docPartBody>
    </w:docPart>
    <w:docPart>
      <w:docPartPr>
        <w:name w:val="A383236F4CDF44E9BFB51D8D1270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70B9-589F-4820-AC5E-1F11A74E3828}"/>
      </w:docPartPr>
      <w:docPartBody>
        <w:p w:rsidR="00432249" w:rsidRDefault="00E95291">
          <w:pPr>
            <w:pStyle w:val="A383236F4CDF44E9BFB51D8D1270334F"/>
          </w:pPr>
          <w:r>
            <w:rPr>
              <w:rStyle w:val="SectionBodyChar"/>
            </w:rPr>
            <w:t>[Elm University, Chapel Hill, NC]</w:t>
          </w:r>
        </w:p>
      </w:docPartBody>
    </w:docPart>
    <w:docPart>
      <w:docPartPr>
        <w:name w:val="54D13E6D9BD7412B9DF125FFC24D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C9AE-D6A2-4A45-ADD5-1030B7FD4A18}"/>
      </w:docPartPr>
      <w:docPartBody>
        <w:p w:rsidR="00432249" w:rsidRDefault="00E95291">
          <w:pPr>
            <w:pStyle w:val="54D13E6D9BD7412B9DF125FFC24D4A6D"/>
          </w:pPr>
          <w:r>
            <w:t>[Ph.D. in English]</w:t>
          </w:r>
        </w:p>
      </w:docPartBody>
    </w:docPart>
    <w:docPart>
      <w:docPartPr>
        <w:name w:val="CE5FC28A56404399B73F12A37DCB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17DF-423C-4CB2-BD92-2C97189403DE}"/>
      </w:docPartPr>
      <w:docPartBody>
        <w:p w:rsidR="00432249" w:rsidRDefault="00E95291">
          <w:pPr>
            <w:pStyle w:val="CE5FC28A56404399B73F12A37DCB963E"/>
          </w:pPr>
          <w:r>
            <w:t>[Pick the Year]</w:t>
          </w:r>
        </w:p>
      </w:docPartBody>
    </w:docPart>
    <w:docPart>
      <w:docPartPr>
        <w:name w:val="9744A0B78E6843DAB786EABC631A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ADC4-CC13-4BEA-ABD1-682546589FB7}"/>
      </w:docPartPr>
      <w:docPartBody>
        <w:p w:rsidR="00432249" w:rsidRDefault="00E95291">
          <w:pPr>
            <w:pStyle w:val="9744A0B78E6843DAB786EABC631AE102"/>
          </w:pPr>
          <w:r>
            <w:t>[Dissertation: “The Cross-Cultural Communication Epidemic of the 21st Century”]</w:t>
          </w:r>
        </w:p>
      </w:docPartBody>
    </w:docPart>
    <w:docPart>
      <w:docPartPr>
        <w:name w:val="F5F9B0197FC2402189A84168E291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00C9-D14A-42DB-A7D9-844F80561C46}"/>
      </w:docPartPr>
      <w:docPartBody>
        <w:p w:rsidR="00432249" w:rsidRDefault="00E95291">
          <w:pPr>
            <w:pStyle w:val="F5F9B0197FC2402189A84168E2913653"/>
          </w:pPr>
          <w:r>
            <w:t>[Elm University, Chapel Hill, NC]</w:t>
          </w:r>
        </w:p>
      </w:docPartBody>
    </w:docPart>
    <w:docPart>
      <w:docPartPr>
        <w:name w:val="A97B1D2F49A345D2A3BB8EF05A85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6FE9-94F1-4960-9CE3-FFF50FE82B39}"/>
      </w:docPartPr>
      <w:docPartBody>
        <w:p w:rsidR="00432249" w:rsidRDefault="00E95291">
          <w:pPr>
            <w:pStyle w:val="A97B1D2F49A345D2A3BB8EF05A85D70D"/>
          </w:pPr>
          <w:r>
            <w:t>[M.A. in English]</w:t>
          </w:r>
        </w:p>
      </w:docPartBody>
    </w:docPart>
    <w:docPart>
      <w:docPartPr>
        <w:name w:val="021D3F5BB2C54BF78190AC5BF449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57666-41A6-4DF6-A079-21DAEBAE13B4}"/>
      </w:docPartPr>
      <w:docPartBody>
        <w:p w:rsidR="00432249" w:rsidRDefault="00E95291">
          <w:pPr>
            <w:pStyle w:val="021D3F5BB2C54BF78190AC5BF4490493"/>
          </w:pPr>
          <w:r>
            <w:t>[Thesis: “The Accessibility Debate of Content in the Online Context”]</w:t>
          </w:r>
        </w:p>
      </w:docPartBody>
    </w:docPart>
    <w:docPart>
      <w:docPartPr>
        <w:name w:val="52F4D1408DCF40F484EBE4FC7873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FF4E-6777-47A4-B537-2F72C4DE4217}"/>
      </w:docPartPr>
      <w:docPartBody>
        <w:p w:rsidR="00432249" w:rsidRDefault="00E95291">
          <w:pPr>
            <w:pStyle w:val="52F4D1408DCF40F484EBE4FC7873B65A"/>
          </w:pPr>
          <w:r>
            <w:rPr>
              <w:rStyle w:val="Sectionbody02Char"/>
            </w:rPr>
            <w:t>[Pick the Year]</w:t>
          </w:r>
        </w:p>
      </w:docPartBody>
    </w:docPart>
    <w:docPart>
      <w:docPartPr>
        <w:name w:val="C7108CAADAB649D0B3963E42794D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D511-B29B-4447-8EE8-A555F0B59BCC}"/>
      </w:docPartPr>
      <w:docPartBody>
        <w:p w:rsidR="00432249" w:rsidRDefault="00E95291">
          <w:pPr>
            <w:pStyle w:val="C7108CAADAB649D0B3963E42794DEC18"/>
          </w:pPr>
          <w:r>
            <w:t>AWARDS</w:t>
          </w:r>
        </w:p>
      </w:docPartBody>
    </w:docPart>
    <w:docPart>
      <w:docPartPr>
        <w:name w:val="D9B29E3E2AB14794B2BA6E7A0065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FBFF-3766-41D8-AAD3-8333D87CCB01}"/>
      </w:docPartPr>
      <w:docPartBody>
        <w:p w:rsidR="00432249" w:rsidRDefault="00E95291">
          <w:pPr>
            <w:pStyle w:val="D9B29E3E2AB14794B2BA6E7A00654688"/>
          </w:pPr>
          <w:r>
            <w:rPr>
              <w:rStyle w:val="SectionBodyChar"/>
            </w:rPr>
            <w:t>[Start Date]</w:t>
          </w:r>
        </w:p>
      </w:docPartBody>
    </w:docPart>
    <w:docPart>
      <w:docPartPr>
        <w:name w:val="DA6C6EAE209F4DB78CB05318B4B3B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0D07-BF4A-470D-845F-90747A7F9057}"/>
      </w:docPartPr>
      <w:docPartBody>
        <w:p w:rsidR="00432249" w:rsidRDefault="00E95291">
          <w:pPr>
            <w:pStyle w:val="DA6C6EAE209F4DB78CB05318B4B3BAB2"/>
          </w:pPr>
          <w:r>
            <w:t>TEACHING EXPERIENCE</w:t>
          </w:r>
        </w:p>
      </w:docPartBody>
    </w:docPart>
    <w:docPart>
      <w:docPartPr>
        <w:name w:val="28C6E323E35A44B99A5C772DD64F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D934-720E-41CF-88BD-F51412684256}"/>
      </w:docPartPr>
      <w:docPartBody>
        <w:p w:rsidR="00432249" w:rsidRDefault="00E95291">
          <w:pPr>
            <w:pStyle w:val="28C6E323E35A44B99A5C772DD64F3880"/>
          </w:pPr>
          <w:r>
            <w:t>[Pick the Year]</w:t>
          </w:r>
        </w:p>
      </w:docPartBody>
    </w:docPart>
    <w:docPart>
      <w:docPartPr>
        <w:name w:val="666C30BDD19641BABA163899B507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9F95-3B11-4F57-ABAC-D99D20561715}"/>
      </w:docPartPr>
      <w:docPartBody>
        <w:p w:rsidR="00432249" w:rsidRDefault="00E95291">
          <w:pPr>
            <w:pStyle w:val="666C30BDD19641BABA163899B507A442"/>
          </w:pPr>
          <w:r>
            <w:t>[Pick the Year]</w:t>
          </w:r>
        </w:p>
      </w:docPartBody>
    </w:docPart>
    <w:docPart>
      <w:docPartPr>
        <w:name w:val="65EA070BF4754DB7869480373A42F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C663-C3AA-4D4B-97BA-AE364F1F1412}"/>
      </w:docPartPr>
      <w:docPartBody>
        <w:p w:rsidR="00432249" w:rsidRDefault="00E95291">
          <w:pPr>
            <w:pStyle w:val="65EA070BF4754DB7869480373A42FEA6"/>
          </w:pPr>
          <w:r>
            <w:t>RELATED EXPERIENCE</w:t>
          </w:r>
        </w:p>
      </w:docPartBody>
    </w:docPart>
    <w:docPart>
      <w:docPartPr>
        <w:name w:val="F4BA0C1F0CB94860A1B50FE142EB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0978-E2B1-4064-B1FC-8073FE0BE653}"/>
      </w:docPartPr>
      <w:docPartBody>
        <w:p w:rsidR="00432249" w:rsidRDefault="00F264F4" w:rsidP="00F264F4">
          <w:pPr>
            <w:pStyle w:val="F4BA0C1F0CB94860A1B50FE142EBA21C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F4"/>
    <w:rsid w:val="00432249"/>
    <w:rsid w:val="00451895"/>
    <w:rsid w:val="006B72B8"/>
    <w:rsid w:val="00761872"/>
    <w:rsid w:val="00CA3078"/>
    <w:rsid w:val="00D5432D"/>
    <w:rsid w:val="00DA1C83"/>
    <w:rsid w:val="00E95291"/>
    <w:rsid w:val="00F2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22A4EA58424413A96B958923AED028">
    <w:name w:val="C022A4EA58424413A96B958923AED028"/>
  </w:style>
  <w:style w:type="paragraph" w:customStyle="1" w:styleId="SectionBody">
    <w:name w:val="Section_Body"/>
    <w:link w:val="SectionBodyChar"/>
    <w:qFormat/>
    <w:rsid w:val="00DA1C83"/>
    <w:rPr>
      <w:rFonts w:eastAsiaTheme="minorHAnsi"/>
      <w:color w:val="000000" w:themeColor="text1"/>
      <w:sz w:val="20"/>
    </w:rPr>
  </w:style>
  <w:style w:type="character" w:customStyle="1" w:styleId="SectionBodyChar">
    <w:name w:val="Section_Body Char"/>
    <w:basedOn w:val="DefaultParagraphFont"/>
    <w:link w:val="SectionBody"/>
    <w:rsid w:val="00DA1C83"/>
    <w:rPr>
      <w:rFonts w:eastAsiaTheme="minorHAnsi"/>
      <w:color w:val="000000" w:themeColor="text1"/>
      <w:sz w:val="20"/>
    </w:rPr>
  </w:style>
  <w:style w:type="paragraph" w:customStyle="1" w:styleId="A383236F4CDF44E9BFB51D8D1270334F">
    <w:name w:val="A383236F4CDF44E9BFB51D8D1270334F"/>
  </w:style>
  <w:style w:type="paragraph" w:customStyle="1" w:styleId="54D13E6D9BD7412B9DF125FFC24D4A6D">
    <w:name w:val="54D13E6D9BD7412B9DF125FFC24D4A6D"/>
  </w:style>
  <w:style w:type="paragraph" w:customStyle="1" w:styleId="CE5FC28A56404399B73F12A37DCB963E">
    <w:name w:val="CE5FC28A56404399B73F12A37DCB963E"/>
  </w:style>
  <w:style w:type="paragraph" w:customStyle="1" w:styleId="9744A0B78E6843DAB786EABC631AE102">
    <w:name w:val="9744A0B78E6843DAB786EABC631AE102"/>
  </w:style>
  <w:style w:type="paragraph" w:customStyle="1" w:styleId="32510F40A6F64C5894C85F5E574AADCB">
    <w:name w:val="32510F40A6F64C5894C85F5E574AADCB"/>
  </w:style>
  <w:style w:type="paragraph" w:customStyle="1" w:styleId="F5F9B0197FC2402189A84168E2913653">
    <w:name w:val="F5F9B0197FC2402189A84168E2913653"/>
  </w:style>
  <w:style w:type="paragraph" w:customStyle="1" w:styleId="A97B1D2F49A345D2A3BB8EF05A85D70D">
    <w:name w:val="A97B1D2F49A345D2A3BB8EF05A85D70D"/>
  </w:style>
  <w:style w:type="paragraph" w:customStyle="1" w:styleId="021D3F5BB2C54BF78190AC5BF4490493">
    <w:name w:val="021D3F5BB2C54BF78190AC5BF4490493"/>
  </w:style>
  <w:style w:type="paragraph" w:customStyle="1" w:styleId="EF7B5CEB27E348659F65648B0DA93DE0">
    <w:name w:val="EF7B5CEB27E348659F65648B0DA93DE0"/>
  </w:style>
  <w:style w:type="paragraph" w:customStyle="1" w:styleId="3AE04AEF5AD24795A7E32BA773BB6C28">
    <w:name w:val="3AE04AEF5AD24795A7E32BA773BB6C28"/>
  </w:style>
  <w:style w:type="paragraph" w:customStyle="1" w:styleId="Sectionbody02">
    <w:name w:val="Section_body02"/>
    <w:link w:val="Sectionbody02Char"/>
    <w:qFormat/>
    <w:rsid w:val="00DA1C83"/>
    <w:pPr>
      <w:spacing w:after="0" w:line="240" w:lineRule="auto"/>
    </w:pPr>
    <w:rPr>
      <w:rFonts w:eastAsiaTheme="minorHAnsi"/>
      <w:b/>
      <w:color w:val="000000" w:themeColor="text1"/>
      <w:sz w:val="20"/>
    </w:rPr>
  </w:style>
  <w:style w:type="character" w:customStyle="1" w:styleId="Sectionbody02Char">
    <w:name w:val="Section_body02 Char"/>
    <w:basedOn w:val="DefaultParagraphFont"/>
    <w:link w:val="Sectionbody02"/>
    <w:rsid w:val="00DA1C83"/>
    <w:rPr>
      <w:rFonts w:eastAsiaTheme="minorHAnsi"/>
      <w:b/>
      <w:color w:val="000000" w:themeColor="text1"/>
      <w:sz w:val="20"/>
    </w:rPr>
  </w:style>
  <w:style w:type="paragraph" w:customStyle="1" w:styleId="52F4D1408DCF40F484EBE4FC7873B65A">
    <w:name w:val="52F4D1408DCF40F484EBE4FC7873B65A"/>
  </w:style>
  <w:style w:type="paragraph" w:customStyle="1" w:styleId="98251C3CEB4242AA84894315B17690BB">
    <w:name w:val="98251C3CEB4242AA84894315B17690BB"/>
  </w:style>
  <w:style w:type="paragraph" w:customStyle="1" w:styleId="FC784A05CECA41D3A1C25F9FC9AE2FD1">
    <w:name w:val="FC784A05CECA41D3A1C25F9FC9AE2FD1"/>
  </w:style>
  <w:style w:type="paragraph" w:customStyle="1" w:styleId="9C2DE8E81C994B268A40FBCCE7B0AD11">
    <w:name w:val="9C2DE8E81C994B268A40FBCCE7B0AD11"/>
  </w:style>
  <w:style w:type="paragraph" w:customStyle="1" w:styleId="C7108CAADAB649D0B3963E42794DEC18">
    <w:name w:val="C7108CAADAB649D0B3963E42794DEC18"/>
  </w:style>
  <w:style w:type="paragraph" w:customStyle="1" w:styleId="0938DCF9671E4B7FB7BC76CDEAA87177">
    <w:name w:val="0938DCF9671E4B7FB7BC76CDEAA87177"/>
  </w:style>
  <w:style w:type="paragraph" w:customStyle="1" w:styleId="D9B29E3E2AB14794B2BA6E7A00654688">
    <w:name w:val="D9B29E3E2AB14794B2BA6E7A00654688"/>
  </w:style>
  <w:style w:type="paragraph" w:customStyle="1" w:styleId="05CEFA352DA84D24AFAE08E2DD170335">
    <w:name w:val="05CEFA352DA84D24AFAE08E2DD170335"/>
  </w:style>
  <w:style w:type="paragraph" w:customStyle="1" w:styleId="04C751766DDF48079589C10BA9D25FB6">
    <w:name w:val="04C751766DDF48079589C10BA9D25FB6"/>
  </w:style>
  <w:style w:type="paragraph" w:customStyle="1" w:styleId="2198D43A9A1142389D1C0E48769F60CF">
    <w:name w:val="2198D43A9A1142389D1C0E48769F60CF"/>
  </w:style>
  <w:style w:type="paragraph" w:customStyle="1" w:styleId="751E385133024FF28E4533E2B3FC619A">
    <w:name w:val="751E385133024FF28E4533E2B3FC619A"/>
  </w:style>
  <w:style w:type="paragraph" w:customStyle="1" w:styleId="FF9135F19A8F498BA7324CB8B39D3269">
    <w:name w:val="FF9135F19A8F498BA7324CB8B39D3269"/>
  </w:style>
  <w:style w:type="paragraph" w:customStyle="1" w:styleId="6C56CF124DE6485C8F3BA1E3DAB502D7">
    <w:name w:val="6C56CF124DE6485C8F3BA1E3DAB502D7"/>
  </w:style>
  <w:style w:type="paragraph" w:customStyle="1" w:styleId="B9DE3EE3D64A412AAE836A5551D06031">
    <w:name w:val="B9DE3EE3D64A412AAE836A5551D06031"/>
  </w:style>
  <w:style w:type="paragraph" w:customStyle="1" w:styleId="DA6C6EAE209F4DB78CB05318B4B3BAB2">
    <w:name w:val="DA6C6EAE209F4DB78CB05318B4B3BAB2"/>
  </w:style>
  <w:style w:type="paragraph" w:customStyle="1" w:styleId="6E2AD1BB5FE04F088F6DABAF8F9CA11A">
    <w:name w:val="6E2AD1BB5FE04F088F6DABAF8F9CA11A"/>
  </w:style>
  <w:style w:type="paragraph" w:customStyle="1" w:styleId="70B2A66FEF2C4596A53E0BEA2C04825D">
    <w:name w:val="70B2A66FEF2C4596A53E0BEA2C04825D"/>
  </w:style>
  <w:style w:type="paragraph" w:customStyle="1" w:styleId="E227A5A6F0C341B1B1EF5461A195663D">
    <w:name w:val="E227A5A6F0C341B1B1EF5461A195663D"/>
  </w:style>
  <w:style w:type="paragraph" w:customStyle="1" w:styleId="AB72A94601B94A4388492017F91F1E10">
    <w:name w:val="AB72A94601B94A4388492017F91F1E10"/>
  </w:style>
  <w:style w:type="paragraph" w:customStyle="1" w:styleId="8B65A0666DBF41E6AB45CF5DFA3FF678">
    <w:name w:val="8B65A0666DBF41E6AB45CF5DFA3FF678"/>
  </w:style>
  <w:style w:type="paragraph" w:customStyle="1" w:styleId="28C6E323E35A44B99A5C772DD64F3880">
    <w:name w:val="28C6E323E35A44B99A5C772DD64F3880"/>
  </w:style>
  <w:style w:type="paragraph" w:customStyle="1" w:styleId="E074A4F6411D41D5895F4E89AF9F82DD">
    <w:name w:val="E074A4F6411D41D5895F4E89AF9F82DD"/>
  </w:style>
  <w:style w:type="paragraph" w:customStyle="1" w:styleId="8723AE8DD9764117B1B9491AA3B2E76A">
    <w:name w:val="8723AE8DD9764117B1B9491AA3B2E76A"/>
  </w:style>
  <w:style w:type="paragraph" w:customStyle="1" w:styleId="666C30BDD19641BABA163899B507A442">
    <w:name w:val="666C30BDD19641BABA163899B507A442"/>
  </w:style>
  <w:style w:type="paragraph" w:customStyle="1" w:styleId="D15BEE11191E4E42B177E9F804658DAC">
    <w:name w:val="D15BEE11191E4E42B177E9F804658DAC"/>
  </w:style>
  <w:style w:type="paragraph" w:customStyle="1" w:styleId="DDA88394BF4D410F9DDE3DADE8F9E350">
    <w:name w:val="DDA88394BF4D410F9DDE3DADE8F9E350"/>
  </w:style>
  <w:style w:type="paragraph" w:customStyle="1" w:styleId="7BD6F0731C5D4B38AD3EB954C565E767">
    <w:name w:val="7BD6F0731C5D4B38AD3EB954C565E767"/>
  </w:style>
  <w:style w:type="paragraph" w:customStyle="1" w:styleId="6578C323EC514E79B5AAF1E02E653EE3">
    <w:name w:val="6578C323EC514E79B5AAF1E02E653EE3"/>
  </w:style>
  <w:style w:type="paragraph" w:customStyle="1" w:styleId="65EA070BF4754DB7869480373A42FEA6">
    <w:name w:val="65EA070BF4754DB7869480373A42FEA6"/>
  </w:style>
  <w:style w:type="paragraph" w:customStyle="1" w:styleId="C554258EFF954D3C97E208A6AE7E83A0">
    <w:name w:val="C554258EFF954D3C97E208A6AE7E83A0"/>
  </w:style>
  <w:style w:type="paragraph" w:customStyle="1" w:styleId="202A2DBB368A463A93A59D091E1940C1">
    <w:name w:val="202A2DBB368A463A93A59D091E1940C1"/>
  </w:style>
  <w:style w:type="paragraph" w:customStyle="1" w:styleId="D2BC7E4DA04B492BBE6AC0DE0936747A">
    <w:name w:val="D2BC7E4DA04B492BBE6AC0DE0936747A"/>
  </w:style>
  <w:style w:type="paragraph" w:customStyle="1" w:styleId="F519A39C17C94171B6C43DF8563DAE7C">
    <w:name w:val="F519A39C17C94171B6C43DF8563DAE7C"/>
  </w:style>
  <w:style w:type="paragraph" w:customStyle="1" w:styleId="A7CBA0068F134C3395C10FB6A0B6E927">
    <w:name w:val="A7CBA0068F134C3395C10FB6A0B6E927"/>
  </w:style>
  <w:style w:type="paragraph" w:customStyle="1" w:styleId="8E793DFDA6494D3B851EB56307219DE5">
    <w:name w:val="8E793DFDA6494D3B851EB56307219DE5"/>
  </w:style>
  <w:style w:type="paragraph" w:customStyle="1" w:styleId="E4B631A21C874758A8207BD6E18686CC">
    <w:name w:val="E4B631A21C874758A8207BD6E18686CC"/>
  </w:style>
  <w:style w:type="paragraph" w:customStyle="1" w:styleId="8B18B101A7C74EB39F017F793F56D3A4">
    <w:name w:val="8B18B101A7C74EB39F017F793F56D3A4"/>
  </w:style>
  <w:style w:type="paragraph" w:customStyle="1" w:styleId="29C7FAFDE80B4458A76602C33386B2EF">
    <w:name w:val="29C7FAFDE80B4458A76602C33386B2EF"/>
  </w:style>
  <w:style w:type="paragraph" w:customStyle="1" w:styleId="E222EB6BBD13473DB08D79F83CD8AAC1">
    <w:name w:val="E222EB6BBD13473DB08D79F83CD8AAC1"/>
  </w:style>
  <w:style w:type="paragraph" w:customStyle="1" w:styleId="E9464EDFAC184A888B9FE5028A3D63FF">
    <w:name w:val="E9464EDFAC184A888B9FE5028A3D63FF"/>
  </w:style>
  <w:style w:type="paragraph" w:customStyle="1" w:styleId="4155CF4E4D4B4BC3AD66327E945F7775">
    <w:name w:val="4155CF4E4D4B4BC3AD66327E945F7775"/>
  </w:style>
  <w:style w:type="paragraph" w:customStyle="1" w:styleId="E7CDF9E9E6DF427E92BC2CA7BEAE67C2">
    <w:name w:val="E7CDF9E9E6DF427E92BC2CA7BEAE67C2"/>
  </w:style>
  <w:style w:type="paragraph" w:customStyle="1" w:styleId="082192087B8247D693C61405081C10D5">
    <w:name w:val="082192087B8247D693C61405081C10D5"/>
  </w:style>
  <w:style w:type="paragraph" w:customStyle="1" w:styleId="6305BBC7971E4E31BAD675EF378F0BA7">
    <w:name w:val="6305BBC7971E4E31BAD675EF378F0BA7"/>
  </w:style>
  <w:style w:type="paragraph" w:customStyle="1" w:styleId="61B98DDB09444691A153C325F0B93F16">
    <w:name w:val="61B98DDB09444691A153C325F0B93F16"/>
  </w:style>
  <w:style w:type="paragraph" w:customStyle="1" w:styleId="25B8D9CFBD184C95A7088B726CC8844A">
    <w:name w:val="25B8D9CFBD184C95A7088B726CC8844A"/>
  </w:style>
  <w:style w:type="paragraph" w:customStyle="1" w:styleId="SectionBody03">
    <w:name w:val="Section_Body03"/>
    <w:basedOn w:val="Normal"/>
    <w:link w:val="SectionBody03Char"/>
    <w:qFormat/>
    <w:pPr>
      <w:spacing w:after="0" w:line="264" w:lineRule="auto"/>
      <w:ind w:left="288"/>
      <w:outlineLvl w:val="2"/>
    </w:pPr>
    <w:rPr>
      <w:rFonts w:eastAsiaTheme="minorHAnsi"/>
      <w:i/>
      <w:color w:val="0D0D0D" w:themeColor="text1" w:themeTint="F2"/>
      <w:sz w:val="20"/>
    </w:rPr>
  </w:style>
  <w:style w:type="character" w:customStyle="1" w:styleId="SectionBody03Char">
    <w:name w:val="Section_Body03 Char"/>
    <w:basedOn w:val="DefaultParagraphFont"/>
    <w:link w:val="SectionBody03"/>
    <w:rPr>
      <w:rFonts w:eastAsiaTheme="minorHAnsi"/>
      <w:i/>
      <w:color w:val="0D0D0D" w:themeColor="text1" w:themeTint="F2"/>
      <w:sz w:val="20"/>
    </w:rPr>
  </w:style>
  <w:style w:type="paragraph" w:customStyle="1" w:styleId="DCC5CA872ED44C088EA24C4EF1A7160E">
    <w:name w:val="DCC5CA872ED44C088EA24C4EF1A7160E"/>
  </w:style>
  <w:style w:type="paragraph" w:customStyle="1" w:styleId="522993FD50C740CB9E155A6C0338D2FC">
    <w:name w:val="522993FD50C740CB9E155A6C0338D2FC"/>
  </w:style>
  <w:style w:type="paragraph" w:customStyle="1" w:styleId="65F7996A45254C589876218D5F2A122B">
    <w:name w:val="65F7996A45254C589876218D5F2A122B"/>
  </w:style>
  <w:style w:type="paragraph" w:customStyle="1" w:styleId="653222AD233641E3AE4B3481D9774BC9">
    <w:name w:val="653222AD233641E3AE4B3481D9774BC9"/>
  </w:style>
  <w:style w:type="paragraph" w:customStyle="1" w:styleId="7CE91DB0138E42E0A7029ADED412198E">
    <w:name w:val="7CE91DB0138E42E0A7029ADED412198E"/>
  </w:style>
  <w:style w:type="paragraph" w:customStyle="1" w:styleId="EE6829E03CBA407CB6F7040782241005">
    <w:name w:val="EE6829E03CBA407CB6F7040782241005"/>
  </w:style>
  <w:style w:type="paragraph" w:customStyle="1" w:styleId="6585BD3DF3344A9BBF1CEC7B9CB4441C">
    <w:name w:val="6585BD3DF3344A9BBF1CEC7B9CB4441C"/>
  </w:style>
  <w:style w:type="paragraph" w:customStyle="1" w:styleId="3921DE2E82CB43D48C22404F26CD6A70">
    <w:name w:val="3921DE2E82CB43D48C22404F26CD6A70"/>
  </w:style>
  <w:style w:type="paragraph" w:customStyle="1" w:styleId="45A15F3017D941AE8AB4F86377AB2B83">
    <w:name w:val="45A15F3017D941AE8AB4F86377AB2B83"/>
  </w:style>
  <w:style w:type="paragraph" w:customStyle="1" w:styleId="C18E5515E2744880AE8BA0B0DE788EBB">
    <w:name w:val="C18E5515E2744880AE8BA0B0DE788EBB"/>
  </w:style>
  <w:style w:type="paragraph" w:customStyle="1" w:styleId="7C388B4CE08443BFB247D6762A9A815C">
    <w:name w:val="7C388B4CE08443BFB247D6762A9A815C"/>
  </w:style>
  <w:style w:type="paragraph" w:customStyle="1" w:styleId="91D10FA4E1F3421B8626A7069210C153">
    <w:name w:val="91D10FA4E1F3421B8626A7069210C153"/>
  </w:style>
  <w:style w:type="paragraph" w:customStyle="1" w:styleId="132B3CA0D58745699127FE68C7424035">
    <w:name w:val="132B3CA0D58745699127FE68C7424035"/>
  </w:style>
  <w:style w:type="paragraph" w:customStyle="1" w:styleId="A65A053815C74F3881029B173D0D53C4">
    <w:name w:val="A65A053815C74F3881029B173D0D53C4"/>
  </w:style>
  <w:style w:type="paragraph" w:customStyle="1" w:styleId="C04CA8B24B534ABABEF62A6D2EA00435">
    <w:name w:val="C04CA8B24B534ABABEF62A6D2EA00435"/>
  </w:style>
  <w:style w:type="paragraph" w:customStyle="1" w:styleId="5DE8119931CA419492947D92C8FDEB7C">
    <w:name w:val="5DE8119931CA419492947D92C8FDEB7C"/>
  </w:style>
  <w:style w:type="paragraph" w:customStyle="1" w:styleId="C77219E755B74277A5CDF3B0592CA75A">
    <w:name w:val="C77219E755B74277A5CDF3B0592CA75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ACC7A98FDE436DA575829ED45295EF">
    <w:name w:val="68ACC7A98FDE436DA575829ED45295EF"/>
  </w:style>
  <w:style w:type="paragraph" w:customStyle="1" w:styleId="A3CA844EFF744B25B7E47F41E93846C8">
    <w:name w:val="A3CA844EFF744B25B7E47F41E93846C8"/>
  </w:style>
  <w:style w:type="paragraph" w:customStyle="1" w:styleId="F4BA0C1F0CB94860A1B50FE142EBA21C">
    <w:name w:val="F4BA0C1F0CB94860A1B50FE142EBA21C"/>
    <w:rsid w:val="00F264F4"/>
  </w:style>
  <w:style w:type="paragraph" w:customStyle="1" w:styleId="ADC7F84F64144526A44CB809F363A155">
    <w:name w:val="ADC7F84F64144526A44CB809F363A155"/>
    <w:rsid w:val="00DA1C83"/>
  </w:style>
  <w:style w:type="paragraph" w:customStyle="1" w:styleId="E7F3D76E6FE946F7960AE875A0D369BE">
    <w:name w:val="E7F3D76E6FE946F7960AE875A0D369BE"/>
    <w:rsid w:val="00DA1C83"/>
  </w:style>
  <w:style w:type="paragraph" w:customStyle="1" w:styleId="A02683D9501C46ADADF00B6B187BE18F">
    <w:name w:val="A02683D9501C46ADADF00B6B187BE18F"/>
    <w:rsid w:val="00DA1C83"/>
  </w:style>
  <w:style w:type="paragraph" w:customStyle="1" w:styleId="966A7EA6BFEE41E28B3ADB74731B09EF">
    <w:name w:val="966A7EA6BFEE41E28B3ADB74731B09EF"/>
    <w:rsid w:val="00DA1C83"/>
  </w:style>
  <w:style w:type="paragraph" w:customStyle="1" w:styleId="38CBA4CA95D24915B8D1AE4092F0C5FF">
    <w:name w:val="38CBA4CA95D24915B8D1AE4092F0C5FF"/>
    <w:rsid w:val="00DA1C83"/>
  </w:style>
  <w:style w:type="paragraph" w:customStyle="1" w:styleId="538FF88000604EDE8A8A12D6B2DE2C79">
    <w:name w:val="538FF88000604EDE8A8A12D6B2DE2C79"/>
    <w:rsid w:val="00DA1C83"/>
  </w:style>
  <w:style w:type="paragraph" w:customStyle="1" w:styleId="ED80631E96FE48468E5627A3380A6B55">
    <w:name w:val="ED80631E96FE48468E5627A3380A6B55"/>
    <w:rsid w:val="00DA1C83"/>
  </w:style>
  <w:style w:type="paragraph" w:customStyle="1" w:styleId="549A4FE5C6434ACEB1238BD3F83A1562">
    <w:name w:val="549A4FE5C6434ACEB1238BD3F83A1562"/>
    <w:rsid w:val="00DA1C83"/>
  </w:style>
  <w:style w:type="paragraph" w:customStyle="1" w:styleId="6E05DFC8093D4FBEBF83CAE52D819B1C">
    <w:name w:val="6E05DFC8093D4FBEBF83CAE52D819B1C"/>
    <w:rsid w:val="00DA1C83"/>
  </w:style>
  <w:style w:type="paragraph" w:customStyle="1" w:styleId="3E7C94CA128F42278DB64299627F0EDB">
    <w:name w:val="3E7C94CA128F42278DB64299627F0EDB"/>
    <w:rsid w:val="00DA1C83"/>
  </w:style>
  <w:style w:type="paragraph" w:customStyle="1" w:styleId="64E5CB0B0BE547F6B3811B8EE9BD49EF">
    <w:name w:val="64E5CB0B0BE547F6B3811B8EE9BD49EF"/>
    <w:rsid w:val="00DA1C83"/>
  </w:style>
  <w:style w:type="paragraph" w:customStyle="1" w:styleId="E3F91BB835C348F99C47AA0F60426B64">
    <w:name w:val="E3F91BB835C348F99C47AA0F60426B64"/>
    <w:rsid w:val="00DA1C83"/>
  </w:style>
  <w:style w:type="paragraph" w:customStyle="1" w:styleId="60AD7ACA0FB04C27B933FC07A6BCE526">
    <w:name w:val="60AD7ACA0FB04C27B933FC07A6BCE526"/>
    <w:rsid w:val="00DA1C83"/>
  </w:style>
  <w:style w:type="paragraph" w:customStyle="1" w:styleId="C692DA3AE1EB456088032C885D247E57">
    <w:name w:val="C692DA3AE1EB456088032C885D247E57"/>
    <w:rsid w:val="00DA1C83"/>
  </w:style>
  <w:style w:type="paragraph" w:customStyle="1" w:styleId="43B3F8A9BBD2424992D99796E9D9CB3A">
    <w:name w:val="43B3F8A9BBD2424992D99796E9D9CB3A"/>
    <w:rsid w:val="00DA1C83"/>
  </w:style>
  <w:style w:type="paragraph" w:customStyle="1" w:styleId="E12A878D592C4FA1A65FF4747FC23646">
    <w:name w:val="E12A878D592C4FA1A65FF4747FC23646"/>
    <w:rsid w:val="00DA1C83"/>
  </w:style>
  <w:style w:type="paragraph" w:customStyle="1" w:styleId="51C8947214A447178D84D64A6CCEB035">
    <w:name w:val="51C8947214A447178D84D64A6CCEB035"/>
    <w:rsid w:val="00DA1C83"/>
  </w:style>
  <w:style w:type="paragraph" w:customStyle="1" w:styleId="DBF1CCF8AA2F40C78312C31F0073F146">
    <w:name w:val="DBF1CCF8AA2F40C78312C31F0073F146"/>
    <w:rsid w:val="00DA1C83"/>
  </w:style>
  <w:style w:type="paragraph" w:customStyle="1" w:styleId="EE356D8B06CD442DBC88608A847816ED">
    <w:name w:val="EE356D8B06CD442DBC88608A847816ED"/>
    <w:rsid w:val="00DA1C83"/>
  </w:style>
  <w:style w:type="paragraph" w:customStyle="1" w:styleId="3B70B35BFAF142BD93EC099BB3637B2B">
    <w:name w:val="3B70B35BFAF142BD93EC099BB3637B2B"/>
    <w:rsid w:val="00DA1C83"/>
  </w:style>
  <w:style w:type="paragraph" w:customStyle="1" w:styleId="584580548EB7400CA28E154CC995750A">
    <w:name w:val="584580548EB7400CA28E154CC995750A"/>
    <w:rsid w:val="00DA1C83"/>
  </w:style>
  <w:style w:type="paragraph" w:customStyle="1" w:styleId="C85122E55CDF46158172970DB0744372">
    <w:name w:val="C85122E55CDF46158172970DB0744372"/>
    <w:rsid w:val="00DA1C83"/>
  </w:style>
  <w:style w:type="paragraph" w:customStyle="1" w:styleId="52A9D85B450B4A22BEB1EB12CC28E06A">
    <w:name w:val="52A9D85B450B4A22BEB1EB12CC28E06A"/>
    <w:rsid w:val="00DA1C83"/>
  </w:style>
  <w:style w:type="paragraph" w:customStyle="1" w:styleId="D0C333264F4C49B191904415073A6218">
    <w:name w:val="D0C333264F4C49B191904415073A6218"/>
    <w:rsid w:val="00DA1C83"/>
  </w:style>
  <w:style w:type="paragraph" w:customStyle="1" w:styleId="8976822C9ECD4A949150F05F267144EE">
    <w:name w:val="8976822C9ECD4A949150F05F267144EE"/>
    <w:rsid w:val="00DA1C83"/>
  </w:style>
  <w:style w:type="paragraph" w:customStyle="1" w:styleId="F046B1E87FCE4C1DAB828308A5357B8C">
    <w:name w:val="F046B1E87FCE4C1DAB828308A5357B8C"/>
    <w:rsid w:val="00DA1C83"/>
  </w:style>
  <w:style w:type="paragraph" w:customStyle="1" w:styleId="39F56D8778E1401D80CF7E38B8F60BEF">
    <w:name w:val="39F56D8778E1401D80CF7E38B8F60BEF"/>
    <w:rsid w:val="00DA1C83"/>
  </w:style>
  <w:style w:type="paragraph" w:customStyle="1" w:styleId="F9216CF0FE7D414C901D4AA36D1BF52A">
    <w:name w:val="F9216CF0FE7D414C901D4AA36D1BF52A"/>
    <w:rsid w:val="00DA1C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22A4EA58424413A96B958923AED028">
    <w:name w:val="C022A4EA58424413A96B958923AED028"/>
  </w:style>
  <w:style w:type="paragraph" w:customStyle="1" w:styleId="SectionBody">
    <w:name w:val="Section_Body"/>
    <w:link w:val="SectionBodyChar"/>
    <w:qFormat/>
    <w:rsid w:val="00DA1C83"/>
    <w:rPr>
      <w:rFonts w:eastAsiaTheme="minorHAnsi"/>
      <w:color w:val="000000" w:themeColor="text1"/>
      <w:sz w:val="20"/>
    </w:rPr>
  </w:style>
  <w:style w:type="character" w:customStyle="1" w:styleId="SectionBodyChar">
    <w:name w:val="Section_Body Char"/>
    <w:basedOn w:val="DefaultParagraphFont"/>
    <w:link w:val="SectionBody"/>
    <w:rsid w:val="00DA1C83"/>
    <w:rPr>
      <w:rFonts w:eastAsiaTheme="minorHAnsi"/>
      <w:color w:val="000000" w:themeColor="text1"/>
      <w:sz w:val="20"/>
    </w:rPr>
  </w:style>
  <w:style w:type="paragraph" w:customStyle="1" w:styleId="A383236F4CDF44E9BFB51D8D1270334F">
    <w:name w:val="A383236F4CDF44E9BFB51D8D1270334F"/>
  </w:style>
  <w:style w:type="paragraph" w:customStyle="1" w:styleId="54D13E6D9BD7412B9DF125FFC24D4A6D">
    <w:name w:val="54D13E6D9BD7412B9DF125FFC24D4A6D"/>
  </w:style>
  <w:style w:type="paragraph" w:customStyle="1" w:styleId="CE5FC28A56404399B73F12A37DCB963E">
    <w:name w:val="CE5FC28A56404399B73F12A37DCB963E"/>
  </w:style>
  <w:style w:type="paragraph" w:customStyle="1" w:styleId="9744A0B78E6843DAB786EABC631AE102">
    <w:name w:val="9744A0B78E6843DAB786EABC631AE102"/>
  </w:style>
  <w:style w:type="paragraph" w:customStyle="1" w:styleId="32510F40A6F64C5894C85F5E574AADCB">
    <w:name w:val="32510F40A6F64C5894C85F5E574AADCB"/>
  </w:style>
  <w:style w:type="paragraph" w:customStyle="1" w:styleId="F5F9B0197FC2402189A84168E2913653">
    <w:name w:val="F5F9B0197FC2402189A84168E2913653"/>
  </w:style>
  <w:style w:type="paragraph" w:customStyle="1" w:styleId="A97B1D2F49A345D2A3BB8EF05A85D70D">
    <w:name w:val="A97B1D2F49A345D2A3BB8EF05A85D70D"/>
  </w:style>
  <w:style w:type="paragraph" w:customStyle="1" w:styleId="021D3F5BB2C54BF78190AC5BF4490493">
    <w:name w:val="021D3F5BB2C54BF78190AC5BF4490493"/>
  </w:style>
  <w:style w:type="paragraph" w:customStyle="1" w:styleId="EF7B5CEB27E348659F65648B0DA93DE0">
    <w:name w:val="EF7B5CEB27E348659F65648B0DA93DE0"/>
  </w:style>
  <w:style w:type="paragraph" w:customStyle="1" w:styleId="3AE04AEF5AD24795A7E32BA773BB6C28">
    <w:name w:val="3AE04AEF5AD24795A7E32BA773BB6C28"/>
  </w:style>
  <w:style w:type="paragraph" w:customStyle="1" w:styleId="Sectionbody02">
    <w:name w:val="Section_body02"/>
    <w:link w:val="Sectionbody02Char"/>
    <w:qFormat/>
    <w:rsid w:val="00DA1C83"/>
    <w:pPr>
      <w:spacing w:after="0" w:line="240" w:lineRule="auto"/>
    </w:pPr>
    <w:rPr>
      <w:rFonts w:eastAsiaTheme="minorHAnsi"/>
      <w:b/>
      <w:color w:val="000000" w:themeColor="text1"/>
      <w:sz w:val="20"/>
    </w:rPr>
  </w:style>
  <w:style w:type="character" w:customStyle="1" w:styleId="Sectionbody02Char">
    <w:name w:val="Section_body02 Char"/>
    <w:basedOn w:val="DefaultParagraphFont"/>
    <w:link w:val="Sectionbody02"/>
    <w:rsid w:val="00DA1C83"/>
    <w:rPr>
      <w:rFonts w:eastAsiaTheme="minorHAnsi"/>
      <w:b/>
      <w:color w:val="000000" w:themeColor="text1"/>
      <w:sz w:val="20"/>
    </w:rPr>
  </w:style>
  <w:style w:type="paragraph" w:customStyle="1" w:styleId="52F4D1408DCF40F484EBE4FC7873B65A">
    <w:name w:val="52F4D1408DCF40F484EBE4FC7873B65A"/>
  </w:style>
  <w:style w:type="paragraph" w:customStyle="1" w:styleId="98251C3CEB4242AA84894315B17690BB">
    <w:name w:val="98251C3CEB4242AA84894315B17690BB"/>
  </w:style>
  <w:style w:type="paragraph" w:customStyle="1" w:styleId="FC784A05CECA41D3A1C25F9FC9AE2FD1">
    <w:name w:val="FC784A05CECA41D3A1C25F9FC9AE2FD1"/>
  </w:style>
  <w:style w:type="paragraph" w:customStyle="1" w:styleId="9C2DE8E81C994B268A40FBCCE7B0AD11">
    <w:name w:val="9C2DE8E81C994B268A40FBCCE7B0AD11"/>
  </w:style>
  <w:style w:type="paragraph" w:customStyle="1" w:styleId="C7108CAADAB649D0B3963E42794DEC18">
    <w:name w:val="C7108CAADAB649D0B3963E42794DEC18"/>
  </w:style>
  <w:style w:type="paragraph" w:customStyle="1" w:styleId="0938DCF9671E4B7FB7BC76CDEAA87177">
    <w:name w:val="0938DCF9671E4B7FB7BC76CDEAA87177"/>
  </w:style>
  <w:style w:type="paragraph" w:customStyle="1" w:styleId="D9B29E3E2AB14794B2BA6E7A00654688">
    <w:name w:val="D9B29E3E2AB14794B2BA6E7A00654688"/>
  </w:style>
  <w:style w:type="paragraph" w:customStyle="1" w:styleId="05CEFA352DA84D24AFAE08E2DD170335">
    <w:name w:val="05CEFA352DA84D24AFAE08E2DD170335"/>
  </w:style>
  <w:style w:type="paragraph" w:customStyle="1" w:styleId="04C751766DDF48079589C10BA9D25FB6">
    <w:name w:val="04C751766DDF48079589C10BA9D25FB6"/>
  </w:style>
  <w:style w:type="paragraph" w:customStyle="1" w:styleId="2198D43A9A1142389D1C0E48769F60CF">
    <w:name w:val="2198D43A9A1142389D1C0E48769F60CF"/>
  </w:style>
  <w:style w:type="paragraph" w:customStyle="1" w:styleId="751E385133024FF28E4533E2B3FC619A">
    <w:name w:val="751E385133024FF28E4533E2B3FC619A"/>
  </w:style>
  <w:style w:type="paragraph" w:customStyle="1" w:styleId="FF9135F19A8F498BA7324CB8B39D3269">
    <w:name w:val="FF9135F19A8F498BA7324CB8B39D3269"/>
  </w:style>
  <w:style w:type="paragraph" w:customStyle="1" w:styleId="6C56CF124DE6485C8F3BA1E3DAB502D7">
    <w:name w:val="6C56CF124DE6485C8F3BA1E3DAB502D7"/>
  </w:style>
  <w:style w:type="paragraph" w:customStyle="1" w:styleId="B9DE3EE3D64A412AAE836A5551D06031">
    <w:name w:val="B9DE3EE3D64A412AAE836A5551D06031"/>
  </w:style>
  <w:style w:type="paragraph" w:customStyle="1" w:styleId="DA6C6EAE209F4DB78CB05318B4B3BAB2">
    <w:name w:val="DA6C6EAE209F4DB78CB05318B4B3BAB2"/>
  </w:style>
  <w:style w:type="paragraph" w:customStyle="1" w:styleId="6E2AD1BB5FE04F088F6DABAF8F9CA11A">
    <w:name w:val="6E2AD1BB5FE04F088F6DABAF8F9CA11A"/>
  </w:style>
  <w:style w:type="paragraph" w:customStyle="1" w:styleId="70B2A66FEF2C4596A53E0BEA2C04825D">
    <w:name w:val="70B2A66FEF2C4596A53E0BEA2C04825D"/>
  </w:style>
  <w:style w:type="paragraph" w:customStyle="1" w:styleId="E227A5A6F0C341B1B1EF5461A195663D">
    <w:name w:val="E227A5A6F0C341B1B1EF5461A195663D"/>
  </w:style>
  <w:style w:type="paragraph" w:customStyle="1" w:styleId="AB72A94601B94A4388492017F91F1E10">
    <w:name w:val="AB72A94601B94A4388492017F91F1E10"/>
  </w:style>
  <w:style w:type="paragraph" w:customStyle="1" w:styleId="8B65A0666DBF41E6AB45CF5DFA3FF678">
    <w:name w:val="8B65A0666DBF41E6AB45CF5DFA3FF678"/>
  </w:style>
  <w:style w:type="paragraph" w:customStyle="1" w:styleId="28C6E323E35A44B99A5C772DD64F3880">
    <w:name w:val="28C6E323E35A44B99A5C772DD64F3880"/>
  </w:style>
  <w:style w:type="paragraph" w:customStyle="1" w:styleId="E074A4F6411D41D5895F4E89AF9F82DD">
    <w:name w:val="E074A4F6411D41D5895F4E89AF9F82DD"/>
  </w:style>
  <w:style w:type="paragraph" w:customStyle="1" w:styleId="8723AE8DD9764117B1B9491AA3B2E76A">
    <w:name w:val="8723AE8DD9764117B1B9491AA3B2E76A"/>
  </w:style>
  <w:style w:type="paragraph" w:customStyle="1" w:styleId="666C30BDD19641BABA163899B507A442">
    <w:name w:val="666C30BDD19641BABA163899B507A442"/>
  </w:style>
  <w:style w:type="paragraph" w:customStyle="1" w:styleId="D15BEE11191E4E42B177E9F804658DAC">
    <w:name w:val="D15BEE11191E4E42B177E9F804658DAC"/>
  </w:style>
  <w:style w:type="paragraph" w:customStyle="1" w:styleId="DDA88394BF4D410F9DDE3DADE8F9E350">
    <w:name w:val="DDA88394BF4D410F9DDE3DADE8F9E350"/>
  </w:style>
  <w:style w:type="paragraph" w:customStyle="1" w:styleId="7BD6F0731C5D4B38AD3EB954C565E767">
    <w:name w:val="7BD6F0731C5D4B38AD3EB954C565E767"/>
  </w:style>
  <w:style w:type="paragraph" w:customStyle="1" w:styleId="6578C323EC514E79B5AAF1E02E653EE3">
    <w:name w:val="6578C323EC514E79B5AAF1E02E653EE3"/>
  </w:style>
  <w:style w:type="paragraph" w:customStyle="1" w:styleId="65EA070BF4754DB7869480373A42FEA6">
    <w:name w:val="65EA070BF4754DB7869480373A42FEA6"/>
  </w:style>
  <w:style w:type="paragraph" w:customStyle="1" w:styleId="C554258EFF954D3C97E208A6AE7E83A0">
    <w:name w:val="C554258EFF954D3C97E208A6AE7E83A0"/>
  </w:style>
  <w:style w:type="paragraph" w:customStyle="1" w:styleId="202A2DBB368A463A93A59D091E1940C1">
    <w:name w:val="202A2DBB368A463A93A59D091E1940C1"/>
  </w:style>
  <w:style w:type="paragraph" w:customStyle="1" w:styleId="D2BC7E4DA04B492BBE6AC0DE0936747A">
    <w:name w:val="D2BC7E4DA04B492BBE6AC0DE0936747A"/>
  </w:style>
  <w:style w:type="paragraph" w:customStyle="1" w:styleId="F519A39C17C94171B6C43DF8563DAE7C">
    <w:name w:val="F519A39C17C94171B6C43DF8563DAE7C"/>
  </w:style>
  <w:style w:type="paragraph" w:customStyle="1" w:styleId="A7CBA0068F134C3395C10FB6A0B6E927">
    <w:name w:val="A7CBA0068F134C3395C10FB6A0B6E927"/>
  </w:style>
  <w:style w:type="paragraph" w:customStyle="1" w:styleId="8E793DFDA6494D3B851EB56307219DE5">
    <w:name w:val="8E793DFDA6494D3B851EB56307219DE5"/>
  </w:style>
  <w:style w:type="paragraph" w:customStyle="1" w:styleId="E4B631A21C874758A8207BD6E18686CC">
    <w:name w:val="E4B631A21C874758A8207BD6E18686CC"/>
  </w:style>
  <w:style w:type="paragraph" w:customStyle="1" w:styleId="8B18B101A7C74EB39F017F793F56D3A4">
    <w:name w:val="8B18B101A7C74EB39F017F793F56D3A4"/>
  </w:style>
  <w:style w:type="paragraph" w:customStyle="1" w:styleId="29C7FAFDE80B4458A76602C33386B2EF">
    <w:name w:val="29C7FAFDE80B4458A76602C33386B2EF"/>
  </w:style>
  <w:style w:type="paragraph" w:customStyle="1" w:styleId="E222EB6BBD13473DB08D79F83CD8AAC1">
    <w:name w:val="E222EB6BBD13473DB08D79F83CD8AAC1"/>
  </w:style>
  <w:style w:type="paragraph" w:customStyle="1" w:styleId="E9464EDFAC184A888B9FE5028A3D63FF">
    <w:name w:val="E9464EDFAC184A888B9FE5028A3D63FF"/>
  </w:style>
  <w:style w:type="paragraph" w:customStyle="1" w:styleId="4155CF4E4D4B4BC3AD66327E945F7775">
    <w:name w:val="4155CF4E4D4B4BC3AD66327E945F7775"/>
  </w:style>
  <w:style w:type="paragraph" w:customStyle="1" w:styleId="E7CDF9E9E6DF427E92BC2CA7BEAE67C2">
    <w:name w:val="E7CDF9E9E6DF427E92BC2CA7BEAE67C2"/>
  </w:style>
  <w:style w:type="paragraph" w:customStyle="1" w:styleId="082192087B8247D693C61405081C10D5">
    <w:name w:val="082192087B8247D693C61405081C10D5"/>
  </w:style>
  <w:style w:type="paragraph" w:customStyle="1" w:styleId="6305BBC7971E4E31BAD675EF378F0BA7">
    <w:name w:val="6305BBC7971E4E31BAD675EF378F0BA7"/>
  </w:style>
  <w:style w:type="paragraph" w:customStyle="1" w:styleId="61B98DDB09444691A153C325F0B93F16">
    <w:name w:val="61B98DDB09444691A153C325F0B93F16"/>
  </w:style>
  <w:style w:type="paragraph" w:customStyle="1" w:styleId="25B8D9CFBD184C95A7088B726CC8844A">
    <w:name w:val="25B8D9CFBD184C95A7088B726CC8844A"/>
  </w:style>
  <w:style w:type="paragraph" w:customStyle="1" w:styleId="SectionBody03">
    <w:name w:val="Section_Body03"/>
    <w:basedOn w:val="Normal"/>
    <w:link w:val="SectionBody03Char"/>
    <w:qFormat/>
    <w:pPr>
      <w:spacing w:after="0" w:line="264" w:lineRule="auto"/>
      <w:ind w:left="288"/>
      <w:outlineLvl w:val="2"/>
    </w:pPr>
    <w:rPr>
      <w:rFonts w:eastAsiaTheme="minorHAnsi"/>
      <w:i/>
      <w:color w:val="0D0D0D" w:themeColor="text1" w:themeTint="F2"/>
      <w:sz w:val="20"/>
    </w:rPr>
  </w:style>
  <w:style w:type="character" w:customStyle="1" w:styleId="SectionBody03Char">
    <w:name w:val="Section_Body03 Char"/>
    <w:basedOn w:val="DefaultParagraphFont"/>
    <w:link w:val="SectionBody03"/>
    <w:rPr>
      <w:rFonts w:eastAsiaTheme="minorHAnsi"/>
      <w:i/>
      <w:color w:val="0D0D0D" w:themeColor="text1" w:themeTint="F2"/>
      <w:sz w:val="20"/>
    </w:rPr>
  </w:style>
  <w:style w:type="paragraph" w:customStyle="1" w:styleId="DCC5CA872ED44C088EA24C4EF1A7160E">
    <w:name w:val="DCC5CA872ED44C088EA24C4EF1A7160E"/>
  </w:style>
  <w:style w:type="paragraph" w:customStyle="1" w:styleId="522993FD50C740CB9E155A6C0338D2FC">
    <w:name w:val="522993FD50C740CB9E155A6C0338D2FC"/>
  </w:style>
  <w:style w:type="paragraph" w:customStyle="1" w:styleId="65F7996A45254C589876218D5F2A122B">
    <w:name w:val="65F7996A45254C589876218D5F2A122B"/>
  </w:style>
  <w:style w:type="paragraph" w:customStyle="1" w:styleId="653222AD233641E3AE4B3481D9774BC9">
    <w:name w:val="653222AD233641E3AE4B3481D9774BC9"/>
  </w:style>
  <w:style w:type="paragraph" w:customStyle="1" w:styleId="7CE91DB0138E42E0A7029ADED412198E">
    <w:name w:val="7CE91DB0138E42E0A7029ADED412198E"/>
  </w:style>
  <w:style w:type="paragraph" w:customStyle="1" w:styleId="EE6829E03CBA407CB6F7040782241005">
    <w:name w:val="EE6829E03CBA407CB6F7040782241005"/>
  </w:style>
  <w:style w:type="paragraph" w:customStyle="1" w:styleId="6585BD3DF3344A9BBF1CEC7B9CB4441C">
    <w:name w:val="6585BD3DF3344A9BBF1CEC7B9CB4441C"/>
  </w:style>
  <w:style w:type="paragraph" w:customStyle="1" w:styleId="3921DE2E82CB43D48C22404F26CD6A70">
    <w:name w:val="3921DE2E82CB43D48C22404F26CD6A70"/>
  </w:style>
  <w:style w:type="paragraph" w:customStyle="1" w:styleId="45A15F3017D941AE8AB4F86377AB2B83">
    <w:name w:val="45A15F3017D941AE8AB4F86377AB2B83"/>
  </w:style>
  <w:style w:type="paragraph" w:customStyle="1" w:styleId="C18E5515E2744880AE8BA0B0DE788EBB">
    <w:name w:val="C18E5515E2744880AE8BA0B0DE788EBB"/>
  </w:style>
  <w:style w:type="paragraph" w:customStyle="1" w:styleId="7C388B4CE08443BFB247D6762A9A815C">
    <w:name w:val="7C388B4CE08443BFB247D6762A9A815C"/>
  </w:style>
  <w:style w:type="paragraph" w:customStyle="1" w:styleId="91D10FA4E1F3421B8626A7069210C153">
    <w:name w:val="91D10FA4E1F3421B8626A7069210C153"/>
  </w:style>
  <w:style w:type="paragraph" w:customStyle="1" w:styleId="132B3CA0D58745699127FE68C7424035">
    <w:name w:val="132B3CA0D58745699127FE68C7424035"/>
  </w:style>
  <w:style w:type="paragraph" w:customStyle="1" w:styleId="A65A053815C74F3881029B173D0D53C4">
    <w:name w:val="A65A053815C74F3881029B173D0D53C4"/>
  </w:style>
  <w:style w:type="paragraph" w:customStyle="1" w:styleId="C04CA8B24B534ABABEF62A6D2EA00435">
    <w:name w:val="C04CA8B24B534ABABEF62A6D2EA00435"/>
  </w:style>
  <w:style w:type="paragraph" w:customStyle="1" w:styleId="5DE8119931CA419492947D92C8FDEB7C">
    <w:name w:val="5DE8119931CA419492947D92C8FDEB7C"/>
  </w:style>
  <w:style w:type="paragraph" w:customStyle="1" w:styleId="C77219E755B74277A5CDF3B0592CA75A">
    <w:name w:val="C77219E755B74277A5CDF3B0592CA75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ACC7A98FDE436DA575829ED45295EF">
    <w:name w:val="68ACC7A98FDE436DA575829ED45295EF"/>
  </w:style>
  <w:style w:type="paragraph" w:customStyle="1" w:styleId="A3CA844EFF744B25B7E47F41E93846C8">
    <w:name w:val="A3CA844EFF744B25B7E47F41E93846C8"/>
  </w:style>
  <w:style w:type="paragraph" w:customStyle="1" w:styleId="F4BA0C1F0CB94860A1B50FE142EBA21C">
    <w:name w:val="F4BA0C1F0CB94860A1B50FE142EBA21C"/>
    <w:rsid w:val="00F264F4"/>
  </w:style>
  <w:style w:type="paragraph" w:customStyle="1" w:styleId="ADC7F84F64144526A44CB809F363A155">
    <w:name w:val="ADC7F84F64144526A44CB809F363A155"/>
    <w:rsid w:val="00DA1C83"/>
  </w:style>
  <w:style w:type="paragraph" w:customStyle="1" w:styleId="E7F3D76E6FE946F7960AE875A0D369BE">
    <w:name w:val="E7F3D76E6FE946F7960AE875A0D369BE"/>
    <w:rsid w:val="00DA1C83"/>
  </w:style>
  <w:style w:type="paragraph" w:customStyle="1" w:styleId="A02683D9501C46ADADF00B6B187BE18F">
    <w:name w:val="A02683D9501C46ADADF00B6B187BE18F"/>
    <w:rsid w:val="00DA1C83"/>
  </w:style>
  <w:style w:type="paragraph" w:customStyle="1" w:styleId="966A7EA6BFEE41E28B3ADB74731B09EF">
    <w:name w:val="966A7EA6BFEE41E28B3ADB74731B09EF"/>
    <w:rsid w:val="00DA1C83"/>
  </w:style>
  <w:style w:type="paragraph" w:customStyle="1" w:styleId="38CBA4CA95D24915B8D1AE4092F0C5FF">
    <w:name w:val="38CBA4CA95D24915B8D1AE4092F0C5FF"/>
    <w:rsid w:val="00DA1C83"/>
  </w:style>
  <w:style w:type="paragraph" w:customStyle="1" w:styleId="538FF88000604EDE8A8A12D6B2DE2C79">
    <w:name w:val="538FF88000604EDE8A8A12D6B2DE2C79"/>
    <w:rsid w:val="00DA1C83"/>
  </w:style>
  <w:style w:type="paragraph" w:customStyle="1" w:styleId="ED80631E96FE48468E5627A3380A6B55">
    <w:name w:val="ED80631E96FE48468E5627A3380A6B55"/>
    <w:rsid w:val="00DA1C83"/>
  </w:style>
  <w:style w:type="paragraph" w:customStyle="1" w:styleId="549A4FE5C6434ACEB1238BD3F83A1562">
    <w:name w:val="549A4FE5C6434ACEB1238BD3F83A1562"/>
    <w:rsid w:val="00DA1C83"/>
  </w:style>
  <w:style w:type="paragraph" w:customStyle="1" w:styleId="6E05DFC8093D4FBEBF83CAE52D819B1C">
    <w:name w:val="6E05DFC8093D4FBEBF83CAE52D819B1C"/>
    <w:rsid w:val="00DA1C83"/>
  </w:style>
  <w:style w:type="paragraph" w:customStyle="1" w:styleId="3E7C94CA128F42278DB64299627F0EDB">
    <w:name w:val="3E7C94CA128F42278DB64299627F0EDB"/>
    <w:rsid w:val="00DA1C83"/>
  </w:style>
  <w:style w:type="paragraph" w:customStyle="1" w:styleId="64E5CB0B0BE547F6B3811B8EE9BD49EF">
    <w:name w:val="64E5CB0B0BE547F6B3811B8EE9BD49EF"/>
    <w:rsid w:val="00DA1C83"/>
  </w:style>
  <w:style w:type="paragraph" w:customStyle="1" w:styleId="E3F91BB835C348F99C47AA0F60426B64">
    <w:name w:val="E3F91BB835C348F99C47AA0F60426B64"/>
    <w:rsid w:val="00DA1C83"/>
  </w:style>
  <w:style w:type="paragraph" w:customStyle="1" w:styleId="60AD7ACA0FB04C27B933FC07A6BCE526">
    <w:name w:val="60AD7ACA0FB04C27B933FC07A6BCE526"/>
    <w:rsid w:val="00DA1C83"/>
  </w:style>
  <w:style w:type="paragraph" w:customStyle="1" w:styleId="C692DA3AE1EB456088032C885D247E57">
    <w:name w:val="C692DA3AE1EB456088032C885D247E57"/>
    <w:rsid w:val="00DA1C83"/>
  </w:style>
  <w:style w:type="paragraph" w:customStyle="1" w:styleId="43B3F8A9BBD2424992D99796E9D9CB3A">
    <w:name w:val="43B3F8A9BBD2424992D99796E9D9CB3A"/>
    <w:rsid w:val="00DA1C83"/>
  </w:style>
  <w:style w:type="paragraph" w:customStyle="1" w:styleId="E12A878D592C4FA1A65FF4747FC23646">
    <w:name w:val="E12A878D592C4FA1A65FF4747FC23646"/>
    <w:rsid w:val="00DA1C83"/>
  </w:style>
  <w:style w:type="paragraph" w:customStyle="1" w:styleId="51C8947214A447178D84D64A6CCEB035">
    <w:name w:val="51C8947214A447178D84D64A6CCEB035"/>
    <w:rsid w:val="00DA1C83"/>
  </w:style>
  <w:style w:type="paragraph" w:customStyle="1" w:styleId="DBF1CCF8AA2F40C78312C31F0073F146">
    <w:name w:val="DBF1CCF8AA2F40C78312C31F0073F146"/>
    <w:rsid w:val="00DA1C83"/>
  </w:style>
  <w:style w:type="paragraph" w:customStyle="1" w:styleId="EE356D8B06CD442DBC88608A847816ED">
    <w:name w:val="EE356D8B06CD442DBC88608A847816ED"/>
    <w:rsid w:val="00DA1C83"/>
  </w:style>
  <w:style w:type="paragraph" w:customStyle="1" w:styleId="3B70B35BFAF142BD93EC099BB3637B2B">
    <w:name w:val="3B70B35BFAF142BD93EC099BB3637B2B"/>
    <w:rsid w:val="00DA1C83"/>
  </w:style>
  <w:style w:type="paragraph" w:customStyle="1" w:styleId="584580548EB7400CA28E154CC995750A">
    <w:name w:val="584580548EB7400CA28E154CC995750A"/>
    <w:rsid w:val="00DA1C83"/>
  </w:style>
  <w:style w:type="paragraph" w:customStyle="1" w:styleId="C85122E55CDF46158172970DB0744372">
    <w:name w:val="C85122E55CDF46158172970DB0744372"/>
    <w:rsid w:val="00DA1C83"/>
  </w:style>
  <w:style w:type="paragraph" w:customStyle="1" w:styleId="52A9D85B450B4A22BEB1EB12CC28E06A">
    <w:name w:val="52A9D85B450B4A22BEB1EB12CC28E06A"/>
    <w:rsid w:val="00DA1C83"/>
  </w:style>
  <w:style w:type="paragraph" w:customStyle="1" w:styleId="D0C333264F4C49B191904415073A6218">
    <w:name w:val="D0C333264F4C49B191904415073A6218"/>
    <w:rsid w:val="00DA1C83"/>
  </w:style>
  <w:style w:type="paragraph" w:customStyle="1" w:styleId="8976822C9ECD4A949150F05F267144EE">
    <w:name w:val="8976822C9ECD4A949150F05F267144EE"/>
    <w:rsid w:val="00DA1C83"/>
  </w:style>
  <w:style w:type="paragraph" w:customStyle="1" w:styleId="F046B1E87FCE4C1DAB828308A5357B8C">
    <w:name w:val="F046B1E87FCE4C1DAB828308A5357B8C"/>
    <w:rsid w:val="00DA1C83"/>
  </w:style>
  <w:style w:type="paragraph" w:customStyle="1" w:styleId="39F56D8778E1401D80CF7E38B8F60BEF">
    <w:name w:val="39F56D8778E1401D80CF7E38B8F60BEF"/>
    <w:rsid w:val="00DA1C83"/>
  </w:style>
  <w:style w:type="paragraph" w:customStyle="1" w:styleId="F9216CF0FE7D414C901D4AA36D1BF52A">
    <w:name w:val="F9216CF0FE7D414C901D4AA36D1BF52A"/>
    <w:rsid w:val="00DA1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Resume_EntryLevel.dotx</Template>
  <TotalTime>0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</vt:lpstr>
    </vt:vector>
  </TitlesOfParts>
  <Company>Microsoft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</dc:title>
  <dc:creator>YinkaId</dc:creator>
  <cp:lastModifiedBy>Lone Star College System</cp:lastModifiedBy>
  <cp:revision>2</cp:revision>
  <dcterms:created xsi:type="dcterms:W3CDTF">2014-09-05T18:30:00Z</dcterms:created>
  <dcterms:modified xsi:type="dcterms:W3CDTF">2014-09-05T18:30:00Z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TC103780279990</vt:lpwstr>
  </property>
</Properties>
</file>