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55" w:rsidRDefault="00AE590D">
      <w:pPr>
        <w:widowControl w:val="0"/>
        <w:rPr>
          <w:sz w:val="20"/>
        </w:rPr>
      </w:pPr>
      <w:r>
        <w:fldChar w:fldCharType="begin"/>
      </w:r>
      <w:r w:rsidR="00510F55">
        <w:instrText xml:space="preserve"> SEQ CHAPTER \h \r 1</w:instrText>
      </w:r>
      <w:r>
        <w:fldChar w:fldCharType="end"/>
      </w:r>
      <w:r w:rsidR="00FC5C04">
        <w:rPr>
          <w:noProof/>
        </w:rPr>
        <mc:AlternateContent>
          <mc:Choice Requires="wps">
            <w:drawing>
              <wp:anchor distT="57150" distB="57150" distL="57150" distR="57150" simplePos="0" relativeHeight="251655680" behindDoc="0" locked="0" layoutInCell="0" allowOverlap="1">
                <wp:simplePos x="0" y="0"/>
                <wp:positionH relativeFrom="margin">
                  <wp:posOffset>118745</wp:posOffset>
                </wp:positionH>
                <wp:positionV relativeFrom="margin">
                  <wp:posOffset>-200660</wp:posOffset>
                </wp:positionV>
                <wp:extent cx="2743200" cy="762000"/>
                <wp:effectExtent l="254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F55" w:rsidRDefault="00CF13D4">
                            <w:pPr>
                              <w:widowControl w:val="0"/>
                            </w:pPr>
                            <w:r>
                              <w:rPr>
                                <w:noProof/>
                              </w:rPr>
                              <w:drawing>
                                <wp:inline distT="0" distB="0" distL="0" distR="0">
                                  <wp:extent cx="2743200" cy="759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43200" cy="7594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15.8pt;width:3in;height:60pt;z-index:2516556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" o:allowincell="f" stroked="f">
                <v:textbox inset="0,0,0,0">
                  <w:txbxContent>
                    <w:p w:rsidR="00510F55" w:rsidRDefault="00CF13D4">
                      <w:pPr>
                        <w:widowControl w:val="0"/>
                      </w:pPr>
                      <w:r>
                        <w:rPr>
                          <w:noProof/>
                        </w:rPr>
                        <w:drawing>
                          <wp:inline distT="0" distB="0" distL="0" distR="0">
                            <wp:extent cx="2743200" cy="759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43200" cy="759460"/>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rsidR="00510F55" w:rsidRDefault="00510F55">
      <w:pPr>
        <w:widowControl w:val="0"/>
        <w:rPr>
          <w:sz w:val="20"/>
        </w:rPr>
      </w:pPr>
    </w:p>
    <w:p w:rsidR="00510F55" w:rsidRDefault="00510F55">
      <w:pPr>
        <w:widowControl w:val="0"/>
        <w:rPr>
          <w:sz w:val="20"/>
        </w:rPr>
      </w:pPr>
    </w:p>
    <w:p w:rsidR="00510F55" w:rsidRDefault="00510F55">
      <w:pPr>
        <w:widowControl w:val="0"/>
        <w:rPr>
          <w:sz w:val="20"/>
        </w:rPr>
      </w:pPr>
    </w:p>
    <w:p w:rsidR="00510F55" w:rsidRDefault="00510F55">
      <w:pPr>
        <w:widowControl w:val="0"/>
        <w:rPr>
          <w:sz w:val="20"/>
        </w:rPr>
      </w:pPr>
      <w:r>
        <w:rPr>
          <w:sz w:val="20"/>
        </w:rPr>
        <w:tab/>
      </w:r>
      <w:r>
        <w:rPr>
          <w:sz w:val="20"/>
        </w:rPr>
        <w:tab/>
      </w:r>
      <w:r>
        <w:rPr>
          <w:sz w:val="20"/>
        </w:rPr>
        <w:tab/>
      </w:r>
    </w:p>
    <w:p w:rsidR="00510F55" w:rsidRDefault="00510F55">
      <w:pPr>
        <w:widowControl w:val="0"/>
        <w:rPr>
          <w:sz w:val="20"/>
        </w:rPr>
      </w:pPr>
    </w:p>
    <w:p w:rsidR="002F68FE" w:rsidRDefault="002F68FE">
      <w:pPr>
        <w:widowControl w:val="0"/>
        <w:rPr>
          <w:sz w:val="20"/>
        </w:rPr>
      </w:pPr>
    </w:p>
    <w:p w:rsidR="002F68FE" w:rsidRPr="002F68FE" w:rsidRDefault="002F68FE">
      <w:pPr>
        <w:widowControl w:val="0"/>
        <w:rPr>
          <w:sz w:val="36"/>
          <w:szCs w:val="36"/>
        </w:rPr>
      </w:pPr>
    </w:p>
    <w:p w:rsidR="002F68FE" w:rsidRPr="00CA38C7" w:rsidRDefault="002F68FE" w:rsidP="002F68FE">
      <w:pPr>
        <w:widowControl w:val="0"/>
        <w:jc w:val="center"/>
        <w:rPr>
          <w:b/>
          <w:sz w:val="28"/>
          <w:szCs w:val="28"/>
        </w:rPr>
      </w:pPr>
      <w:r w:rsidRPr="00CA38C7">
        <w:rPr>
          <w:b/>
          <w:sz w:val="28"/>
          <w:szCs w:val="28"/>
        </w:rPr>
        <w:t>COURSE SYLLABUS</w:t>
      </w:r>
    </w:p>
    <w:p w:rsidR="002F68FE" w:rsidRPr="00CA38C7" w:rsidRDefault="002F68FE" w:rsidP="002F68FE">
      <w:pPr>
        <w:widowControl w:val="0"/>
        <w:jc w:val="center"/>
        <w:rPr>
          <w:b/>
          <w:sz w:val="28"/>
          <w:szCs w:val="28"/>
        </w:rPr>
      </w:pPr>
      <w:r w:rsidRPr="00CA38C7">
        <w:rPr>
          <w:rStyle w:val="text10"/>
          <w:b/>
          <w:sz w:val="28"/>
          <w:szCs w:val="28"/>
        </w:rPr>
        <w:t>Advanced Gas Metal Arc Welding (GMAW</w:t>
      </w:r>
      <w:r w:rsidR="00174486">
        <w:rPr>
          <w:rStyle w:val="text10"/>
          <w:b/>
          <w:sz w:val="28"/>
          <w:szCs w:val="28"/>
        </w:rPr>
        <w:t>)</w:t>
      </w:r>
    </w:p>
    <w:p w:rsidR="002F68FE" w:rsidRPr="00CA38C7" w:rsidRDefault="002F68FE" w:rsidP="002F68FE">
      <w:pPr>
        <w:widowControl w:val="0"/>
        <w:jc w:val="center"/>
        <w:rPr>
          <w:b/>
          <w:sz w:val="28"/>
          <w:szCs w:val="28"/>
        </w:rPr>
      </w:pPr>
      <w:r w:rsidRPr="00CA38C7">
        <w:rPr>
          <w:b/>
          <w:sz w:val="28"/>
          <w:szCs w:val="28"/>
        </w:rPr>
        <w:t>WLDG 2447</w:t>
      </w:r>
    </w:p>
    <w:p w:rsidR="002F68FE" w:rsidRDefault="002F68FE">
      <w:pPr>
        <w:widowControl w:val="0"/>
        <w:rPr>
          <w:sz w:val="20"/>
        </w:rPr>
      </w:pPr>
    </w:p>
    <w:p w:rsidR="00B94CEB" w:rsidRDefault="00B94CEB" w:rsidP="00B94CEB">
      <w:r>
        <w:t>HCC is committed to provide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w:t>
      </w:r>
    </w:p>
    <w:p w:rsidR="002F68FE" w:rsidRPr="002F68FE" w:rsidRDefault="002F68FE">
      <w:pPr>
        <w:widowControl w:val="0"/>
        <w:rPr>
          <w:sz w:val="28"/>
          <w:szCs w:val="28"/>
        </w:rPr>
      </w:pPr>
    </w:p>
    <w:tbl>
      <w:tblPr>
        <w:tblW w:w="5269" w:type="pct"/>
        <w:tblCellSpacing w:w="15" w:type="dxa"/>
        <w:tblCellMar>
          <w:top w:w="15" w:type="dxa"/>
          <w:left w:w="15" w:type="dxa"/>
          <w:bottom w:w="15" w:type="dxa"/>
          <w:right w:w="15" w:type="dxa"/>
        </w:tblCellMar>
        <w:tblLook w:val="04A0" w:firstRow="1" w:lastRow="0" w:firstColumn="1" w:lastColumn="0" w:noHBand="0" w:noVBand="1"/>
      </w:tblPr>
      <w:tblGrid>
        <w:gridCol w:w="2159"/>
        <w:gridCol w:w="8312"/>
      </w:tblGrid>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Semester with Course Reference Number (CRN)</w:t>
            </w:r>
          </w:p>
        </w:tc>
        <w:tc>
          <w:tcPr>
            <w:tcW w:w="3945" w:type="pct"/>
            <w:tcMar>
              <w:top w:w="15" w:type="dxa"/>
              <w:left w:w="150" w:type="dxa"/>
              <w:bottom w:w="180" w:type="dxa"/>
              <w:right w:w="15" w:type="dxa"/>
            </w:tcMar>
            <w:hideMark/>
          </w:tcPr>
          <w:p w:rsidR="002F68FE" w:rsidRDefault="00080AB3" w:rsidP="002F68FE">
            <w:pPr>
              <w:rPr>
                <w:sz w:val="20"/>
              </w:rPr>
            </w:pPr>
            <w:r>
              <w:rPr>
                <w:sz w:val="20"/>
              </w:rPr>
              <w:t>SPRING</w:t>
            </w:r>
            <w:r w:rsidR="00FC5C04">
              <w:rPr>
                <w:sz w:val="20"/>
              </w:rPr>
              <w:t xml:space="preserve"> 2017 </w:t>
            </w:r>
          </w:p>
          <w:p w:rsidR="00FC5C04" w:rsidRDefault="00FC5C04" w:rsidP="002F68FE">
            <w:pPr>
              <w:rPr>
                <w:sz w:val="20"/>
              </w:rPr>
            </w:pPr>
            <w:r>
              <w:rPr>
                <w:sz w:val="20"/>
              </w:rPr>
              <w:t>2447 Advance GMAW</w:t>
            </w:r>
          </w:p>
          <w:p w:rsidR="00FC5C04" w:rsidRPr="002F68FE" w:rsidRDefault="0050449A" w:rsidP="002F68FE">
            <w:pPr>
              <w:rPr>
                <w:sz w:val="20"/>
              </w:rPr>
            </w:pPr>
            <w:r>
              <w:rPr>
                <w:sz w:val="20"/>
              </w:rPr>
              <w:t>10599</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Instructor contact information (phone number and email address)</w:t>
            </w:r>
          </w:p>
        </w:tc>
        <w:tc>
          <w:tcPr>
            <w:tcW w:w="3945" w:type="pct"/>
            <w:tcMar>
              <w:top w:w="15" w:type="dxa"/>
              <w:left w:w="150" w:type="dxa"/>
              <w:bottom w:w="180" w:type="dxa"/>
              <w:right w:w="15" w:type="dxa"/>
            </w:tcMar>
            <w:hideMark/>
          </w:tcPr>
          <w:p w:rsidR="00605840" w:rsidRDefault="0050449A" w:rsidP="002F68FE">
            <w:pPr>
              <w:rPr>
                <w:sz w:val="20"/>
              </w:rPr>
            </w:pPr>
            <w:r>
              <w:rPr>
                <w:sz w:val="20"/>
              </w:rPr>
              <w:t>John Mahoney</w:t>
            </w:r>
          </w:p>
          <w:p w:rsidR="00FC5C04" w:rsidRDefault="0050449A" w:rsidP="002F68FE">
            <w:pPr>
              <w:rPr>
                <w:sz w:val="20"/>
              </w:rPr>
            </w:pPr>
            <w:r>
              <w:rPr>
                <w:sz w:val="20"/>
              </w:rPr>
              <w:t>713-718-6822</w:t>
            </w:r>
          </w:p>
          <w:p w:rsidR="00FC5C04" w:rsidRDefault="0050449A" w:rsidP="002F68FE">
            <w:pPr>
              <w:rPr>
                <w:sz w:val="20"/>
              </w:rPr>
            </w:pPr>
            <w:r>
              <w:rPr>
                <w:sz w:val="20"/>
              </w:rPr>
              <w:t>John.M</w:t>
            </w:r>
            <w:bookmarkStart w:id="0" w:name="_GoBack"/>
            <w:bookmarkEnd w:id="0"/>
            <w:r>
              <w:rPr>
                <w:sz w:val="20"/>
              </w:rPr>
              <w:t>ahoney</w:t>
            </w:r>
            <w:r w:rsidR="00FC5C04">
              <w:rPr>
                <w:sz w:val="20"/>
              </w:rPr>
              <w:t>@hccs.edu</w:t>
            </w:r>
          </w:p>
          <w:p w:rsidR="00543340" w:rsidRPr="002F68FE" w:rsidRDefault="00543340"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Office Location and Hours</w:t>
            </w:r>
          </w:p>
        </w:tc>
        <w:tc>
          <w:tcPr>
            <w:tcW w:w="3945" w:type="pct"/>
            <w:tcMar>
              <w:top w:w="15" w:type="dxa"/>
              <w:left w:w="150" w:type="dxa"/>
              <w:bottom w:w="180" w:type="dxa"/>
              <w:right w:w="15" w:type="dxa"/>
            </w:tcMar>
            <w:hideMark/>
          </w:tcPr>
          <w:p w:rsidR="002F68FE" w:rsidRDefault="0050449A" w:rsidP="002F68FE">
            <w:pPr>
              <w:rPr>
                <w:sz w:val="20"/>
              </w:rPr>
            </w:pPr>
            <w:r>
              <w:rPr>
                <w:sz w:val="20"/>
              </w:rPr>
              <w:t>Central</w:t>
            </w:r>
            <w:r w:rsidR="00FC5C04">
              <w:rPr>
                <w:sz w:val="20"/>
              </w:rPr>
              <w:t xml:space="preserve"> campus </w:t>
            </w:r>
            <w:r>
              <w:rPr>
                <w:sz w:val="20"/>
              </w:rPr>
              <w:t>workforce/JBW</w:t>
            </w:r>
            <w:r w:rsidR="00080AB3">
              <w:rPr>
                <w:sz w:val="20"/>
              </w:rPr>
              <w:t xml:space="preserve"> manufacturing building</w:t>
            </w:r>
          </w:p>
          <w:p w:rsidR="00FC5C04" w:rsidRPr="002F68FE" w:rsidRDefault="00FC5C04"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Course Location/Times</w:t>
            </w:r>
          </w:p>
        </w:tc>
        <w:tc>
          <w:tcPr>
            <w:tcW w:w="3945" w:type="pct"/>
            <w:tcMar>
              <w:top w:w="15" w:type="dxa"/>
              <w:left w:w="150" w:type="dxa"/>
              <w:bottom w:w="180" w:type="dxa"/>
              <w:right w:w="15" w:type="dxa"/>
            </w:tcMar>
            <w:hideMark/>
          </w:tcPr>
          <w:p w:rsidR="00FC5C04" w:rsidRPr="002F68FE" w:rsidRDefault="00FC5C04" w:rsidP="002F68FE">
            <w:pPr>
              <w:rPr>
                <w:sz w:val="20"/>
              </w:rPr>
            </w:pPr>
            <w:r>
              <w:rPr>
                <w:sz w:val="20"/>
              </w:rPr>
              <w:t>2447 GMAW</w:t>
            </w:r>
            <w:r w:rsidR="0050449A">
              <w:rPr>
                <w:sz w:val="20"/>
              </w:rPr>
              <w:t xml:space="preserve"> Monday/Wednesday 2pm till 4:</w:t>
            </w:r>
            <w:r w:rsidR="00080AB3">
              <w:rPr>
                <w:sz w:val="20"/>
              </w:rPr>
              <w:t>50pm</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ind w:left="720"/>
              <w:contextualSpacing/>
              <w:rPr>
                <w:b/>
                <w:bCs/>
                <w:sz w:val="22"/>
                <w:szCs w:val="22"/>
              </w:rPr>
            </w:pPr>
            <w:r w:rsidRPr="002F68FE">
              <w:rPr>
                <w:b/>
                <w:bCs/>
                <w:sz w:val="22"/>
                <w:szCs w:val="22"/>
              </w:rPr>
              <w:t>Course Semester Credit Hours (SCH) (lecture, lab) If applicable</w:t>
            </w:r>
          </w:p>
        </w:tc>
        <w:tc>
          <w:tcPr>
            <w:tcW w:w="3945" w:type="pct"/>
            <w:tcMar>
              <w:top w:w="15" w:type="dxa"/>
              <w:left w:w="150" w:type="dxa"/>
              <w:bottom w:w="18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561"/>
              <w:gridCol w:w="131"/>
            </w:tblGrid>
            <w:tr w:rsidR="002F68FE" w:rsidRPr="002F68FE" w:rsidTr="00F55F4B">
              <w:trPr>
                <w:tblCellSpacing w:w="15" w:type="dxa"/>
              </w:trPr>
              <w:tc>
                <w:tcPr>
                  <w:tcW w:w="0" w:type="auto"/>
                  <w:vAlign w:val="center"/>
                  <w:hideMark/>
                </w:tcPr>
                <w:p w:rsidR="002F68FE" w:rsidRPr="002F68FE" w:rsidRDefault="002F68FE" w:rsidP="002F68FE">
                  <w:pPr>
                    <w:rPr>
                      <w:sz w:val="20"/>
                    </w:rPr>
                  </w:pPr>
                  <w:r w:rsidRPr="002F68FE">
                    <w:rPr>
                      <w:sz w:val="20"/>
                    </w:rPr>
                    <w:t>Credit Hours</w:t>
                  </w:r>
                </w:p>
              </w:tc>
              <w:tc>
                <w:tcPr>
                  <w:tcW w:w="0" w:type="auto"/>
                  <w:vAlign w:val="center"/>
                  <w:hideMark/>
                </w:tcPr>
                <w:p w:rsidR="002F68FE" w:rsidRPr="002F68FE" w:rsidRDefault="002F68FE" w:rsidP="002F68FE">
                  <w:pPr>
                    <w:rPr>
                      <w:sz w:val="20"/>
                    </w:rPr>
                  </w:pPr>
                  <w:r w:rsidRPr="002F68FE">
                    <w:rPr>
                      <w:sz w:val="20"/>
                    </w:rPr>
                    <w:t xml:space="preserve"> 4.00</w:t>
                  </w:r>
                </w:p>
              </w:tc>
              <w:tc>
                <w:tcPr>
                  <w:tcW w:w="0" w:type="auto"/>
                  <w:vAlign w:val="center"/>
                  <w:hideMark/>
                </w:tcPr>
                <w:p w:rsidR="002F68FE" w:rsidRPr="002F68FE" w:rsidRDefault="002F68FE" w:rsidP="002F68FE">
                  <w:pPr>
                    <w:rPr>
                      <w:sz w:val="20"/>
                    </w:rPr>
                  </w:pPr>
                  <w:r w:rsidRPr="002F68FE">
                    <w:rPr>
                      <w:sz w:val="20"/>
                    </w:rPr>
                    <w:t> </w:t>
                  </w:r>
                </w:p>
              </w:tc>
            </w:tr>
            <w:tr w:rsidR="002F68FE" w:rsidRPr="002F68FE" w:rsidTr="00F55F4B">
              <w:trPr>
                <w:tblCellSpacing w:w="15" w:type="dxa"/>
              </w:trPr>
              <w:tc>
                <w:tcPr>
                  <w:tcW w:w="0" w:type="auto"/>
                  <w:vAlign w:val="center"/>
                  <w:hideMark/>
                </w:tcPr>
                <w:p w:rsidR="002F68FE" w:rsidRPr="002F68FE" w:rsidRDefault="002F68FE" w:rsidP="002F68FE">
                  <w:pPr>
                    <w:rPr>
                      <w:sz w:val="20"/>
                    </w:rPr>
                  </w:pPr>
                  <w:r w:rsidRPr="002F68FE">
                    <w:rPr>
                      <w:sz w:val="20"/>
                    </w:rPr>
                    <w:t>Lecture Hours</w:t>
                  </w:r>
                </w:p>
              </w:tc>
              <w:tc>
                <w:tcPr>
                  <w:tcW w:w="0" w:type="auto"/>
                  <w:vAlign w:val="center"/>
                  <w:hideMark/>
                </w:tcPr>
                <w:p w:rsidR="002F68FE" w:rsidRPr="002F68FE" w:rsidRDefault="002F68FE" w:rsidP="002F68FE">
                  <w:pPr>
                    <w:rPr>
                      <w:sz w:val="20"/>
                    </w:rPr>
                  </w:pPr>
                  <w:r w:rsidRPr="002F68FE">
                    <w:rPr>
                      <w:sz w:val="20"/>
                    </w:rPr>
                    <w:t xml:space="preserve"> 2.00</w:t>
                  </w:r>
                </w:p>
              </w:tc>
              <w:tc>
                <w:tcPr>
                  <w:tcW w:w="0" w:type="auto"/>
                  <w:vAlign w:val="center"/>
                  <w:hideMark/>
                </w:tcPr>
                <w:p w:rsidR="002F68FE" w:rsidRPr="002F68FE" w:rsidRDefault="002F68FE" w:rsidP="002F68FE">
                  <w:pPr>
                    <w:rPr>
                      <w:sz w:val="20"/>
                    </w:rPr>
                  </w:pPr>
                  <w:r w:rsidRPr="002F68FE">
                    <w:rPr>
                      <w:sz w:val="20"/>
                    </w:rPr>
                    <w:t> </w:t>
                  </w:r>
                </w:p>
              </w:tc>
            </w:tr>
            <w:tr w:rsidR="002F68FE" w:rsidRPr="002F68FE" w:rsidTr="00F55F4B">
              <w:trPr>
                <w:tblCellSpacing w:w="15" w:type="dxa"/>
              </w:trPr>
              <w:tc>
                <w:tcPr>
                  <w:tcW w:w="0" w:type="auto"/>
                  <w:vAlign w:val="center"/>
                  <w:hideMark/>
                </w:tcPr>
                <w:p w:rsidR="002F68FE" w:rsidRPr="002F68FE" w:rsidRDefault="002F68FE" w:rsidP="002F68FE">
                  <w:pPr>
                    <w:rPr>
                      <w:sz w:val="20"/>
                    </w:rPr>
                  </w:pPr>
                  <w:r w:rsidRPr="002F68FE">
                    <w:rPr>
                      <w:sz w:val="20"/>
                    </w:rPr>
                    <w:t>Laboratory Hours</w:t>
                  </w:r>
                </w:p>
              </w:tc>
              <w:tc>
                <w:tcPr>
                  <w:tcW w:w="0" w:type="auto"/>
                  <w:vAlign w:val="center"/>
                  <w:hideMark/>
                </w:tcPr>
                <w:p w:rsidR="002F68FE" w:rsidRPr="002F68FE" w:rsidRDefault="002F68FE" w:rsidP="002F68FE">
                  <w:pPr>
                    <w:rPr>
                      <w:sz w:val="20"/>
                    </w:rPr>
                  </w:pPr>
                  <w:r w:rsidRPr="002F68FE">
                    <w:rPr>
                      <w:sz w:val="20"/>
                    </w:rPr>
                    <w:t xml:space="preserve"> 6.00 </w:t>
                  </w:r>
                </w:p>
              </w:tc>
              <w:tc>
                <w:tcPr>
                  <w:tcW w:w="0" w:type="auto"/>
                  <w:vAlign w:val="center"/>
                  <w:hideMark/>
                </w:tcPr>
                <w:p w:rsidR="002F68FE" w:rsidRPr="002F68FE" w:rsidRDefault="002F68FE" w:rsidP="002F68FE">
                  <w:pPr>
                    <w:rPr>
                      <w:sz w:val="20"/>
                    </w:rPr>
                  </w:pPr>
                  <w:r w:rsidRPr="002F68FE">
                    <w:rPr>
                      <w:sz w:val="20"/>
                    </w:rPr>
                    <w:t> </w:t>
                  </w:r>
                </w:p>
              </w:tc>
            </w:tr>
          </w:tbl>
          <w:p w:rsidR="002F68FE" w:rsidRPr="002F68FE" w:rsidRDefault="002F68FE"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Total Course Contact Hours</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96</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Continuing Education Units (CEU): if applicable</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N/A</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Course Length (number of weeks)</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16</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Type of Instruction</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Lab/Lecture</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lastRenderedPageBreak/>
              <w:t xml:space="preserve">Course Description: </w:t>
            </w:r>
          </w:p>
        </w:tc>
        <w:tc>
          <w:tcPr>
            <w:tcW w:w="3945" w:type="pct"/>
            <w:tcMar>
              <w:top w:w="15" w:type="dxa"/>
              <w:left w:w="150" w:type="dxa"/>
              <w:bottom w:w="180" w:type="dxa"/>
              <w:right w:w="15" w:type="dxa"/>
            </w:tcMar>
            <w:hideMark/>
          </w:tcPr>
          <w:p w:rsidR="002F68FE" w:rsidRPr="002F68FE" w:rsidRDefault="002F68FE" w:rsidP="002F68FE">
            <w:pPr>
              <w:rPr>
                <w:sz w:val="20"/>
              </w:rPr>
            </w:pPr>
            <w:r w:rsidRPr="0028572C">
              <w:rPr>
                <w:rStyle w:val="text10"/>
                <w:sz w:val="20"/>
              </w:rPr>
              <w:t>Advanced topics in Gas Metal Arc Welding (GMAW). Includes welding in various positions and directions</w:t>
            </w:r>
            <w:r>
              <w:rPr>
                <w:sz w:val="20"/>
              </w:rPr>
              <w:t>.</w:t>
            </w:r>
          </w:p>
        </w:tc>
      </w:tr>
      <w:tr w:rsidR="002F68FE" w:rsidRPr="002F68FE" w:rsidTr="002C00EC">
        <w:trPr>
          <w:tblCellSpacing w:w="15" w:type="dxa"/>
        </w:trPr>
        <w:tc>
          <w:tcPr>
            <w:tcW w:w="1012" w:type="pct"/>
            <w:tcMar>
              <w:top w:w="15" w:type="dxa"/>
              <w:left w:w="15" w:type="dxa"/>
              <w:bottom w:w="180" w:type="dxa"/>
              <w:right w:w="15" w:type="dxa"/>
            </w:tcMar>
            <w:hideMark/>
          </w:tcPr>
          <w:p w:rsidR="002F68FE" w:rsidRDefault="002F68FE" w:rsidP="002F68FE">
            <w:pPr>
              <w:rPr>
                <w:b/>
                <w:bCs/>
                <w:sz w:val="22"/>
                <w:szCs w:val="22"/>
              </w:rPr>
            </w:pPr>
          </w:p>
          <w:p w:rsidR="00CA38C7" w:rsidRDefault="00CA38C7" w:rsidP="002F68FE">
            <w:pPr>
              <w:rPr>
                <w:b/>
                <w:bCs/>
                <w:sz w:val="22"/>
                <w:szCs w:val="22"/>
              </w:rPr>
            </w:pPr>
          </w:p>
          <w:p w:rsidR="002F68FE" w:rsidRPr="002F68FE" w:rsidRDefault="002F68FE" w:rsidP="002F68FE">
            <w:pPr>
              <w:rPr>
                <w:b/>
                <w:bCs/>
                <w:sz w:val="22"/>
                <w:szCs w:val="22"/>
              </w:rPr>
            </w:pPr>
            <w:r w:rsidRPr="002F68FE">
              <w:rPr>
                <w:b/>
                <w:bCs/>
                <w:sz w:val="22"/>
                <w:szCs w:val="22"/>
              </w:rPr>
              <w:t>Course</w:t>
            </w:r>
            <w:r w:rsidR="00657EDB">
              <w:rPr>
                <w:b/>
                <w:bCs/>
                <w:sz w:val="22"/>
                <w:szCs w:val="22"/>
              </w:rPr>
              <w:t xml:space="preserve">                         </w:t>
            </w:r>
            <w:r w:rsidRPr="002F68FE">
              <w:rPr>
                <w:b/>
                <w:bCs/>
                <w:sz w:val="22"/>
                <w:szCs w:val="22"/>
              </w:rPr>
              <w:t xml:space="preserve"> Prerequisite(s)</w:t>
            </w:r>
            <w:r w:rsidR="00657EDB">
              <w:rPr>
                <w:b/>
                <w:bCs/>
                <w:sz w:val="22"/>
                <w:szCs w:val="22"/>
              </w:rPr>
              <w:t xml:space="preserve">                         </w:t>
            </w:r>
          </w:p>
        </w:tc>
        <w:tc>
          <w:tcPr>
            <w:tcW w:w="3945" w:type="pct"/>
            <w:tcMar>
              <w:top w:w="15" w:type="dxa"/>
              <w:left w:w="150" w:type="dxa"/>
              <w:bottom w:w="180" w:type="dxa"/>
              <w:right w:w="15" w:type="dxa"/>
            </w:tcMar>
            <w:hideMark/>
          </w:tcPr>
          <w:p w:rsidR="002F68FE" w:rsidRPr="002F68FE" w:rsidRDefault="002F68FE"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Academic    Discipline/CTE Program Learning Outcomes</w:t>
            </w:r>
          </w:p>
        </w:tc>
        <w:tc>
          <w:tcPr>
            <w:tcW w:w="3945" w:type="pct"/>
            <w:tcMar>
              <w:top w:w="15" w:type="dxa"/>
              <w:left w:w="150" w:type="dxa"/>
              <w:bottom w:w="180" w:type="dxa"/>
              <w:right w:w="15" w:type="dxa"/>
            </w:tcMar>
            <w:hideMark/>
          </w:tcPr>
          <w:p w:rsidR="002F68FE" w:rsidRPr="002F68FE" w:rsidRDefault="002F68FE" w:rsidP="002F68FE">
            <w:pPr>
              <w:numPr>
                <w:ilvl w:val="0"/>
                <w:numId w:val="22"/>
              </w:numPr>
              <w:contextualSpacing/>
              <w:rPr>
                <w:sz w:val="20"/>
              </w:rPr>
            </w:pPr>
            <w:r w:rsidRPr="002F68FE">
              <w:rPr>
                <w:sz w:val="20"/>
              </w:rPr>
              <w:t>Demonstrate general shop safety</w:t>
            </w:r>
          </w:p>
          <w:p w:rsidR="002F68FE" w:rsidRPr="002F68FE" w:rsidRDefault="002F68FE" w:rsidP="002F68FE">
            <w:pPr>
              <w:numPr>
                <w:ilvl w:val="0"/>
                <w:numId w:val="22"/>
              </w:numPr>
              <w:contextualSpacing/>
              <w:rPr>
                <w:sz w:val="20"/>
              </w:rPr>
            </w:pPr>
            <w:r w:rsidRPr="002F68FE">
              <w:rPr>
                <w:sz w:val="20"/>
              </w:rPr>
              <w:t>Setup oxy-fuel equipment</w:t>
            </w:r>
          </w:p>
          <w:p w:rsidR="002F68FE" w:rsidRPr="002F68FE" w:rsidRDefault="002F68FE" w:rsidP="002F68FE">
            <w:pPr>
              <w:numPr>
                <w:ilvl w:val="0"/>
                <w:numId w:val="22"/>
              </w:numPr>
              <w:contextualSpacing/>
              <w:rPr>
                <w:sz w:val="20"/>
              </w:rPr>
            </w:pPr>
            <w:r w:rsidRPr="002F68FE">
              <w:rPr>
                <w:sz w:val="20"/>
              </w:rPr>
              <w:t>Setup arc welding equipment</w:t>
            </w:r>
          </w:p>
          <w:p w:rsidR="002F68FE" w:rsidRPr="002F68FE" w:rsidRDefault="002F68FE" w:rsidP="002F68FE">
            <w:pPr>
              <w:numPr>
                <w:ilvl w:val="0"/>
                <w:numId w:val="22"/>
              </w:numPr>
              <w:contextualSpacing/>
              <w:rPr>
                <w:sz w:val="20"/>
              </w:rPr>
            </w:pPr>
            <w:r w:rsidRPr="002F68FE">
              <w:rPr>
                <w:sz w:val="20"/>
              </w:rPr>
              <w:t>Apply procedures for operating arc welding equipment</w:t>
            </w:r>
          </w:p>
          <w:p w:rsidR="002F68FE" w:rsidRPr="002F68FE" w:rsidRDefault="002F68FE" w:rsidP="002F68FE">
            <w:pPr>
              <w:ind w:left="720"/>
              <w:contextualSpacing/>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Course Student Learning Outcomes (SLO): 4 to 7</w:t>
            </w:r>
          </w:p>
        </w:tc>
        <w:tc>
          <w:tcPr>
            <w:tcW w:w="3945" w:type="pct"/>
            <w:tcMar>
              <w:top w:w="15" w:type="dxa"/>
              <w:left w:w="150" w:type="dxa"/>
              <w:bottom w:w="180" w:type="dxa"/>
              <w:right w:w="15" w:type="dxa"/>
            </w:tcMar>
            <w:hideMark/>
          </w:tcPr>
          <w:p w:rsidR="002F68FE" w:rsidRPr="002F68FE" w:rsidRDefault="002F68FE" w:rsidP="002F68FE">
            <w:pPr>
              <w:numPr>
                <w:ilvl w:val="0"/>
                <w:numId w:val="23"/>
              </w:numPr>
              <w:contextualSpacing/>
              <w:rPr>
                <w:sz w:val="20"/>
              </w:rPr>
            </w:pPr>
            <w:r w:rsidRPr="002F68FE">
              <w:rPr>
                <w:sz w:val="20"/>
              </w:rPr>
              <w:t xml:space="preserve"> Explain general shop safety procedures</w:t>
            </w:r>
          </w:p>
          <w:p w:rsidR="002F68FE" w:rsidRPr="002F68FE" w:rsidRDefault="002F68FE" w:rsidP="002F68FE">
            <w:pPr>
              <w:numPr>
                <w:ilvl w:val="0"/>
                <w:numId w:val="23"/>
              </w:numPr>
              <w:contextualSpacing/>
              <w:rPr>
                <w:sz w:val="20"/>
              </w:rPr>
            </w:pPr>
            <w:r w:rsidRPr="002F68FE">
              <w:rPr>
                <w:sz w:val="20"/>
              </w:rPr>
              <w:t xml:space="preserve"> Describe operation of Oxy-fuel equipment </w:t>
            </w:r>
          </w:p>
          <w:p w:rsidR="002F68FE" w:rsidRPr="002F68FE" w:rsidRDefault="00BA26DD" w:rsidP="002F68FE">
            <w:pPr>
              <w:numPr>
                <w:ilvl w:val="0"/>
                <w:numId w:val="23"/>
              </w:numPr>
              <w:contextualSpacing/>
              <w:rPr>
                <w:sz w:val="20"/>
              </w:rPr>
            </w:pPr>
            <w:r>
              <w:rPr>
                <w:sz w:val="20"/>
              </w:rPr>
              <w:t xml:space="preserve"> </w:t>
            </w:r>
            <w:r w:rsidR="002F68FE" w:rsidRPr="002F68FE">
              <w:rPr>
                <w:sz w:val="20"/>
              </w:rPr>
              <w:t>Setup Gas Metal Arc and Flux-Cored Arc Welding equipment</w:t>
            </w:r>
          </w:p>
          <w:p w:rsidR="002F68FE" w:rsidRPr="002F68FE" w:rsidRDefault="002F68FE" w:rsidP="002F68FE">
            <w:pPr>
              <w:numPr>
                <w:ilvl w:val="0"/>
                <w:numId w:val="23"/>
              </w:numPr>
              <w:contextualSpacing/>
              <w:rPr>
                <w:sz w:val="20"/>
              </w:rPr>
            </w:pPr>
            <w:r w:rsidRPr="002F68FE">
              <w:rPr>
                <w:sz w:val="20"/>
              </w:rPr>
              <w:t xml:space="preserve"> </w:t>
            </w:r>
            <w:r w:rsidR="00BA26DD">
              <w:rPr>
                <w:sz w:val="20"/>
              </w:rPr>
              <w:t>Weld with Gas Metal Arc equipment</w:t>
            </w:r>
            <w:r w:rsidRPr="002F68FE">
              <w:rPr>
                <w:sz w:val="20"/>
              </w:rPr>
              <w:t xml:space="preserve"> </w:t>
            </w:r>
          </w:p>
          <w:p w:rsidR="002F68FE" w:rsidRPr="002F68FE" w:rsidRDefault="002F68FE" w:rsidP="002F68FE">
            <w:pPr>
              <w:ind w:left="720"/>
              <w:contextualSpacing/>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Learning Objectives (Numbering system should be linked to SLO - e.g., 1.1, 1.2, 1.3, etc.)</w:t>
            </w: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P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2F68FE" w:rsidRDefault="002F68FE" w:rsidP="002F68FE">
            <w:pPr>
              <w:rPr>
                <w:b/>
                <w:sz w:val="22"/>
                <w:szCs w:val="22"/>
              </w:rPr>
            </w:pPr>
          </w:p>
          <w:p w:rsidR="001325AA" w:rsidRPr="002F68FE" w:rsidRDefault="001325AA" w:rsidP="002F68FE">
            <w:pPr>
              <w:rPr>
                <w:b/>
                <w:sz w:val="22"/>
                <w:szCs w:val="22"/>
              </w:rPr>
            </w:pPr>
          </w:p>
          <w:p w:rsidR="002F68FE" w:rsidRPr="002F68FE" w:rsidRDefault="002F68FE" w:rsidP="002F68FE">
            <w:pPr>
              <w:rPr>
                <w:b/>
                <w:sz w:val="22"/>
                <w:szCs w:val="22"/>
              </w:rPr>
            </w:pPr>
            <w:r w:rsidRPr="002F68FE">
              <w:rPr>
                <w:b/>
                <w:sz w:val="22"/>
                <w:szCs w:val="22"/>
              </w:rPr>
              <w:t>SCANS and/or</w:t>
            </w:r>
          </w:p>
          <w:p w:rsidR="002F68FE" w:rsidRPr="002F68FE" w:rsidRDefault="002F68FE" w:rsidP="002F68FE">
            <w:pPr>
              <w:rPr>
                <w:b/>
                <w:sz w:val="22"/>
                <w:szCs w:val="22"/>
              </w:rPr>
            </w:pPr>
            <w:r w:rsidRPr="002F68FE">
              <w:rPr>
                <w:b/>
                <w:sz w:val="22"/>
                <w:szCs w:val="22"/>
              </w:rPr>
              <w:t>Core Curriculum</w:t>
            </w:r>
          </w:p>
          <w:p w:rsidR="002F68FE" w:rsidRPr="002F68FE" w:rsidRDefault="002F68FE" w:rsidP="002F68FE">
            <w:pPr>
              <w:rPr>
                <w:b/>
                <w:sz w:val="22"/>
                <w:szCs w:val="22"/>
              </w:rPr>
            </w:pPr>
            <w:r w:rsidRPr="002F68FE">
              <w:rPr>
                <w:b/>
                <w:sz w:val="22"/>
                <w:szCs w:val="22"/>
              </w:rPr>
              <w:t>Competencies:  If applicable</w:t>
            </w:r>
          </w:p>
        </w:tc>
        <w:tc>
          <w:tcPr>
            <w:tcW w:w="3945" w:type="pct"/>
            <w:tcMar>
              <w:top w:w="15" w:type="dxa"/>
              <w:left w:w="150" w:type="dxa"/>
              <w:bottom w:w="180" w:type="dxa"/>
              <w:right w:w="15" w:type="dxa"/>
            </w:tcMar>
            <w:hideMark/>
          </w:tcPr>
          <w:p w:rsidR="002F68FE" w:rsidRPr="002F68FE" w:rsidRDefault="002F68FE" w:rsidP="002F68FE">
            <w:pPr>
              <w:numPr>
                <w:ilvl w:val="0"/>
                <w:numId w:val="24"/>
              </w:numPr>
              <w:contextualSpacing/>
              <w:rPr>
                <w:b/>
                <w:sz w:val="20"/>
              </w:rPr>
            </w:pPr>
            <w:r w:rsidRPr="002F68FE">
              <w:rPr>
                <w:b/>
                <w:sz w:val="20"/>
              </w:rPr>
              <w:lastRenderedPageBreak/>
              <w:t xml:space="preserve">  Explain general shop safety procedures</w:t>
            </w:r>
          </w:p>
          <w:p w:rsidR="002F68FE" w:rsidRPr="002F68FE" w:rsidRDefault="002F68FE" w:rsidP="002F68FE">
            <w:pPr>
              <w:numPr>
                <w:ilvl w:val="1"/>
                <w:numId w:val="24"/>
              </w:numPr>
              <w:contextualSpacing/>
              <w:rPr>
                <w:sz w:val="20"/>
              </w:rPr>
            </w:pPr>
            <w:r w:rsidRPr="002F68FE">
              <w:rPr>
                <w:sz w:val="20"/>
              </w:rPr>
              <w:t>Describe appropriate personal protective equipment.</w:t>
            </w:r>
          </w:p>
          <w:p w:rsidR="002F68FE" w:rsidRPr="002F68FE" w:rsidRDefault="002F68FE" w:rsidP="002F68FE">
            <w:pPr>
              <w:numPr>
                <w:ilvl w:val="1"/>
                <w:numId w:val="24"/>
              </w:numPr>
              <w:contextualSpacing/>
              <w:rPr>
                <w:sz w:val="20"/>
              </w:rPr>
            </w:pPr>
            <w:r w:rsidRPr="002F68FE">
              <w:rPr>
                <w:sz w:val="20"/>
              </w:rPr>
              <w:t>Describe the special safety precautions associated with the handling and use of cylinders and oxy</w:t>
            </w:r>
            <w:r w:rsidR="00BA26DD">
              <w:rPr>
                <w:sz w:val="20"/>
              </w:rPr>
              <w:t>-</w:t>
            </w:r>
            <w:r w:rsidRPr="002F68FE">
              <w:rPr>
                <w:sz w:val="20"/>
              </w:rPr>
              <w:t>fuel cutting equipment.</w:t>
            </w:r>
          </w:p>
          <w:p w:rsidR="002F68FE" w:rsidRPr="002F68FE" w:rsidRDefault="002F68FE" w:rsidP="002F68FE">
            <w:pPr>
              <w:numPr>
                <w:ilvl w:val="1"/>
                <w:numId w:val="24"/>
              </w:numPr>
              <w:contextualSpacing/>
              <w:rPr>
                <w:sz w:val="20"/>
              </w:rPr>
            </w:pPr>
            <w:r w:rsidRPr="002F68FE">
              <w:rPr>
                <w:sz w:val="20"/>
              </w:rPr>
              <w:t>Evaluate the need for proper ventilation in work area near fuel cutting operations.</w:t>
            </w:r>
          </w:p>
          <w:p w:rsidR="002F68FE" w:rsidRPr="002F68FE" w:rsidRDefault="002F68FE" w:rsidP="002F68FE">
            <w:pPr>
              <w:rPr>
                <w:b/>
                <w:sz w:val="20"/>
              </w:rPr>
            </w:pPr>
            <w:r w:rsidRPr="002F68FE">
              <w:rPr>
                <w:sz w:val="20"/>
              </w:rPr>
              <w:t xml:space="preserve">      2.     </w:t>
            </w:r>
            <w:r w:rsidRPr="002F68FE">
              <w:rPr>
                <w:b/>
                <w:sz w:val="20"/>
              </w:rPr>
              <w:t xml:space="preserve">Describe operation of oxy-fuel equipment </w:t>
            </w:r>
          </w:p>
          <w:p w:rsidR="002F68FE" w:rsidRPr="002F68FE" w:rsidRDefault="002F68FE" w:rsidP="002F68FE">
            <w:pPr>
              <w:rPr>
                <w:sz w:val="20"/>
              </w:rPr>
            </w:pPr>
            <w:r w:rsidRPr="002F68FE">
              <w:rPr>
                <w:sz w:val="20"/>
              </w:rPr>
              <w:t xml:space="preserve">              2.1   Describe the properties of oxygen and acetylene cylinders.</w:t>
            </w:r>
          </w:p>
          <w:p w:rsidR="002F68FE" w:rsidRPr="002F68FE" w:rsidRDefault="002F68FE" w:rsidP="002F68FE">
            <w:pPr>
              <w:rPr>
                <w:sz w:val="20"/>
              </w:rPr>
            </w:pPr>
            <w:r w:rsidRPr="002F68FE">
              <w:rPr>
                <w:sz w:val="20"/>
              </w:rPr>
              <w:t xml:space="preserve">              2.2   Describe the acetylene cylinders valve and safety plugs.</w:t>
            </w:r>
          </w:p>
          <w:p w:rsidR="002F68FE" w:rsidRPr="002F68FE" w:rsidRDefault="002F68FE" w:rsidP="002F68FE">
            <w:pPr>
              <w:rPr>
                <w:sz w:val="20"/>
              </w:rPr>
            </w:pPr>
            <w:r w:rsidRPr="002F68FE">
              <w:rPr>
                <w:sz w:val="20"/>
              </w:rPr>
              <w:t xml:space="preserve">              2.3   Explain that cylinder valves should be cover with a cap when not in use.</w:t>
            </w:r>
          </w:p>
          <w:p w:rsidR="00BA26DD" w:rsidRDefault="002F68FE" w:rsidP="002F68FE">
            <w:pPr>
              <w:rPr>
                <w:sz w:val="20"/>
              </w:rPr>
            </w:pPr>
            <w:r w:rsidRPr="002F68FE">
              <w:rPr>
                <w:sz w:val="20"/>
              </w:rPr>
              <w:t xml:space="preserve">              2.4   Explain that a cylinder must be secured before its protective cap is    </w:t>
            </w:r>
          </w:p>
          <w:p w:rsidR="002F68FE" w:rsidRPr="002F68FE" w:rsidRDefault="00BA26DD" w:rsidP="00BA26DD">
            <w:pPr>
              <w:rPr>
                <w:sz w:val="20"/>
              </w:rPr>
            </w:pPr>
            <w:r>
              <w:rPr>
                <w:sz w:val="20"/>
              </w:rPr>
              <w:t xml:space="preserve">                      removed.   </w:t>
            </w:r>
            <w:r w:rsidR="002F68FE" w:rsidRPr="002F68FE">
              <w:rPr>
                <w:sz w:val="20"/>
              </w:rPr>
              <w:t xml:space="preserve">       </w:t>
            </w:r>
            <w:r>
              <w:rPr>
                <w:sz w:val="20"/>
              </w:rPr>
              <w:t xml:space="preserve">                        </w:t>
            </w:r>
          </w:p>
          <w:p w:rsidR="002F68FE" w:rsidRPr="002F68FE" w:rsidRDefault="00BA26DD" w:rsidP="002F68FE">
            <w:pPr>
              <w:rPr>
                <w:b/>
                <w:sz w:val="20"/>
              </w:rPr>
            </w:pPr>
            <w:r>
              <w:rPr>
                <w:sz w:val="20"/>
              </w:rPr>
              <w:t xml:space="preserve">      3. </w:t>
            </w:r>
            <w:r w:rsidR="002F68FE" w:rsidRPr="002F68FE">
              <w:rPr>
                <w:sz w:val="20"/>
              </w:rPr>
              <w:t xml:space="preserve">    </w:t>
            </w:r>
            <w:r w:rsidR="002F68FE" w:rsidRPr="002F68FE">
              <w:rPr>
                <w:b/>
                <w:sz w:val="20"/>
              </w:rPr>
              <w:t>Setup Gas Metal Arc and Flux-Cored Arc Welding equipment</w:t>
            </w:r>
          </w:p>
          <w:p w:rsidR="002F68FE" w:rsidRPr="002F68FE" w:rsidRDefault="002F68FE" w:rsidP="002F68FE">
            <w:pPr>
              <w:rPr>
                <w:sz w:val="20"/>
              </w:rPr>
            </w:pPr>
            <w:r w:rsidRPr="002F68FE">
              <w:rPr>
                <w:b/>
                <w:sz w:val="20"/>
              </w:rPr>
              <w:t xml:space="preserve">               </w:t>
            </w:r>
            <w:r w:rsidR="001325AA">
              <w:rPr>
                <w:sz w:val="20"/>
              </w:rPr>
              <w:t>3</w:t>
            </w:r>
            <w:r w:rsidRPr="002F68FE">
              <w:rPr>
                <w:sz w:val="20"/>
              </w:rPr>
              <w:t>.1  Describe general safety procedures for GMAW and FCAW.</w:t>
            </w:r>
          </w:p>
          <w:p w:rsidR="002F68FE" w:rsidRPr="002F68FE" w:rsidRDefault="001325AA" w:rsidP="002F68FE">
            <w:pPr>
              <w:rPr>
                <w:sz w:val="20"/>
              </w:rPr>
            </w:pPr>
            <w:r>
              <w:rPr>
                <w:sz w:val="20"/>
              </w:rPr>
              <w:t xml:space="preserve">               3</w:t>
            </w:r>
            <w:r w:rsidR="002F68FE" w:rsidRPr="002F68FE">
              <w:rPr>
                <w:sz w:val="20"/>
              </w:rPr>
              <w:t xml:space="preserve">.2  Identify GMAW and FCAW equipment. </w:t>
            </w:r>
          </w:p>
          <w:p w:rsidR="002F68FE" w:rsidRDefault="002F68FE" w:rsidP="002F68FE">
            <w:pPr>
              <w:rPr>
                <w:sz w:val="20"/>
              </w:rPr>
            </w:pPr>
            <w:r w:rsidRPr="002F68FE">
              <w:rPr>
                <w:b/>
                <w:sz w:val="20"/>
              </w:rPr>
              <w:t xml:space="preserve">               </w:t>
            </w:r>
            <w:r w:rsidR="001325AA">
              <w:rPr>
                <w:sz w:val="20"/>
              </w:rPr>
              <w:t>3</w:t>
            </w:r>
            <w:r w:rsidRPr="002F68FE">
              <w:rPr>
                <w:sz w:val="20"/>
              </w:rPr>
              <w:t>.3  Explain the filler metals and shielding gase</w:t>
            </w:r>
            <w:r w:rsidR="001325AA">
              <w:rPr>
                <w:sz w:val="20"/>
              </w:rPr>
              <w:t xml:space="preserve">s used to perform GMAW and </w:t>
            </w:r>
          </w:p>
          <w:p w:rsidR="001325AA" w:rsidRPr="002F68FE" w:rsidRDefault="001325AA" w:rsidP="002F68FE">
            <w:pPr>
              <w:rPr>
                <w:sz w:val="20"/>
              </w:rPr>
            </w:pPr>
            <w:r>
              <w:rPr>
                <w:sz w:val="20"/>
              </w:rPr>
              <w:t xml:space="preserve">                      FCAW.</w:t>
            </w:r>
          </w:p>
          <w:p w:rsidR="002F68FE" w:rsidRPr="002F68FE" w:rsidRDefault="002F68FE" w:rsidP="002F68FE">
            <w:pPr>
              <w:rPr>
                <w:sz w:val="20"/>
              </w:rPr>
            </w:pPr>
            <w:r w:rsidRPr="002F68FE">
              <w:rPr>
                <w:b/>
                <w:sz w:val="20"/>
              </w:rPr>
              <w:t xml:space="preserve">               </w:t>
            </w:r>
            <w:r w:rsidR="001325AA">
              <w:rPr>
                <w:sz w:val="20"/>
              </w:rPr>
              <w:t>3</w:t>
            </w:r>
            <w:r w:rsidRPr="002F68FE">
              <w:rPr>
                <w:sz w:val="20"/>
              </w:rPr>
              <w:t xml:space="preserve">.4  Explain how to set up and use GMAW and FCAW equipment. </w:t>
            </w:r>
          </w:p>
          <w:p w:rsidR="002F68FE" w:rsidRPr="002F68FE" w:rsidRDefault="001325AA" w:rsidP="002F68FE">
            <w:pPr>
              <w:rPr>
                <w:sz w:val="20"/>
              </w:rPr>
            </w:pPr>
            <w:r>
              <w:rPr>
                <w:sz w:val="20"/>
              </w:rPr>
              <w:t xml:space="preserve">               3</w:t>
            </w:r>
            <w:r w:rsidR="002F68FE" w:rsidRPr="002F68FE">
              <w:rPr>
                <w:sz w:val="20"/>
              </w:rPr>
              <w:t>.5  Explain how to clean GMAW and FCAW welds</w:t>
            </w:r>
          </w:p>
          <w:p w:rsidR="002F68FE" w:rsidRPr="002F68FE" w:rsidRDefault="001325AA" w:rsidP="002F68FE">
            <w:pPr>
              <w:rPr>
                <w:b/>
                <w:sz w:val="20"/>
              </w:rPr>
            </w:pPr>
            <w:r>
              <w:rPr>
                <w:sz w:val="20"/>
              </w:rPr>
              <w:t xml:space="preserve">      4. </w:t>
            </w:r>
            <w:r w:rsidR="002F68FE" w:rsidRPr="002F68FE">
              <w:rPr>
                <w:sz w:val="20"/>
              </w:rPr>
              <w:t xml:space="preserve">    </w:t>
            </w:r>
            <w:r>
              <w:rPr>
                <w:b/>
                <w:sz w:val="20"/>
              </w:rPr>
              <w:t>Weld with Gas Metal Arc Equipment</w:t>
            </w:r>
          </w:p>
          <w:p w:rsidR="002F68FE" w:rsidRPr="002F68FE" w:rsidRDefault="002F68FE" w:rsidP="002F68FE">
            <w:pPr>
              <w:rPr>
                <w:sz w:val="20"/>
              </w:rPr>
            </w:pPr>
            <w:r w:rsidRPr="002F68FE">
              <w:rPr>
                <w:b/>
                <w:sz w:val="20"/>
              </w:rPr>
              <w:t xml:space="preserve">               </w:t>
            </w:r>
            <w:r w:rsidR="00174486">
              <w:rPr>
                <w:sz w:val="20"/>
              </w:rPr>
              <w:t>4</w:t>
            </w:r>
            <w:r w:rsidRPr="002F68FE">
              <w:rPr>
                <w:sz w:val="20"/>
              </w:rPr>
              <w:t xml:space="preserve">.1  Explain Gas </w:t>
            </w:r>
            <w:r w:rsidR="00174486">
              <w:rPr>
                <w:sz w:val="20"/>
              </w:rPr>
              <w:t>Metal Arc Welding GM</w:t>
            </w:r>
            <w:r w:rsidRPr="002F68FE">
              <w:rPr>
                <w:sz w:val="20"/>
              </w:rPr>
              <w:t>AW safety.</w:t>
            </w:r>
          </w:p>
          <w:p w:rsidR="002F68FE" w:rsidRPr="002F68FE" w:rsidRDefault="002F68FE" w:rsidP="002F68FE">
            <w:pPr>
              <w:rPr>
                <w:sz w:val="20"/>
              </w:rPr>
            </w:pPr>
            <w:r w:rsidRPr="002F68FE">
              <w:rPr>
                <w:sz w:val="20"/>
              </w:rPr>
              <w:t xml:space="preserve">               </w:t>
            </w:r>
            <w:r w:rsidR="00174486">
              <w:rPr>
                <w:sz w:val="20"/>
              </w:rPr>
              <w:t>4</w:t>
            </w:r>
            <w:r w:rsidRPr="002F68FE">
              <w:rPr>
                <w:sz w:val="20"/>
              </w:rPr>
              <w:t>.2  Identif</w:t>
            </w:r>
            <w:r w:rsidR="00174486">
              <w:rPr>
                <w:sz w:val="20"/>
              </w:rPr>
              <w:t>y and explain the function of GM</w:t>
            </w:r>
            <w:r w:rsidRPr="002F68FE">
              <w:rPr>
                <w:sz w:val="20"/>
              </w:rPr>
              <w:t>AW equipment.</w:t>
            </w:r>
          </w:p>
          <w:p w:rsidR="002F68FE" w:rsidRPr="002F68FE" w:rsidRDefault="002F68FE" w:rsidP="002F68FE">
            <w:pPr>
              <w:rPr>
                <w:sz w:val="20"/>
              </w:rPr>
            </w:pPr>
            <w:r w:rsidRPr="002F68FE">
              <w:rPr>
                <w:sz w:val="20"/>
              </w:rPr>
              <w:t xml:space="preserve">               </w:t>
            </w:r>
            <w:r w:rsidR="00174486">
              <w:rPr>
                <w:sz w:val="20"/>
              </w:rPr>
              <w:t>4</w:t>
            </w:r>
            <w:r w:rsidRPr="002F68FE">
              <w:rPr>
                <w:sz w:val="20"/>
              </w:rPr>
              <w:t>.3  Identif</w:t>
            </w:r>
            <w:r w:rsidR="00174486">
              <w:rPr>
                <w:sz w:val="20"/>
              </w:rPr>
              <w:t>y and explain the function of GM</w:t>
            </w:r>
            <w:r w:rsidRPr="002F68FE">
              <w:rPr>
                <w:sz w:val="20"/>
              </w:rPr>
              <w:t>AW filler metals.</w:t>
            </w:r>
          </w:p>
          <w:p w:rsidR="002F68FE" w:rsidRPr="002F68FE" w:rsidRDefault="002F68FE" w:rsidP="002F68FE">
            <w:pPr>
              <w:rPr>
                <w:sz w:val="20"/>
              </w:rPr>
            </w:pPr>
            <w:r w:rsidRPr="002F68FE">
              <w:rPr>
                <w:b/>
                <w:sz w:val="20"/>
              </w:rPr>
              <w:t xml:space="preserve">             </w:t>
            </w:r>
            <w:r w:rsidR="00174486">
              <w:rPr>
                <w:b/>
                <w:sz w:val="20"/>
              </w:rPr>
              <w:t xml:space="preserve"> </w:t>
            </w:r>
            <w:r w:rsidRPr="002F68FE">
              <w:rPr>
                <w:b/>
                <w:sz w:val="20"/>
              </w:rPr>
              <w:t xml:space="preserve"> </w:t>
            </w:r>
            <w:r w:rsidR="00174486">
              <w:rPr>
                <w:sz w:val="20"/>
              </w:rPr>
              <w:t>4</w:t>
            </w:r>
            <w:r w:rsidRPr="002F68FE">
              <w:rPr>
                <w:sz w:val="20"/>
              </w:rPr>
              <w:t>.4  Identif</w:t>
            </w:r>
            <w:r w:rsidR="00174486">
              <w:rPr>
                <w:sz w:val="20"/>
              </w:rPr>
              <w:t>y and explain the function of GM</w:t>
            </w:r>
            <w:r w:rsidRPr="002F68FE">
              <w:rPr>
                <w:sz w:val="20"/>
              </w:rPr>
              <w:t>AW shielding gases.</w:t>
            </w:r>
          </w:p>
          <w:p w:rsidR="002F68FE" w:rsidRPr="002F68FE" w:rsidRDefault="002F68FE" w:rsidP="002F68FE">
            <w:pPr>
              <w:rPr>
                <w:sz w:val="20"/>
              </w:rPr>
            </w:pPr>
            <w:r w:rsidRPr="002F68FE">
              <w:rPr>
                <w:b/>
                <w:sz w:val="20"/>
              </w:rPr>
              <w:t xml:space="preserve">              </w:t>
            </w:r>
            <w:r w:rsidR="00174486">
              <w:rPr>
                <w:b/>
                <w:sz w:val="20"/>
              </w:rPr>
              <w:t xml:space="preserve"> </w:t>
            </w:r>
            <w:r w:rsidR="00174486">
              <w:rPr>
                <w:sz w:val="20"/>
              </w:rPr>
              <w:t>4.5  Set up GM</w:t>
            </w:r>
            <w:r w:rsidRPr="002F68FE">
              <w:rPr>
                <w:sz w:val="20"/>
              </w:rPr>
              <w:t>AW equipment.</w:t>
            </w:r>
          </w:p>
          <w:p w:rsidR="002F68FE" w:rsidRPr="002F68FE" w:rsidRDefault="002F68FE" w:rsidP="002F68FE">
            <w:pPr>
              <w:rPr>
                <w:b/>
                <w:sz w:val="20"/>
              </w:rPr>
            </w:pPr>
          </w:p>
          <w:p w:rsidR="002F68FE" w:rsidRDefault="002F68FE" w:rsidP="002F68FE">
            <w:pPr>
              <w:rPr>
                <w:b/>
                <w:sz w:val="20"/>
              </w:rPr>
            </w:pPr>
            <w:r w:rsidRPr="002F68FE">
              <w:rPr>
                <w:b/>
                <w:sz w:val="20"/>
              </w:rPr>
              <w:t xml:space="preserve">    </w:t>
            </w: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2F68FE" w:rsidRDefault="002F68FE" w:rsidP="002F68FE">
            <w:pPr>
              <w:rPr>
                <w:b/>
                <w:sz w:val="20"/>
              </w:rPr>
            </w:pPr>
          </w:p>
          <w:p w:rsidR="001325AA" w:rsidRDefault="002F68FE" w:rsidP="002F68FE">
            <w:pPr>
              <w:rPr>
                <w:b/>
                <w:sz w:val="20"/>
              </w:rPr>
            </w:pPr>
            <w:r w:rsidRPr="002F68FE">
              <w:rPr>
                <w:b/>
                <w:sz w:val="20"/>
              </w:rPr>
              <w:lastRenderedPageBreak/>
              <w:t xml:space="preserve"> </w:t>
            </w:r>
          </w:p>
          <w:p w:rsidR="001325AA" w:rsidRDefault="001325AA" w:rsidP="002F68FE">
            <w:pPr>
              <w:rPr>
                <w:b/>
                <w:sz w:val="20"/>
              </w:rPr>
            </w:pPr>
          </w:p>
          <w:p w:rsidR="001325AA" w:rsidRDefault="001325AA" w:rsidP="002F68FE">
            <w:pPr>
              <w:rPr>
                <w:b/>
                <w:sz w:val="20"/>
              </w:rPr>
            </w:pPr>
          </w:p>
          <w:p w:rsidR="001325AA" w:rsidRDefault="001325AA" w:rsidP="002F68FE">
            <w:pPr>
              <w:rPr>
                <w:b/>
                <w:sz w:val="20"/>
              </w:rPr>
            </w:pPr>
          </w:p>
          <w:p w:rsidR="001325AA" w:rsidRDefault="001325AA" w:rsidP="002F68FE">
            <w:pPr>
              <w:rPr>
                <w:b/>
                <w:sz w:val="20"/>
              </w:rPr>
            </w:pPr>
          </w:p>
          <w:p w:rsidR="001325AA" w:rsidRDefault="001325AA" w:rsidP="002F68FE">
            <w:pPr>
              <w:rPr>
                <w:b/>
                <w:sz w:val="20"/>
              </w:rPr>
            </w:pPr>
          </w:p>
          <w:p w:rsidR="002F68FE" w:rsidRPr="002F68FE" w:rsidRDefault="001325AA" w:rsidP="002F68FE">
            <w:pPr>
              <w:rPr>
                <w:b/>
                <w:sz w:val="20"/>
              </w:rPr>
            </w:pPr>
            <w:r>
              <w:rPr>
                <w:b/>
                <w:sz w:val="20"/>
              </w:rPr>
              <w:t xml:space="preserve">   </w:t>
            </w:r>
            <w:r w:rsidR="002F68FE" w:rsidRPr="002F68FE">
              <w:rPr>
                <w:b/>
                <w:sz w:val="20"/>
              </w:rPr>
              <w:t>Explain general shop safety procedures</w:t>
            </w:r>
          </w:p>
          <w:p w:rsidR="002F68FE" w:rsidRPr="002F68FE" w:rsidRDefault="002F68FE" w:rsidP="002F68FE">
            <w:pPr>
              <w:rPr>
                <w:sz w:val="20"/>
              </w:rPr>
            </w:pPr>
            <w:r w:rsidRPr="002F68FE">
              <w:rPr>
                <w:sz w:val="20"/>
              </w:rPr>
              <w:t xml:space="preserve">         Work Place Competencies ©</w:t>
            </w:r>
          </w:p>
          <w:p w:rsidR="002F68FE" w:rsidRPr="002F68FE" w:rsidRDefault="002F68FE" w:rsidP="002F68FE">
            <w:pPr>
              <w:rPr>
                <w:sz w:val="20"/>
              </w:rPr>
            </w:pPr>
            <w:r w:rsidRPr="002F68FE">
              <w:rPr>
                <w:sz w:val="20"/>
              </w:rPr>
              <w:t xml:space="preserve">           C6   Organizes and Maintain Information</w:t>
            </w:r>
          </w:p>
          <w:p w:rsidR="002F68FE" w:rsidRPr="002F68FE" w:rsidRDefault="002F68FE" w:rsidP="002F68FE">
            <w:pPr>
              <w:rPr>
                <w:sz w:val="20"/>
              </w:rPr>
            </w:pPr>
            <w:r w:rsidRPr="002F68FE">
              <w:rPr>
                <w:sz w:val="20"/>
              </w:rPr>
              <w:t xml:space="preserve">           C9   Participates as a Member of a Team</w:t>
            </w:r>
          </w:p>
          <w:p w:rsidR="002F68FE" w:rsidRPr="002F68FE" w:rsidRDefault="002F68FE" w:rsidP="002F68FE">
            <w:pPr>
              <w:rPr>
                <w:sz w:val="20"/>
              </w:rPr>
            </w:pPr>
            <w:r w:rsidRPr="002F68FE">
              <w:rPr>
                <w:sz w:val="20"/>
              </w:rPr>
              <w:t xml:space="preserve">           C19 Applies Technology to Task</w:t>
            </w:r>
          </w:p>
          <w:p w:rsidR="002F68FE" w:rsidRPr="002F68FE" w:rsidRDefault="002F68FE" w:rsidP="002F68FE">
            <w:pPr>
              <w:rPr>
                <w:sz w:val="20"/>
              </w:rPr>
            </w:pPr>
            <w:r w:rsidRPr="002F68FE">
              <w:rPr>
                <w:sz w:val="20"/>
              </w:rPr>
              <w:t xml:space="preserve">          Foundations Skills</w:t>
            </w:r>
          </w:p>
          <w:p w:rsidR="002F68FE" w:rsidRPr="002F68FE" w:rsidRDefault="002F68FE" w:rsidP="002F68FE">
            <w:pPr>
              <w:rPr>
                <w:sz w:val="20"/>
              </w:rPr>
            </w:pPr>
            <w:r w:rsidRPr="002F68FE">
              <w:rPr>
                <w:sz w:val="20"/>
              </w:rPr>
              <w:t xml:space="preserve">            F3   Arithmetic</w:t>
            </w:r>
          </w:p>
          <w:p w:rsidR="002F68FE" w:rsidRPr="002F68FE" w:rsidRDefault="002F68FE" w:rsidP="002F68FE">
            <w:pPr>
              <w:rPr>
                <w:sz w:val="20"/>
              </w:rPr>
            </w:pPr>
            <w:r w:rsidRPr="002F68FE">
              <w:rPr>
                <w:sz w:val="20"/>
              </w:rPr>
              <w:t xml:space="preserve">            F9   Problem Solving</w:t>
            </w:r>
          </w:p>
          <w:p w:rsidR="002F68FE" w:rsidRPr="002F68FE" w:rsidRDefault="002F68FE" w:rsidP="002F68FE">
            <w:pPr>
              <w:rPr>
                <w:sz w:val="20"/>
              </w:rPr>
            </w:pPr>
            <w:r w:rsidRPr="002F68FE">
              <w:rPr>
                <w:sz w:val="20"/>
              </w:rPr>
              <w:t xml:space="preserve">            F13 Responsibility  </w:t>
            </w:r>
          </w:p>
          <w:p w:rsidR="002F68FE" w:rsidRPr="002F68FE" w:rsidRDefault="002F68FE" w:rsidP="002F68FE">
            <w:pPr>
              <w:rPr>
                <w:b/>
                <w:sz w:val="20"/>
              </w:rPr>
            </w:pPr>
            <w:r w:rsidRPr="002F68FE">
              <w:rPr>
                <w:b/>
                <w:sz w:val="20"/>
              </w:rPr>
              <w:t xml:space="preserve">    Describe operation of Oxy-fuel equipment  </w:t>
            </w:r>
          </w:p>
          <w:p w:rsidR="002F68FE" w:rsidRPr="002F68FE" w:rsidRDefault="002F68FE" w:rsidP="002F68FE">
            <w:pPr>
              <w:rPr>
                <w:sz w:val="20"/>
              </w:rPr>
            </w:pPr>
            <w:r w:rsidRPr="002F68FE">
              <w:rPr>
                <w:sz w:val="20"/>
              </w:rPr>
              <w:t xml:space="preserve">         Work Place Competencies © </w:t>
            </w:r>
          </w:p>
          <w:p w:rsidR="002F68FE" w:rsidRPr="002F68FE" w:rsidRDefault="002F68FE" w:rsidP="002F68FE">
            <w:pPr>
              <w:rPr>
                <w:sz w:val="20"/>
              </w:rPr>
            </w:pPr>
            <w:r w:rsidRPr="002F68FE">
              <w:rPr>
                <w:sz w:val="20"/>
              </w:rPr>
              <w:t xml:space="preserve">           C6   Organizes and Maintain Information</w:t>
            </w:r>
          </w:p>
          <w:p w:rsidR="002F68FE" w:rsidRPr="002F68FE" w:rsidRDefault="002F68FE" w:rsidP="002F68FE">
            <w:pPr>
              <w:rPr>
                <w:sz w:val="20"/>
              </w:rPr>
            </w:pPr>
            <w:r w:rsidRPr="002F68FE">
              <w:rPr>
                <w:sz w:val="20"/>
              </w:rPr>
              <w:t xml:space="preserve">           C9   Participates as a Member of a Team</w:t>
            </w:r>
          </w:p>
          <w:p w:rsidR="002F68FE" w:rsidRPr="002F68FE" w:rsidRDefault="002F68FE" w:rsidP="002F68FE">
            <w:pPr>
              <w:rPr>
                <w:sz w:val="20"/>
              </w:rPr>
            </w:pPr>
            <w:r w:rsidRPr="002F68FE">
              <w:rPr>
                <w:sz w:val="20"/>
              </w:rPr>
              <w:t xml:space="preserve">           C19 Applies Technology to Task</w:t>
            </w:r>
          </w:p>
          <w:p w:rsidR="002F68FE" w:rsidRPr="002F68FE" w:rsidRDefault="002F68FE" w:rsidP="002F68FE">
            <w:pPr>
              <w:rPr>
                <w:sz w:val="20"/>
              </w:rPr>
            </w:pPr>
            <w:r w:rsidRPr="002F68FE">
              <w:rPr>
                <w:sz w:val="20"/>
              </w:rPr>
              <w:t xml:space="preserve">          Foundations Skills</w:t>
            </w:r>
          </w:p>
          <w:p w:rsidR="002F68FE" w:rsidRPr="002F68FE" w:rsidRDefault="002F68FE" w:rsidP="002F68FE">
            <w:pPr>
              <w:rPr>
                <w:sz w:val="20"/>
              </w:rPr>
            </w:pPr>
            <w:r w:rsidRPr="002F68FE">
              <w:rPr>
                <w:sz w:val="20"/>
              </w:rPr>
              <w:t xml:space="preserve">            F3   Arithmetic</w:t>
            </w:r>
          </w:p>
          <w:p w:rsidR="002F68FE" w:rsidRPr="002F68FE" w:rsidRDefault="002F68FE" w:rsidP="002F68FE">
            <w:pPr>
              <w:rPr>
                <w:sz w:val="20"/>
              </w:rPr>
            </w:pPr>
            <w:r w:rsidRPr="002F68FE">
              <w:rPr>
                <w:sz w:val="20"/>
              </w:rPr>
              <w:t xml:space="preserve">            F9   Problem Solving</w:t>
            </w:r>
          </w:p>
          <w:p w:rsidR="002F68FE" w:rsidRPr="002F68FE" w:rsidRDefault="002F68FE" w:rsidP="002F68FE">
            <w:pPr>
              <w:rPr>
                <w:sz w:val="20"/>
              </w:rPr>
            </w:pPr>
            <w:r w:rsidRPr="002F68FE">
              <w:rPr>
                <w:sz w:val="20"/>
              </w:rPr>
              <w:t xml:space="preserve">            F13 Responsibility</w:t>
            </w:r>
          </w:p>
          <w:p w:rsidR="002F68FE" w:rsidRPr="002F68FE" w:rsidRDefault="002F68FE" w:rsidP="002F68FE">
            <w:pPr>
              <w:rPr>
                <w:b/>
                <w:sz w:val="20"/>
              </w:rPr>
            </w:pPr>
            <w:r w:rsidRPr="002F68FE">
              <w:rPr>
                <w:sz w:val="20"/>
              </w:rPr>
              <w:t xml:space="preserve">    </w:t>
            </w:r>
            <w:r w:rsidRPr="002F68FE">
              <w:rPr>
                <w:b/>
                <w:sz w:val="20"/>
              </w:rPr>
              <w:t>Setup Gas Metal Arc and Flux-Cored Arc Welding equipment</w:t>
            </w:r>
          </w:p>
          <w:p w:rsidR="002F68FE" w:rsidRPr="002F68FE" w:rsidRDefault="002F68FE" w:rsidP="002F68FE">
            <w:pPr>
              <w:rPr>
                <w:sz w:val="20"/>
              </w:rPr>
            </w:pPr>
            <w:r w:rsidRPr="002F68FE">
              <w:rPr>
                <w:b/>
                <w:sz w:val="20"/>
              </w:rPr>
              <w:t xml:space="preserve">          </w:t>
            </w:r>
            <w:r w:rsidRPr="002F68FE">
              <w:rPr>
                <w:sz w:val="20"/>
              </w:rPr>
              <w:t>Work Place Competencies ©</w:t>
            </w:r>
          </w:p>
          <w:p w:rsidR="002F68FE" w:rsidRPr="002F68FE" w:rsidRDefault="002F68FE" w:rsidP="002F68FE">
            <w:pPr>
              <w:rPr>
                <w:sz w:val="20"/>
              </w:rPr>
            </w:pPr>
            <w:r w:rsidRPr="002F68FE">
              <w:rPr>
                <w:sz w:val="20"/>
              </w:rPr>
              <w:t xml:space="preserve">           C6   Organizes and Maintain Information</w:t>
            </w:r>
          </w:p>
          <w:p w:rsidR="002F68FE" w:rsidRPr="002F68FE" w:rsidRDefault="002F68FE" w:rsidP="002F68FE">
            <w:pPr>
              <w:rPr>
                <w:sz w:val="20"/>
              </w:rPr>
            </w:pPr>
            <w:r w:rsidRPr="002F68FE">
              <w:rPr>
                <w:sz w:val="20"/>
              </w:rPr>
              <w:t xml:space="preserve">           C9   Participates as a Member of a Team</w:t>
            </w:r>
          </w:p>
          <w:p w:rsidR="002F68FE" w:rsidRPr="002F68FE" w:rsidRDefault="002F68FE" w:rsidP="002F68FE">
            <w:pPr>
              <w:rPr>
                <w:sz w:val="20"/>
              </w:rPr>
            </w:pPr>
            <w:r w:rsidRPr="002F68FE">
              <w:rPr>
                <w:sz w:val="20"/>
              </w:rPr>
              <w:t xml:space="preserve">           C19 Applies Technology to Task</w:t>
            </w:r>
          </w:p>
          <w:p w:rsidR="002F68FE" w:rsidRPr="002F68FE" w:rsidRDefault="002F68FE" w:rsidP="002F68FE">
            <w:pPr>
              <w:rPr>
                <w:sz w:val="20"/>
              </w:rPr>
            </w:pPr>
            <w:r w:rsidRPr="002F68FE">
              <w:rPr>
                <w:sz w:val="20"/>
              </w:rPr>
              <w:t xml:space="preserve">          Foundations Skills</w:t>
            </w:r>
          </w:p>
          <w:p w:rsidR="002F68FE" w:rsidRPr="002F68FE" w:rsidRDefault="002F68FE" w:rsidP="002F68FE">
            <w:pPr>
              <w:rPr>
                <w:sz w:val="20"/>
              </w:rPr>
            </w:pPr>
            <w:r w:rsidRPr="002F68FE">
              <w:rPr>
                <w:sz w:val="20"/>
              </w:rPr>
              <w:t xml:space="preserve">            F3   Arithmetic</w:t>
            </w:r>
          </w:p>
          <w:p w:rsidR="002F68FE" w:rsidRPr="002F68FE" w:rsidRDefault="002F68FE" w:rsidP="002F68FE">
            <w:pPr>
              <w:rPr>
                <w:sz w:val="20"/>
              </w:rPr>
            </w:pPr>
            <w:r w:rsidRPr="002F68FE">
              <w:rPr>
                <w:sz w:val="20"/>
              </w:rPr>
              <w:t xml:space="preserve">            F9   Problem Solving</w:t>
            </w:r>
          </w:p>
          <w:p w:rsidR="002F68FE" w:rsidRPr="002F68FE" w:rsidRDefault="002F68FE" w:rsidP="002F68FE">
            <w:pPr>
              <w:rPr>
                <w:sz w:val="20"/>
              </w:rPr>
            </w:pPr>
            <w:r w:rsidRPr="002F68FE">
              <w:rPr>
                <w:sz w:val="20"/>
              </w:rPr>
              <w:t xml:space="preserve">            F13 Responsibility</w:t>
            </w:r>
          </w:p>
          <w:p w:rsidR="002F68FE" w:rsidRPr="00174486" w:rsidRDefault="00174486" w:rsidP="002F68FE">
            <w:pPr>
              <w:rPr>
                <w:b/>
                <w:sz w:val="20"/>
              </w:rPr>
            </w:pPr>
            <w:r>
              <w:rPr>
                <w:sz w:val="20"/>
              </w:rPr>
              <w:t xml:space="preserve">     </w:t>
            </w:r>
            <w:r w:rsidRPr="00174486">
              <w:rPr>
                <w:b/>
                <w:sz w:val="20"/>
              </w:rPr>
              <w:t>Weld with Gas Metal Arc equipment</w:t>
            </w:r>
          </w:p>
          <w:p w:rsidR="002F68FE" w:rsidRPr="002F68FE" w:rsidRDefault="002F68FE" w:rsidP="002F68FE">
            <w:pPr>
              <w:rPr>
                <w:b/>
                <w:sz w:val="20"/>
              </w:rPr>
            </w:pPr>
            <w:r w:rsidRPr="002F68FE">
              <w:rPr>
                <w:b/>
                <w:sz w:val="20"/>
              </w:rPr>
              <w:t xml:space="preserve">          </w:t>
            </w:r>
            <w:r w:rsidRPr="002F68FE">
              <w:rPr>
                <w:sz w:val="20"/>
              </w:rPr>
              <w:t xml:space="preserve">Work Place Competencies © </w:t>
            </w:r>
          </w:p>
          <w:p w:rsidR="002F68FE" w:rsidRPr="002F68FE" w:rsidRDefault="002F68FE" w:rsidP="002F68FE">
            <w:pPr>
              <w:rPr>
                <w:sz w:val="20"/>
              </w:rPr>
            </w:pPr>
            <w:r w:rsidRPr="002F68FE">
              <w:rPr>
                <w:sz w:val="20"/>
              </w:rPr>
              <w:t xml:space="preserve">           C6   Organizes and Maintain Information</w:t>
            </w:r>
          </w:p>
          <w:p w:rsidR="002F68FE" w:rsidRPr="002F68FE" w:rsidRDefault="002F68FE" w:rsidP="002F68FE">
            <w:pPr>
              <w:rPr>
                <w:sz w:val="20"/>
              </w:rPr>
            </w:pPr>
            <w:r w:rsidRPr="002F68FE">
              <w:rPr>
                <w:sz w:val="20"/>
              </w:rPr>
              <w:t xml:space="preserve">           C9   Participates as a Member of a Team</w:t>
            </w:r>
          </w:p>
          <w:p w:rsidR="002F68FE" w:rsidRPr="002F68FE" w:rsidRDefault="002F68FE" w:rsidP="002F68FE">
            <w:pPr>
              <w:rPr>
                <w:sz w:val="20"/>
              </w:rPr>
            </w:pPr>
            <w:r w:rsidRPr="002F68FE">
              <w:rPr>
                <w:sz w:val="20"/>
              </w:rPr>
              <w:t xml:space="preserve">           C19 Applies Technology to Task</w:t>
            </w:r>
          </w:p>
          <w:p w:rsidR="002F68FE" w:rsidRPr="002F68FE" w:rsidRDefault="002F68FE" w:rsidP="002F68FE">
            <w:pPr>
              <w:rPr>
                <w:sz w:val="20"/>
              </w:rPr>
            </w:pPr>
            <w:r w:rsidRPr="002F68FE">
              <w:rPr>
                <w:sz w:val="20"/>
              </w:rPr>
              <w:t xml:space="preserve">          Foundations Skills</w:t>
            </w:r>
          </w:p>
          <w:p w:rsidR="002F68FE" w:rsidRPr="002F68FE" w:rsidRDefault="002F68FE" w:rsidP="002F68FE">
            <w:pPr>
              <w:rPr>
                <w:sz w:val="20"/>
              </w:rPr>
            </w:pPr>
            <w:r w:rsidRPr="002F68FE">
              <w:rPr>
                <w:sz w:val="20"/>
              </w:rPr>
              <w:t xml:space="preserve">            F3   Arithmetic</w:t>
            </w:r>
          </w:p>
          <w:p w:rsidR="002F68FE" w:rsidRPr="002F68FE" w:rsidRDefault="002F68FE" w:rsidP="002F68FE">
            <w:pPr>
              <w:rPr>
                <w:sz w:val="20"/>
              </w:rPr>
            </w:pPr>
            <w:r w:rsidRPr="002F68FE">
              <w:rPr>
                <w:sz w:val="20"/>
              </w:rPr>
              <w:t xml:space="preserve">            F9   Problem Solving</w:t>
            </w:r>
          </w:p>
          <w:p w:rsidR="002F68FE" w:rsidRPr="002F68FE" w:rsidRDefault="002F68FE" w:rsidP="002F68FE">
            <w:pPr>
              <w:rPr>
                <w:sz w:val="20"/>
              </w:rPr>
            </w:pPr>
            <w:r w:rsidRPr="002F68FE">
              <w:rPr>
                <w:sz w:val="20"/>
              </w:rPr>
              <w:t xml:space="preserve">            F13 Responsibility</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lastRenderedPageBreak/>
              <w:t>Course Calendar</w:t>
            </w:r>
          </w:p>
        </w:tc>
        <w:tc>
          <w:tcPr>
            <w:tcW w:w="3945" w:type="pct"/>
            <w:tcMar>
              <w:top w:w="15" w:type="dxa"/>
              <w:left w:w="150" w:type="dxa"/>
              <w:bottom w:w="180" w:type="dxa"/>
              <w:right w:w="15" w:type="dxa"/>
            </w:tcMar>
            <w:hideMark/>
          </w:tcPr>
          <w:p w:rsidR="002F68FE" w:rsidRPr="002F68FE" w:rsidRDefault="002C00EC" w:rsidP="002F68FE">
            <w:pPr>
              <w:rPr>
                <w:sz w:val="20"/>
              </w:rPr>
            </w:pPr>
            <w:r>
              <w:rPr>
                <w:sz w:val="20"/>
              </w:rPr>
              <w:t xml:space="preserve">      Current Catalog (CAT 2016</w:t>
            </w:r>
            <w:r w:rsidR="002F68FE" w:rsidRPr="002F68FE">
              <w:rPr>
                <w:sz w:val="20"/>
              </w:rPr>
              <w:t>)</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Instructional Methods</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 xml:space="preserve">      Lecture/Lab</w:t>
            </w:r>
          </w:p>
          <w:p w:rsidR="002F68FE" w:rsidRPr="002F68FE" w:rsidRDefault="002F68FE" w:rsidP="002F68FE">
            <w:pPr>
              <w:rPr>
                <w:sz w:val="20"/>
              </w:rPr>
            </w:pPr>
            <w:r w:rsidRPr="002F68FE">
              <w:rPr>
                <w:sz w:val="20"/>
              </w:rPr>
              <w:t xml:space="preserve">      </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 xml:space="preserve">Student Assignments                                   </w:t>
            </w:r>
          </w:p>
        </w:tc>
        <w:tc>
          <w:tcPr>
            <w:tcW w:w="3945" w:type="pct"/>
            <w:tcMar>
              <w:top w:w="15" w:type="dxa"/>
              <w:left w:w="150" w:type="dxa"/>
              <w:bottom w:w="180" w:type="dxa"/>
              <w:right w:w="15" w:type="dxa"/>
            </w:tcMar>
            <w:hideMark/>
          </w:tcPr>
          <w:p w:rsidR="002F68FE" w:rsidRPr="002F68FE" w:rsidRDefault="002F68FE" w:rsidP="002F68FE">
            <w:pPr>
              <w:rPr>
                <w:b/>
                <w:sz w:val="20"/>
              </w:rPr>
            </w:pPr>
            <w:r w:rsidRPr="002F68FE">
              <w:rPr>
                <w:sz w:val="20"/>
              </w:rPr>
              <w:t xml:space="preserve">     </w:t>
            </w:r>
            <w:r w:rsidRPr="002F68FE">
              <w:rPr>
                <w:b/>
                <w:sz w:val="20"/>
              </w:rPr>
              <w:t>Explain general shop safety procedures</w:t>
            </w:r>
          </w:p>
          <w:p w:rsidR="002F68FE" w:rsidRPr="002F68FE" w:rsidRDefault="00A9731A" w:rsidP="002F68FE">
            <w:pPr>
              <w:rPr>
                <w:sz w:val="20"/>
              </w:rPr>
            </w:pPr>
            <w:r>
              <w:rPr>
                <w:sz w:val="20"/>
              </w:rPr>
              <w:t xml:space="preserve">     </w:t>
            </w:r>
            <w:r w:rsidR="002F68FE" w:rsidRPr="002F68FE">
              <w:rPr>
                <w:sz w:val="20"/>
              </w:rPr>
              <w:t>Textbook Reading as assigned by instructor</w:t>
            </w:r>
          </w:p>
          <w:p w:rsidR="002F68FE" w:rsidRPr="002F68FE" w:rsidRDefault="00A9731A" w:rsidP="002F68FE">
            <w:pPr>
              <w:rPr>
                <w:sz w:val="20"/>
              </w:rPr>
            </w:pPr>
            <w:r>
              <w:rPr>
                <w:sz w:val="20"/>
              </w:rPr>
              <w:t xml:space="preserve">     </w:t>
            </w:r>
            <w:r w:rsidR="002F68FE" w:rsidRPr="002F68FE">
              <w:rPr>
                <w:sz w:val="20"/>
              </w:rPr>
              <w:t>Chapter Review /Questions – Test your knowledge</w:t>
            </w:r>
          </w:p>
          <w:p w:rsidR="002F68FE" w:rsidRPr="002F68FE" w:rsidRDefault="00A9731A" w:rsidP="002F68FE">
            <w:pPr>
              <w:rPr>
                <w:sz w:val="20"/>
              </w:rPr>
            </w:pPr>
            <w:r>
              <w:rPr>
                <w:sz w:val="20"/>
              </w:rPr>
              <w:t xml:space="preserve">     </w:t>
            </w:r>
            <w:r w:rsidR="002F68FE" w:rsidRPr="002F68FE">
              <w:rPr>
                <w:sz w:val="20"/>
              </w:rPr>
              <w:t>Weekly Quiz</w:t>
            </w:r>
          </w:p>
          <w:p w:rsidR="002F68FE" w:rsidRPr="002F68FE" w:rsidRDefault="002F68FE" w:rsidP="002F68FE">
            <w:pPr>
              <w:rPr>
                <w:b/>
                <w:sz w:val="20"/>
              </w:rPr>
            </w:pPr>
            <w:r w:rsidRPr="002F68FE">
              <w:rPr>
                <w:b/>
                <w:sz w:val="20"/>
              </w:rPr>
              <w:t xml:space="preserve">     Describe operation of Oxy-fuel equipment  </w:t>
            </w:r>
          </w:p>
          <w:p w:rsidR="002F68FE" w:rsidRPr="002F68FE" w:rsidRDefault="00DF0C94" w:rsidP="002F68FE">
            <w:pPr>
              <w:rPr>
                <w:sz w:val="20"/>
              </w:rPr>
            </w:pPr>
            <w:r>
              <w:rPr>
                <w:sz w:val="20"/>
              </w:rPr>
              <w:t xml:space="preserve">    </w:t>
            </w:r>
            <w:r w:rsidR="002F68FE" w:rsidRPr="002F68FE">
              <w:rPr>
                <w:sz w:val="20"/>
              </w:rPr>
              <w:t xml:space="preserve"> Textbook Reading as assigned by instructor</w:t>
            </w:r>
          </w:p>
          <w:p w:rsidR="002F68FE" w:rsidRPr="002F68FE" w:rsidRDefault="00DF0C94" w:rsidP="002F68FE">
            <w:pPr>
              <w:rPr>
                <w:sz w:val="20"/>
              </w:rPr>
            </w:pPr>
            <w:r>
              <w:rPr>
                <w:sz w:val="20"/>
              </w:rPr>
              <w:t xml:space="preserve">    </w:t>
            </w:r>
            <w:r w:rsidR="002F68FE" w:rsidRPr="002F68FE">
              <w:rPr>
                <w:sz w:val="20"/>
              </w:rPr>
              <w:t xml:space="preserve"> Chapter Review /Questions – Test your knowledge</w:t>
            </w:r>
          </w:p>
          <w:p w:rsidR="002F68FE" w:rsidRPr="002F68FE" w:rsidRDefault="00DF0C94" w:rsidP="002B1F42">
            <w:pPr>
              <w:rPr>
                <w:sz w:val="20"/>
              </w:rPr>
            </w:pPr>
            <w:r>
              <w:rPr>
                <w:sz w:val="20"/>
              </w:rPr>
              <w:t xml:space="preserve">    </w:t>
            </w:r>
            <w:r w:rsidR="002F68FE" w:rsidRPr="002F68FE">
              <w:rPr>
                <w:sz w:val="20"/>
              </w:rPr>
              <w:t xml:space="preserve"> Weekly Quiz</w:t>
            </w:r>
          </w:p>
          <w:p w:rsidR="002F68FE" w:rsidRPr="002F68FE" w:rsidRDefault="002F68FE" w:rsidP="002F68FE">
            <w:pPr>
              <w:rPr>
                <w:b/>
                <w:sz w:val="20"/>
              </w:rPr>
            </w:pPr>
            <w:r w:rsidRPr="002F68FE">
              <w:rPr>
                <w:sz w:val="20"/>
              </w:rPr>
              <w:t xml:space="preserve">     </w:t>
            </w:r>
            <w:r w:rsidRPr="002F68FE">
              <w:rPr>
                <w:b/>
                <w:sz w:val="20"/>
              </w:rPr>
              <w:t>Setup Gas Metal Arc and Flux-Cored Arc Welding equipment</w:t>
            </w:r>
          </w:p>
          <w:p w:rsidR="002F68FE" w:rsidRPr="002F68FE" w:rsidRDefault="00DF0C94" w:rsidP="002F68FE">
            <w:pPr>
              <w:rPr>
                <w:sz w:val="20"/>
              </w:rPr>
            </w:pPr>
            <w:r>
              <w:rPr>
                <w:b/>
                <w:sz w:val="20"/>
              </w:rPr>
              <w:lastRenderedPageBreak/>
              <w:t xml:space="preserve">     </w:t>
            </w:r>
            <w:r w:rsidR="002F68FE" w:rsidRPr="002F68FE">
              <w:rPr>
                <w:sz w:val="20"/>
              </w:rPr>
              <w:t>Textbook Reading as assigned by instructor</w:t>
            </w:r>
          </w:p>
          <w:p w:rsidR="002F68FE" w:rsidRPr="002F68FE" w:rsidRDefault="00DF0C94" w:rsidP="002F68FE">
            <w:pPr>
              <w:rPr>
                <w:sz w:val="20"/>
              </w:rPr>
            </w:pPr>
            <w:r>
              <w:rPr>
                <w:sz w:val="20"/>
              </w:rPr>
              <w:t xml:space="preserve">     </w:t>
            </w:r>
            <w:r w:rsidR="002F68FE" w:rsidRPr="002F68FE">
              <w:rPr>
                <w:sz w:val="20"/>
              </w:rPr>
              <w:t>Lab assignment/class project</w:t>
            </w:r>
          </w:p>
          <w:p w:rsidR="002F68FE" w:rsidRPr="002F68FE" w:rsidRDefault="00DF0C94" w:rsidP="002F68FE">
            <w:pPr>
              <w:rPr>
                <w:sz w:val="20"/>
              </w:rPr>
            </w:pPr>
            <w:r>
              <w:rPr>
                <w:sz w:val="20"/>
              </w:rPr>
              <w:t xml:space="preserve">    </w:t>
            </w:r>
            <w:r w:rsidR="002F68FE" w:rsidRPr="002F68FE">
              <w:rPr>
                <w:sz w:val="20"/>
              </w:rPr>
              <w:t xml:space="preserve"> Video</w:t>
            </w:r>
          </w:p>
          <w:p w:rsidR="002F68FE" w:rsidRPr="002F68FE" w:rsidRDefault="00DF0C94" w:rsidP="002F68FE">
            <w:pPr>
              <w:rPr>
                <w:sz w:val="20"/>
              </w:rPr>
            </w:pPr>
            <w:r>
              <w:rPr>
                <w:sz w:val="20"/>
              </w:rPr>
              <w:t xml:space="preserve">     </w:t>
            </w:r>
            <w:r w:rsidR="002F68FE" w:rsidRPr="002F68FE">
              <w:rPr>
                <w:sz w:val="20"/>
              </w:rPr>
              <w:t>Weekly Quiz</w:t>
            </w:r>
          </w:p>
          <w:p w:rsidR="002B1F42" w:rsidRDefault="002B1F42" w:rsidP="002F68FE">
            <w:pPr>
              <w:rPr>
                <w:sz w:val="20"/>
              </w:rPr>
            </w:pPr>
            <w:r>
              <w:rPr>
                <w:sz w:val="20"/>
              </w:rPr>
              <w:t xml:space="preserve">      </w:t>
            </w:r>
          </w:p>
          <w:p w:rsidR="002B1F42" w:rsidRDefault="002B1F42" w:rsidP="002F68FE">
            <w:pPr>
              <w:rPr>
                <w:sz w:val="20"/>
              </w:rPr>
            </w:pPr>
          </w:p>
          <w:p w:rsidR="002B1F42" w:rsidRPr="002F68FE" w:rsidRDefault="002B1F42" w:rsidP="002B1F42">
            <w:pPr>
              <w:rPr>
                <w:sz w:val="20"/>
              </w:rPr>
            </w:pPr>
            <w:r w:rsidRPr="00174486">
              <w:rPr>
                <w:b/>
                <w:sz w:val="20"/>
              </w:rPr>
              <w:t xml:space="preserve"> Weld with Gas Metal Arc equipment</w:t>
            </w:r>
            <w:r w:rsidRPr="002F68FE">
              <w:rPr>
                <w:sz w:val="20"/>
              </w:rPr>
              <w:t xml:space="preserve"> </w:t>
            </w:r>
            <w:r w:rsidR="002F68FE" w:rsidRPr="002F68FE">
              <w:rPr>
                <w:sz w:val="20"/>
              </w:rPr>
              <w:t xml:space="preserve">      </w:t>
            </w:r>
          </w:p>
          <w:p w:rsidR="002B1F42" w:rsidRPr="002F68FE" w:rsidRDefault="00A9731A" w:rsidP="002B1F42">
            <w:pPr>
              <w:rPr>
                <w:sz w:val="20"/>
              </w:rPr>
            </w:pPr>
            <w:r>
              <w:rPr>
                <w:sz w:val="20"/>
              </w:rPr>
              <w:t xml:space="preserve"> </w:t>
            </w:r>
            <w:r w:rsidR="002B1F42" w:rsidRPr="002F68FE">
              <w:rPr>
                <w:sz w:val="20"/>
              </w:rPr>
              <w:t>Textbook Reading as assigned by instructor</w:t>
            </w:r>
          </w:p>
          <w:p w:rsidR="002B1F42" w:rsidRPr="002F68FE" w:rsidRDefault="00A9731A" w:rsidP="002B1F42">
            <w:pPr>
              <w:rPr>
                <w:sz w:val="20"/>
              </w:rPr>
            </w:pPr>
            <w:r>
              <w:rPr>
                <w:sz w:val="20"/>
              </w:rPr>
              <w:t xml:space="preserve">  </w:t>
            </w:r>
            <w:r w:rsidR="002B1F42" w:rsidRPr="002F68FE">
              <w:rPr>
                <w:sz w:val="20"/>
              </w:rPr>
              <w:t>Lab assignment/class project</w:t>
            </w:r>
          </w:p>
          <w:p w:rsidR="002B1F42" w:rsidRPr="002F68FE" w:rsidRDefault="00A9731A" w:rsidP="002B1F42">
            <w:pPr>
              <w:rPr>
                <w:sz w:val="20"/>
              </w:rPr>
            </w:pPr>
            <w:r>
              <w:rPr>
                <w:sz w:val="20"/>
              </w:rPr>
              <w:t xml:space="preserve">  </w:t>
            </w:r>
            <w:r w:rsidR="002B1F42" w:rsidRPr="002F68FE">
              <w:rPr>
                <w:sz w:val="20"/>
              </w:rPr>
              <w:t>Video</w:t>
            </w:r>
          </w:p>
          <w:p w:rsidR="002B1F42" w:rsidRPr="002F68FE" w:rsidRDefault="00A9731A" w:rsidP="002B1F42">
            <w:pPr>
              <w:rPr>
                <w:sz w:val="20"/>
              </w:rPr>
            </w:pPr>
            <w:r>
              <w:rPr>
                <w:sz w:val="20"/>
              </w:rPr>
              <w:t xml:space="preserve">  </w:t>
            </w:r>
            <w:r w:rsidR="002B1F42" w:rsidRPr="002F68FE">
              <w:rPr>
                <w:sz w:val="20"/>
              </w:rPr>
              <w:t>Weekly Quiz</w:t>
            </w:r>
          </w:p>
          <w:p w:rsidR="002B1F42" w:rsidRDefault="002B1F42" w:rsidP="002B1F42">
            <w:pPr>
              <w:rPr>
                <w:sz w:val="20"/>
              </w:rPr>
            </w:pPr>
            <w:r>
              <w:rPr>
                <w:sz w:val="20"/>
              </w:rPr>
              <w:t xml:space="preserve">      </w:t>
            </w:r>
          </w:p>
          <w:p w:rsidR="002F68FE" w:rsidRPr="002F68FE" w:rsidRDefault="002F68FE"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4"/>
              <w:gridCol w:w="590"/>
            </w:tblGrid>
            <w:tr w:rsidR="002F68FE" w:rsidRPr="002F68FE" w:rsidTr="00F55F4B">
              <w:trPr>
                <w:tblCellSpacing w:w="15" w:type="dxa"/>
              </w:trPr>
              <w:tc>
                <w:tcPr>
                  <w:tcW w:w="2306" w:type="pct"/>
                  <w:tcMar>
                    <w:top w:w="15" w:type="dxa"/>
                    <w:left w:w="15" w:type="dxa"/>
                    <w:bottom w:w="180" w:type="dxa"/>
                    <w:right w:w="15" w:type="dxa"/>
                  </w:tcMar>
                </w:tcPr>
                <w:p w:rsidR="002F68FE" w:rsidRPr="002F68FE" w:rsidRDefault="002F68FE" w:rsidP="002F68FE">
                  <w:pPr>
                    <w:rPr>
                      <w:b/>
                      <w:bCs/>
                      <w:sz w:val="22"/>
                      <w:szCs w:val="22"/>
                    </w:rPr>
                  </w:pPr>
                  <w:r w:rsidRPr="002F68FE">
                    <w:rPr>
                      <w:b/>
                      <w:bCs/>
                      <w:sz w:val="22"/>
                      <w:szCs w:val="22"/>
                    </w:rPr>
                    <w:lastRenderedPageBreak/>
                    <w:t>Student Assessments</w:t>
                  </w:r>
                </w:p>
              </w:tc>
              <w:tc>
                <w:tcPr>
                  <w:tcW w:w="2671" w:type="pct"/>
                  <w:tcMar>
                    <w:top w:w="15" w:type="dxa"/>
                    <w:left w:w="150" w:type="dxa"/>
                    <w:bottom w:w="180" w:type="dxa"/>
                    <w:right w:w="15" w:type="dxa"/>
                  </w:tcMar>
                </w:tcPr>
                <w:p w:rsidR="002F68FE" w:rsidRPr="002F68FE" w:rsidRDefault="002F68FE" w:rsidP="002F68FE">
                  <w:pPr>
                    <w:rPr>
                      <w:sz w:val="20"/>
                    </w:rPr>
                  </w:pPr>
                </w:p>
              </w:tc>
            </w:tr>
          </w:tbl>
          <w:p w:rsidR="002F68FE" w:rsidRPr="002F68FE" w:rsidRDefault="002F68FE" w:rsidP="002F68FE">
            <w:pPr>
              <w:rPr>
                <w:b/>
                <w:bCs/>
                <w:sz w:val="22"/>
                <w:szCs w:val="22"/>
              </w:rPr>
            </w:pPr>
          </w:p>
        </w:tc>
        <w:tc>
          <w:tcPr>
            <w:tcW w:w="3945" w:type="pct"/>
            <w:tcMar>
              <w:top w:w="15" w:type="dxa"/>
              <w:left w:w="150" w:type="dxa"/>
              <w:bottom w:w="180" w:type="dxa"/>
              <w:right w:w="15" w:type="dxa"/>
            </w:tcMar>
            <w:hideMark/>
          </w:tcPr>
          <w:tbl>
            <w:tblPr>
              <w:tblW w:w="2682" w:type="pct"/>
              <w:tblCellSpacing w:w="15" w:type="dxa"/>
              <w:tblCellMar>
                <w:top w:w="15" w:type="dxa"/>
                <w:left w:w="15" w:type="dxa"/>
                <w:bottom w:w="15" w:type="dxa"/>
                <w:right w:w="15" w:type="dxa"/>
              </w:tblCellMar>
              <w:tblLook w:val="04A0" w:firstRow="1" w:lastRow="0" w:firstColumn="1" w:lastColumn="0" w:noHBand="0" w:noVBand="1"/>
            </w:tblPr>
            <w:tblGrid>
              <w:gridCol w:w="4346"/>
            </w:tblGrid>
            <w:tr w:rsidR="002F68FE" w:rsidRPr="002F68FE" w:rsidTr="00F55F4B">
              <w:trPr>
                <w:tblCellSpacing w:w="15" w:type="dxa"/>
              </w:trPr>
              <w:tc>
                <w:tcPr>
                  <w:tcW w:w="4964" w:type="pct"/>
                  <w:tcMar>
                    <w:top w:w="15" w:type="dxa"/>
                    <w:left w:w="150" w:type="dxa"/>
                    <w:bottom w:w="180" w:type="dxa"/>
                    <w:right w:w="15" w:type="dxa"/>
                  </w:tcMar>
                  <w:hideMark/>
                </w:tcPr>
                <w:p w:rsidR="002F68FE" w:rsidRPr="002F68FE" w:rsidRDefault="002F68FE" w:rsidP="002F68FE">
                  <w:pPr>
                    <w:rPr>
                      <w:sz w:val="20"/>
                    </w:rPr>
                  </w:pPr>
                  <w:r w:rsidRPr="002F68FE">
                    <w:rPr>
                      <w:sz w:val="20"/>
                    </w:rPr>
                    <w:t>Written Test:  Students must score 70% or higher on mid-term and final exams.</w:t>
                  </w:r>
                </w:p>
                <w:p w:rsidR="002F68FE" w:rsidRPr="002F68FE" w:rsidRDefault="002F68FE" w:rsidP="002F68FE">
                  <w:pPr>
                    <w:rPr>
                      <w:sz w:val="20"/>
                    </w:rPr>
                  </w:pPr>
                  <w:r w:rsidRPr="002F68FE">
                    <w:rPr>
                      <w:sz w:val="20"/>
                    </w:rPr>
                    <w:t>Performance Testing: Students must be able to perform setting up, igniting, adjusting, and shutting down oxy fuel equipment. Students must be able to perform cutting a shape from thin and thick steel. Set up arc welding equipment.</w:t>
                  </w:r>
                </w:p>
              </w:tc>
            </w:tr>
          </w:tbl>
          <w:p w:rsidR="002F68FE" w:rsidRPr="002F68FE" w:rsidRDefault="002F68FE" w:rsidP="002F68FE">
            <w:pPr>
              <w:rPr>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Instructor's Requirements</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  N/A</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Program/Discipline Requirements: If applicable</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 xml:space="preserve"> </w:t>
            </w:r>
            <w:r w:rsidRPr="002F68FE">
              <w:rPr>
                <w:rFonts w:ascii="Times New Roman" w:eastAsiaTheme="minorEastAsia" w:hAnsi="Times New Roman" w:cs="Times New Roman"/>
                <w:sz w:val="20"/>
              </w:rPr>
              <w:t xml:space="preserve">Students are required to enroll in </w:t>
            </w:r>
            <w:r w:rsidR="00B94CEB">
              <w:rPr>
                <w:rFonts w:ascii="Times New Roman" w:eastAsiaTheme="minorEastAsia" w:hAnsi="Times New Roman" w:cs="Times New Roman"/>
                <w:b/>
                <w:bCs/>
                <w:sz w:val="20"/>
              </w:rPr>
              <w:t>LEAD 13</w:t>
            </w:r>
            <w:r w:rsidRPr="002F68FE">
              <w:rPr>
                <w:rFonts w:ascii="Times New Roman" w:eastAsiaTheme="minorEastAsia" w:hAnsi="Times New Roman" w:cs="Times New Roman"/>
                <w:b/>
                <w:bCs/>
                <w:sz w:val="20"/>
              </w:rPr>
              <w:t xml:space="preserve">00 - </w:t>
            </w:r>
            <w:r w:rsidRPr="002F68FE">
              <w:rPr>
                <w:rFonts w:ascii="Times New Roman" w:eastAsiaTheme="minorEastAsia" w:hAnsi="Times New Roman" w:cs="Times New Roman"/>
                <w:sz w:val="20"/>
              </w:rPr>
              <w:t>Critical Thinking</w:t>
            </w:r>
            <w:r w:rsidRPr="002F68FE">
              <w:rPr>
                <w:sz w:val="20"/>
              </w:rPr>
              <w:t xml:space="preserve">  </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HCC Grading Scale</w:t>
            </w: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p w:rsidR="002F68FE" w:rsidRPr="002F68FE" w:rsidRDefault="002F68FE" w:rsidP="002F68FE">
            <w:pPr>
              <w:rPr>
                <w:sz w:val="22"/>
                <w:szCs w:val="22"/>
              </w:rPr>
            </w:pPr>
          </w:p>
        </w:tc>
        <w:tc>
          <w:tcPr>
            <w:tcW w:w="3945" w:type="pct"/>
            <w:tcMar>
              <w:top w:w="15" w:type="dxa"/>
              <w:left w:w="150" w:type="dxa"/>
              <w:bottom w:w="180" w:type="dxa"/>
              <w:right w:w="15" w:type="dxa"/>
            </w:tcMa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258"/>
              <w:gridCol w:w="143"/>
              <w:gridCol w:w="3204"/>
              <w:gridCol w:w="92"/>
            </w:tblGrid>
            <w:tr w:rsidR="002F68FE" w:rsidRPr="002F68FE" w:rsidTr="00F55F4B">
              <w:trPr>
                <w:gridAfter w:val="1"/>
                <w:tblCellSpacing w:w="15" w:type="dxa"/>
              </w:trPr>
              <w:tc>
                <w:tcPr>
                  <w:tcW w:w="0" w:type="auto"/>
                  <w:vAlign w:val="center"/>
                  <w:hideMark/>
                </w:tcPr>
                <w:p w:rsidR="002F68FE" w:rsidRPr="002F68FE" w:rsidRDefault="002F68FE" w:rsidP="002F68FE">
                  <w:pPr>
                    <w:rPr>
                      <w:sz w:val="20"/>
                    </w:rPr>
                  </w:pPr>
                  <w:r w:rsidRPr="002F68FE">
                    <w:rPr>
                      <w:sz w:val="20"/>
                    </w:rPr>
                    <w:t>A (90-100/ Excellent)</w:t>
                  </w:r>
                </w:p>
              </w:tc>
              <w:tc>
                <w:tcPr>
                  <w:tcW w:w="0" w:type="auto"/>
                  <w:vAlign w:val="center"/>
                  <w:hideMark/>
                </w:tcPr>
                <w:p w:rsidR="002F68FE" w:rsidRPr="002F68FE" w:rsidRDefault="002F68FE" w:rsidP="002F68FE">
                  <w:pPr>
                    <w:rPr>
                      <w:sz w:val="20"/>
                    </w:rPr>
                  </w:pPr>
                  <w:r w:rsidRPr="002F68FE">
                    <w:rPr>
                      <w:sz w:val="20"/>
                    </w:rPr>
                    <w:t> </w:t>
                  </w:r>
                </w:p>
              </w:tc>
              <w:tc>
                <w:tcPr>
                  <w:tcW w:w="0" w:type="auto"/>
                  <w:vAlign w:val="center"/>
                  <w:hideMark/>
                </w:tcPr>
                <w:p w:rsidR="002F68FE" w:rsidRPr="002F68FE" w:rsidRDefault="002F68FE" w:rsidP="002F68FE">
                  <w:pPr>
                    <w:rPr>
                      <w:sz w:val="20"/>
                    </w:rPr>
                  </w:pPr>
                  <w:r w:rsidRPr="002F68FE">
                    <w:rPr>
                      <w:sz w:val="20"/>
                    </w:rPr>
                    <w:t>4 points per semester hour</w:t>
                  </w:r>
                </w:p>
              </w:tc>
            </w:tr>
            <w:tr w:rsidR="002F68FE" w:rsidRPr="002F68FE" w:rsidTr="00F55F4B">
              <w:trPr>
                <w:gridAfter w:val="1"/>
                <w:tblCellSpacing w:w="15" w:type="dxa"/>
              </w:trPr>
              <w:tc>
                <w:tcPr>
                  <w:tcW w:w="0" w:type="auto"/>
                  <w:vAlign w:val="center"/>
                  <w:hideMark/>
                </w:tcPr>
                <w:p w:rsidR="002F68FE" w:rsidRPr="002F68FE" w:rsidRDefault="002F68FE" w:rsidP="002F68FE">
                  <w:pPr>
                    <w:rPr>
                      <w:sz w:val="20"/>
                    </w:rPr>
                  </w:pPr>
                  <w:r w:rsidRPr="002F68FE">
                    <w:rPr>
                      <w:sz w:val="20"/>
                    </w:rPr>
                    <w:t>B (80-89/Good)</w:t>
                  </w:r>
                </w:p>
              </w:tc>
              <w:tc>
                <w:tcPr>
                  <w:tcW w:w="0" w:type="auto"/>
                  <w:vAlign w:val="center"/>
                  <w:hideMark/>
                </w:tcPr>
                <w:p w:rsidR="002F68FE" w:rsidRPr="002F68FE" w:rsidRDefault="002F68FE" w:rsidP="002F68FE">
                  <w:pPr>
                    <w:rPr>
                      <w:sz w:val="20"/>
                    </w:rPr>
                  </w:pPr>
                  <w:r w:rsidRPr="002F68FE">
                    <w:rPr>
                      <w:sz w:val="20"/>
                    </w:rPr>
                    <w:t> </w:t>
                  </w:r>
                </w:p>
              </w:tc>
              <w:tc>
                <w:tcPr>
                  <w:tcW w:w="0" w:type="auto"/>
                  <w:vAlign w:val="center"/>
                  <w:hideMark/>
                </w:tcPr>
                <w:p w:rsidR="002F68FE" w:rsidRPr="002F68FE" w:rsidRDefault="002F68FE" w:rsidP="002F68FE">
                  <w:pPr>
                    <w:rPr>
                      <w:sz w:val="20"/>
                    </w:rPr>
                  </w:pPr>
                  <w:r w:rsidRPr="002F68FE">
                    <w:rPr>
                      <w:sz w:val="20"/>
                    </w:rPr>
                    <w:t>3 points per semester hour</w:t>
                  </w:r>
                </w:p>
              </w:tc>
            </w:tr>
            <w:tr w:rsidR="002F68FE" w:rsidRPr="002F68FE" w:rsidTr="00F55F4B">
              <w:trPr>
                <w:gridAfter w:val="1"/>
                <w:tblCellSpacing w:w="15" w:type="dxa"/>
              </w:trPr>
              <w:tc>
                <w:tcPr>
                  <w:tcW w:w="0" w:type="auto"/>
                  <w:vAlign w:val="center"/>
                  <w:hideMark/>
                </w:tcPr>
                <w:p w:rsidR="002F68FE" w:rsidRPr="002F68FE" w:rsidRDefault="002F68FE" w:rsidP="002F68FE">
                  <w:pPr>
                    <w:rPr>
                      <w:sz w:val="20"/>
                    </w:rPr>
                  </w:pPr>
                  <w:r w:rsidRPr="002F68FE">
                    <w:rPr>
                      <w:sz w:val="20"/>
                    </w:rPr>
                    <w:t>C (70-79/Fair)</w:t>
                  </w:r>
                </w:p>
              </w:tc>
              <w:tc>
                <w:tcPr>
                  <w:tcW w:w="0" w:type="auto"/>
                  <w:vAlign w:val="center"/>
                  <w:hideMark/>
                </w:tcPr>
                <w:p w:rsidR="002F68FE" w:rsidRPr="002F68FE" w:rsidRDefault="002F68FE" w:rsidP="002F68FE">
                  <w:pPr>
                    <w:rPr>
                      <w:sz w:val="20"/>
                    </w:rPr>
                  </w:pPr>
                  <w:r w:rsidRPr="002F68FE">
                    <w:rPr>
                      <w:sz w:val="20"/>
                    </w:rPr>
                    <w:t> </w:t>
                  </w:r>
                </w:p>
              </w:tc>
              <w:tc>
                <w:tcPr>
                  <w:tcW w:w="0" w:type="auto"/>
                  <w:vAlign w:val="center"/>
                  <w:hideMark/>
                </w:tcPr>
                <w:p w:rsidR="002F68FE" w:rsidRPr="002F68FE" w:rsidRDefault="002F68FE" w:rsidP="002F68FE">
                  <w:pPr>
                    <w:rPr>
                      <w:sz w:val="20"/>
                    </w:rPr>
                  </w:pPr>
                  <w:r w:rsidRPr="002F68FE">
                    <w:rPr>
                      <w:sz w:val="20"/>
                    </w:rPr>
                    <w:t>2 points per semester hour</w:t>
                  </w: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D (60-69/Passing *)</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1 points per semester hour</w:t>
                  </w:r>
                </w:p>
              </w:tc>
              <w:tc>
                <w:tcPr>
                  <w:tcW w:w="0" w:type="auto"/>
                  <w:vAlign w:val="center"/>
                  <w:hideMark/>
                </w:tcPr>
                <w:p w:rsidR="002F68FE" w:rsidRPr="002F68FE" w:rsidRDefault="002F68FE" w:rsidP="002F68FE">
                  <w:pPr>
                    <w:rPr>
                      <w:sz w:val="20"/>
                    </w:rPr>
                  </w:pP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F (Failing)</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0 points per semester hour</w:t>
                  </w:r>
                </w:p>
              </w:tc>
              <w:tc>
                <w:tcPr>
                  <w:tcW w:w="0" w:type="auto"/>
                  <w:vAlign w:val="center"/>
                  <w:hideMark/>
                </w:tcPr>
                <w:p w:rsidR="002F68FE" w:rsidRPr="002F68FE" w:rsidRDefault="002F68FE" w:rsidP="002F68FE">
                  <w:pPr>
                    <w:rPr>
                      <w:rFonts w:ascii="Times New Roman" w:hAnsi="Times New Roman" w:cs="Times New Roman"/>
                      <w:sz w:val="20"/>
                    </w:rPr>
                  </w:pP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FX (Failure due to non-attendance )</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0 points per semester hour</w:t>
                  </w:r>
                </w:p>
              </w:tc>
              <w:tc>
                <w:tcPr>
                  <w:tcW w:w="0" w:type="auto"/>
                  <w:vAlign w:val="center"/>
                  <w:hideMark/>
                </w:tcPr>
                <w:p w:rsidR="002F68FE" w:rsidRPr="002F68FE" w:rsidRDefault="002F68FE" w:rsidP="002F68FE">
                  <w:pPr>
                    <w:rPr>
                      <w:rFonts w:ascii="Times New Roman" w:hAnsi="Times New Roman" w:cs="Times New Roman"/>
                      <w:sz w:val="20"/>
                    </w:rPr>
                  </w:pP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IP ( In Progress)</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0 points per semester hour</w:t>
                  </w:r>
                </w:p>
              </w:tc>
              <w:tc>
                <w:tcPr>
                  <w:tcW w:w="0" w:type="auto"/>
                  <w:vAlign w:val="center"/>
                  <w:hideMark/>
                </w:tcPr>
                <w:p w:rsidR="002F68FE" w:rsidRPr="002F68FE" w:rsidRDefault="002F68FE" w:rsidP="002F68FE">
                  <w:pPr>
                    <w:rPr>
                      <w:rFonts w:ascii="Times New Roman" w:hAnsi="Times New Roman" w:cs="Times New Roman"/>
                      <w:sz w:val="20"/>
                    </w:rPr>
                  </w:pP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W (Withdrawn)</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0 points per semester hour</w:t>
                  </w:r>
                </w:p>
              </w:tc>
              <w:tc>
                <w:tcPr>
                  <w:tcW w:w="0" w:type="auto"/>
                  <w:vAlign w:val="center"/>
                  <w:hideMark/>
                </w:tcPr>
                <w:p w:rsidR="002F68FE" w:rsidRPr="002F68FE" w:rsidRDefault="002F68FE" w:rsidP="002F68FE">
                  <w:pPr>
                    <w:rPr>
                      <w:rFonts w:ascii="Times New Roman" w:hAnsi="Times New Roman" w:cs="Times New Roman"/>
                      <w:sz w:val="20"/>
                    </w:rPr>
                  </w:pPr>
                </w:p>
              </w:tc>
            </w:tr>
            <w:tr w:rsidR="002F68FE" w:rsidRPr="002F68FE" w:rsidTr="00F55F4B">
              <w:trPr>
                <w:tblCellSpacing w:w="15" w:type="dxa"/>
              </w:trPr>
              <w:tc>
                <w:tcPr>
                  <w:tcW w:w="0" w:type="auto"/>
                  <w:vAlign w:val="center"/>
                </w:tcPr>
                <w:p w:rsidR="002F68FE" w:rsidRPr="002F68FE" w:rsidRDefault="002F68FE" w:rsidP="002F68FE">
                  <w:pPr>
                    <w:rPr>
                      <w:sz w:val="20"/>
                    </w:rPr>
                  </w:pPr>
                  <w:r w:rsidRPr="002F68FE">
                    <w:rPr>
                      <w:sz w:val="20"/>
                    </w:rPr>
                    <w:t>I ( Incomplete)</w:t>
                  </w:r>
                </w:p>
              </w:tc>
              <w:tc>
                <w:tcPr>
                  <w:tcW w:w="0" w:type="auto"/>
                  <w:vAlign w:val="center"/>
                </w:tcPr>
                <w:p w:rsidR="002F68FE" w:rsidRPr="002F68FE" w:rsidRDefault="002F68FE" w:rsidP="002F68FE">
                  <w:pPr>
                    <w:rPr>
                      <w:sz w:val="20"/>
                    </w:rPr>
                  </w:pPr>
                </w:p>
              </w:tc>
              <w:tc>
                <w:tcPr>
                  <w:tcW w:w="0" w:type="auto"/>
                  <w:vAlign w:val="center"/>
                </w:tcPr>
                <w:p w:rsidR="002F68FE" w:rsidRPr="002F68FE" w:rsidRDefault="002F68FE" w:rsidP="002F68FE">
                  <w:pPr>
                    <w:rPr>
                      <w:sz w:val="20"/>
                    </w:rPr>
                  </w:pPr>
                  <w:r w:rsidRPr="002F68FE">
                    <w:rPr>
                      <w:sz w:val="20"/>
                    </w:rPr>
                    <w:t>0 points per semester hour</w:t>
                  </w:r>
                </w:p>
              </w:tc>
              <w:tc>
                <w:tcPr>
                  <w:tcW w:w="0" w:type="auto"/>
                  <w:vAlign w:val="center"/>
                  <w:hideMark/>
                </w:tcPr>
                <w:p w:rsidR="002F68FE" w:rsidRPr="002F68FE" w:rsidRDefault="002F68FE" w:rsidP="002F68FE">
                  <w:pPr>
                    <w:rPr>
                      <w:rFonts w:ascii="Times New Roman" w:hAnsi="Times New Roman" w:cs="Times New Roman"/>
                      <w:sz w:val="20"/>
                    </w:rPr>
                  </w:pPr>
                </w:p>
              </w:tc>
            </w:tr>
          </w:tbl>
          <w:p w:rsidR="002F68FE" w:rsidRPr="002F68FE" w:rsidRDefault="002F68FE" w:rsidP="002F68FE">
            <w:pPr>
              <w:tabs>
                <w:tab w:val="left" w:pos="8496"/>
              </w:tabs>
              <w:rPr>
                <w:sz w:val="20"/>
              </w:rPr>
            </w:pPr>
            <w:r w:rsidRPr="002F68FE">
              <w:rPr>
                <w:sz w:val="20"/>
              </w:rPr>
              <w:t>AUD (Audit)                                                                                                                          0 points per semester hour</w:t>
            </w:r>
          </w:p>
          <w:p w:rsidR="002F68FE" w:rsidRPr="002F68FE" w:rsidRDefault="002F68FE" w:rsidP="002F68FE">
            <w:pPr>
              <w:rPr>
                <w:sz w:val="20"/>
              </w:rPr>
            </w:pPr>
          </w:p>
          <w:p w:rsidR="002F68FE" w:rsidRPr="002F68FE" w:rsidRDefault="002F68FE" w:rsidP="002F68FE">
            <w:pPr>
              <w:rPr>
                <w:sz w:val="20"/>
              </w:rPr>
            </w:pPr>
            <w:r w:rsidRPr="002F68FE">
              <w:rPr>
                <w:sz w:val="20"/>
              </w:rPr>
              <w:t xml:space="preserve">IP (In Progress) is given only in certain developmental courses. The student must re-enroll to receive credit. </w:t>
            </w:r>
          </w:p>
          <w:p w:rsidR="002F68FE" w:rsidRPr="002F68FE" w:rsidRDefault="002F68FE" w:rsidP="002F68FE">
            <w:pPr>
              <w:rPr>
                <w:sz w:val="20"/>
              </w:rPr>
            </w:pPr>
            <w:r w:rsidRPr="002F68FE">
              <w:rPr>
                <w:sz w:val="20"/>
              </w:rPr>
              <w:t xml:space="preserve">COM (Completed) is given in non-credit and continuing education courses. To compute grade point average (GPA), divide </w:t>
            </w:r>
          </w:p>
          <w:p w:rsidR="002F68FE" w:rsidRPr="002F68FE" w:rsidRDefault="002F68FE" w:rsidP="002F68FE">
            <w:pPr>
              <w:rPr>
                <w:sz w:val="20"/>
              </w:rPr>
            </w:pPr>
            <w:r w:rsidRPr="002F68FE">
              <w:rPr>
                <w:sz w:val="20"/>
              </w:rPr>
              <w:t xml:space="preserve">the total grade points by the total number of semester hours attempted. The grades "IP," "COM" and "I" do not affect GPA. </w:t>
            </w:r>
          </w:p>
          <w:p w:rsidR="002F68FE" w:rsidRPr="002F68FE" w:rsidRDefault="002F68FE" w:rsidP="002F68FE">
            <w:pPr>
              <w:spacing w:before="100" w:beforeAutospacing="1" w:after="100" w:afterAutospacing="1"/>
              <w:rPr>
                <w:rFonts w:eastAsiaTheme="minorEastAsia"/>
                <w:sz w:val="20"/>
              </w:rPr>
            </w:pP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Instructional  Materials</w:t>
            </w:r>
          </w:p>
        </w:tc>
        <w:tc>
          <w:tcPr>
            <w:tcW w:w="3945" w:type="pct"/>
            <w:tcMar>
              <w:top w:w="15" w:type="dxa"/>
              <w:left w:w="150" w:type="dxa"/>
              <w:bottom w:w="180" w:type="dxa"/>
              <w:right w:w="15" w:type="dxa"/>
            </w:tcMar>
            <w:hideMark/>
          </w:tcPr>
          <w:p w:rsidR="002F68FE" w:rsidRPr="002F68FE" w:rsidRDefault="002F68FE" w:rsidP="002F68FE">
            <w:pPr>
              <w:rPr>
                <w:sz w:val="20"/>
              </w:rPr>
            </w:pPr>
            <w:r w:rsidRPr="002F68FE">
              <w:rPr>
                <w:sz w:val="20"/>
              </w:rPr>
              <w:t>N/A</w:t>
            </w:r>
          </w:p>
        </w:tc>
      </w:tr>
      <w:tr w:rsidR="002F68FE" w:rsidRPr="002F68FE" w:rsidTr="00B94CEB">
        <w:trPr>
          <w:tblCellSpacing w:w="15" w:type="dxa"/>
        </w:trPr>
        <w:tc>
          <w:tcPr>
            <w:tcW w:w="4972" w:type="pct"/>
            <w:gridSpan w:val="2"/>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lastRenderedPageBreak/>
              <w:t xml:space="preserve">HCC Policy Statement: </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Access Student Services Policies on their Web site:</w:t>
            </w:r>
          </w:p>
        </w:tc>
        <w:tc>
          <w:tcPr>
            <w:tcW w:w="3945" w:type="pct"/>
            <w:tcMar>
              <w:top w:w="15" w:type="dxa"/>
              <w:left w:w="150" w:type="dxa"/>
              <w:bottom w:w="180" w:type="dxa"/>
              <w:right w:w="15" w:type="dxa"/>
            </w:tcMar>
            <w:hideMark/>
          </w:tcPr>
          <w:p w:rsidR="002F68FE" w:rsidRPr="002F68FE" w:rsidRDefault="001A25A6" w:rsidP="002F68FE">
            <w:pPr>
              <w:rPr>
                <w:sz w:val="20"/>
              </w:rPr>
            </w:pPr>
            <w:hyperlink r:id="rId10" w:history="1">
              <w:r w:rsidR="002F68FE" w:rsidRPr="002F68FE">
                <w:rPr>
                  <w:color w:val="0000FF"/>
                  <w:sz w:val="20"/>
                  <w:u w:val="single"/>
                </w:rPr>
                <w:t>http://hccs.edu/student-rights</w:t>
              </w:r>
            </w:hyperlink>
          </w:p>
        </w:tc>
      </w:tr>
      <w:tr w:rsidR="002F68FE" w:rsidRPr="002F68FE" w:rsidTr="00B94CEB">
        <w:trPr>
          <w:tblCellSpacing w:w="15" w:type="dxa"/>
        </w:trPr>
        <w:tc>
          <w:tcPr>
            <w:tcW w:w="4972" w:type="pct"/>
            <w:gridSpan w:val="2"/>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Distance Education and/or Continuing Education Policies</w:t>
            </w:r>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 xml:space="preserve">Access DE Policies on their Web site: </w:t>
            </w:r>
          </w:p>
        </w:tc>
        <w:tc>
          <w:tcPr>
            <w:tcW w:w="3945" w:type="pct"/>
            <w:tcMar>
              <w:top w:w="15" w:type="dxa"/>
              <w:left w:w="150" w:type="dxa"/>
              <w:bottom w:w="180" w:type="dxa"/>
              <w:right w:w="15" w:type="dxa"/>
            </w:tcMar>
            <w:hideMark/>
          </w:tcPr>
          <w:p w:rsidR="002F68FE" w:rsidRPr="002F68FE" w:rsidRDefault="001A25A6" w:rsidP="002F68FE">
            <w:pPr>
              <w:rPr>
                <w:sz w:val="20"/>
              </w:rPr>
            </w:pPr>
            <w:hyperlink r:id="rId11" w:history="1">
              <w:r w:rsidR="002F68FE" w:rsidRPr="002F68FE">
                <w:rPr>
                  <w:color w:val="0000FF"/>
                  <w:sz w:val="20"/>
                  <w:u w:val="single"/>
                </w:rPr>
                <w:t>http://de.hccs.edu/Distance_Ed/DE_Home/faculty_resources/PDFs/DE_Syllabus.pdf</w:t>
              </w:r>
            </w:hyperlink>
          </w:p>
        </w:tc>
      </w:tr>
      <w:tr w:rsidR="002F68FE" w:rsidRPr="002F68FE" w:rsidTr="002C00EC">
        <w:trPr>
          <w:tblCellSpacing w:w="15" w:type="dxa"/>
        </w:trPr>
        <w:tc>
          <w:tcPr>
            <w:tcW w:w="1012" w:type="pct"/>
            <w:tcMar>
              <w:top w:w="15" w:type="dxa"/>
              <w:left w:w="15" w:type="dxa"/>
              <w:bottom w:w="180" w:type="dxa"/>
              <w:right w:w="15" w:type="dxa"/>
            </w:tcMar>
            <w:hideMark/>
          </w:tcPr>
          <w:p w:rsidR="002F68FE" w:rsidRPr="002F68FE" w:rsidRDefault="002F68FE" w:rsidP="002F68FE">
            <w:pPr>
              <w:rPr>
                <w:b/>
                <w:bCs/>
                <w:sz w:val="22"/>
                <w:szCs w:val="22"/>
              </w:rPr>
            </w:pPr>
            <w:r w:rsidRPr="002F68FE">
              <w:rPr>
                <w:b/>
                <w:bCs/>
                <w:sz w:val="22"/>
                <w:szCs w:val="22"/>
              </w:rPr>
              <w:t>Access CE Policies on their Web site:</w:t>
            </w:r>
          </w:p>
        </w:tc>
        <w:tc>
          <w:tcPr>
            <w:tcW w:w="3945" w:type="pct"/>
            <w:tcMar>
              <w:top w:w="15" w:type="dxa"/>
              <w:left w:w="150" w:type="dxa"/>
              <w:bottom w:w="180" w:type="dxa"/>
              <w:right w:w="15" w:type="dxa"/>
            </w:tcMar>
            <w:hideMark/>
          </w:tcPr>
          <w:p w:rsidR="002F68FE" w:rsidRPr="002B1F42" w:rsidRDefault="001A25A6" w:rsidP="002B1F42">
            <w:pPr>
              <w:rPr>
                <w:color w:val="0000FF"/>
                <w:sz w:val="20"/>
                <w:u w:val="single"/>
              </w:rPr>
            </w:pPr>
            <w:hyperlink r:id="rId12" w:history="1">
              <w:r w:rsidR="002F68FE" w:rsidRPr="002F68FE">
                <w:rPr>
                  <w:color w:val="0000FF"/>
                  <w:sz w:val="20"/>
                  <w:u w:val="single"/>
                </w:rPr>
                <w:t>http://hccs.edu/CE-student-guidelines</w:t>
              </w:r>
            </w:hyperlink>
          </w:p>
          <w:p w:rsidR="002F68FE" w:rsidRDefault="002F68FE" w:rsidP="002F68FE">
            <w:pPr>
              <w:autoSpaceDE w:val="0"/>
              <w:autoSpaceDN w:val="0"/>
              <w:adjustRightInd w:val="0"/>
              <w:jc w:val="center"/>
              <w:rPr>
                <w:color w:val="000000"/>
                <w:szCs w:val="24"/>
              </w:rPr>
            </w:pPr>
          </w:p>
          <w:p w:rsidR="002F68FE" w:rsidRDefault="002F68FE" w:rsidP="002F68FE">
            <w:pPr>
              <w:autoSpaceDE w:val="0"/>
              <w:autoSpaceDN w:val="0"/>
              <w:adjustRightInd w:val="0"/>
              <w:jc w:val="center"/>
              <w:rPr>
                <w:color w:val="000000"/>
                <w:szCs w:val="24"/>
              </w:rPr>
            </w:pPr>
          </w:p>
          <w:p w:rsidR="002F68FE" w:rsidRDefault="002F68FE" w:rsidP="002F68FE">
            <w:pPr>
              <w:autoSpaceDE w:val="0"/>
              <w:autoSpaceDN w:val="0"/>
              <w:adjustRightInd w:val="0"/>
              <w:jc w:val="center"/>
              <w:rPr>
                <w:color w:val="000000"/>
                <w:szCs w:val="24"/>
              </w:rPr>
            </w:pPr>
          </w:p>
          <w:p w:rsidR="002F68FE" w:rsidRPr="002F68FE" w:rsidRDefault="002F68FE" w:rsidP="002F68FE">
            <w:pPr>
              <w:autoSpaceDE w:val="0"/>
              <w:autoSpaceDN w:val="0"/>
              <w:adjustRightInd w:val="0"/>
              <w:jc w:val="center"/>
              <w:rPr>
                <w:color w:val="000000"/>
                <w:sz w:val="23"/>
                <w:szCs w:val="23"/>
              </w:rPr>
            </w:pPr>
            <w:r w:rsidRPr="002F68FE">
              <w:rPr>
                <w:color w:val="000000"/>
                <w:szCs w:val="24"/>
              </w:rPr>
              <w:t> </w:t>
            </w:r>
            <w:r w:rsidRPr="002F68FE">
              <w:rPr>
                <w:b/>
                <w:bCs/>
                <w:color w:val="000000"/>
                <w:sz w:val="23"/>
                <w:szCs w:val="23"/>
              </w:rPr>
              <w:t xml:space="preserve">COURSE POLICIES </w:t>
            </w:r>
          </w:p>
          <w:p w:rsidR="002F68FE" w:rsidRPr="002F68FE" w:rsidRDefault="002F68FE" w:rsidP="002F68FE">
            <w:pPr>
              <w:autoSpaceDE w:val="0"/>
              <w:autoSpaceDN w:val="0"/>
              <w:adjustRightInd w:val="0"/>
              <w:rPr>
                <w:color w:val="000000"/>
                <w:sz w:val="20"/>
              </w:rPr>
            </w:pPr>
            <w:r w:rsidRPr="002F68FE">
              <w:rPr>
                <w:b/>
                <w:bCs/>
                <w:color w:val="000000"/>
                <w:sz w:val="20"/>
              </w:rPr>
              <w:t xml:space="preserve">Attendance </w:t>
            </w:r>
          </w:p>
          <w:p w:rsidR="002F68FE" w:rsidRPr="002F68FE" w:rsidRDefault="002F68FE" w:rsidP="002F68FE">
            <w:pPr>
              <w:autoSpaceDE w:val="0"/>
              <w:autoSpaceDN w:val="0"/>
              <w:adjustRightInd w:val="0"/>
              <w:jc w:val="both"/>
              <w:rPr>
                <w:color w:val="000000"/>
                <w:sz w:val="20"/>
              </w:rPr>
            </w:pPr>
            <w:r w:rsidRPr="002F68FE">
              <w:rPr>
                <w:color w:val="000000"/>
                <w:sz w:val="20"/>
              </w:rPr>
              <w:t xml:space="preserve">Students are expected to attend classes regularly, and to be on time for every class period. Students can be dropped from a class due to excessive absences. Excessive tardiness may be considered absences. Students are responsible for subjects, assignments, and projects covered during their absences. Consult the </w:t>
            </w:r>
            <w:r w:rsidRPr="002F68FE">
              <w:rPr>
                <w:b/>
                <w:bCs/>
                <w:i/>
                <w:iCs/>
                <w:color w:val="000000"/>
                <w:sz w:val="20"/>
              </w:rPr>
              <w:t xml:space="preserve">Student Handbook </w:t>
            </w:r>
            <w:r w:rsidRPr="002F68FE">
              <w:rPr>
                <w:color w:val="000000"/>
                <w:sz w:val="20"/>
              </w:rPr>
              <w:t xml:space="preserve">for more details or visit </w:t>
            </w:r>
            <w:r w:rsidRPr="002F68FE">
              <w:rPr>
                <w:color w:val="000000"/>
                <w:sz w:val="20"/>
                <w:u w:val="single"/>
              </w:rPr>
              <w:t>http://www.hccs.edu/hccs/current-students</w:t>
            </w:r>
            <w:r w:rsidRPr="002F68FE">
              <w:rPr>
                <w:color w:val="000000"/>
                <w:sz w:val="20"/>
              </w:rPr>
              <w:t xml:space="preserve">. </w:t>
            </w:r>
          </w:p>
          <w:p w:rsidR="002F68FE" w:rsidRPr="002F68FE" w:rsidRDefault="002F68FE" w:rsidP="002F68FE">
            <w:pPr>
              <w:autoSpaceDE w:val="0"/>
              <w:autoSpaceDN w:val="0"/>
              <w:adjustRightInd w:val="0"/>
              <w:jc w:val="both"/>
              <w:rPr>
                <w:color w:val="000000"/>
                <w:sz w:val="20"/>
              </w:rPr>
            </w:pPr>
            <w:r w:rsidRPr="002F68FE">
              <w:rPr>
                <w:b/>
                <w:bCs/>
                <w:color w:val="000000"/>
                <w:sz w:val="20"/>
              </w:rPr>
              <w:t xml:space="preserve">Academic Honesty </w:t>
            </w:r>
          </w:p>
          <w:p w:rsidR="002F68FE" w:rsidRPr="002F68FE" w:rsidRDefault="002F68FE" w:rsidP="002F68FE">
            <w:pPr>
              <w:autoSpaceDE w:val="0"/>
              <w:autoSpaceDN w:val="0"/>
              <w:adjustRightInd w:val="0"/>
              <w:jc w:val="both"/>
              <w:rPr>
                <w:color w:val="000000"/>
                <w:sz w:val="20"/>
              </w:rPr>
            </w:pPr>
            <w:r w:rsidRPr="002F68FE">
              <w:rPr>
                <w:color w:val="000000"/>
                <w:sz w:val="20"/>
              </w:rPr>
              <w:t xml:space="preserve">Scholastic dishonesty is treated with the utmost seriousness by the instructor and the College. Academic dishonesty includes, but it is not limited to the willful attempt to misrepresent one’s work, cheat, plagiarize, or impede other students’ scholastic progress. Consult the </w:t>
            </w:r>
            <w:r w:rsidRPr="002F68FE">
              <w:rPr>
                <w:b/>
                <w:bCs/>
                <w:i/>
                <w:iCs/>
                <w:color w:val="000000"/>
                <w:sz w:val="20"/>
              </w:rPr>
              <w:t xml:space="preserve">Student Handbook </w:t>
            </w:r>
            <w:r w:rsidRPr="002F68FE">
              <w:rPr>
                <w:color w:val="000000"/>
                <w:sz w:val="20"/>
              </w:rPr>
              <w:t xml:space="preserve">for more details. </w:t>
            </w:r>
          </w:p>
          <w:p w:rsidR="002F68FE" w:rsidRPr="002F68FE" w:rsidRDefault="002F68FE" w:rsidP="002F68FE">
            <w:pPr>
              <w:autoSpaceDE w:val="0"/>
              <w:autoSpaceDN w:val="0"/>
              <w:adjustRightInd w:val="0"/>
              <w:jc w:val="both"/>
              <w:rPr>
                <w:color w:val="000000"/>
                <w:sz w:val="20"/>
              </w:rPr>
            </w:pPr>
            <w:r w:rsidRPr="002F68FE">
              <w:rPr>
                <w:b/>
                <w:bCs/>
                <w:color w:val="000000"/>
                <w:sz w:val="20"/>
              </w:rPr>
              <w:t xml:space="preserve">Students with Disabilities </w:t>
            </w:r>
          </w:p>
          <w:p w:rsidR="002F68FE" w:rsidRPr="002F68FE" w:rsidRDefault="002F68FE" w:rsidP="002F68FE">
            <w:pPr>
              <w:autoSpaceDE w:val="0"/>
              <w:autoSpaceDN w:val="0"/>
              <w:adjustRightInd w:val="0"/>
              <w:rPr>
                <w:color w:val="000000"/>
                <w:sz w:val="20"/>
              </w:rPr>
            </w:pPr>
            <w:r w:rsidRPr="002F68FE">
              <w:rPr>
                <w:color w:val="000000"/>
                <w:sz w:val="20"/>
              </w:rPr>
              <w:t xml:space="preserve">The Disability Support Services Office (DSSO) assists students with physical, learning, or emotional disabilities in developing independence and self-reliance. Students with Disabilities are urged to contact the DSSO at least 30 to 60 days prior to the first day of class. The goal is to ensure that students with disabilities get off to a good start and have the support necessary for them to succeed. The DSSO are committed to compliance with the Americans with Disabilities Act (ADA) and Rehabilitation Act of 1973 (section 504). </w:t>
            </w:r>
          </w:p>
          <w:p w:rsidR="002F68FE" w:rsidRPr="002F68FE" w:rsidRDefault="002F68FE" w:rsidP="002F68FE">
            <w:pPr>
              <w:autoSpaceDE w:val="0"/>
              <w:autoSpaceDN w:val="0"/>
              <w:adjustRightInd w:val="0"/>
              <w:rPr>
                <w:color w:val="000000"/>
                <w:sz w:val="20"/>
              </w:rPr>
            </w:pPr>
            <w:r w:rsidRPr="002F68FE">
              <w:rPr>
                <w:color w:val="000000"/>
                <w:sz w:val="20"/>
              </w:rPr>
              <w:t xml:space="preserve">Student can contact by phone at 713.718.6164 - TTY 713.718.6335. Fax 713.718.1468 </w:t>
            </w:r>
          </w:p>
          <w:p w:rsidR="002F68FE" w:rsidRPr="002F68FE" w:rsidRDefault="002F68FE" w:rsidP="002F68FE">
            <w:pPr>
              <w:autoSpaceDE w:val="0"/>
              <w:autoSpaceDN w:val="0"/>
              <w:adjustRightInd w:val="0"/>
              <w:rPr>
                <w:color w:val="000000"/>
                <w:sz w:val="20"/>
              </w:rPr>
            </w:pPr>
            <w:r w:rsidRPr="002F68FE">
              <w:rPr>
                <w:b/>
                <w:bCs/>
                <w:color w:val="000000"/>
                <w:sz w:val="20"/>
              </w:rPr>
              <w:t xml:space="preserve">Course Repeater Policy: </w:t>
            </w:r>
          </w:p>
          <w:p w:rsidR="002F68FE" w:rsidRPr="002F68FE" w:rsidRDefault="002F68FE" w:rsidP="002F68FE">
            <w:pPr>
              <w:pageBreakBefore/>
              <w:autoSpaceDE w:val="0"/>
              <w:autoSpaceDN w:val="0"/>
              <w:adjustRightInd w:val="0"/>
              <w:rPr>
                <w:sz w:val="20"/>
              </w:rPr>
            </w:pPr>
            <w:r w:rsidRPr="002F68FE">
              <w:rPr>
                <w:sz w:val="20"/>
              </w:rPr>
              <w:t xml:space="preserve">Beginning in the Fall 2006, students who repeat a course for a third or more times will face significant tuition/fee increases at HCC and other Texas public colleges and universities. Please ask your instructor and/or counselor about opportunities for tutoring/other assistance prior to considering course withdrawal or if you are not receiving passing grades. </w:t>
            </w:r>
          </w:p>
          <w:p w:rsidR="002F68FE" w:rsidRPr="002F68FE" w:rsidRDefault="002F68FE" w:rsidP="002F68FE">
            <w:pPr>
              <w:autoSpaceDE w:val="0"/>
              <w:autoSpaceDN w:val="0"/>
              <w:adjustRightInd w:val="0"/>
              <w:jc w:val="both"/>
              <w:rPr>
                <w:sz w:val="20"/>
              </w:rPr>
            </w:pPr>
            <w:r w:rsidRPr="002F68FE">
              <w:rPr>
                <w:b/>
                <w:bCs/>
                <w:sz w:val="20"/>
              </w:rPr>
              <w:t xml:space="preserve">Cell Phones </w:t>
            </w:r>
          </w:p>
          <w:p w:rsidR="002F68FE" w:rsidRPr="002F68FE" w:rsidRDefault="002F68FE" w:rsidP="002F68FE">
            <w:pPr>
              <w:autoSpaceDE w:val="0"/>
              <w:autoSpaceDN w:val="0"/>
              <w:adjustRightInd w:val="0"/>
              <w:jc w:val="both"/>
              <w:rPr>
                <w:sz w:val="20"/>
              </w:rPr>
            </w:pPr>
            <w:r w:rsidRPr="002F68FE">
              <w:rPr>
                <w:sz w:val="20"/>
              </w:rPr>
              <w:t xml:space="preserve">All cell phones must be muted, set to vibrate, or turned off during class. Cell phone activity during class is deemed disruptive to the academic process and will not be tolerated. If you need to make or receive an </w:t>
            </w:r>
            <w:r w:rsidRPr="002F68FE">
              <w:rPr>
                <w:b/>
                <w:bCs/>
                <w:i/>
                <w:iCs/>
                <w:sz w:val="20"/>
                <w:u w:val="single"/>
              </w:rPr>
              <w:t>Emergency Call</w:t>
            </w:r>
            <w:r w:rsidRPr="002F68FE">
              <w:rPr>
                <w:sz w:val="20"/>
              </w:rPr>
              <w:t xml:space="preserve">, please leave the classroom. </w:t>
            </w:r>
          </w:p>
          <w:p w:rsidR="002F68FE" w:rsidRPr="002F68FE" w:rsidRDefault="002F68FE" w:rsidP="002F68FE">
            <w:pPr>
              <w:autoSpaceDE w:val="0"/>
              <w:autoSpaceDN w:val="0"/>
              <w:adjustRightInd w:val="0"/>
              <w:jc w:val="both"/>
              <w:rPr>
                <w:sz w:val="20"/>
              </w:rPr>
            </w:pPr>
            <w:r w:rsidRPr="002F68FE">
              <w:rPr>
                <w:b/>
                <w:bCs/>
                <w:sz w:val="20"/>
              </w:rPr>
              <w:t xml:space="preserve">Calculators </w:t>
            </w:r>
          </w:p>
          <w:p w:rsidR="002F68FE" w:rsidRPr="002F68FE" w:rsidRDefault="002F68FE" w:rsidP="002F68FE">
            <w:pPr>
              <w:autoSpaceDE w:val="0"/>
              <w:autoSpaceDN w:val="0"/>
              <w:adjustRightInd w:val="0"/>
              <w:jc w:val="both"/>
              <w:rPr>
                <w:sz w:val="20"/>
              </w:rPr>
            </w:pPr>
            <w:r w:rsidRPr="002F68FE">
              <w:rPr>
                <w:sz w:val="20"/>
              </w:rPr>
              <w:t xml:space="preserve">If the course allows the use of a calculator during class, lab projects, and exams, the student is responsible to bring his/her calculator. Cell phones are not calculators, and are not allowed to be used for that purpose during class, tests, or exams. </w:t>
            </w:r>
          </w:p>
          <w:p w:rsidR="002F68FE" w:rsidRPr="002F68FE" w:rsidRDefault="002F68FE" w:rsidP="002F68FE">
            <w:pPr>
              <w:autoSpaceDE w:val="0"/>
              <w:autoSpaceDN w:val="0"/>
              <w:adjustRightInd w:val="0"/>
              <w:jc w:val="both"/>
              <w:rPr>
                <w:sz w:val="20"/>
              </w:rPr>
            </w:pPr>
            <w:r w:rsidRPr="002F68FE">
              <w:rPr>
                <w:b/>
                <w:bCs/>
                <w:sz w:val="20"/>
              </w:rPr>
              <w:t xml:space="preserve">Student ID </w:t>
            </w:r>
          </w:p>
          <w:p w:rsidR="002F68FE" w:rsidRPr="002F68FE" w:rsidRDefault="002F68FE" w:rsidP="002F68FE">
            <w:pPr>
              <w:autoSpaceDE w:val="0"/>
              <w:autoSpaceDN w:val="0"/>
              <w:adjustRightInd w:val="0"/>
              <w:jc w:val="both"/>
              <w:rPr>
                <w:sz w:val="20"/>
              </w:rPr>
            </w:pPr>
            <w:r w:rsidRPr="002F68FE">
              <w:rPr>
                <w:sz w:val="20"/>
              </w:rPr>
              <w:t xml:space="preserve">Students are required to obtain a Student ID. For additional information, consult the </w:t>
            </w:r>
            <w:r w:rsidRPr="002F68FE">
              <w:rPr>
                <w:b/>
                <w:bCs/>
                <w:i/>
                <w:iCs/>
                <w:sz w:val="20"/>
              </w:rPr>
              <w:t>Student Handbook</w:t>
            </w:r>
            <w:r w:rsidRPr="002F68FE">
              <w:rPr>
                <w:sz w:val="20"/>
              </w:rPr>
              <w:t xml:space="preserve">. </w:t>
            </w:r>
          </w:p>
          <w:p w:rsidR="002F68FE" w:rsidRPr="002F68FE" w:rsidRDefault="002F68FE" w:rsidP="002F68FE">
            <w:pPr>
              <w:autoSpaceDE w:val="0"/>
              <w:autoSpaceDN w:val="0"/>
              <w:adjustRightInd w:val="0"/>
              <w:jc w:val="both"/>
              <w:rPr>
                <w:sz w:val="20"/>
              </w:rPr>
            </w:pPr>
            <w:r w:rsidRPr="002F68FE">
              <w:rPr>
                <w:b/>
                <w:bCs/>
                <w:sz w:val="20"/>
              </w:rPr>
              <w:t xml:space="preserve">Parking Rules and Regulations </w:t>
            </w:r>
            <w:r w:rsidRPr="002F68FE">
              <w:rPr>
                <w:color w:val="000000"/>
                <w:sz w:val="20"/>
              </w:rPr>
              <w:t xml:space="preserve">Students are required to follow HCC’s regulations regarding parking and permits. For additional information, visit </w:t>
            </w:r>
            <w:hyperlink r:id="rId13" w:history="1">
              <w:r w:rsidRPr="002F68FE">
                <w:rPr>
                  <w:color w:val="0000FF"/>
                  <w:sz w:val="20"/>
                  <w:u w:val="single"/>
                </w:rPr>
                <w:t>http://www.hccs.edu/hccs/about-hcc/police/parking/parking-rules-and-regulations</w:t>
              </w:r>
            </w:hyperlink>
          </w:p>
          <w:p w:rsidR="002F68FE" w:rsidRPr="002F68FE" w:rsidRDefault="002F68FE" w:rsidP="002F68FE">
            <w:pPr>
              <w:autoSpaceDE w:val="0"/>
              <w:autoSpaceDN w:val="0"/>
              <w:adjustRightInd w:val="0"/>
              <w:jc w:val="both"/>
              <w:rPr>
                <w:b/>
                <w:color w:val="000000"/>
                <w:sz w:val="20"/>
              </w:rPr>
            </w:pPr>
            <w:r w:rsidRPr="002F68FE">
              <w:rPr>
                <w:b/>
                <w:color w:val="000000"/>
                <w:sz w:val="20"/>
              </w:rPr>
              <w:lastRenderedPageBreak/>
              <w:t>Books, Tools and Supplies</w:t>
            </w:r>
          </w:p>
          <w:p w:rsidR="002F68FE" w:rsidRPr="002F68FE" w:rsidRDefault="002F68FE" w:rsidP="002F68FE">
            <w:pPr>
              <w:autoSpaceDE w:val="0"/>
              <w:autoSpaceDN w:val="0"/>
              <w:adjustRightInd w:val="0"/>
              <w:jc w:val="both"/>
              <w:rPr>
                <w:color w:val="000000"/>
                <w:sz w:val="20"/>
              </w:rPr>
            </w:pPr>
            <w:r w:rsidRPr="002F68FE">
              <w:rPr>
                <w:color w:val="000000"/>
                <w:sz w:val="20"/>
              </w:rPr>
              <w:t>Students are required to purchase and bring to class the required textbooks, tools, notebooks, supplies, and writing instruments as required by the instructor.</w:t>
            </w:r>
          </w:p>
          <w:p w:rsidR="002F68FE" w:rsidRPr="002F68FE" w:rsidRDefault="002F68FE" w:rsidP="002F68FE">
            <w:pPr>
              <w:autoSpaceDE w:val="0"/>
              <w:autoSpaceDN w:val="0"/>
              <w:adjustRightInd w:val="0"/>
              <w:jc w:val="both"/>
              <w:rPr>
                <w:b/>
                <w:color w:val="000000"/>
                <w:sz w:val="20"/>
              </w:rPr>
            </w:pPr>
            <w:r w:rsidRPr="002F68FE">
              <w:rPr>
                <w:b/>
                <w:color w:val="000000"/>
                <w:sz w:val="20"/>
              </w:rPr>
              <w:t>Dress Code</w:t>
            </w:r>
          </w:p>
          <w:p w:rsidR="002F68FE" w:rsidRPr="002F68FE" w:rsidRDefault="002F68FE" w:rsidP="002F68FE">
            <w:pPr>
              <w:autoSpaceDE w:val="0"/>
              <w:autoSpaceDN w:val="0"/>
              <w:adjustRightInd w:val="0"/>
              <w:jc w:val="both"/>
              <w:rPr>
                <w:color w:val="000000"/>
                <w:sz w:val="20"/>
              </w:rPr>
            </w:pPr>
            <w:r w:rsidRPr="002F68FE">
              <w:rPr>
                <w:color w:val="000000"/>
                <w:sz w:val="20"/>
              </w:rPr>
              <w:t>This is a workforce environment, students must dress accordingly.</w:t>
            </w:r>
          </w:p>
          <w:p w:rsidR="002F68FE" w:rsidRPr="002F68FE" w:rsidRDefault="002F68FE" w:rsidP="002F68FE">
            <w:pPr>
              <w:autoSpaceDE w:val="0"/>
              <w:autoSpaceDN w:val="0"/>
              <w:adjustRightInd w:val="0"/>
              <w:jc w:val="both"/>
              <w:rPr>
                <w:b/>
                <w:color w:val="000000"/>
                <w:sz w:val="20"/>
              </w:rPr>
            </w:pPr>
            <w:r w:rsidRPr="002F68FE">
              <w:rPr>
                <w:b/>
                <w:color w:val="000000"/>
                <w:sz w:val="20"/>
              </w:rPr>
              <w:t>Classroom and Laboratory Conduct</w:t>
            </w:r>
          </w:p>
          <w:p w:rsidR="002F68FE" w:rsidRPr="002F68FE" w:rsidRDefault="002F68FE" w:rsidP="002F68FE">
            <w:pPr>
              <w:autoSpaceDE w:val="0"/>
              <w:autoSpaceDN w:val="0"/>
              <w:adjustRightInd w:val="0"/>
              <w:jc w:val="both"/>
              <w:rPr>
                <w:color w:val="000000"/>
                <w:sz w:val="20"/>
              </w:rPr>
            </w:pPr>
            <w:r w:rsidRPr="002F68FE">
              <w:rPr>
                <w:color w:val="000000"/>
                <w:sz w:val="20"/>
              </w:rPr>
              <w:t>Proper behavior is expected in all classes and laboratories. Foul language and horseplay are not allowed.  Making or receiving cell phone calls during class are not allowed.  Sleeping in class is not allowed.  If an emergency exists, tardiness or absence, inform the instructor by calling the number at the top of page.</w:t>
            </w:r>
          </w:p>
          <w:p w:rsidR="002F68FE" w:rsidRPr="002F68FE" w:rsidRDefault="002F68FE" w:rsidP="002F68FE">
            <w:pPr>
              <w:autoSpaceDE w:val="0"/>
              <w:autoSpaceDN w:val="0"/>
              <w:adjustRightInd w:val="0"/>
              <w:jc w:val="both"/>
              <w:rPr>
                <w:b/>
                <w:color w:val="000000"/>
                <w:sz w:val="20"/>
              </w:rPr>
            </w:pPr>
            <w:r w:rsidRPr="002F68FE">
              <w:rPr>
                <w:b/>
                <w:color w:val="000000"/>
                <w:sz w:val="20"/>
              </w:rPr>
              <w:t>Course Withdrawal</w:t>
            </w:r>
          </w:p>
          <w:p w:rsidR="002F68FE" w:rsidRPr="002F68FE" w:rsidRDefault="002F68FE" w:rsidP="002F68FE">
            <w:pPr>
              <w:autoSpaceDE w:val="0"/>
              <w:autoSpaceDN w:val="0"/>
              <w:adjustRightInd w:val="0"/>
              <w:jc w:val="both"/>
              <w:rPr>
                <w:color w:val="000000"/>
                <w:sz w:val="20"/>
              </w:rPr>
            </w:pPr>
            <w:r w:rsidRPr="002F68FE">
              <w:rPr>
                <w:color w:val="000000"/>
                <w:sz w:val="20"/>
              </w:rPr>
              <w:t>It is the responsibility of the student to officially withdraw from a course before the official withdrawal deadline.  A student who does not withdraw from a course by the deadline will receive an “FX” as the final grade.  Also, note that under Section 51.907 of the Texas Education Code, an institution of higher education may not allow a student to drop more than sic coursed per semester.</w:t>
            </w:r>
          </w:p>
          <w:p w:rsidR="002F68FE" w:rsidRPr="002F68FE" w:rsidRDefault="002F68FE" w:rsidP="002F68FE">
            <w:pPr>
              <w:rPr>
                <w:b/>
                <w:sz w:val="20"/>
              </w:rPr>
            </w:pPr>
          </w:p>
          <w:p w:rsidR="002F68FE" w:rsidRPr="002F68FE" w:rsidRDefault="002F68FE" w:rsidP="002F68FE">
            <w:pPr>
              <w:rPr>
                <w:b/>
                <w:sz w:val="20"/>
              </w:rPr>
            </w:pPr>
            <w:r w:rsidRPr="002F68FE">
              <w:rPr>
                <w:b/>
                <w:sz w:val="20"/>
              </w:rPr>
              <w:t>COURSE TEXT:</w:t>
            </w:r>
          </w:p>
          <w:p w:rsidR="002F68FE" w:rsidRPr="002F68FE" w:rsidRDefault="002F68FE" w:rsidP="002F68FE">
            <w:pPr>
              <w:rPr>
                <w:b/>
                <w:sz w:val="20"/>
              </w:rPr>
            </w:pPr>
          </w:p>
          <w:p w:rsidR="002F68FE" w:rsidRPr="002F68FE" w:rsidRDefault="002F68FE" w:rsidP="002F68FE">
            <w:pPr>
              <w:rPr>
                <w:sz w:val="20"/>
              </w:rPr>
            </w:pPr>
            <w:r w:rsidRPr="002F68FE">
              <w:rPr>
                <w:sz w:val="20"/>
              </w:rPr>
              <w:t>Contr</w:t>
            </w:r>
            <w:r w:rsidR="00CA38C7">
              <w:rPr>
                <w:sz w:val="20"/>
              </w:rPr>
              <w:t>en Learning Series NCCER Level  3</w:t>
            </w:r>
            <w:r w:rsidRPr="002F68FE">
              <w:rPr>
                <w:sz w:val="20"/>
              </w:rPr>
              <w:t>:  Prentice Hall Craft Training, Revised 2010</w:t>
            </w:r>
          </w:p>
          <w:p w:rsidR="002F68FE" w:rsidRPr="002F68FE" w:rsidRDefault="002F68FE" w:rsidP="002F68FE">
            <w:pPr>
              <w:rPr>
                <w:sz w:val="20"/>
              </w:rPr>
            </w:pPr>
          </w:p>
          <w:p w:rsidR="002F68FE" w:rsidRPr="002F68FE" w:rsidRDefault="002F68FE" w:rsidP="002F68FE">
            <w:pPr>
              <w:rPr>
                <w:b/>
                <w:sz w:val="20"/>
              </w:rPr>
            </w:pPr>
            <w:r w:rsidRPr="002F68FE">
              <w:rPr>
                <w:b/>
                <w:sz w:val="20"/>
              </w:rPr>
              <w:t>SUPPLY LIST:</w:t>
            </w:r>
          </w:p>
          <w:p w:rsidR="002B1F42" w:rsidRDefault="002F68FE" w:rsidP="002B1F42">
            <w:pPr>
              <w:spacing w:before="100" w:beforeAutospacing="1" w:after="100" w:afterAutospacing="1"/>
              <w:rPr>
                <w:sz w:val="20"/>
              </w:rPr>
            </w:pPr>
            <w:r w:rsidRPr="002F68FE">
              <w:rPr>
                <w:sz w:val="20"/>
              </w:rPr>
              <w:t>Welding Hood with flip-up visor, Welding Gloves (leather), Welding Sleeves and Caper or Welding Jacket, Chipper Hammer, Wire Brush, Safety Glasses, Welder Cloth Cap, Steel Toed Lather Shoes, Burning Goggles, Tip Cleaner (for cutting torch tips), Adjustable Wrench 12:, Grinder 4”, Extension Cord 12”, Tape Measure, Small Lock, Flint Stringer, Notebook or Plain Paper, Pen/#2 Pencils, Channel Lock Pliers (for picking up hot metal)</w:t>
            </w:r>
            <w:r w:rsidR="002B1F42">
              <w:rPr>
                <w:sz w:val="20"/>
              </w:rPr>
              <w:t xml:space="preserve"> Mig parts – nozzle, diffuser tips. Tig parts – gas diffuser, tig cups, tungsten.</w:t>
            </w:r>
          </w:p>
          <w:p w:rsidR="002F68FE" w:rsidRPr="002F68FE" w:rsidRDefault="002F68FE" w:rsidP="00B94CEB">
            <w:pPr>
              <w:tabs>
                <w:tab w:val="left" w:pos="401"/>
              </w:tabs>
              <w:spacing w:before="100" w:beforeAutospacing="1" w:after="100" w:afterAutospacing="1"/>
              <w:rPr>
                <w:sz w:val="20"/>
              </w:rPr>
            </w:pPr>
          </w:p>
        </w:tc>
      </w:tr>
    </w:tbl>
    <w:p w:rsidR="002B1F42" w:rsidRDefault="002B1F42" w:rsidP="002F68FE">
      <w:pPr>
        <w:spacing w:before="100" w:beforeAutospacing="1" w:after="100" w:afterAutospacing="1"/>
        <w:rPr>
          <w:rFonts w:eastAsiaTheme="minorEastAsia"/>
          <w:b/>
          <w:bCs/>
          <w:szCs w:val="24"/>
        </w:rPr>
      </w:pPr>
    </w:p>
    <w:p w:rsidR="002B1F42" w:rsidRDefault="002B1F42" w:rsidP="002F68FE">
      <w:pPr>
        <w:spacing w:before="100" w:beforeAutospacing="1" w:after="100" w:afterAutospacing="1"/>
        <w:rPr>
          <w:rFonts w:eastAsiaTheme="minorEastAsia"/>
          <w:b/>
          <w:bCs/>
          <w:szCs w:val="24"/>
        </w:rPr>
      </w:pPr>
    </w:p>
    <w:p w:rsidR="002F68FE" w:rsidRPr="002F68FE" w:rsidRDefault="002F68FE" w:rsidP="002F68FE">
      <w:pPr>
        <w:spacing w:before="100" w:beforeAutospacing="1" w:after="100" w:afterAutospacing="1"/>
        <w:rPr>
          <w:rFonts w:eastAsiaTheme="minorEastAsia"/>
          <w:b/>
          <w:bCs/>
          <w:szCs w:val="24"/>
        </w:rPr>
      </w:pPr>
      <w:r w:rsidRPr="002F68FE">
        <w:rPr>
          <w:rFonts w:eastAsiaTheme="minorEastAsia"/>
          <w:b/>
          <w:bCs/>
          <w:szCs w:val="24"/>
        </w:rPr>
        <w:t>COURSE OUTLINE</w:t>
      </w:r>
    </w:p>
    <w:p w:rsidR="002F68FE" w:rsidRPr="002F68FE" w:rsidRDefault="002F68FE" w:rsidP="002F68FE">
      <w:pPr>
        <w:widowControl w:val="0"/>
        <w:ind w:left="720"/>
        <w:contextualSpacing/>
        <w:jc w:val="both"/>
        <w:rPr>
          <w:rFonts w:ascii="Times New Roman" w:eastAsiaTheme="minorEastAsia" w:hAnsi="Times New Roman" w:cs="Times New Roman"/>
          <w:b/>
          <w:sz w:val="20"/>
          <w:szCs w:val="24"/>
        </w:rPr>
      </w:pPr>
      <w:r w:rsidRPr="002F68FE">
        <w:rPr>
          <w:rFonts w:ascii="Times New Roman" w:eastAsiaTheme="minorEastAsia" w:hAnsi="Times New Roman" w:cs="Times New Roman"/>
          <w:b/>
          <w:sz w:val="20"/>
          <w:szCs w:val="24"/>
        </w:rPr>
        <w:t>WEEK # 1: COURSE RULES AND ORIENTATION</w:t>
      </w:r>
    </w:p>
    <w:p w:rsidR="002F68FE" w:rsidRPr="002F68FE" w:rsidRDefault="002F68FE" w:rsidP="002F68FE">
      <w:pPr>
        <w:widowControl w:val="0"/>
        <w:jc w:val="both"/>
        <w:rPr>
          <w:rFonts w:ascii="Times New Roman" w:eastAsiaTheme="minorEastAsia" w:hAnsi="Times New Roman" w:cs="Times New Roman"/>
          <w:sz w:val="20"/>
          <w:szCs w:val="24"/>
        </w:rPr>
      </w:pP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Introduction</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Purpose of the course</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Overview of course syllabus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Course policies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Required materials, textbook(s), supplies, and resources (if applicable)</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Disability Support Services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Registration, schedules, receipts, and student ID</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Importance of updating and maintaining student data (Name, Address, ID #, phone numbers, emails)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Parking rules and regulations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 xml:space="preserve">Classroom and laboratory safety </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 xml:space="preserve">Course withdrawal, </w:t>
      </w:r>
      <w:r w:rsidRPr="002F68FE">
        <w:rPr>
          <w:rFonts w:ascii="Times New Roman" w:eastAsiaTheme="minorEastAsia" w:hAnsi="Times New Roman" w:cs="Times New Roman"/>
          <w:b/>
          <w:i/>
          <w:sz w:val="20"/>
          <w:szCs w:val="24"/>
        </w:rPr>
        <w:t xml:space="preserve">Official Day of Record, </w:t>
      </w:r>
      <w:r w:rsidRPr="002F68FE">
        <w:rPr>
          <w:rFonts w:ascii="Times New Roman" w:eastAsiaTheme="minorEastAsia" w:hAnsi="Times New Roman" w:cs="Times New Roman"/>
          <w:i/>
          <w:sz w:val="20"/>
          <w:szCs w:val="24"/>
        </w:rPr>
        <w:t>and last day for withdrawal</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Course tests, quizzes, exams, and assignments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Course grading policies</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t>Instructor information</w:t>
      </w:r>
    </w:p>
    <w:p w:rsidR="002F68FE" w:rsidRPr="002F68FE" w:rsidRDefault="002F68FE" w:rsidP="002F68FE">
      <w:pPr>
        <w:widowControl w:val="0"/>
        <w:numPr>
          <w:ilvl w:val="0"/>
          <w:numId w:val="1"/>
        </w:numPr>
        <w:jc w:val="both"/>
        <w:rPr>
          <w:rFonts w:ascii="Times New Roman" w:eastAsiaTheme="minorEastAsia" w:hAnsi="Times New Roman" w:cs="Times New Roman"/>
          <w:sz w:val="20"/>
          <w:szCs w:val="24"/>
        </w:rPr>
      </w:pPr>
      <w:r w:rsidRPr="002F68FE">
        <w:rPr>
          <w:rFonts w:ascii="Times New Roman" w:eastAsiaTheme="minorEastAsia" w:hAnsi="Times New Roman" w:cs="Times New Roman"/>
          <w:sz w:val="20"/>
          <w:szCs w:val="24"/>
        </w:rPr>
        <w:lastRenderedPageBreak/>
        <w:t>Campus orientation</w:t>
      </w:r>
    </w:p>
    <w:p w:rsidR="002F68FE" w:rsidRPr="002F68FE" w:rsidRDefault="002F68FE" w:rsidP="002F68FE">
      <w:pPr>
        <w:widowControl w:val="0"/>
        <w:ind w:left="720"/>
        <w:jc w:val="both"/>
        <w:rPr>
          <w:rFonts w:ascii="Times New Roman" w:eastAsiaTheme="minorEastAsia" w:hAnsi="Times New Roman" w:cs="Times New Roman"/>
          <w:sz w:val="20"/>
          <w:szCs w:val="24"/>
        </w:rPr>
      </w:pP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#2</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General shop safety</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Set up and demonstrate safety procedures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#3</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Explain safety requirements for Oxy fuel Cutting and set up requirements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#4</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Explain Plasma Arc Cutting and safe preparation</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 xml:space="preserve">Perform Air Carbon, Arc Cutting and Gouging </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#5</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Explain weld quality</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Describe Shielded Meta Arc welding safety</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#6</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Explain electrode characteristic and different types of filler metals</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Describe the preparation and set up of Arc Welding equipment properly striking and extinguish an arc</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Tools required for welding</w:t>
      </w:r>
    </w:p>
    <w:p w:rsidR="009D4367" w:rsidRDefault="009D4367" w:rsidP="002F68FE">
      <w:pPr>
        <w:spacing w:before="100" w:beforeAutospacing="1" w:after="100" w:afterAutospacing="1"/>
        <w:rPr>
          <w:rFonts w:ascii="Times New Roman" w:eastAsiaTheme="minorEastAsia" w:hAnsi="Times New Roman" w:cs="Times New Roman"/>
          <w:b/>
          <w:szCs w:val="24"/>
        </w:rPr>
      </w:pP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#7</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Make stringer, weave and overlapping beads using E6010 and E7018 electrodes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#8</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Mid-term Exam</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#9</w:t>
      </w:r>
    </w:p>
    <w:p w:rsidR="002F68FE" w:rsidRPr="002F68FE" w:rsidRDefault="009D4367"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Pr>
          <w:rFonts w:ascii="Times New Roman" w:eastAsiaTheme="minorEastAsia" w:hAnsi="Times New Roman" w:cs="Times New Roman"/>
          <w:szCs w:val="24"/>
        </w:rPr>
        <w:t>Make welds in 1G</w:t>
      </w:r>
      <w:r w:rsidR="002F68FE" w:rsidRPr="002F68FE">
        <w:rPr>
          <w:rFonts w:ascii="Times New Roman" w:eastAsiaTheme="minorEastAsia" w:hAnsi="Times New Roman" w:cs="Times New Roman"/>
          <w:szCs w:val="24"/>
        </w:rPr>
        <w:t xml:space="preserve"> Position using E</w:t>
      </w:r>
      <w:r>
        <w:rPr>
          <w:rFonts w:ascii="Times New Roman" w:eastAsiaTheme="minorEastAsia" w:hAnsi="Times New Roman" w:cs="Times New Roman"/>
          <w:szCs w:val="24"/>
        </w:rPr>
        <w:t>70S-6</w:t>
      </w:r>
      <w:r w:rsidR="002F68FE" w:rsidRPr="002F68FE">
        <w:rPr>
          <w:rFonts w:ascii="Times New Roman" w:eastAsiaTheme="minorEastAsia" w:hAnsi="Times New Roman" w:cs="Times New Roman"/>
          <w:szCs w:val="24"/>
        </w:rPr>
        <w:t xml:space="preserve"> </w:t>
      </w:r>
      <w:r>
        <w:rPr>
          <w:rFonts w:ascii="Times New Roman" w:eastAsiaTheme="minorEastAsia" w:hAnsi="Times New Roman" w:cs="Times New Roman"/>
          <w:szCs w:val="24"/>
        </w:rPr>
        <w:t>mig wire</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#10</w:t>
      </w:r>
    </w:p>
    <w:p w:rsidR="002F68FE" w:rsidRPr="002F68FE" w:rsidRDefault="009D4367"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Pr>
          <w:rFonts w:ascii="Times New Roman" w:eastAsiaTheme="minorEastAsia" w:hAnsi="Times New Roman" w:cs="Times New Roman"/>
          <w:szCs w:val="24"/>
        </w:rPr>
        <w:t>Make welds in 2G Position using E70S-6</w:t>
      </w:r>
      <w:r w:rsidR="002F68FE" w:rsidRPr="002F68FE">
        <w:rPr>
          <w:rFonts w:ascii="Times New Roman" w:eastAsiaTheme="minorEastAsia" w:hAnsi="Times New Roman" w:cs="Times New Roman"/>
          <w:szCs w:val="24"/>
        </w:rPr>
        <w:t xml:space="preserve"> electrodes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#11</w:t>
      </w:r>
    </w:p>
    <w:p w:rsidR="002F68FE" w:rsidRPr="002F68FE" w:rsidRDefault="009D4367"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Pr>
          <w:rFonts w:ascii="Times New Roman" w:eastAsiaTheme="minorEastAsia" w:hAnsi="Times New Roman" w:cs="Times New Roman"/>
          <w:szCs w:val="24"/>
        </w:rPr>
        <w:t>Make welds in 3G</w:t>
      </w:r>
      <w:r w:rsidR="002F68FE" w:rsidRPr="002F68FE">
        <w:rPr>
          <w:rFonts w:ascii="Times New Roman" w:eastAsiaTheme="minorEastAsia" w:hAnsi="Times New Roman" w:cs="Times New Roman"/>
          <w:szCs w:val="24"/>
        </w:rPr>
        <w:t xml:space="preserve"> Position </w:t>
      </w:r>
      <w:r>
        <w:rPr>
          <w:rFonts w:ascii="Times New Roman" w:eastAsiaTheme="minorEastAsia" w:hAnsi="Times New Roman" w:cs="Times New Roman"/>
          <w:szCs w:val="24"/>
        </w:rPr>
        <w:t>using E70S-6</w:t>
      </w:r>
      <w:r w:rsidR="002F68FE" w:rsidRPr="002F68FE">
        <w:rPr>
          <w:rFonts w:ascii="Times New Roman" w:eastAsiaTheme="minorEastAsia" w:hAnsi="Times New Roman" w:cs="Times New Roman"/>
          <w:szCs w:val="24"/>
        </w:rPr>
        <w:t xml:space="preserve"> electrodes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#12</w:t>
      </w:r>
    </w:p>
    <w:p w:rsidR="002F68FE" w:rsidRPr="002F68FE" w:rsidRDefault="009D4367"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Pr>
          <w:rFonts w:ascii="Times New Roman" w:eastAsiaTheme="minorEastAsia" w:hAnsi="Times New Roman" w:cs="Times New Roman"/>
          <w:szCs w:val="24"/>
        </w:rPr>
        <w:t>Make welds in 4G Position using E70S-6</w:t>
      </w:r>
      <w:r w:rsidR="002F68FE" w:rsidRPr="002F68FE">
        <w:rPr>
          <w:rFonts w:ascii="Times New Roman" w:eastAsiaTheme="minorEastAsia" w:hAnsi="Times New Roman" w:cs="Times New Roman"/>
          <w:szCs w:val="24"/>
        </w:rPr>
        <w:t xml:space="preserve"> electrodes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#13</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Describe general safety procedures for GMAW</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lastRenderedPageBreak/>
        <w:t>Identify GMAW and FCAW equipment</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 xml:space="preserve">Describe how to make </w:t>
      </w:r>
      <w:r w:rsidR="009D4367">
        <w:rPr>
          <w:rFonts w:ascii="Times New Roman" w:eastAsiaTheme="minorEastAsia" w:hAnsi="Times New Roman" w:cs="Times New Roman"/>
          <w:szCs w:val="24"/>
        </w:rPr>
        <w:t xml:space="preserve">grove </w:t>
      </w:r>
      <w:r w:rsidRPr="002F68FE">
        <w:rPr>
          <w:rFonts w:ascii="Times New Roman" w:eastAsiaTheme="minorEastAsia" w:hAnsi="Times New Roman" w:cs="Times New Roman"/>
          <w:szCs w:val="24"/>
        </w:rPr>
        <w:t>welds on carbon steel plate</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#14</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Explain (G</w:t>
      </w:r>
      <w:r w:rsidR="009D4367">
        <w:rPr>
          <w:rFonts w:ascii="Times New Roman" w:eastAsiaTheme="minorEastAsia" w:hAnsi="Times New Roman" w:cs="Times New Roman"/>
          <w:szCs w:val="24"/>
        </w:rPr>
        <w:t>MAW) Gas Metal</w:t>
      </w:r>
      <w:r w:rsidRPr="002F68FE">
        <w:rPr>
          <w:rFonts w:ascii="Times New Roman" w:eastAsiaTheme="minorEastAsia" w:hAnsi="Times New Roman" w:cs="Times New Roman"/>
          <w:szCs w:val="24"/>
        </w:rPr>
        <w:t xml:space="preserve"> Arc Welding Filler Metals and shielding gasses</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#15</w:t>
      </w:r>
    </w:p>
    <w:p w:rsidR="002F68FE" w:rsidRPr="002F68FE" w:rsidRDefault="009D4367"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Pr>
          <w:rFonts w:ascii="Times New Roman" w:eastAsiaTheme="minorEastAsia" w:hAnsi="Times New Roman" w:cs="Times New Roman"/>
          <w:szCs w:val="24"/>
        </w:rPr>
        <w:t>Make welds using GM</w:t>
      </w:r>
      <w:r w:rsidR="002F68FE" w:rsidRPr="002F68FE">
        <w:rPr>
          <w:rFonts w:ascii="Times New Roman" w:eastAsiaTheme="minorEastAsia" w:hAnsi="Times New Roman" w:cs="Times New Roman"/>
          <w:szCs w:val="24"/>
        </w:rPr>
        <w:t xml:space="preserve">AW equipment </w:t>
      </w:r>
    </w:p>
    <w:p w:rsidR="002F68FE" w:rsidRPr="002F68FE" w:rsidRDefault="002F68FE" w:rsidP="002F68FE">
      <w:pPr>
        <w:spacing w:before="100" w:beforeAutospacing="1" w:after="100" w:afterAutospacing="1"/>
        <w:rPr>
          <w:rFonts w:ascii="Times New Roman" w:eastAsiaTheme="minorEastAsia" w:hAnsi="Times New Roman" w:cs="Times New Roman"/>
          <w:b/>
          <w:szCs w:val="24"/>
        </w:rPr>
      </w:pPr>
      <w:r w:rsidRPr="002F68FE">
        <w:rPr>
          <w:rFonts w:ascii="Times New Roman" w:eastAsiaTheme="minorEastAsia" w:hAnsi="Times New Roman" w:cs="Times New Roman"/>
          <w:b/>
          <w:szCs w:val="24"/>
        </w:rPr>
        <w:t>WEEK #16</w:t>
      </w:r>
    </w:p>
    <w:p w:rsidR="002F68FE" w:rsidRPr="002F68FE" w:rsidRDefault="002F68FE" w:rsidP="002F68FE">
      <w:pPr>
        <w:numPr>
          <w:ilvl w:val="0"/>
          <w:numId w:val="1"/>
        </w:numPr>
        <w:spacing w:before="100" w:beforeAutospacing="1" w:after="100" w:afterAutospacing="1"/>
        <w:contextualSpacing/>
        <w:rPr>
          <w:rFonts w:ascii="Times New Roman" w:eastAsiaTheme="minorEastAsia" w:hAnsi="Times New Roman" w:cs="Times New Roman"/>
          <w:szCs w:val="24"/>
        </w:rPr>
      </w:pPr>
      <w:r w:rsidRPr="002F68FE">
        <w:rPr>
          <w:rFonts w:ascii="Times New Roman" w:eastAsiaTheme="minorEastAsia" w:hAnsi="Times New Roman" w:cs="Times New Roman"/>
          <w:szCs w:val="24"/>
        </w:rPr>
        <w:t>Final Exam</w:t>
      </w:r>
    </w:p>
    <w:p w:rsidR="002F68FE" w:rsidRPr="002F68FE" w:rsidRDefault="002F68FE" w:rsidP="002F68FE">
      <w:pPr>
        <w:spacing w:before="100" w:beforeAutospacing="1" w:after="100" w:afterAutospacing="1"/>
        <w:rPr>
          <w:rFonts w:ascii="Times New Roman" w:eastAsiaTheme="minorEastAsia" w:hAnsi="Times New Roman" w:cs="Times New Roman"/>
          <w:szCs w:val="24"/>
        </w:rPr>
      </w:pPr>
    </w:p>
    <w:p w:rsidR="002F68FE" w:rsidRPr="002F68FE" w:rsidRDefault="002F68FE" w:rsidP="002F68FE">
      <w:pPr>
        <w:spacing w:before="100" w:beforeAutospacing="1" w:after="100" w:afterAutospacing="1"/>
        <w:rPr>
          <w:rFonts w:ascii="Times New Roman" w:eastAsiaTheme="minorEastAsia" w:hAnsi="Times New Roman" w:cs="Times New Roman"/>
          <w:szCs w:val="24"/>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2F68FE" w:rsidRDefault="002F68FE">
      <w:pPr>
        <w:widowControl w:val="0"/>
        <w:rPr>
          <w:sz w:val="20"/>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7C5EF2" w:rsidRDefault="007C5EF2"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D21A31" w:rsidRDefault="00D21A31" w:rsidP="001A20E8">
      <w:pPr>
        <w:widowControl w:val="0"/>
        <w:jc w:val="center"/>
        <w:rPr>
          <w:b/>
          <w:szCs w:val="24"/>
        </w:rPr>
      </w:pPr>
    </w:p>
    <w:p w:rsidR="007C5EF2" w:rsidRDefault="007C5EF2" w:rsidP="007B46FC">
      <w:pPr>
        <w:widowControl w:val="0"/>
        <w:rPr>
          <w:b/>
          <w:szCs w:val="24"/>
        </w:rPr>
      </w:pPr>
    </w:p>
    <w:p w:rsidR="009F2974" w:rsidRDefault="009F2974" w:rsidP="001A20E8">
      <w:pPr>
        <w:widowControl w:val="0"/>
        <w:jc w:val="center"/>
        <w:rPr>
          <w:b/>
          <w:szCs w:val="24"/>
        </w:rPr>
      </w:pPr>
    </w:p>
    <w:p w:rsidR="009F2974" w:rsidRDefault="009F2974" w:rsidP="001A20E8">
      <w:pPr>
        <w:widowControl w:val="0"/>
        <w:jc w:val="center"/>
        <w:rPr>
          <w:b/>
          <w:szCs w:val="24"/>
        </w:rPr>
      </w:pPr>
    </w:p>
    <w:sectPr w:rsidR="009F2974" w:rsidSect="0038323B">
      <w:type w:val="continuous"/>
      <w:pgSz w:w="12240" w:h="15840"/>
      <w:pgMar w:top="1200" w:right="1152" w:bottom="120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A6" w:rsidRDefault="001A25A6" w:rsidP="0089751A">
      <w:r>
        <w:separator/>
      </w:r>
    </w:p>
  </w:endnote>
  <w:endnote w:type="continuationSeparator" w:id="0">
    <w:p w:rsidR="001A25A6" w:rsidRDefault="001A25A6" w:rsidP="0089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A6" w:rsidRDefault="001A25A6" w:rsidP="0089751A">
      <w:r>
        <w:separator/>
      </w:r>
    </w:p>
  </w:footnote>
  <w:footnote w:type="continuationSeparator" w:id="0">
    <w:p w:rsidR="001A25A6" w:rsidRDefault="001A25A6" w:rsidP="0089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9D4"/>
    <w:multiLevelType w:val="hybridMultilevel"/>
    <w:tmpl w:val="968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D75"/>
    <w:multiLevelType w:val="hybridMultilevel"/>
    <w:tmpl w:val="FD2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91C"/>
    <w:multiLevelType w:val="hybridMultilevel"/>
    <w:tmpl w:val="D8BA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5026"/>
    <w:multiLevelType w:val="hybridMultilevel"/>
    <w:tmpl w:val="15FC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428C"/>
    <w:multiLevelType w:val="hybridMultilevel"/>
    <w:tmpl w:val="858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7464"/>
    <w:multiLevelType w:val="hybridMultilevel"/>
    <w:tmpl w:val="A06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0065"/>
    <w:multiLevelType w:val="hybridMultilevel"/>
    <w:tmpl w:val="972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C7C15"/>
    <w:multiLevelType w:val="hybridMultilevel"/>
    <w:tmpl w:val="F45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90704"/>
    <w:multiLevelType w:val="hybridMultilevel"/>
    <w:tmpl w:val="B50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A5EED"/>
    <w:multiLevelType w:val="hybridMultilevel"/>
    <w:tmpl w:val="4ABA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76646"/>
    <w:multiLevelType w:val="hybridMultilevel"/>
    <w:tmpl w:val="D0A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625A0"/>
    <w:multiLevelType w:val="hybridMultilevel"/>
    <w:tmpl w:val="6A2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B19CA"/>
    <w:multiLevelType w:val="hybridMultilevel"/>
    <w:tmpl w:val="28CC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A6453"/>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14" w15:restartNumberingAfterBreak="0">
    <w:nsid w:val="508F553E"/>
    <w:multiLevelType w:val="hybridMultilevel"/>
    <w:tmpl w:val="FFB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457EC"/>
    <w:multiLevelType w:val="hybridMultilevel"/>
    <w:tmpl w:val="98A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254E"/>
    <w:multiLevelType w:val="hybridMultilevel"/>
    <w:tmpl w:val="955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F1F23"/>
    <w:multiLevelType w:val="hybridMultilevel"/>
    <w:tmpl w:val="946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E1977"/>
    <w:multiLevelType w:val="hybridMultilevel"/>
    <w:tmpl w:val="657A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D603A"/>
    <w:multiLevelType w:val="hybridMultilevel"/>
    <w:tmpl w:val="B69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F1C17"/>
    <w:multiLevelType w:val="hybridMultilevel"/>
    <w:tmpl w:val="AEB0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D2A1D"/>
    <w:multiLevelType w:val="hybridMultilevel"/>
    <w:tmpl w:val="CA4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24470"/>
    <w:multiLevelType w:val="hybridMultilevel"/>
    <w:tmpl w:val="5C2A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F61A8"/>
    <w:multiLevelType w:val="hybridMultilevel"/>
    <w:tmpl w:val="4F46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7"/>
  </w:num>
  <w:num w:numId="5">
    <w:abstractNumId w:val="16"/>
  </w:num>
  <w:num w:numId="6">
    <w:abstractNumId w:val="0"/>
  </w:num>
  <w:num w:numId="7">
    <w:abstractNumId w:val="21"/>
  </w:num>
  <w:num w:numId="8">
    <w:abstractNumId w:val="15"/>
  </w:num>
  <w:num w:numId="9">
    <w:abstractNumId w:val="20"/>
  </w:num>
  <w:num w:numId="10">
    <w:abstractNumId w:val="8"/>
  </w:num>
  <w:num w:numId="11">
    <w:abstractNumId w:val="1"/>
  </w:num>
  <w:num w:numId="12">
    <w:abstractNumId w:val="19"/>
  </w:num>
  <w:num w:numId="13">
    <w:abstractNumId w:val="2"/>
  </w:num>
  <w:num w:numId="14">
    <w:abstractNumId w:val="12"/>
  </w:num>
  <w:num w:numId="15">
    <w:abstractNumId w:val="11"/>
  </w:num>
  <w:num w:numId="16">
    <w:abstractNumId w:val="10"/>
  </w:num>
  <w:num w:numId="17">
    <w:abstractNumId w:val="4"/>
  </w:num>
  <w:num w:numId="18">
    <w:abstractNumId w:val="22"/>
  </w:num>
  <w:num w:numId="19">
    <w:abstractNumId w:val="18"/>
  </w:num>
  <w:num w:numId="20">
    <w:abstractNumId w:val="23"/>
  </w:num>
  <w:num w:numId="21">
    <w:abstractNumId w:val="14"/>
  </w:num>
  <w:num w:numId="22">
    <w:abstractNumId w:val="5"/>
  </w:num>
  <w:num w:numId="23">
    <w:abstractNumId w:val="9"/>
  </w:num>
  <w:num w:numId="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1"/>
    <w:rsid w:val="00006F6F"/>
    <w:rsid w:val="00010F04"/>
    <w:rsid w:val="0005147D"/>
    <w:rsid w:val="0005510A"/>
    <w:rsid w:val="00062356"/>
    <w:rsid w:val="00080AB3"/>
    <w:rsid w:val="00095E9F"/>
    <w:rsid w:val="000A5069"/>
    <w:rsid w:val="000D0A75"/>
    <w:rsid w:val="000D7D85"/>
    <w:rsid w:val="000E0BBF"/>
    <w:rsid w:val="000E694F"/>
    <w:rsid w:val="000F44A4"/>
    <w:rsid w:val="0011744F"/>
    <w:rsid w:val="00131E12"/>
    <w:rsid w:val="001325AA"/>
    <w:rsid w:val="00154FA7"/>
    <w:rsid w:val="001640E7"/>
    <w:rsid w:val="00164117"/>
    <w:rsid w:val="00174486"/>
    <w:rsid w:val="001765C1"/>
    <w:rsid w:val="00183086"/>
    <w:rsid w:val="001A20E8"/>
    <w:rsid w:val="001A22BB"/>
    <w:rsid w:val="001A25A6"/>
    <w:rsid w:val="001C6373"/>
    <w:rsid w:val="001C75E2"/>
    <w:rsid w:val="001D4C1B"/>
    <w:rsid w:val="001F4B7F"/>
    <w:rsid w:val="00237705"/>
    <w:rsid w:val="00253F2D"/>
    <w:rsid w:val="002652D8"/>
    <w:rsid w:val="00267A6A"/>
    <w:rsid w:val="0028572C"/>
    <w:rsid w:val="00286EFE"/>
    <w:rsid w:val="002B1F42"/>
    <w:rsid w:val="002C00EC"/>
    <w:rsid w:val="002D47D5"/>
    <w:rsid w:val="002E352B"/>
    <w:rsid w:val="002F3F5B"/>
    <w:rsid w:val="002F68FE"/>
    <w:rsid w:val="00300C52"/>
    <w:rsid w:val="00347E08"/>
    <w:rsid w:val="0038100E"/>
    <w:rsid w:val="0038227D"/>
    <w:rsid w:val="0038323B"/>
    <w:rsid w:val="00387478"/>
    <w:rsid w:val="003A0876"/>
    <w:rsid w:val="003C2F30"/>
    <w:rsid w:val="00422D0D"/>
    <w:rsid w:val="00426CA1"/>
    <w:rsid w:val="00430B62"/>
    <w:rsid w:val="004351A6"/>
    <w:rsid w:val="00442A68"/>
    <w:rsid w:val="004562C5"/>
    <w:rsid w:val="004910DA"/>
    <w:rsid w:val="004A0296"/>
    <w:rsid w:val="004A1AEA"/>
    <w:rsid w:val="004A3095"/>
    <w:rsid w:val="004D635E"/>
    <w:rsid w:val="004D7551"/>
    <w:rsid w:val="00501271"/>
    <w:rsid w:val="00501CB3"/>
    <w:rsid w:val="0050449A"/>
    <w:rsid w:val="005049A0"/>
    <w:rsid w:val="00504B43"/>
    <w:rsid w:val="00510F55"/>
    <w:rsid w:val="00514A59"/>
    <w:rsid w:val="00523A90"/>
    <w:rsid w:val="00525610"/>
    <w:rsid w:val="005318A4"/>
    <w:rsid w:val="00543340"/>
    <w:rsid w:val="0056682A"/>
    <w:rsid w:val="00574406"/>
    <w:rsid w:val="005A37EB"/>
    <w:rsid w:val="005B148C"/>
    <w:rsid w:val="005C3E53"/>
    <w:rsid w:val="005D3283"/>
    <w:rsid w:val="005D4289"/>
    <w:rsid w:val="005D4C5B"/>
    <w:rsid w:val="006006D9"/>
    <w:rsid w:val="00605840"/>
    <w:rsid w:val="00640EEB"/>
    <w:rsid w:val="00652A08"/>
    <w:rsid w:val="00657EDB"/>
    <w:rsid w:val="00661585"/>
    <w:rsid w:val="00685476"/>
    <w:rsid w:val="00687B3A"/>
    <w:rsid w:val="006C61A6"/>
    <w:rsid w:val="006D1530"/>
    <w:rsid w:val="006F1460"/>
    <w:rsid w:val="007223E2"/>
    <w:rsid w:val="0074063F"/>
    <w:rsid w:val="00751F0D"/>
    <w:rsid w:val="007756AD"/>
    <w:rsid w:val="00792B65"/>
    <w:rsid w:val="0079714E"/>
    <w:rsid w:val="007A48DE"/>
    <w:rsid w:val="007B46FC"/>
    <w:rsid w:val="007C5EF2"/>
    <w:rsid w:val="007E0A26"/>
    <w:rsid w:val="007F661C"/>
    <w:rsid w:val="00800901"/>
    <w:rsid w:val="00803431"/>
    <w:rsid w:val="0080441B"/>
    <w:rsid w:val="00842374"/>
    <w:rsid w:val="00845E6D"/>
    <w:rsid w:val="00846F70"/>
    <w:rsid w:val="00847416"/>
    <w:rsid w:val="00861367"/>
    <w:rsid w:val="00867686"/>
    <w:rsid w:val="008710F9"/>
    <w:rsid w:val="008749D3"/>
    <w:rsid w:val="008801FD"/>
    <w:rsid w:val="0089751A"/>
    <w:rsid w:val="008A3348"/>
    <w:rsid w:val="008A79EA"/>
    <w:rsid w:val="008F690C"/>
    <w:rsid w:val="008F7BF5"/>
    <w:rsid w:val="00907101"/>
    <w:rsid w:val="00950DBD"/>
    <w:rsid w:val="009512BE"/>
    <w:rsid w:val="00965551"/>
    <w:rsid w:val="00981FD8"/>
    <w:rsid w:val="009837D5"/>
    <w:rsid w:val="00991C9A"/>
    <w:rsid w:val="009A5F7A"/>
    <w:rsid w:val="009B3C0C"/>
    <w:rsid w:val="009C482F"/>
    <w:rsid w:val="009D3BB2"/>
    <w:rsid w:val="009D4367"/>
    <w:rsid w:val="009D628D"/>
    <w:rsid w:val="009E10BC"/>
    <w:rsid w:val="009E6272"/>
    <w:rsid w:val="009F21D3"/>
    <w:rsid w:val="009F2974"/>
    <w:rsid w:val="009F2E8E"/>
    <w:rsid w:val="009F62BF"/>
    <w:rsid w:val="00A42C85"/>
    <w:rsid w:val="00A44589"/>
    <w:rsid w:val="00A47387"/>
    <w:rsid w:val="00A744B0"/>
    <w:rsid w:val="00A77926"/>
    <w:rsid w:val="00A9731A"/>
    <w:rsid w:val="00AA1D45"/>
    <w:rsid w:val="00AA3FBF"/>
    <w:rsid w:val="00AA5D82"/>
    <w:rsid w:val="00AB3273"/>
    <w:rsid w:val="00AC437A"/>
    <w:rsid w:val="00AD0410"/>
    <w:rsid w:val="00AD5537"/>
    <w:rsid w:val="00AE4423"/>
    <w:rsid w:val="00AE590D"/>
    <w:rsid w:val="00AF7E74"/>
    <w:rsid w:val="00B33BCC"/>
    <w:rsid w:val="00B37268"/>
    <w:rsid w:val="00B626A7"/>
    <w:rsid w:val="00B832D5"/>
    <w:rsid w:val="00B839B0"/>
    <w:rsid w:val="00B94CEB"/>
    <w:rsid w:val="00BA26DD"/>
    <w:rsid w:val="00BC6048"/>
    <w:rsid w:val="00BC6D76"/>
    <w:rsid w:val="00BD08AB"/>
    <w:rsid w:val="00BD34D7"/>
    <w:rsid w:val="00BF69C3"/>
    <w:rsid w:val="00C30A8D"/>
    <w:rsid w:val="00C31699"/>
    <w:rsid w:val="00C34008"/>
    <w:rsid w:val="00C343DF"/>
    <w:rsid w:val="00C438A1"/>
    <w:rsid w:val="00C46EF8"/>
    <w:rsid w:val="00C6673A"/>
    <w:rsid w:val="00C6788B"/>
    <w:rsid w:val="00CA38C7"/>
    <w:rsid w:val="00CA6F4E"/>
    <w:rsid w:val="00CB7589"/>
    <w:rsid w:val="00CD6D65"/>
    <w:rsid w:val="00CF01E8"/>
    <w:rsid w:val="00CF13D4"/>
    <w:rsid w:val="00CF51B8"/>
    <w:rsid w:val="00D032BC"/>
    <w:rsid w:val="00D07065"/>
    <w:rsid w:val="00D079E1"/>
    <w:rsid w:val="00D21A31"/>
    <w:rsid w:val="00D31A8C"/>
    <w:rsid w:val="00D33E5F"/>
    <w:rsid w:val="00D6035B"/>
    <w:rsid w:val="00D606D1"/>
    <w:rsid w:val="00DA0687"/>
    <w:rsid w:val="00DF0C94"/>
    <w:rsid w:val="00DF7614"/>
    <w:rsid w:val="00E02C45"/>
    <w:rsid w:val="00E170D5"/>
    <w:rsid w:val="00E515FB"/>
    <w:rsid w:val="00E61174"/>
    <w:rsid w:val="00E61A1B"/>
    <w:rsid w:val="00E8692E"/>
    <w:rsid w:val="00E94D6A"/>
    <w:rsid w:val="00E9604A"/>
    <w:rsid w:val="00E97C22"/>
    <w:rsid w:val="00EC3A03"/>
    <w:rsid w:val="00EC5023"/>
    <w:rsid w:val="00ED06CB"/>
    <w:rsid w:val="00EF4331"/>
    <w:rsid w:val="00F01AB8"/>
    <w:rsid w:val="00F026E5"/>
    <w:rsid w:val="00F1759B"/>
    <w:rsid w:val="00F24D92"/>
    <w:rsid w:val="00F8105D"/>
    <w:rsid w:val="00F918EF"/>
    <w:rsid w:val="00FA37C5"/>
    <w:rsid w:val="00FA3BBB"/>
    <w:rsid w:val="00FA793F"/>
    <w:rsid w:val="00FB1EB9"/>
    <w:rsid w:val="00FC5C04"/>
    <w:rsid w:val="00FD6B5F"/>
    <w:rsid w:val="00FE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6A1E0-85C6-46F7-A5FC-29BFC7D3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51A"/>
    <w:pPr>
      <w:tabs>
        <w:tab w:val="center" w:pos="4680"/>
        <w:tab w:val="right" w:pos="9360"/>
      </w:tabs>
    </w:pPr>
  </w:style>
  <w:style w:type="character" w:customStyle="1" w:styleId="HeaderChar">
    <w:name w:val="Header Char"/>
    <w:basedOn w:val="DefaultParagraphFont"/>
    <w:link w:val="Header"/>
    <w:uiPriority w:val="99"/>
    <w:semiHidden/>
    <w:rsid w:val="0089751A"/>
    <w:rPr>
      <w:sz w:val="24"/>
    </w:rPr>
  </w:style>
  <w:style w:type="paragraph" w:styleId="Footer">
    <w:name w:val="footer"/>
    <w:basedOn w:val="Normal"/>
    <w:link w:val="FooterChar"/>
    <w:uiPriority w:val="99"/>
    <w:unhideWhenUsed/>
    <w:rsid w:val="0089751A"/>
    <w:pPr>
      <w:tabs>
        <w:tab w:val="center" w:pos="4680"/>
        <w:tab w:val="right" w:pos="9360"/>
      </w:tabs>
    </w:pPr>
  </w:style>
  <w:style w:type="character" w:customStyle="1" w:styleId="FooterChar">
    <w:name w:val="Footer Char"/>
    <w:basedOn w:val="DefaultParagraphFont"/>
    <w:link w:val="Footer"/>
    <w:uiPriority w:val="99"/>
    <w:rsid w:val="0089751A"/>
    <w:rPr>
      <w:sz w:val="24"/>
    </w:rPr>
  </w:style>
  <w:style w:type="character" w:styleId="Hyperlink">
    <w:name w:val="Hyperlink"/>
    <w:basedOn w:val="DefaultParagraphFont"/>
    <w:uiPriority w:val="99"/>
    <w:unhideWhenUsed/>
    <w:rsid w:val="00523A90"/>
    <w:rPr>
      <w:color w:val="0000FF"/>
      <w:u w:val="single"/>
    </w:rPr>
  </w:style>
  <w:style w:type="paragraph" w:styleId="BalloonText">
    <w:name w:val="Balloon Text"/>
    <w:basedOn w:val="Normal"/>
    <w:link w:val="BalloonTextChar"/>
    <w:uiPriority w:val="99"/>
    <w:semiHidden/>
    <w:unhideWhenUsed/>
    <w:rsid w:val="00AA5D82"/>
    <w:rPr>
      <w:rFonts w:ascii="Tahoma" w:hAnsi="Tahoma" w:cs="Tahoma"/>
      <w:sz w:val="16"/>
      <w:szCs w:val="16"/>
    </w:rPr>
  </w:style>
  <w:style w:type="character" w:customStyle="1" w:styleId="BalloonTextChar">
    <w:name w:val="Balloon Text Char"/>
    <w:basedOn w:val="DefaultParagraphFont"/>
    <w:link w:val="BalloonText"/>
    <w:uiPriority w:val="99"/>
    <w:semiHidden/>
    <w:rsid w:val="00AA5D82"/>
    <w:rPr>
      <w:rFonts w:ascii="Tahoma" w:hAnsi="Tahoma" w:cs="Tahoma"/>
      <w:sz w:val="16"/>
      <w:szCs w:val="16"/>
    </w:rPr>
  </w:style>
  <w:style w:type="table" w:styleId="TableGrid">
    <w:name w:val="Table Grid"/>
    <w:basedOn w:val="TableNormal"/>
    <w:uiPriority w:val="59"/>
    <w:rsid w:val="00010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01">
    <w:name w:val="text101"/>
    <w:basedOn w:val="DefaultParagraphFont"/>
    <w:rsid w:val="00C343DF"/>
    <w:rPr>
      <w:sz w:val="20"/>
      <w:szCs w:val="20"/>
    </w:rPr>
  </w:style>
  <w:style w:type="paragraph" w:styleId="ListParagraph">
    <w:name w:val="List Paragraph"/>
    <w:basedOn w:val="Normal"/>
    <w:uiPriority w:val="34"/>
    <w:qFormat/>
    <w:rsid w:val="00C343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F13D4"/>
    <w:rPr>
      <w:rFonts w:asciiTheme="minorHAnsi" w:eastAsiaTheme="minorHAnsi" w:hAnsiTheme="minorHAnsi" w:cstheme="minorBidi"/>
      <w:sz w:val="22"/>
      <w:szCs w:val="22"/>
    </w:rPr>
  </w:style>
  <w:style w:type="character" w:customStyle="1" w:styleId="text10">
    <w:name w:val="text10"/>
    <w:basedOn w:val="DefaultParagraphFont"/>
    <w:rsid w:val="002D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5999">
      <w:bodyDiv w:val="1"/>
      <w:marLeft w:val="0"/>
      <w:marRight w:val="0"/>
      <w:marTop w:val="0"/>
      <w:marBottom w:val="0"/>
      <w:divBdr>
        <w:top w:val="none" w:sz="0" w:space="0" w:color="auto"/>
        <w:left w:val="none" w:sz="0" w:space="0" w:color="auto"/>
        <w:bottom w:val="none" w:sz="0" w:space="0" w:color="auto"/>
        <w:right w:val="none" w:sz="0" w:space="0" w:color="auto"/>
      </w:divBdr>
    </w:div>
    <w:div w:id="849373916">
      <w:bodyDiv w:val="1"/>
      <w:marLeft w:val="0"/>
      <w:marRight w:val="0"/>
      <w:marTop w:val="0"/>
      <w:marBottom w:val="0"/>
      <w:divBdr>
        <w:top w:val="none" w:sz="0" w:space="0" w:color="auto"/>
        <w:left w:val="none" w:sz="0" w:space="0" w:color="auto"/>
        <w:bottom w:val="none" w:sz="0" w:space="0" w:color="auto"/>
        <w:right w:val="none" w:sz="0" w:space="0" w:color="auto"/>
      </w:divBdr>
    </w:div>
    <w:div w:id="20794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ccs.edu/hccs/about-hcc/police/parking/parking-rule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ccs.edu/CE-student-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hccs.edu/Distance_Ed/DE_Home/faculty_resources/PDFs/DE_Syllabu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cs.edu/student-right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X~1.SAR\LOCALS~1\Tem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748-82F4-4845-AA52-FB08CAA3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14011</CharactersWithSpaces>
  <SharedDoc>false</SharedDoc>
  <HLinks>
    <vt:vector size="12" baseType="variant">
      <vt:variant>
        <vt:i4>8257643</vt:i4>
      </vt:variant>
      <vt:variant>
        <vt:i4>5</vt:i4>
      </vt:variant>
      <vt:variant>
        <vt:i4>0</vt:i4>
      </vt:variant>
      <vt:variant>
        <vt:i4>5</vt:i4>
      </vt:variant>
      <vt:variant>
        <vt:lpwstr>http://www.hccs.edu/hccs/about-hcc/police/parking/parking-rules-and-regulations</vt:lpwstr>
      </vt:variant>
      <vt:variant>
        <vt:lpwstr/>
      </vt:variant>
      <vt:variant>
        <vt:i4>4128801</vt:i4>
      </vt:variant>
      <vt:variant>
        <vt:i4>2</vt:i4>
      </vt:variant>
      <vt:variant>
        <vt:i4>0</vt:i4>
      </vt:variant>
      <vt:variant>
        <vt:i4>5</vt:i4>
      </vt:variant>
      <vt:variant>
        <vt:lpwstr>http://www.hccs.edu/hccs/current-students/student-handbook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max.saravia</dc:creator>
  <cp:keywords/>
  <cp:lastModifiedBy>john.mahoney</cp:lastModifiedBy>
  <cp:revision>3</cp:revision>
  <cp:lastPrinted>2013-05-22T16:25:00Z</cp:lastPrinted>
  <dcterms:created xsi:type="dcterms:W3CDTF">2017-01-23T17:38:00Z</dcterms:created>
  <dcterms:modified xsi:type="dcterms:W3CDTF">2017-01-23T17:47:00Z</dcterms:modified>
</cp:coreProperties>
</file>