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E512" w14:textId="77777777" w:rsidR="00816216" w:rsidRDefault="005E4A7C" w:rsidP="00141A4C">
      <w:pPr>
        <w:pStyle w:val="Title"/>
      </w:pPr>
      <w:r>
        <w:t>Lisa Abercia</w:t>
      </w:r>
    </w:p>
    <w:p w14:paraId="071AA03C" w14:textId="77777777" w:rsidR="00141A4C" w:rsidRPr="00406A55" w:rsidRDefault="005E4A7C" w:rsidP="00141A4C">
      <w:pPr>
        <w:rPr>
          <w:rFonts w:asciiTheme="majorHAnsi" w:hAnsiTheme="majorHAnsi"/>
        </w:rPr>
      </w:pPr>
      <w:r w:rsidRPr="00406A55">
        <w:rPr>
          <w:rFonts w:asciiTheme="majorHAnsi" w:hAnsiTheme="majorHAnsi"/>
        </w:rPr>
        <w:t>713.385.7167</w:t>
      </w:r>
      <w:r w:rsidR="00141A4C" w:rsidRPr="00406A55">
        <w:rPr>
          <w:rFonts w:asciiTheme="majorHAnsi" w:hAnsiTheme="majorHAnsi"/>
        </w:rPr>
        <w:t> | </w:t>
      </w:r>
      <w:r w:rsidRPr="00406A55">
        <w:rPr>
          <w:rFonts w:asciiTheme="majorHAnsi" w:hAnsiTheme="majorHAnsi"/>
        </w:rPr>
        <w:t>liscamel@hotmail.com</w:t>
      </w:r>
    </w:p>
    <w:p w14:paraId="2381D638" w14:textId="77777777" w:rsidR="006270A9" w:rsidRPr="00406A55" w:rsidRDefault="00106D7A" w:rsidP="00141A4C">
      <w:pPr>
        <w:pStyle w:val="Heading1"/>
        <w:rPr>
          <w:rFonts w:cs="Tahoma"/>
        </w:rPr>
      </w:pPr>
      <w:r w:rsidRPr="00406A55">
        <w:rPr>
          <w:rFonts w:cs="Tahoma"/>
        </w:rPr>
        <w:t>Overview</w:t>
      </w:r>
    </w:p>
    <w:p w14:paraId="4703F391" w14:textId="1673D1CE" w:rsidR="006270A9" w:rsidRPr="00406A55" w:rsidRDefault="00106D7A">
      <w:pPr>
        <w:rPr>
          <w:rFonts w:asciiTheme="majorHAnsi" w:hAnsiTheme="majorHAnsi" w:cs="Tahoma"/>
          <w:sz w:val="24"/>
          <w:szCs w:val="24"/>
        </w:rPr>
      </w:pPr>
      <w:r w:rsidRPr="00406A55">
        <w:rPr>
          <w:rFonts w:asciiTheme="majorHAnsi" w:hAnsiTheme="majorHAnsi" w:cs="Tahoma"/>
          <w:sz w:val="24"/>
          <w:szCs w:val="24"/>
        </w:rPr>
        <w:t>Creative and resourceful with proven ability to enhance studen</w:t>
      </w:r>
      <w:r w:rsidR="00411BF6">
        <w:rPr>
          <w:rFonts w:asciiTheme="majorHAnsi" w:hAnsiTheme="majorHAnsi" w:cs="Tahoma"/>
          <w:sz w:val="24"/>
          <w:szCs w:val="24"/>
        </w:rPr>
        <w:t>t</w:t>
      </w:r>
      <w:r w:rsidRPr="00406A55">
        <w:rPr>
          <w:rFonts w:asciiTheme="majorHAnsi" w:hAnsiTheme="majorHAnsi" w:cs="Tahoma"/>
          <w:sz w:val="24"/>
          <w:szCs w:val="24"/>
        </w:rPr>
        <w:t>s</w:t>
      </w:r>
      <w:r w:rsidR="00411BF6">
        <w:rPr>
          <w:rFonts w:asciiTheme="majorHAnsi" w:hAnsiTheme="majorHAnsi" w:cs="Tahoma"/>
          <w:sz w:val="24"/>
          <w:szCs w:val="24"/>
        </w:rPr>
        <w:t>’</w:t>
      </w:r>
      <w:r w:rsidRPr="00406A55">
        <w:rPr>
          <w:rFonts w:asciiTheme="majorHAnsi" w:hAnsiTheme="majorHAnsi" w:cs="Tahoma"/>
          <w:sz w:val="24"/>
          <w:szCs w:val="24"/>
        </w:rPr>
        <w:t xml:space="preserve"> performance, providing </w:t>
      </w:r>
      <w:r w:rsidR="00406A55" w:rsidRPr="00406A55">
        <w:rPr>
          <w:rFonts w:asciiTheme="majorHAnsi" w:hAnsiTheme="majorHAnsi" w:cs="Tahoma"/>
          <w:sz w:val="24"/>
          <w:szCs w:val="24"/>
        </w:rPr>
        <w:t>y</w:t>
      </w:r>
      <w:r w:rsidRPr="00406A55">
        <w:rPr>
          <w:rFonts w:asciiTheme="majorHAnsi" w:hAnsiTheme="majorHAnsi" w:cs="Tahoma"/>
          <w:sz w:val="24"/>
          <w:szCs w:val="24"/>
        </w:rPr>
        <w:t>ears of varied instruction</w:t>
      </w:r>
      <w:r w:rsidR="00406A55" w:rsidRPr="00406A55">
        <w:rPr>
          <w:rFonts w:asciiTheme="majorHAnsi" w:hAnsiTheme="majorHAnsi" w:cs="Tahoma"/>
          <w:sz w:val="24"/>
          <w:szCs w:val="24"/>
        </w:rPr>
        <w:t xml:space="preserve"> </w:t>
      </w:r>
      <w:r w:rsidRPr="00406A55">
        <w:rPr>
          <w:rFonts w:asciiTheme="majorHAnsi" w:hAnsiTheme="majorHAnsi" w:cs="Tahoma"/>
          <w:sz w:val="24"/>
          <w:szCs w:val="24"/>
        </w:rPr>
        <w:t>experiences.</w:t>
      </w:r>
      <w:r w:rsidR="00724DD7" w:rsidRPr="00406A55">
        <w:rPr>
          <w:rFonts w:asciiTheme="majorHAnsi" w:hAnsiTheme="majorHAnsi" w:cs="Tahoma"/>
          <w:sz w:val="24"/>
          <w:szCs w:val="24"/>
        </w:rPr>
        <w:t xml:space="preserve"> Possess a positive and effective teaching and management style.</w:t>
      </w:r>
    </w:p>
    <w:sdt>
      <w:sdtPr>
        <w:alias w:val="Education:"/>
        <w:tag w:val="Education:"/>
        <w:id w:val="807127995"/>
        <w:placeholder>
          <w:docPart w:val="A921A8E5236E41D8BAF6CC56589CFA66"/>
        </w:placeholder>
        <w:temporary/>
        <w:showingPlcHdr/>
        <w15:appearance w15:val="hidden"/>
      </w:sdtPr>
      <w:sdtEndPr/>
      <w:sdtContent>
        <w:p w14:paraId="7DA3D79D" w14:textId="77777777" w:rsidR="006270A9" w:rsidRPr="00406A55" w:rsidRDefault="009D5933">
          <w:pPr>
            <w:pStyle w:val="Heading1"/>
          </w:pPr>
          <w:r w:rsidRPr="00406A55">
            <w:rPr>
              <w:rFonts w:cs="Tahoma"/>
              <w:sz w:val="24"/>
              <w:szCs w:val="24"/>
            </w:rPr>
            <w:t>Education</w:t>
          </w:r>
        </w:p>
      </w:sdtContent>
    </w:sdt>
    <w:p w14:paraId="1193AF5A" w14:textId="77777777" w:rsidR="006270A9" w:rsidRPr="00406A55" w:rsidRDefault="005E40CE">
      <w:pPr>
        <w:pStyle w:val="Heading2"/>
      </w:pPr>
      <w:r w:rsidRPr="00406A55">
        <w:t>Master Degree</w:t>
      </w:r>
      <w:r w:rsidR="009D5933" w:rsidRPr="00406A55">
        <w:t> | </w:t>
      </w:r>
      <w:r w:rsidRPr="00406A55">
        <w:t>2008</w:t>
      </w:r>
      <w:r w:rsidR="009D5933" w:rsidRPr="00406A55">
        <w:t> | </w:t>
      </w:r>
      <w:r w:rsidRPr="00406A55">
        <w:t>University of Phoenix</w:t>
      </w:r>
    </w:p>
    <w:p w14:paraId="69BAD959" w14:textId="77777777" w:rsidR="006270A9" w:rsidRPr="00406A55" w:rsidRDefault="009D5933" w:rsidP="001B29CF">
      <w:pPr>
        <w:pStyle w:val="ListBullet"/>
        <w:rPr>
          <w:rFonts w:asciiTheme="majorHAnsi" w:hAnsiTheme="majorHAnsi" w:cs="Tahoma"/>
          <w:sz w:val="24"/>
          <w:szCs w:val="24"/>
        </w:rPr>
      </w:pPr>
      <w:r w:rsidRPr="00406A55">
        <w:rPr>
          <w:rFonts w:asciiTheme="majorHAnsi" w:hAnsiTheme="majorHAnsi" w:cs="Tahoma"/>
          <w:sz w:val="24"/>
          <w:szCs w:val="24"/>
        </w:rPr>
        <w:t xml:space="preserve">Major: </w:t>
      </w:r>
      <w:r w:rsidR="005E40CE" w:rsidRPr="00406A55">
        <w:rPr>
          <w:rFonts w:asciiTheme="majorHAnsi" w:hAnsiTheme="majorHAnsi" w:cs="Tahoma"/>
          <w:sz w:val="24"/>
          <w:szCs w:val="24"/>
        </w:rPr>
        <w:t>Education- Curriculum and Instruction</w:t>
      </w:r>
    </w:p>
    <w:p w14:paraId="40311A60" w14:textId="77777777" w:rsidR="006270A9" w:rsidRPr="00406A55" w:rsidRDefault="005E40CE">
      <w:pPr>
        <w:pStyle w:val="Heading2"/>
      </w:pPr>
      <w:r w:rsidRPr="00406A55">
        <w:t>Bachelor degree</w:t>
      </w:r>
      <w:r w:rsidR="009D5933" w:rsidRPr="00406A55">
        <w:t> | </w:t>
      </w:r>
      <w:r w:rsidRPr="00406A55">
        <w:t>1991</w:t>
      </w:r>
      <w:r w:rsidR="009D5933" w:rsidRPr="00406A55">
        <w:t> | </w:t>
      </w:r>
      <w:r w:rsidRPr="00406A55">
        <w:t>Southwest texas state university</w:t>
      </w:r>
    </w:p>
    <w:p w14:paraId="36CDB60F" w14:textId="77777777" w:rsidR="006270A9" w:rsidRPr="00406A55" w:rsidRDefault="009D5933">
      <w:pPr>
        <w:pStyle w:val="ListBullet"/>
        <w:rPr>
          <w:rFonts w:asciiTheme="majorHAnsi" w:hAnsiTheme="majorHAnsi" w:cs="Tahoma"/>
          <w:sz w:val="24"/>
          <w:szCs w:val="24"/>
        </w:rPr>
      </w:pPr>
      <w:r w:rsidRPr="00406A55">
        <w:rPr>
          <w:rFonts w:asciiTheme="majorHAnsi" w:hAnsiTheme="majorHAnsi" w:cs="Tahoma"/>
        </w:rPr>
        <w:t>M</w:t>
      </w:r>
      <w:r w:rsidRPr="00406A55">
        <w:rPr>
          <w:rFonts w:asciiTheme="majorHAnsi" w:hAnsiTheme="majorHAnsi" w:cs="Tahoma"/>
          <w:sz w:val="24"/>
          <w:szCs w:val="24"/>
        </w:rPr>
        <w:t xml:space="preserve">ajor: </w:t>
      </w:r>
      <w:r w:rsidR="005E40CE" w:rsidRPr="00406A55">
        <w:rPr>
          <w:rFonts w:asciiTheme="majorHAnsi" w:hAnsiTheme="majorHAnsi" w:cs="Tahoma"/>
          <w:sz w:val="24"/>
          <w:szCs w:val="24"/>
        </w:rPr>
        <w:t>Consumer Science</w:t>
      </w:r>
    </w:p>
    <w:p w14:paraId="0CCE277B" w14:textId="77777777" w:rsidR="006270A9" w:rsidRPr="00406A55" w:rsidRDefault="009D5933">
      <w:pPr>
        <w:pStyle w:val="ListBullet"/>
        <w:rPr>
          <w:rFonts w:asciiTheme="majorHAnsi" w:hAnsiTheme="majorHAnsi" w:cs="Tahoma"/>
          <w:sz w:val="24"/>
          <w:szCs w:val="24"/>
        </w:rPr>
      </w:pPr>
      <w:r w:rsidRPr="00406A55">
        <w:rPr>
          <w:rFonts w:asciiTheme="majorHAnsi" w:hAnsiTheme="majorHAnsi" w:cs="Tahoma"/>
          <w:sz w:val="24"/>
          <w:szCs w:val="24"/>
        </w:rPr>
        <w:t xml:space="preserve">Minor: </w:t>
      </w:r>
      <w:r w:rsidR="005E40CE" w:rsidRPr="00406A55">
        <w:rPr>
          <w:rFonts w:asciiTheme="majorHAnsi" w:hAnsiTheme="majorHAnsi" w:cs="Tahoma"/>
          <w:sz w:val="24"/>
          <w:szCs w:val="24"/>
        </w:rPr>
        <w:t>Business</w:t>
      </w:r>
    </w:p>
    <w:sdt>
      <w:sdtPr>
        <w:alias w:val="Skills &amp; Abilities:"/>
        <w:tag w:val="Skills &amp; Abilities:"/>
        <w:id w:val="458624136"/>
        <w:placeholder>
          <w:docPart w:val="9BA667C8BAE148B395906D98A56BA43F"/>
        </w:placeholder>
        <w:temporary/>
        <w:showingPlcHdr/>
        <w15:appearance w15:val="hidden"/>
      </w:sdtPr>
      <w:sdtEndPr/>
      <w:sdtContent>
        <w:p w14:paraId="5BCD5ED7" w14:textId="77777777" w:rsidR="006270A9" w:rsidRPr="00406A55" w:rsidRDefault="009D5933">
          <w:pPr>
            <w:pStyle w:val="Heading1"/>
          </w:pPr>
          <w:r w:rsidRPr="00406A55">
            <w:t>Skills &amp; Abilities</w:t>
          </w:r>
        </w:p>
      </w:sdtContent>
    </w:sdt>
    <w:p w14:paraId="70BC510B" w14:textId="2A9E394D" w:rsidR="006270A9" w:rsidRPr="00406A55" w:rsidRDefault="005E40CE">
      <w:pPr>
        <w:pStyle w:val="ListBullet"/>
        <w:rPr>
          <w:rFonts w:asciiTheme="majorHAnsi" w:hAnsiTheme="majorHAnsi" w:cs="Tahoma"/>
          <w:sz w:val="24"/>
          <w:szCs w:val="24"/>
        </w:rPr>
      </w:pPr>
      <w:r w:rsidRPr="00406A55">
        <w:rPr>
          <w:rFonts w:asciiTheme="majorHAnsi" w:hAnsiTheme="majorHAnsi" w:cs="Tahoma"/>
          <w:sz w:val="24"/>
          <w:szCs w:val="24"/>
        </w:rPr>
        <w:t xml:space="preserve">Proficient with technology and computer based software and operational systems including: PeopleSoft, </w:t>
      </w:r>
      <w:r w:rsidR="00E8605E">
        <w:rPr>
          <w:rFonts w:asciiTheme="majorHAnsi" w:hAnsiTheme="majorHAnsi" w:cs="Tahoma"/>
          <w:sz w:val="24"/>
          <w:szCs w:val="24"/>
        </w:rPr>
        <w:t>CANVAS,</w:t>
      </w:r>
      <w:r w:rsidR="00E34EF7">
        <w:rPr>
          <w:rFonts w:asciiTheme="majorHAnsi" w:hAnsiTheme="majorHAnsi" w:cs="Tahoma"/>
          <w:sz w:val="24"/>
          <w:szCs w:val="24"/>
        </w:rPr>
        <w:t xml:space="preserve"> Kaltura, </w:t>
      </w:r>
      <w:r w:rsidRPr="00406A55">
        <w:rPr>
          <w:rFonts w:asciiTheme="majorHAnsi" w:hAnsiTheme="majorHAnsi" w:cs="Tahoma"/>
          <w:sz w:val="24"/>
          <w:szCs w:val="24"/>
        </w:rPr>
        <w:t xml:space="preserve">Oracle, Workday, Frontline, Social Media, Blackboard, MS Office, </w:t>
      </w:r>
      <w:r w:rsidR="003B7707" w:rsidRPr="00406A55">
        <w:rPr>
          <w:rFonts w:asciiTheme="majorHAnsi" w:hAnsiTheme="majorHAnsi" w:cs="Tahoma"/>
          <w:sz w:val="24"/>
          <w:szCs w:val="24"/>
        </w:rPr>
        <w:t>SmartDraw,</w:t>
      </w:r>
      <w:r w:rsidR="00492625" w:rsidRPr="00406A55">
        <w:rPr>
          <w:rFonts w:asciiTheme="majorHAnsi" w:hAnsiTheme="majorHAnsi" w:cs="Tahoma"/>
          <w:sz w:val="24"/>
          <w:szCs w:val="24"/>
        </w:rPr>
        <w:t xml:space="preserve"> </w:t>
      </w:r>
      <w:r w:rsidRPr="00406A55">
        <w:rPr>
          <w:rFonts w:asciiTheme="majorHAnsi" w:hAnsiTheme="majorHAnsi" w:cs="Tahoma"/>
          <w:sz w:val="24"/>
          <w:szCs w:val="24"/>
        </w:rPr>
        <w:t>Mathematics programs, interactive training software.</w:t>
      </w:r>
    </w:p>
    <w:p w14:paraId="037E0544" w14:textId="77777777" w:rsidR="005E40CE" w:rsidRPr="00406A55" w:rsidRDefault="005E40CE">
      <w:pPr>
        <w:pStyle w:val="ListBullet"/>
        <w:rPr>
          <w:rFonts w:asciiTheme="majorHAnsi" w:hAnsiTheme="majorHAnsi" w:cs="Tahoma"/>
          <w:sz w:val="24"/>
          <w:szCs w:val="24"/>
        </w:rPr>
      </w:pPr>
      <w:r w:rsidRPr="00406A55">
        <w:rPr>
          <w:rFonts w:asciiTheme="majorHAnsi" w:hAnsiTheme="majorHAnsi" w:cs="Tahoma"/>
          <w:sz w:val="24"/>
          <w:szCs w:val="24"/>
        </w:rPr>
        <w:t>Verbal communication skills, decision making, critical thinking, organizing and planning</w:t>
      </w:r>
    </w:p>
    <w:p w14:paraId="149CB555" w14:textId="77777777" w:rsidR="0040119B" w:rsidRPr="00406A55" w:rsidRDefault="0040119B">
      <w:pPr>
        <w:pStyle w:val="ListBullet"/>
        <w:rPr>
          <w:rFonts w:asciiTheme="majorHAnsi" w:hAnsiTheme="majorHAnsi" w:cs="Tahoma"/>
          <w:sz w:val="24"/>
          <w:szCs w:val="24"/>
        </w:rPr>
      </w:pPr>
      <w:r w:rsidRPr="00406A55">
        <w:rPr>
          <w:rFonts w:asciiTheme="majorHAnsi" w:hAnsiTheme="majorHAnsi" w:cs="Tahoma"/>
          <w:sz w:val="24"/>
          <w:szCs w:val="24"/>
        </w:rPr>
        <w:t>Various management roles in business and education industries.</w:t>
      </w:r>
    </w:p>
    <w:p w14:paraId="5AE5371F" w14:textId="51D1D670" w:rsidR="0040119B" w:rsidRDefault="0040119B">
      <w:pPr>
        <w:pStyle w:val="ListBullet"/>
        <w:rPr>
          <w:rFonts w:asciiTheme="majorHAnsi" w:hAnsiTheme="majorHAnsi" w:cs="Tahoma"/>
          <w:sz w:val="24"/>
          <w:szCs w:val="24"/>
        </w:rPr>
      </w:pPr>
      <w:r w:rsidRPr="00406A55">
        <w:rPr>
          <w:rFonts w:asciiTheme="majorHAnsi" w:hAnsiTheme="majorHAnsi" w:cs="Tahoma"/>
          <w:sz w:val="24"/>
          <w:szCs w:val="24"/>
        </w:rPr>
        <w:t>Teaching platform using both online and face-to-face interaction.</w:t>
      </w:r>
    </w:p>
    <w:p w14:paraId="7A1C7487" w14:textId="395CC37A" w:rsidR="00E628DB" w:rsidRPr="00406A55" w:rsidRDefault="00E628DB">
      <w:pPr>
        <w:pStyle w:val="ListBullet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OER (Open Educational Resources) certified </w:t>
      </w:r>
    </w:p>
    <w:p w14:paraId="268097C6" w14:textId="3BA8B26D" w:rsidR="006270A9" w:rsidRPr="00406A55" w:rsidRDefault="006270A9" w:rsidP="0040119B">
      <w:pPr>
        <w:pStyle w:val="ListBullet"/>
        <w:numPr>
          <w:ilvl w:val="0"/>
          <w:numId w:val="0"/>
        </w:numPr>
        <w:ind w:left="216"/>
        <w:rPr>
          <w:rFonts w:asciiTheme="majorHAnsi" w:hAnsiTheme="majorHAnsi"/>
        </w:rPr>
      </w:pPr>
    </w:p>
    <w:sdt>
      <w:sdtPr>
        <w:alias w:val="Experience:"/>
        <w:tag w:val="Experience:"/>
        <w:id w:val="171684534"/>
        <w:placeholder>
          <w:docPart w:val="1D97EA40C2E54B88BEAF9811A2530AB5"/>
        </w:placeholder>
        <w:temporary/>
        <w:showingPlcHdr/>
        <w15:appearance w15:val="hidden"/>
      </w:sdtPr>
      <w:sdtEndPr/>
      <w:sdtContent>
        <w:p w14:paraId="2E4B55E8" w14:textId="77777777" w:rsidR="006270A9" w:rsidRPr="00406A55" w:rsidRDefault="009D5933">
          <w:pPr>
            <w:pStyle w:val="Heading1"/>
          </w:pPr>
          <w:r w:rsidRPr="00406A55">
            <w:t>Experience</w:t>
          </w:r>
        </w:p>
      </w:sdtContent>
    </w:sdt>
    <w:p w14:paraId="1B2B69FE" w14:textId="77777777" w:rsidR="006270A9" w:rsidRPr="00406A55" w:rsidRDefault="0040119B">
      <w:pPr>
        <w:pStyle w:val="Heading2"/>
      </w:pPr>
      <w:r w:rsidRPr="00406A55">
        <w:t>College professor</w:t>
      </w:r>
      <w:r w:rsidR="009D5933" w:rsidRPr="00406A55">
        <w:t> | </w:t>
      </w:r>
      <w:r w:rsidRPr="00406A55">
        <w:t>houston community college</w:t>
      </w:r>
      <w:r w:rsidR="009D5933" w:rsidRPr="00406A55">
        <w:t> | </w:t>
      </w:r>
      <w:r w:rsidRPr="00406A55">
        <w:t>2017-current</w:t>
      </w:r>
    </w:p>
    <w:p w14:paraId="6B8DFE67" w14:textId="77777777" w:rsidR="006270A9" w:rsidRPr="00406A55" w:rsidRDefault="00644978">
      <w:pPr>
        <w:pStyle w:val="ListBullet"/>
        <w:rPr>
          <w:rFonts w:asciiTheme="majorHAnsi" w:hAnsiTheme="majorHAnsi"/>
          <w:sz w:val="24"/>
          <w:szCs w:val="24"/>
        </w:rPr>
      </w:pPr>
      <w:r w:rsidRPr="00406A55">
        <w:rPr>
          <w:rFonts w:asciiTheme="majorHAnsi" w:hAnsiTheme="majorHAnsi"/>
          <w:sz w:val="24"/>
          <w:szCs w:val="24"/>
        </w:rPr>
        <w:t>Provide instruction to students with various intellectual levels and adapt lessons to meet the students learning needs.</w:t>
      </w:r>
    </w:p>
    <w:p w14:paraId="41659A0C" w14:textId="77777777" w:rsidR="0007523B" w:rsidRPr="00406A55" w:rsidRDefault="0007523B">
      <w:pPr>
        <w:pStyle w:val="ListBullet"/>
        <w:rPr>
          <w:rFonts w:asciiTheme="majorHAnsi" w:hAnsiTheme="majorHAnsi"/>
          <w:sz w:val="24"/>
          <w:szCs w:val="24"/>
        </w:rPr>
      </w:pPr>
      <w:r w:rsidRPr="00406A55">
        <w:rPr>
          <w:rFonts w:asciiTheme="majorHAnsi" w:hAnsiTheme="majorHAnsi"/>
          <w:sz w:val="24"/>
          <w:szCs w:val="24"/>
        </w:rPr>
        <w:t>Introduce and offer plans and material for enhancement in which students are encouraged to be engaged in the learning process.</w:t>
      </w:r>
    </w:p>
    <w:p w14:paraId="71D39619" w14:textId="3D31913F" w:rsidR="0007523B" w:rsidRPr="00406A55" w:rsidRDefault="0007523B">
      <w:pPr>
        <w:pStyle w:val="ListBullet"/>
        <w:rPr>
          <w:rFonts w:asciiTheme="majorHAnsi" w:hAnsiTheme="majorHAnsi"/>
          <w:sz w:val="24"/>
          <w:szCs w:val="24"/>
        </w:rPr>
      </w:pPr>
      <w:r w:rsidRPr="00406A55">
        <w:rPr>
          <w:rFonts w:asciiTheme="majorHAnsi" w:hAnsiTheme="majorHAnsi"/>
          <w:sz w:val="24"/>
          <w:szCs w:val="24"/>
        </w:rPr>
        <w:t>Instructional classes cover MS Office, College Math</w:t>
      </w:r>
      <w:r w:rsidR="00570786">
        <w:rPr>
          <w:rFonts w:asciiTheme="majorHAnsi" w:hAnsiTheme="majorHAnsi"/>
          <w:sz w:val="24"/>
          <w:szCs w:val="24"/>
        </w:rPr>
        <w:t>,</w:t>
      </w:r>
      <w:r w:rsidRPr="00406A55">
        <w:rPr>
          <w:rFonts w:asciiTheme="majorHAnsi" w:hAnsiTheme="majorHAnsi"/>
          <w:sz w:val="24"/>
          <w:szCs w:val="24"/>
        </w:rPr>
        <w:t xml:space="preserve"> Business and </w:t>
      </w:r>
      <w:r w:rsidR="00411BF6" w:rsidRPr="00406A55">
        <w:rPr>
          <w:rFonts w:asciiTheme="majorHAnsi" w:hAnsiTheme="majorHAnsi"/>
          <w:sz w:val="24"/>
          <w:szCs w:val="24"/>
        </w:rPr>
        <w:t>career-oriented</w:t>
      </w:r>
      <w:r w:rsidRPr="00406A55">
        <w:rPr>
          <w:rFonts w:asciiTheme="majorHAnsi" w:hAnsiTheme="majorHAnsi"/>
          <w:sz w:val="24"/>
          <w:szCs w:val="24"/>
        </w:rPr>
        <w:t xml:space="preserve"> subjects</w:t>
      </w:r>
    </w:p>
    <w:p w14:paraId="5D3231D2" w14:textId="77777777" w:rsidR="0007523B" w:rsidRPr="00406A55" w:rsidRDefault="0007523B">
      <w:pPr>
        <w:pStyle w:val="ListBullet"/>
        <w:rPr>
          <w:rFonts w:asciiTheme="majorHAnsi" w:hAnsiTheme="majorHAnsi"/>
          <w:sz w:val="24"/>
          <w:szCs w:val="24"/>
        </w:rPr>
      </w:pPr>
      <w:r w:rsidRPr="00406A55">
        <w:rPr>
          <w:rFonts w:asciiTheme="majorHAnsi" w:hAnsiTheme="majorHAnsi"/>
          <w:sz w:val="24"/>
          <w:szCs w:val="24"/>
        </w:rPr>
        <w:t>Enhance and promote students’ skills and capabilities from classroom to workplace</w:t>
      </w:r>
    </w:p>
    <w:p w14:paraId="69AE1F20" w14:textId="63BBB321" w:rsidR="0007523B" w:rsidRPr="00406A55" w:rsidRDefault="00FF4571">
      <w:pPr>
        <w:pStyle w:val="ListBullet"/>
        <w:rPr>
          <w:rFonts w:asciiTheme="majorHAnsi" w:hAnsiTheme="majorHAnsi"/>
          <w:sz w:val="24"/>
          <w:szCs w:val="24"/>
        </w:rPr>
      </w:pPr>
      <w:r w:rsidRPr="00406A55">
        <w:rPr>
          <w:rFonts w:asciiTheme="majorHAnsi" w:hAnsiTheme="majorHAnsi"/>
          <w:sz w:val="24"/>
          <w:szCs w:val="24"/>
        </w:rPr>
        <w:t xml:space="preserve">Oversee and monitor </w:t>
      </w:r>
      <w:r w:rsidR="00411BF6" w:rsidRPr="00406A55">
        <w:rPr>
          <w:rFonts w:asciiTheme="majorHAnsi" w:hAnsiTheme="majorHAnsi"/>
          <w:sz w:val="24"/>
          <w:szCs w:val="24"/>
        </w:rPr>
        <w:t>students’</w:t>
      </w:r>
      <w:r w:rsidRPr="00406A55">
        <w:rPr>
          <w:rFonts w:asciiTheme="majorHAnsi" w:hAnsiTheme="majorHAnsi"/>
          <w:sz w:val="24"/>
          <w:szCs w:val="24"/>
        </w:rPr>
        <w:t xml:space="preserve"> progress on</w:t>
      </w:r>
      <w:r w:rsidR="00570786">
        <w:rPr>
          <w:rFonts w:asciiTheme="majorHAnsi" w:hAnsiTheme="majorHAnsi"/>
          <w:sz w:val="24"/>
          <w:szCs w:val="24"/>
        </w:rPr>
        <w:t xml:space="preserve"> assigned</w:t>
      </w:r>
      <w:r w:rsidRPr="00406A55">
        <w:rPr>
          <w:rFonts w:asciiTheme="majorHAnsi" w:hAnsiTheme="majorHAnsi"/>
          <w:sz w:val="24"/>
          <w:szCs w:val="24"/>
        </w:rPr>
        <w:t xml:space="preserve"> internship</w:t>
      </w:r>
      <w:r w:rsidR="00570786">
        <w:rPr>
          <w:rFonts w:asciiTheme="majorHAnsi" w:hAnsiTheme="majorHAnsi"/>
          <w:sz w:val="24"/>
          <w:szCs w:val="24"/>
        </w:rPr>
        <w:t xml:space="preserve"> </w:t>
      </w:r>
      <w:r w:rsidRPr="00406A55">
        <w:rPr>
          <w:rFonts w:asciiTheme="majorHAnsi" w:hAnsiTheme="majorHAnsi"/>
          <w:sz w:val="24"/>
          <w:szCs w:val="24"/>
        </w:rPr>
        <w:t>site.</w:t>
      </w:r>
    </w:p>
    <w:p w14:paraId="57ED06A9" w14:textId="77777777" w:rsidR="00A30500" w:rsidRPr="00406A55" w:rsidRDefault="00A30500">
      <w:pPr>
        <w:pStyle w:val="ListBullet"/>
        <w:rPr>
          <w:rFonts w:asciiTheme="majorHAnsi" w:hAnsiTheme="majorHAnsi"/>
          <w:sz w:val="24"/>
          <w:szCs w:val="24"/>
        </w:rPr>
      </w:pPr>
      <w:r w:rsidRPr="00406A55">
        <w:rPr>
          <w:rFonts w:asciiTheme="majorHAnsi" w:hAnsiTheme="majorHAnsi"/>
          <w:sz w:val="24"/>
          <w:szCs w:val="24"/>
        </w:rPr>
        <w:t>Responsible for ensuring school related communication that needs addressing between, faculty, students, and parents.</w:t>
      </w:r>
    </w:p>
    <w:p w14:paraId="3B255AC9" w14:textId="13DA6369" w:rsidR="005A3465" w:rsidRPr="00406A55" w:rsidRDefault="005A3465">
      <w:pPr>
        <w:pStyle w:val="ListBullet"/>
        <w:rPr>
          <w:rFonts w:asciiTheme="majorHAnsi" w:hAnsiTheme="majorHAnsi"/>
          <w:sz w:val="24"/>
          <w:szCs w:val="24"/>
        </w:rPr>
      </w:pPr>
      <w:r w:rsidRPr="00406A55">
        <w:rPr>
          <w:rFonts w:asciiTheme="majorHAnsi" w:hAnsiTheme="majorHAnsi"/>
          <w:sz w:val="24"/>
          <w:szCs w:val="24"/>
        </w:rPr>
        <w:t xml:space="preserve">Advisor for </w:t>
      </w:r>
      <w:r w:rsidR="003F56AB" w:rsidRPr="00406A55">
        <w:rPr>
          <w:rFonts w:asciiTheme="majorHAnsi" w:hAnsiTheme="majorHAnsi"/>
          <w:sz w:val="24"/>
          <w:szCs w:val="24"/>
        </w:rPr>
        <w:t>HCC student club on campus.</w:t>
      </w:r>
    </w:p>
    <w:p w14:paraId="3C2467E5" w14:textId="77777777" w:rsidR="00492625" w:rsidRPr="00406A55" w:rsidRDefault="00492625" w:rsidP="00E10A9B">
      <w:pPr>
        <w:pStyle w:val="ListBullet"/>
        <w:numPr>
          <w:ilvl w:val="0"/>
          <w:numId w:val="0"/>
        </w:numPr>
        <w:ind w:left="216"/>
        <w:rPr>
          <w:rFonts w:asciiTheme="majorHAnsi" w:hAnsiTheme="majorHAnsi"/>
          <w:sz w:val="24"/>
          <w:szCs w:val="24"/>
        </w:rPr>
      </w:pPr>
    </w:p>
    <w:p w14:paraId="23189F3F" w14:textId="5F320819" w:rsidR="006270A9" w:rsidRPr="00406A55" w:rsidRDefault="00492625">
      <w:pPr>
        <w:pStyle w:val="Heading2"/>
      </w:pPr>
      <w:bookmarkStart w:id="0" w:name="_Hlk42873860"/>
      <w:r w:rsidRPr="00406A55">
        <w:lastRenderedPageBreak/>
        <w:t>Program manager-stem</w:t>
      </w:r>
      <w:r w:rsidR="009D5933" w:rsidRPr="00406A55">
        <w:t> | </w:t>
      </w:r>
      <w:r w:rsidRPr="00406A55">
        <w:t>houston community college</w:t>
      </w:r>
      <w:r w:rsidR="009D5933" w:rsidRPr="00406A55">
        <w:t> | </w:t>
      </w:r>
      <w:r w:rsidRPr="00406A55">
        <w:t>summer 2019</w:t>
      </w:r>
    </w:p>
    <w:p w14:paraId="48414EFB" w14:textId="77777777" w:rsidR="00492625" w:rsidRPr="00406A55" w:rsidRDefault="00492625" w:rsidP="00492625">
      <w:pPr>
        <w:pStyle w:val="ListBulle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406A55">
        <w:rPr>
          <w:rFonts w:asciiTheme="majorHAnsi" w:hAnsiTheme="majorHAnsi"/>
          <w:sz w:val="24"/>
          <w:szCs w:val="24"/>
        </w:rPr>
        <w:t>Develop, prepare and execute marketing plans and strategies to promote courses, increase enrollment, and improve the program</w:t>
      </w:r>
    </w:p>
    <w:p w14:paraId="52ADB7FB" w14:textId="3D63416C" w:rsidR="00492625" w:rsidRPr="00406A55" w:rsidRDefault="00492625" w:rsidP="00492625">
      <w:pPr>
        <w:pStyle w:val="ListBulle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492625">
        <w:rPr>
          <w:rFonts w:asciiTheme="majorHAnsi" w:hAnsiTheme="majorHAnsi"/>
          <w:sz w:val="24"/>
          <w:szCs w:val="24"/>
        </w:rPr>
        <w:t xml:space="preserve">Coordinate program activities which may </w:t>
      </w:r>
      <w:r w:rsidR="00411BF6" w:rsidRPr="00492625">
        <w:rPr>
          <w:rFonts w:asciiTheme="majorHAnsi" w:hAnsiTheme="majorHAnsi"/>
          <w:sz w:val="24"/>
          <w:szCs w:val="24"/>
        </w:rPr>
        <w:t>include</w:t>
      </w:r>
      <w:r w:rsidRPr="00492625">
        <w:rPr>
          <w:rFonts w:asciiTheme="majorHAnsi" w:hAnsiTheme="majorHAnsi"/>
          <w:sz w:val="24"/>
          <w:szCs w:val="24"/>
        </w:rPr>
        <w:t xml:space="preserve"> monitoring activities and resources, events, and negotiating facility usage  </w:t>
      </w:r>
    </w:p>
    <w:p w14:paraId="70AD1BB7" w14:textId="39D854C0" w:rsidR="00492625" w:rsidRPr="00406A55" w:rsidRDefault="00492625" w:rsidP="00492625">
      <w:pPr>
        <w:pStyle w:val="ListBulle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>Develop and maintain effective working relationships with staff, other HCC offices and departments</w:t>
      </w:r>
      <w:r w:rsidR="004B3BD9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and external partner entities</w:t>
      </w:r>
    </w:p>
    <w:p w14:paraId="32534EA4" w14:textId="77777777" w:rsidR="00492625" w:rsidRPr="00406A55" w:rsidRDefault="00492625" w:rsidP="00492625">
      <w:pPr>
        <w:pStyle w:val="ListBulle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492625">
        <w:rPr>
          <w:rFonts w:asciiTheme="majorHAnsi" w:hAnsiTheme="majorHAnsi"/>
          <w:sz w:val="24"/>
          <w:szCs w:val="24"/>
        </w:rPr>
        <w:t>Collaborate with staff and others as necessary</w:t>
      </w:r>
    </w:p>
    <w:p w14:paraId="31DE6F49" w14:textId="74EADBD1" w:rsidR="00492625" w:rsidRPr="00406A55" w:rsidRDefault="00492625" w:rsidP="00492625">
      <w:pPr>
        <w:pStyle w:val="ListBulle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>Develop, implement</w:t>
      </w:r>
      <w:r w:rsidR="004B3BD9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and monitor new program initiatives</w:t>
      </w:r>
      <w:r w:rsidR="004B3BD9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based on community and business needs and input</w:t>
      </w:r>
    </w:p>
    <w:p w14:paraId="2D602B8D" w14:textId="70FFD1D7" w:rsidR="00492625" w:rsidRPr="00406A55" w:rsidRDefault="00492625" w:rsidP="00492625">
      <w:pPr>
        <w:pStyle w:val="ListBulle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>Compile, review</w:t>
      </w:r>
      <w:r w:rsidR="004B3BD9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and report statistical program data as required</w:t>
      </w:r>
    </w:p>
    <w:p w14:paraId="38A2CF9B" w14:textId="21221B1F" w:rsidR="00492625" w:rsidRPr="00406A55" w:rsidRDefault="00492625" w:rsidP="00492625">
      <w:pPr>
        <w:pStyle w:val="ListBulle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>Monitor goals, objectives</w:t>
      </w:r>
      <w:r w:rsidR="004B3BD9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and outcomes of assigned program and report results</w:t>
      </w:r>
    </w:p>
    <w:p w14:paraId="7C7FD4F3" w14:textId="77777777" w:rsidR="00492625" w:rsidRPr="00406A55" w:rsidRDefault="00492625" w:rsidP="00492625">
      <w:pPr>
        <w:pStyle w:val="ListBullet"/>
        <w:numPr>
          <w:ilvl w:val="0"/>
          <w:numId w:val="24"/>
        </w:num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>Supervise, manage, assess, and evaluate staff and resolve issues as appropriate</w:t>
      </w:r>
    </w:p>
    <w:p w14:paraId="272151D3" w14:textId="34772B09" w:rsidR="00492625" w:rsidRPr="00492625" w:rsidRDefault="00492625" w:rsidP="00492625">
      <w:pPr>
        <w:pStyle w:val="ListBullet"/>
        <w:numPr>
          <w:ilvl w:val="0"/>
          <w:numId w:val="24"/>
        </w:num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>Identify, recommend</w:t>
      </w:r>
      <w:r w:rsidR="004B3BD9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and oversee completion of appropriate professional development opportunities for staff as required                                                                                          </w:t>
      </w:r>
    </w:p>
    <w:p w14:paraId="444CCA25" w14:textId="5ABAC9A4" w:rsidR="00492625" w:rsidRPr="00492625" w:rsidRDefault="00492625" w:rsidP="00492625">
      <w:pPr>
        <w:numPr>
          <w:ilvl w:val="0"/>
          <w:numId w:val="24"/>
        </w:numPr>
        <w:shd w:val="clear" w:color="auto" w:fill="FFFFFF"/>
        <w:spacing w:after="0" w:line="288" w:lineRule="auto"/>
        <w:contextualSpacing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>Assist to identify grant opportunities and special funding proposals</w:t>
      </w:r>
      <w:r w:rsidR="004B3BD9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and participate in grant proposals for assigned programs</w:t>
      </w:r>
    </w:p>
    <w:p w14:paraId="50F3B3A6" w14:textId="77777777" w:rsidR="00492625" w:rsidRPr="00492625" w:rsidRDefault="00492625" w:rsidP="00492625">
      <w:pPr>
        <w:numPr>
          <w:ilvl w:val="0"/>
          <w:numId w:val="24"/>
        </w:numPr>
        <w:spacing w:line="288" w:lineRule="auto"/>
        <w:contextualSpacing/>
        <w:rPr>
          <w:rFonts w:asciiTheme="majorHAnsi" w:hAnsiTheme="majorHAnsi"/>
          <w:sz w:val="24"/>
          <w:szCs w:val="24"/>
        </w:rPr>
      </w:pPr>
      <w:r w:rsidRPr="00492625">
        <w:rPr>
          <w:rFonts w:asciiTheme="majorHAnsi" w:eastAsia="Times New Roman" w:hAnsiTheme="majorHAnsi" w:cs="Tahoma"/>
          <w:color w:val="000000"/>
          <w:sz w:val="24"/>
          <w:szCs w:val="24"/>
        </w:rPr>
        <w:t>Actively participate in program and management team initiatives</w:t>
      </w:r>
    </w:p>
    <w:bookmarkEnd w:id="0"/>
    <w:p w14:paraId="3DC1D418" w14:textId="72D355E4" w:rsidR="00492625" w:rsidRPr="00406A55" w:rsidRDefault="00492625" w:rsidP="00492625">
      <w:pPr>
        <w:pStyle w:val="Heading2"/>
      </w:pPr>
      <w:r w:rsidRPr="00406A55">
        <w:t>Learning resources director | strayer university | 2018-2019</w:t>
      </w:r>
    </w:p>
    <w:p w14:paraId="3EC2FAB6" w14:textId="06D9E217" w:rsidR="00181882" w:rsidRPr="00406A55" w:rsidRDefault="00181882" w:rsidP="00181882">
      <w:pPr>
        <w:pStyle w:val="ListBullet"/>
        <w:numPr>
          <w:ilvl w:val="0"/>
          <w:numId w:val="24"/>
        </w:numPr>
        <w:ind w:left="269" w:hanging="269"/>
        <w:rPr>
          <w:rFonts w:asciiTheme="majorHAnsi" w:hAnsiTheme="majorHAnsi"/>
          <w:sz w:val="24"/>
          <w:szCs w:val="24"/>
        </w:rPr>
      </w:pPr>
      <w:r w:rsidRPr="00406A55">
        <w:rPr>
          <w:rFonts w:asciiTheme="majorHAnsi" w:hAnsiTheme="majorHAnsi"/>
          <w:color w:val="4A4A4A"/>
          <w:sz w:val="24"/>
          <w:szCs w:val="24"/>
        </w:rPr>
        <w:t xml:space="preserve">Directed and assisted students in using the </w:t>
      </w:r>
      <w:r w:rsidR="00C157CB" w:rsidRPr="00406A55">
        <w:rPr>
          <w:rFonts w:asciiTheme="majorHAnsi" w:hAnsiTheme="majorHAnsi"/>
          <w:color w:val="4A4A4A"/>
          <w:sz w:val="24"/>
          <w:szCs w:val="24"/>
        </w:rPr>
        <w:t>LRC</w:t>
      </w:r>
      <w:r w:rsidR="00C157CB">
        <w:rPr>
          <w:rFonts w:asciiTheme="majorHAnsi" w:hAnsiTheme="majorHAnsi"/>
          <w:color w:val="4A4A4A"/>
          <w:sz w:val="24"/>
          <w:szCs w:val="24"/>
        </w:rPr>
        <w:t xml:space="preserve"> and</w:t>
      </w:r>
      <w:r w:rsidRPr="00406A55">
        <w:rPr>
          <w:rFonts w:asciiTheme="majorHAnsi" w:hAnsiTheme="majorHAnsi"/>
          <w:color w:val="4A4A4A"/>
          <w:sz w:val="24"/>
          <w:szCs w:val="24"/>
        </w:rPr>
        <w:t xml:space="preserve"> </w:t>
      </w:r>
      <w:r w:rsidR="004B3BD9">
        <w:rPr>
          <w:rFonts w:asciiTheme="majorHAnsi" w:hAnsiTheme="majorHAnsi"/>
          <w:color w:val="4A4A4A"/>
          <w:sz w:val="24"/>
          <w:szCs w:val="24"/>
        </w:rPr>
        <w:t>provide</w:t>
      </w:r>
      <w:r w:rsidRPr="00406A55">
        <w:rPr>
          <w:rFonts w:asciiTheme="majorHAnsi" w:hAnsiTheme="majorHAnsi"/>
          <w:color w:val="4A4A4A"/>
          <w:sz w:val="24"/>
          <w:szCs w:val="24"/>
        </w:rPr>
        <w:t xml:space="preserve"> </w:t>
      </w:r>
      <w:r w:rsidR="004B3BD9">
        <w:rPr>
          <w:rFonts w:asciiTheme="majorHAnsi" w:hAnsiTheme="majorHAnsi"/>
          <w:color w:val="4A4A4A"/>
          <w:sz w:val="24"/>
          <w:szCs w:val="24"/>
        </w:rPr>
        <w:t>resources</w:t>
      </w:r>
      <w:r w:rsidRPr="00406A55">
        <w:rPr>
          <w:rFonts w:asciiTheme="majorHAnsi" w:hAnsiTheme="majorHAnsi"/>
          <w:color w:val="4A4A4A"/>
          <w:sz w:val="24"/>
          <w:szCs w:val="24"/>
        </w:rPr>
        <w:t xml:space="preserve"> by working with students and distributing promotional materials.</w:t>
      </w:r>
    </w:p>
    <w:p w14:paraId="6B8FC8BB" w14:textId="3ED56BED" w:rsidR="00181882" w:rsidRPr="00406A55" w:rsidRDefault="00181882" w:rsidP="00181882">
      <w:pPr>
        <w:pStyle w:val="ListBulle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181882">
        <w:rPr>
          <w:rFonts w:asciiTheme="majorHAnsi" w:hAnsiTheme="majorHAnsi"/>
          <w:color w:val="4A4A4A"/>
          <w:sz w:val="24"/>
          <w:szCs w:val="24"/>
        </w:rPr>
        <w:t xml:space="preserve"> Provides career development assistance to students to include preliminary job search </w:t>
      </w:r>
      <w:r w:rsidR="00411BF6" w:rsidRPr="00181882">
        <w:rPr>
          <w:rFonts w:asciiTheme="majorHAnsi" w:hAnsiTheme="majorHAnsi"/>
          <w:color w:val="4A4A4A"/>
          <w:sz w:val="24"/>
          <w:szCs w:val="24"/>
        </w:rPr>
        <w:t xml:space="preserve">strategies, </w:t>
      </w:r>
      <w:r w:rsidR="00411BF6" w:rsidRPr="00406A55">
        <w:rPr>
          <w:rFonts w:asciiTheme="majorHAnsi" w:hAnsiTheme="majorHAnsi"/>
          <w:color w:val="4A4A4A"/>
          <w:sz w:val="24"/>
          <w:szCs w:val="24"/>
        </w:rPr>
        <w:t>resume</w:t>
      </w:r>
      <w:r w:rsidRPr="00181882">
        <w:rPr>
          <w:rFonts w:asciiTheme="majorHAnsi" w:hAnsiTheme="majorHAnsi"/>
          <w:color w:val="4A4A4A"/>
          <w:sz w:val="24"/>
          <w:szCs w:val="24"/>
        </w:rPr>
        <w:t xml:space="preserve"> development and online career services use.</w:t>
      </w:r>
    </w:p>
    <w:p w14:paraId="7228C542" w14:textId="28B4763B" w:rsidR="00181882" w:rsidRPr="00181882" w:rsidRDefault="00181882" w:rsidP="00181882">
      <w:pPr>
        <w:pStyle w:val="ListBulle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bookmarkStart w:id="1" w:name="_Hlk42874356"/>
      <w:r w:rsidRPr="00181882">
        <w:rPr>
          <w:rFonts w:asciiTheme="majorHAnsi" w:hAnsiTheme="majorHAnsi"/>
          <w:color w:val="4A4A4A"/>
          <w:sz w:val="24"/>
          <w:szCs w:val="24"/>
        </w:rPr>
        <w:t xml:space="preserve"> Administer placement, CLEP/DSST and other academic tests as required. Responsible for maintaining computer lab and assisting students with computer-related issues</w:t>
      </w:r>
    </w:p>
    <w:bookmarkEnd w:id="1"/>
    <w:p w14:paraId="207066CF" w14:textId="4262ABE4" w:rsidR="00492625" w:rsidRPr="00406A55" w:rsidRDefault="00492625" w:rsidP="00492625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</w:rPr>
      </w:pPr>
    </w:p>
    <w:p w14:paraId="5B41930E" w14:textId="6D0204C4" w:rsidR="00492625" w:rsidRPr="00406A55" w:rsidRDefault="00181882" w:rsidP="00492625">
      <w:pPr>
        <w:pStyle w:val="Heading2"/>
      </w:pPr>
      <w:r w:rsidRPr="00406A55">
        <w:t xml:space="preserve">associate teacher </w:t>
      </w:r>
      <w:r w:rsidR="00492625" w:rsidRPr="00406A55">
        <w:t>| </w:t>
      </w:r>
      <w:r w:rsidRPr="00406A55">
        <w:t>cy-fair isd</w:t>
      </w:r>
      <w:r w:rsidR="00492625" w:rsidRPr="00406A55">
        <w:t> | </w:t>
      </w:r>
      <w:r w:rsidRPr="00406A55">
        <w:t>2015-2017</w:t>
      </w:r>
    </w:p>
    <w:p w14:paraId="523B30F8" w14:textId="6B15B672" w:rsidR="00181882" w:rsidRPr="00406A55" w:rsidRDefault="00181882" w:rsidP="00181882">
      <w:pPr>
        <w:pStyle w:val="ListBulle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 w:rsidRPr="00406A55">
        <w:rPr>
          <w:rFonts w:asciiTheme="majorHAnsi" w:hAnsiTheme="majorHAnsi"/>
          <w:color w:val="4A4A4A"/>
          <w:sz w:val="24"/>
          <w:szCs w:val="24"/>
        </w:rPr>
        <w:t>Planned, prepared and delivered instructional activities that create an environment where students are actively engaging in the learning process.</w:t>
      </w:r>
    </w:p>
    <w:p w14:paraId="75BFCC4C" w14:textId="7883EC7E" w:rsidR="00181882" w:rsidRPr="00406A55" w:rsidRDefault="00122658" w:rsidP="00181882">
      <w:pPr>
        <w:pStyle w:val="ListBulle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 w:rsidRPr="00406A55">
        <w:rPr>
          <w:rFonts w:asciiTheme="majorHAnsi" w:hAnsiTheme="majorHAnsi"/>
          <w:sz w:val="24"/>
          <w:szCs w:val="24"/>
        </w:rPr>
        <w:t xml:space="preserve">Maintained </w:t>
      </w:r>
      <w:r w:rsidR="004B3BD9">
        <w:rPr>
          <w:rFonts w:asciiTheme="majorHAnsi" w:hAnsiTheme="majorHAnsi"/>
          <w:sz w:val="24"/>
          <w:szCs w:val="24"/>
        </w:rPr>
        <w:t>an</w:t>
      </w:r>
      <w:r w:rsidRPr="00406A55">
        <w:rPr>
          <w:rFonts w:asciiTheme="majorHAnsi" w:hAnsiTheme="majorHAnsi"/>
          <w:sz w:val="24"/>
          <w:szCs w:val="24"/>
        </w:rPr>
        <w:t xml:space="preserve"> accurate teaching record and monitored learning performance to provide feedback on progress.</w:t>
      </w:r>
    </w:p>
    <w:p w14:paraId="37EA4244" w14:textId="528E9464" w:rsidR="00122658" w:rsidRDefault="00122658" w:rsidP="00181882">
      <w:pPr>
        <w:pStyle w:val="ListBulle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bookmarkStart w:id="2" w:name="_Hlk43147584"/>
      <w:r w:rsidRPr="00406A55">
        <w:rPr>
          <w:rFonts w:asciiTheme="majorHAnsi" w:hAnsiTheme="majorHAnsi"/>
          <w:sz w:val="24"/>
          <w:szCs w:val="24"/>
        </w:rPr>
        <w:t>Actively participate in training programs and educational courses to keep up to date with new teaching methods, developments and teaching resources.</w:t>
      </w:r>
    </w:p>
    <w:p w14:paraId="42DF9D2A" w14:textId="77777777" w:rsidR="004B3BD9" w:rsidRDefault="004B3BD9" w:rsidP="004B3BD9">
      <w:pPr>
        <w:pStyle w:val="ListBullet"/>
        <w:numPr>
          <w:ilvl w:val="0"/>
          <w:numId w:val="0"/>
        </w:numPr>
        <w:spacing w:after="0"/>
        <w:ind w:left="216"/>
        <w:rPr>
          <w:rFonts w:asciiTheme="majorHAnsi" w:hAnsiTheme="majorHAnsi"/>
          <w:sz w:val="24"/>
          <w:szCs w:val="24"/>
        </w:rPr>
      </w:pPr>
    </w:p>
    <w:bookmarkEnd w:id="2"/>
    <w:p w14:paraId="48E7F09D" w14:textId="1C82FD6F" w:rsidR="00506161" w:rsidRDefault="00506161" w:rsidP="00506161">
      <w:pPr>
        <w:pStyle w:val="Heading2"/>
      </w:pPr>
      <w:r>
        <w:t>secondary grade teacher</w:t>
      </w:r>
      <w:r w:rsidRPr="00406A55">
        <w:t xml:space="preserve"> | </w:t>
      </w:r>
      <w:r>
        <w:t>private sector -agh</w:t>
      </w:r>
      <w:r w:rsidRPr="00406A55">
        <w:t> | 2015-2017</w:t>
      </w:r>
    </w:p>
    <w:p w14:paraId="7D911DCF" w14:textId="49401429" w:rsidR="00506161" w:rsidRDefault="00506161" w:rsidP="00506161">
      <w:pPr>
        <w:pStyle w:val="ListBulle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 coordinator-subject related</w:t>
      </w:r>
    </w:p>
    <w:p w14:paraId="3A5256E4" w14:textId="578623F9" w:rsidR="00506161" w:rsidRDefault="00506161" w:rsidP="00506161">
      <w:pPr>
        <w:pStyle w:val="ListBulle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Developed grade level lessons in accordance to school curriculum</w:t>
      </w:r>
    </w:p>
    <w:p w14:paraId="68415580" w14:textId="3F74A5A4" w:rsidR="00506161" w:rsidRPr="00506161" w:rsidRDefault="00506161" w:rsidP="00506161">
      <w:pPr>
        <w:pStyle w:val="ListBullet"/>
        <w:numPr>
          <w:ilvl w:val="0"/>
          <w:numId w:val="24"/>
        </w:numPr>
        <w:spacing w:after="0"/>
      </w:pPr>
      <w:r w:rsidRPr="00506161">
        <w:rPr>
          <w:rFonts w:asciiTheme="majorHAnsi" w:hAnsiTheme="majorHAnsi"/>
          <w:sz w:val="24"/>
          <w:szCs w:val="24"/>
        </w:rPr>
        <w:t>Instructed students, assessed needs, interacted and provided continuous in class support</w:t>
      </w:r>
    </w:p>
    <w:p w14:paraId="790364A2" w14:textId="63741C9E" w:rsidR="00506161" w:rsidRPr="00506161" w:rsidRDefault="00411BF6" w:rsidP="00506161">
      <w:pPr>
        <w:pStyle w:val="ListBullet"/>
        <w:numPr>
          <w:ilvl w:val="0"/>
          <w:numId w:val="24"/>
        </w:numPr>
        <w:spacing w:after="0"/>
      </w:pPr>
      <w:r>
        <w:rPr>
          <w:rFonts w:asciiTheme="majorHAnsi" w:hAnsiTheme="majorHAnsi"/>
          <w:sz w:val="24"/>
          <w:szCs w:val="24"/>
        </w:rPr>
        <w:t>Liaison</w:t>
      </w:r>
      <w:r w:rsidR="00506161">
        <w:rPr>
          <w:rFonts w:asciiTheme="majorHAnsi" w:hAnsiTheme="majorHAnsi"/>
          <w:sz w:val="24"/>
          <w:szCs w:val="24"/>
        </w:rPr>
        <w:t xml:space="preserve"> for students, main communicator to parent/guardian </w:t>
      </w:r>
    </w:p>
    <w:p w14:paraId="55D312A9" w14:textId="11122480" w:rsidR="00506161" w:rsidRDefault="00506161" w:rsidP="002345B9">
      <w:pPr>
        <w:pStyle w:val="ListBulle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Taught multi-level math which included pragmatic thinking, geometry, problem solving </w:t>
      </w:r>
      <w:r w:rsidR="002345B9">
        <w:rPr>
          <w:rFonts w:asciiTheme="majorHAnsi" w:hAnsiTheme="majorHAnsi"/>
          <w:sz w:val="24"/>
          <w:szCs w:val="24"/>
        </w:rPr>
        <w:t xml:space="preserve">various core subjects including history, </w:t>
      </w:r>
      <w:r w:rsidR="00411BF6">
        <w:rPr>
          <w:rFonts w:asciiTheme="majorHAnsi" w:hAnsiTheme="majorHAnsi"/>
          <w:sz w:val="24"/>
          <w:szCs w:val="24"/>
        </w:rPr>
        <w:t>science,</w:t>
      </w:r>
      <w:r w:rsidR="002345B9">
        <w:rPr>
          <w:rFonts w:asciiTheme="majorHAnsi" w:hAnsiTheme="majorHAnsi"/>
          <w:sz w:val="24"/>
          <w:szCs w:val="24"/>
        </w:rPr>
        <w:t xml:space="preserve"> and provided students the opportunity to attend fairs that relay to these subjects.</w:t>
      </w:r>
    </w:p>
    <w:p w14:paraId="3EEF3680" w14:textId="5A5A0696" w:rsidR="002345B9" w:rsidRDefault="002345B9" w:rsidP="002345B9">
      <w:pPr>
        <w:pStyle w:val="ListBulle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Applied basic learning skills to increase strong reading habit, increased understanding of ELA basics and encouraged continuous applications of these theories.</w:t>
      </w:r>
    </w:p>
    <w:p w14:paraId="4ABB8B3F" w14:textId="17D9D92A" w:rsidR="002345B9" w:rsidRDefault="002345B9" w:rsidP="002345B9">
      <w:pPr>
        <w:pStyle w:val="ListBullet"/>
        <w:numPr>
          <w:ilvl w:val="0"/>
          <w:numId w:val="0"/>
        </w:numPr>
        <w:spacing w:after="0"/>
        <w:ind w:left="216" w:hanging="216"/>
        <w:rPr>
          <w:rFonts w:asciiTheme="majorHAnsi" w:hAnsiTheme="majorHAnsi"/>
          <w:sz w:val="24"/>
          <w:szCs w:val="24"/>
        </w:rPr>
      </w:pPr>
    </w:p>
    <w:p w14:paraId="4B5634B1" w14:textId="77777777" w:rsidR="00411BF6" w:rsidRPr="00406A55" w:rsidRDefault="00EA41F4" w:rsidP="00411BF6">
      <w:pPr>
        <w:keepNext/>
        <w:keepLines/>
        <w:spacing w:after="0"/>
        <w:contextualSpacing/>
        <w:outlineLvl w:val="1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aps/>
            <w:color w:val="262626" w:themeColor="text1" w:themeTint="D9"/>
            <w:sz w:val="24"/>
            <w:szCs w:val="26"/>
          </w:rPr>
          <w:alias w:val="Dates From - To for Job 2:"/>
          <w:id w:val="-661696435"/>
          <w:text/>
        </w:sdtPr>
        <w:sdtEndPr/>
        <w:sdtContent>
          <w:r w:rsidR="00411BF6">
            <w:rPr>
              <w:rFonts w:asciiTheme="majorHAnsi" w:eastAsiaTheme="majorEastAsia" w:hAnsiTheme="majorHAnsi" w:cstheme="majorBidi"/>
              <w:b/>
              <w:caps/>
              <w:color w:val="262626" w:themeColor="text1" w:themeTint="D9"/>
              <w:sz w:val="24"/>
              <w:szCs w:val="26"/>
            </w:rPr>
            <w:t xml:space="preserve">Assistant teacher </w:t>
          </w:r>
        </w:sdtContent>
      </w:sdt>
      <w:r w:rsidR="00411BF6" w:rsidRPr="00406A55">
        <w:rPr>
          <w:rFonts w:asciiTheme="majorHAnsi" w:eastAsiaTheme="majorEastAsia" w:hAnsiTheme="majorHAnsi" w:cstheme="majorBidi"/>
          <w:b/>
          <w:caps/>
          <w:color w:val="262626" w:themeColor="text1" w:themeTint="D9"/>
        </w:rPr>
        <w:t>|</w:t>
      </w:r>
      <w:sdt>
        <w:sdtPr>
          <w:rPr>
            <w:rFonts w:asciiTheme="majorHAnsi" w:eastAsiaTheme="majorEastAsia" w:hAnsiTheme="majorHAnsi" w:cstheme="majorBidi"/>
            <w:b/>
            <w:caps/>
            <w:color w:val="262626" w:themeColor="text1" w:themeTint="D9"/>
            <w:sz w:val="24"/>
            <w:szCs w:val="26"/>
          </w:rPr>
          <w:alias w:val="Company for Job 2:"/>
          <w:id w:val="-184905648"/>
          <w:text/>
        </w:sdtPr>
        <w:sdtEndPr/>
        <w:sdtContent>
          <w:r w:rsidR="00411BF6">
            <w:rPr>
              <w:rFonts w:asciiTheme="majorHAnsi" w:eastAsiaTheme="majorEastAsia" w:hAnsiTheme="majorHAnsi" w:cstheme="majorBidi"/>
              <w:b/>
              <w:caps/>
              <w:color w:val="262626" w:themeColor="text1" w:themeTint="D9"/>
              <w:sz w:val="24"/>
              <w:szCs w:val="26"/>
            </w:rPr>
            <w:t>HISD</w:t>
          </w:r>
          <w:r w:rsidR="00411BF6" w:rsidRPr="00406A55">
            <w:rPr>
              <w:rFonts w:asciiTheme="majorHAnsi" w:eastAsiaTheme="majorEastAsia" w:hAnsiTheme="majorHAnsi" w:cstheme="majorBidi"/>
              <w:b/>
              <w:caps/>
              <w:color w:val="262626" w:themeColor="text1" w:themeTint="D9"/>
              <w:sz w:val="24"/>
              <w:szCs w:val="26"/>
            </w:rPr>
            <w:t xml:space="preserve"> </w:t>
          </w:r>
        </w:sdtContent>
      </w:sdt>
      <w:r w:rsidR="00411BF6" w:rsidRPr="00406A55">
        <w:rPr>
          <w:rFonts w:asciiTheme="majorHAnsi" w:eastAsiaTheme="majorEastAsia" w:hAnsiTheme="majorHAnsi" w:cstheme="majorBidi"/>
          <w:b/>
          <w:caps/>
          <w:color w:val="262626" w:themeColor="text1" w:themeTint="D9"/>
        </w:rPr>
        <w:t>|</w:t>
      </w:r>
      <w:sdt>
        <w:sdtPr>
          <w:rPr>
            <w:rFonts w:asciiTheme="majorHAnsi" w:eastAsiaTheme="majorEastAsia" w:hAnsiTheme="majorHAnsi" w:cstheme="majorBidi"/>
            <w:b/>
            <w:caps/>
            <w:color w:val="262626" w:themeColor="text1" w:themeTint="D9"/>
            <w:sz w:val="24"/>
            <w:szCs w:val="26"/>
          </w:rPr>
          <w:alias w:val="Dates From - To for Job 2:"/>
          <w:id w:val="-1517839650"/>
          <w:text/>
        </w:sdtPr>
        <w:sdtEndPr/>
        <w:sdtContent>
          <w:r w:rsidR="00411BF6" w:rsidRPr="00406A55">
            <w:rPr>
              <w:rFonts w:asciiTheme="majorHAnsi" w:eastAsiaTheme="majorEastAsia" w:hAnsiTheme="majorHAnsi" w:cstheme="majorBidi"/>
              <w:b/>
              <w:caps/>
              <w:color w:val="262626" w:themeColor="text1" w:themeTint="D9"/>
              <w:sz w:val="24"/>
              <w:szCs w:val="26"/>
            </w:rPr>
            <w:t>2008-2015</w:t>
          </w:r>
        </w:sdtContent>
      </w:sdt>
    </w:p>
    <w:p w14:paraId="00A7490E" w14:textId="50BD59BC" w:rsidR="00406A55" w:rsidRPr="00406A55" w:rsidRDefault="00EA41F4" w:rsidP="00406A55">
      <w:pPr>
        <w:numPr>
          <w:ilvl w:val="0"/>
          <w:numId w:val="24"/>
        </w:numPr>
        <w:spacing w:after="0" w:line="288" w:lineRule="auto"/>
        <w:ind w:left="89" w:firstLine="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Dates From - To for Job 2:"/>
          <w:id w:val="1985805333"/>
          <w:text/>
        </w:sdtPr>
        <w:sdtEndPr/>
        <w:sdtContent>
          <w:r w:rsidR="00406A55" w:rsidRPr="00406A55">
            <w:rPr>
              <w:rFonts w:asciiTheme="majorHAnsi" w:hAnsiTheme="majorHAnsi"/>
              <w:sz w:val="24"/>
              <w:szCs w:val="24"/>
            </w:rPr>
            <w:t xml:space="preserve"> </w:t>
          </w:r>
          <w:r w:rsidR="002345B9">
            <w:rPr>
              <w:rFonts w:asciiTheme="majorHAnsi" w:hAnsiTheme="majorHAnsi"/>
              <w:sz w:val="24"/>
              <w:szCs w:val="24"/>
            </w:rPr>
            <w:t>In class support for Special Education student at various grade levels</w:t>
          </w:r>
        </w:sdtContent>
      </w:sdt>
    </w:p>
    <w:p w14:paraId="2CAA44E6" w14:textId="2B23805D" w:rsidR="00406A55" w:rsidRPr="00406A55" w:rsidRDefault="00EA41F4" w:rsidP="00406A55">
      <w:pPr>
        <w:numPr>
          <w:ilvl w:val="0"/>
          <w:numId w:val="24"/>
        </w:numPr>
        <w:spacing w:after="0" w:line="288" w:lineRule="auto"/>
        <w:ind w:left="89" w:firstLine="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Dates From - To for Job 2:"/>
          <w:id w:val="251939846"/>
          <w:text/>
        </w:sdtPr>
        <w:sdtEndPr/>
        <w:sdtContent>
          <w:r w:rsidR="004B3BD9">
            <w:rPr>
              <w:rFonts w:asciiTheme="majorHAnsi" w:hAnsiTheme="majorHAnsi"/>
              <w:sz w:val="24"/>
              <w:szCs w:val="24"/>
            </w:rPr>
            <w:t xml:space="preserve"> </w:t>
          </w:r>
          <w:r w:rsidR="002345B9">
            <w:rPr>
              <w:rFonts w:asciiTheme="majorHAnsi" w:hAnsiTheme="majorHAnsi"/>
              <w:sz w:val="24"/>
              <w:szCs w:val="24"/>
            </w:rPr>
            <w:t>Responsible for assessing students</w:t>
          </w:r>
          <w:r w:rsidR="004B3BD9">
            <w:rPr>
              <w:rFonts w:asciiTheme="majorHAnsi" w:hAnsiTheme="majorHAnsi"/>
              <w:sz w:val="24"/>
              <w:szCs w:val="24"/>
            </w:rPr>
            <w:t>’</w:t>
          </w:r>
          <w:r w:rsidR="002345B9">
            <w:rPr>
              <w:rFonts w:asciiTheme="majorHAnsi" w:hAnsiTheme="majorHAnsi"/>
              <w:sz w:val="24"/>
              <w:szCs w:val="24"/>
            </w:rPr>
            <w:t xml:space="preserve"> abilities, following transitions, ARD representative</w:t>
          </w:r>
        </w:sdtContent>
      </w:sdt>
    </w:p>
    <w:p w14:paraId="1B2208D8" w14:textId="4530511A" w:rsidR="00406A55" w:rsidRDefault="00EA41F4" w:rsidP="002345B9">
      <w:pPr>
        <w:numPr>
          <w:ilvl w:val="0"/>
          <w:numId w:val="24"/>
        </w:numPr>
        <w:spacing w:after="0" w:line="288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Dates From - To for Job 2:"/>
          <w:id w:val="-581991005"/>
          <w:text/>
        </w:sdtPr>
        <w:sdtEndPr/>
        <w:sdtContent>
          <w:r w:rsidR="002345B9" w:rsidRPr="002345B9">
            <w:rPr>
              <w:rFonts w:asciiTheme="majorHAnsi" w:hAnsiTheme="majorHAnsi"/>
              <w:sz w:val="24"/>
              <w:szCs w:val="24"/>
            </w:rPr>
            <w:t>Developed a resource room in-house for students needing instructional support</w:t>
          </w:r>
        </w:sdtContent>
      </w:sdt>
    </w:p>
    <w:p w14:paraId="69A43460" w14:textId="7957F6EC" w:rsidR="00411BF6" w:rsidRDefault="00411BF6" w:rsidP="00411BF6">
      <w:pPr>
        <w:spacing w:after="0" w:line="288" w:lineRule="auto"/>
        <w:contextualSpacing/>
        <w:rPr>
          <w:rFonts w:asciiTheme="majorHAnsi" w:hAnsiTheme="majorHAnsi"/>
          <w:sz w:val="24"/>
          <w:szCs w:val="24"/>
        </w:rPr>
      </w:pPr>
    </w:p>
    <w:p w14:paraId="3EA8B126" w14:textId="02471B9E" w:rsidR="00411BF6" w:rsidRDefault="00411BF6" w:rsidP="00411BF6">
      <w:pPr>
        <w:spacing w:after="0" w:line="288" w:lineRule="auto"/>
        <w:contextualSpacing/>
        <w:rPr>
          <w:rFonts w:asciiTheme="majorHAnsi" w:hAnsiTheme="majorHAnsi"/>
          <w:b/>
          <w:bCs/>
          <w:sz w:val="24"/>
          <w:szCs w:val="24"/>
        </w:rPr>
      </w:pPr>
      <w:r w:rsidRPr="00411BF6">
        <w:rPr>
          <w:rFonts w:asciiTheme="majorHAnsi" w:hAnsiTheme="majorHAnsi"/>
          <w:b/>
          <w:bCs/>
          <w:sz w:val="24"/>
          <w:szCs w:val="24"/>
        </w:rPr>
        <w:t>Achi</w:t>
      </w:r>
      <w:r>
        <w:rPr>
          <w:rFonts w:asciiTheme="majorHAnsi" w:hAnsiTheme="majorHAnsi"/>
          <w:b/>
          <w:bCs/>
          <w:sz w:val="24"/>
          <w:szCs w:val="24"/>
        </w:rPr>
        <w:t>eve</w:t>
      </w:r>
      <w:r w:rsidRPr="00411BF6">
        <w:rPr>
          <w:rFonts w:asciiTheme="majorHAnsi" w:hAnsiTheme="majorHAnsi"/>
          <w:b/>
          <w:bCs/>
          <w:sz w:val="24"/>
          <w:szCs w:val="24"/>
        </w:rPr>
        <w:t>ments</w:t>
      </w:r>
    </w:p>
    <w:p w14:paraId="7CFB2C33" w14:textId="0C003FBD" w:rsidR="00411BF6" w:rsidRDefault="00411BF6" w:rsidP="00411BF6">
      <w:pPr>
        <w:spacing w:after="0" w:line="288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Initiated, organized, implemented an instructional program to adapt the learning environment</w:t>
      </w:r>
      <w:r w:rsidR="004B3BD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so students feel encouraged to fulfill their academic potential</w:t>
      </w:r>
    </w:p>
    <w:p w14:paraId="5AD60106" w14:textId="5EF224CF" w:rsidR="00411BF6" w:rsidRDefault="00411BF6" w:rsidP="00411BF6">
      <w:pPr>
        <w:spacing w:after="0" w:line="288" w:lineRule="auto"/>
        <w:contextualSpacing/>
        <w:rPr>
          <w:rFonts w:asciiTheme="majorHAnsi" w:hAnsiTheme="majorHAnsi"/>
          <w:sz w:val="24"/>
          <w:szCs w:val="24"/>
        </w:rPr>
      </w:pPr>
    </w:p>
    <w:p w14:paraId="0A7B0D0B" w14:textId="641E21FE" w:rsidR="00411BF6" w:rsidRDefault="00411BF6" w:rsidP="00411BF6">
      <w:pPr>
        <w:spacing w:after="0" w:line="288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Worked closely with parents and community to maximize their involvement in school activities to ensure the development of more resources for the school</w:t>
      </w:r>
    </w:p>
    <w:p w14:paraId="49640EE4" w14:textId="1E9C1C8B" w:rsidR="00411BF6" w:rsidRPr="00411BF6" w:rsidRDefault="00411BF6" w:rsidP="00411BF6">
      <w:pPr>
        <w:spacing w:after="0" w:line="288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p w14:paraId="65FFC08F" w14:textId="2FE608CF" w:rsidR="00411BF6" w:rsidRDefault="00411BF6" w:rsidP="00411BF6">
      <w:pPr>
        <w:spacing w:after="0" w:line="288" w:lineRule="auto"/>
        <w:contextualSpacing/>
        <w:rPr>
          <w:rFonts w:asciiTheme="majorHAnsi" w:hAnsiTheme="majorHAnsi"/>
          <w:b/>
          <w:bCs/>
          <w:sz w:val="24"/>
          <w:szCs w:val="24"/>
        </w:rPr>
      </w:pPr>
      <w:r w:rsidRPr="00411BF6">
        <w:rPr>
          <w:rFonts w:asciiTheme="majorHAnsi" w:hAnsiTheme="majorHAnsi"/>
          <w:b/>
          <w:bCs/>
          <w:sz w:val="24"/>
          <w:szCs w:val="24"/>
        </w:rPr>
        <w:t>Person Interests</w:t>
      </w:r>
    </w:p>
    <w:p w14:paraId="7B4DCF59" w14:textId="6F1DFD39" w:rsidR="00411BF6" w:rsidRDefault="00411BF6" w:rsidP="00411BF6">
      <w:pPr>
        <w:spacing w:after="0" w:line="288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Professional DJ &amp; small business owner, animal rescue volunteer, charity volunteer, Test</w:t>
      </w:r>
    </w:p>
    <w:p w14:paraId="26ECC3BE" w14:textId="54734088" w:rsidR="00411BF6" w:rsidRPr="00411BF6" w:rsidRDefault="00411BF6" w:rsidP="00411BF6">
      <w:pPr>
        <w:spacing w:after="0" w:line="288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Proctor (UDH).</w:t>
      </w:r>
    </w:p>
    <w:p w14:paraId="66774A23" w14:textId="77777777" w:rsidR="00411BF6" w:rsidRPr="00411BF6" w:rsidRDefault="00411BF6" w:rsidP="00411BF6">
      <w:pPr>
        <w:spacing w:after="0" w:line="288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sectPr w:rsidR="00411BF6" w:rsidRPr="00411BF6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5767" w14:textId="77777777" w:rsidR="00EA41F4" w:rsidRDefault="00EA41F4">
      <w:pPr>
        <w:spacing w:after="0"/>
      </w:pPr>
      <w:r>
        <w:separator/>
      </w:r>
    </w:p>
  </w:endnote>
  <w:endnote w:type="continuationSeparator" w:id="0">
    <w:p w14:paraId="43114C7E" w14:textId="77777777" w:rsidR="00EA41F4" w:rsidRDefault="00EA4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4B34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2CCC" w14:textId="77777777" w:rsidR="00EA41F4" w:rsidRDefault="00EA41F4">
      <w:pPr>
        <w:spacing w:after="0"/>
      </w:pPr>
      <w:r>
        <w:separator/>
      </w:r>
    </w:p>
  </w:footnote>
  <w:footnote w:type="continuationSeparator" w:id="0">
    <w:p w14:paraId="6A13AC3C" w14:textId="77777777" w:rsidR="00EA41F4" w:rsidRDefault="00EA41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4055097"/>
    <w:multiLevelType w:val="multilevel"/>
    <w:tmpl w:val="D25E003E"/>
    <w:lvl w:ilvl="0">
      <w:start w:val="1"/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cs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12"/>
  </w:num>
  <w:num w:numId="22">
    <w:abstractNumId w:val="1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7C"/>
    <w:rsid w:val="0007523B"/>
    <w:rsid w:val="000A4F59"/>
    <w:rsid w:val="00106D7A"/>
    <w:rsid w:val="00122658"/>
    <w:rsid w:val="00141A4C"/>
    <w:rsid w:val="00181882"/>
    <w:rsid w:val="001B29CF"/>
    <w:rsid w:val="002345B9"/>
    <w:rsid w:val="0028220F"/>
    <w:rsid w:val="00356C14"/>
    <w:rsid w:val="003B7707"/>
    <w:rsid w:val="003E0C1D"/>
    <w:rsid w:val="003F56AB"/>
    <w:rsid w:val="0040119B"/>
    <w:rsid w:val="00406A55"/>
    <w:rsid w:val="00411BF6"/>
    <w:rsid w:val="00492625"/>
    <w:rsid w:val="004B3BD9"/>
    <w:rsid w:val="00506161"/>
    <w:rsid w:val="00570786"/>
    <w:rsid w:val="00587BAA"/>
    <w:rsid w:val="005A3465"/>
    <w:rsid w:val="005E40CE"/>
    <w:rsid w:val="005E4A7C"/>
    <w:rsid w:val="00617B26"/>
    <w:rsid w:val="006270A9"/>
    <w:rsid w:val="00644978"/>
    <w:rsid w:val="00675956"/>
    <w:rsid w:val="00681034"/>
    <w:rsid w:val="006912E0"/>
    <w:rsid w:val="00724DD7"/>
    <w:rsid w:val="00816216"/>
    <w:rsid w:val="0087734B"/>
    <w:rsid w:val="00891496"/>
    <w:rsid w:val="008A4CB4"/>
    <w:rsid w:val="009D5933"/>
    <w:rsid w:val="00A30500"/>
    <w:rsid w:val="00BD768D"/>
    <w:rsid w:val="00C157CB"/>
    <w:rsid w:val="00C61F8E"/>
    <w:rsid w:val="00CB0F39"/>
    <w:rsid w:val="00CB4090"/>
    <w:rsid w:val="00DD785A"/>
    <w:rsid w:val="00DF0920"/>
    <w:rsid w:val="00E10A9B"/>
    <w:rsid w:val="00E34EF7"/>
    <w:rsid w:val="00E628DB"/>
    <w:rsid w:val="00E83E4B"/>
    <w:rsid w:val="00E8605E"/>
    <w:rsid w:val="00EA41F4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2233D"/>
  <w15:chartTrackingRefBased/>
  <w15:docId w15:val="{B3F15183-27AC-4E91-9D9F-6C5383E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c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1A8E5236E41D8BAF6CC56589C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49AA-4B59-4074-8772-161280D0133A}"/>
      </w:docPartPr>
      <w:docPartBody>
        <w:p w:rsidR="00B44A58" w:rsidRDefault="003A76F9">
          <w:pPr>
            <w:pStyle w:val="A921A8E5236E41D8BAF6CC56589CFA66"/>
          </w:pPr>
          <w:r>
            <w:t>Education</w:t>
          </w:r>
        </w:p>
      </w:docPartBody>
    </w:docPart>
    <w:docPart>
      <w:docPartPr>
        <w:name w:val="9BA667C8BAE148B395906D98A56B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69BF-7E05-4F0C-9D28-E4196C46915F}"/>
      </w:docPartPr>
      <w:docPartBody>
        <w:p w:rsidR="00B44A58" w:rsidRDefault="003A76F9">
          <w:pPr>
            <w:pStyle w:val="9BA667C8BAE148B395906D98A56BA43F"/>
          </w:pPr>
          <w:r>
            <w:t>Skills &amp; Abilities</w:t>
          </w:r>
        </w:p>
      </w:docPartBody>
    </w:docPart>
    <w:docPart>
      <w:docPartPr>
        <w:name w:val="1D97EA40C2E54B88BEAF9811A253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41BE-CC04-4FEB-AB17-A09614404A10}"/>
      </w:docPartPr>
      <w:docPartBody>
        <w:p w:rsidR="00B44A58" w:rsidRDefault="003A76F9">
          <w:pPr>
            <w:pStyle w:val="1D97EA40C2E54B88BEAF9811A2530AB5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04"/>
    <w:rsid w:val="00087B04"/>
    <w:rsid w:val="0013126B"/>
    <w:rsid w:val="003A76F9"/>
    <w:rsid w:val="004A7B87"/>
    <w:rsid w:val="004C2480"/>
    <w:rsid w:val="0075086D"/>
    <w:rsid w:val="00A93F14"/>
    <w:rsid w:val="00B04F22"/>
    <w:rsid w:val="00B4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1A8E5236E41D8BAF6CC56589CFA66">
    <w:name w:val="A921A8E5236E41D8BAF6CC56589CFA66"/>
  </w:style>
  <w:style w:type="paragraph" w:customStyle="1" w:styleId="9BA667C8BAE148B395906D98A56BA43F">
    <w:name w:val="9BA667C8BAE148B395906D98A56BA43F"/>
  </w:style>
  <w:style w:type="paragraph" w:customStyle="1" w:styleId="1D97EA40C2E54B88BEAF9811A2530AB5">
    <w:name w:val="1D97EA40C2E54B88BEAF9811A2530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2647-34F1-4472-B6A5-65B1DAAF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abercia</dc:creator>
  <cp:keywords/>
  <cp:lastModifiedBy>lisa abercia</cp:lastModifiedBy>
  <cp:revision>3</cp:revision>
  <dcterms:created xsi:type="dcterms:W3CDTF">2021-05-04T18:28:00Z</dcterms:created>
  <dcterms:modified xsi:type="dcterms:W3CDTF">2021-05-04T18:29:00Z</dcterms:modified>
  <cp:version/>
</cp:coreProperties>
</file>