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3B" w:rsidRPr="0007172B" w:rsidRDefault="00F53D3B" w:rsidP="008760AD">
      <w:pPr>
        <w:pStyle w:val="ChapterNumber"/>
        <w:numPr>
          <w:ilvl w:val="0"/>
          <w:numId w:val="0"/>
        </w:numPr>
      </w:pPr>
      <w:r w:rsidRPr="0007172B">
        <w:t>Chapter</w:t>
      </w:r>
      <w:r w:rsidR="0007172B" w:rsidRPr="0007172B">
        <w:t xml:space="preserve"> 13</w:t>
      </w:r>
    </w:p>
    <w:p w:rsidR="00F53D3B" w:rsidRPr="0007172B" w:rsidRDefault="00423185" w:rsidP="008760AD">
      <w:pPr>
        <w:pStyle w:val="ChapterTitle"/>
        <w:numPr>
          <w:ilvl w:val="0"/>
          <w:numId w:val="0"/>
        </w:numPr>
      </w:pPr>
      <w:r w:rsidRPr="0007172B">
        <w:t>Troubleshooting Hardware</w:t>
      </w:r>
      <w:r w:rsidR="00BC5A84" w:rsidRPr="0007172B">
        <w:t xml:space="preserve"> Problems</w:t>
      </w:r>
    </w:p>
    <w:p w:rsidR="00806867" w:rsidRPr="00BE3A7D" w:rsidRDefault="00806867" w:rsidP="008760AD">
      <w:pPr>
        <w:pStyle w:val="HeadA"/>
        <w:numPr>
          <w:ilvl w:val="0"/>
          <w:numId w:val="0"/>
        </w:numPr>
      </w:pPr>
      <w:r w:rsidRPr="00BE3A7D">
        <w:t>Reviewing the Basics</w:t>
      </w:r>
    </w:p>
    <w:p w:rsidR="00294526" w:rsidRPr="00AF61E2" w:rsidRDefault="00FE3EF8" w:rsidP="00294526">
      <w:pPr>
        <w:pStyle w:val="Listnumber0"/>
        <w:numPr>
          <w:ilvl w:val="0"/>
          <w:numId w:val="124"/>
        </w:numPr>
      </w:pPr>
      <w:r w:rsidRPr="00BE3A7D">
        <w:t>When you first turn on a computer and you don’t hear a spinning drive or fan or see indicator lights, is the problem hardware or software related?</w:t>
      </w:r>
    </w:p>
    <w:p w:rsidR="00114046" w:rsidRPr="00AF61E2" w:rsidRDefault="00114046" w:rsidP="00114046">
      <w:pPr>
        <w:pStyle w:val="Listnumber0"/>
        <w:numPr>
          <w:ilvl w:val="0"/>
          <w:numId w:val="124"/>
        </w:numPr>
      </w:pPr>
      <w:r w:rsidRPr="00BE3A7D">
        <w:t>What is a Windows error message called that appears on a blue screen?</w:t>
      </w:r>
    </w:p>
    <w:p w:rsidR="00114046" w:rsidRPr="00AF61E2" w:rsidRDefault="00114046" w:rsidP="00114046">
      <w:pPr>
        <w:pStyle w:val="Listnumber0"/>
        <w:numPr>
          <w:ilvl w:val="0"/>
          <w:numId w:val="124"/>
        </w:numPr>
      </w:pPr>
      <w:r w:rsidRPr="00BE3A7D">
        <w:t>How many beeps does startup BIOS give to indicate a successful POST?</w:t>
      </w:r>
    </w:p>
    <w:p w:rsidR="004B3DD2" w:rsidRPr="00AF61E2" w:rsidRDefault="004B3DD2" w:rsidP="004B3DD2">
      <w:pPr>
        <w:pStyle w:val="Listnumber0"/>
        <w:numPr>
          <w:ilvl w:val="0"/>
          <w:numId w:val="124"/>
        </w:numPr>
      </w:pPr>
      <w:r w:rsidRPr="00BE3A7D">
        <w:t>Which two components in a system might give out a loud whining noise?</w:t>
      </w:r>
    </w:p>
    <w:p w:rsidR="004B3DD2" w:rsidRPr="00AF61E2" w:rsidRDefault="004B3DD2" w:rsidP="004B3DD2">
      <w:pPr>
        <w:pStyle w:val="Listnumber0"/>
        <w:numPr>
          <w:ilvl w:val="0"/>
          <w:numId w:val="124"/>
        </w:numPr>
      </w:pPr>
      <w:r w:rsidRPr="00BE3A7D">
        <w:t>What Windows utility can you use to test RAM?</w:t>
      </w:r>
    </w:p>
    <w:p w:rsidR="00FE38A1" w:rsidRPr="00AF61E2" w:rsidRDefault="00FE38A1" w:rsidP="00FE38A1">
      <w:pPr>
        <w:pStyle w:val="Listnumber0"/>
        <w:numPr>
          <w:ilvl w:val="0"/>
          <w:numId w:val="124"/>
        </w:numPr>
      </w:pPr>
      <w:r w:rsidRPr="00BE3A7D">
        <w:t>What is the purpose of standoffs installed between the bottom of the case and the motherboard?</w:t>
      </w:r>
    </w:p>
    <w:p w:rsidR="00FE38A1" w:rsidRPr="00AF61E2" w:rsidRDefault="00FE38A1" w:rsidP="00FE38A1">
      <w:pPr>
        <w:pStyle w:val="Listnumber0"/>
        <w:numPr>
          <w:ilvl w:val="0"/>
          <w:numId w:val="124"/>
        </w:numPr>
      </w:pPr>
      <w:r w:rsidRPr="00BE3A7D">
        <w:t>If a system hangs after being used for several hours and you suspect overheating, what can you do to easily monitor the CPU and system temperature?</w:t>
      </w:r>
    </w:p>
    <w:p w:rsidR="000043E4" w:rsidRPr="00AF61E2" w:rsidRDefault="000043E4" w:rsidP="000043E4">
      <w:pPr>
        <w:pStyle w:val="Listnumber0"/>
        <w:numPr>
          <w:ilvl w:val="0"/>
          <w:numId w:val="124"/>
        </w:numPr>
      </w:pPr>
      <w:r w:rsidRPr="00BE3A7D">
        <w:t>What are two reasons to tie cables up and out of the way inside a computer case?</w:t>
      </w:r>
    </w:p>
    <w:p w:rsidR="00AE67B5" w:rsidRPr="00AF61E2" w:rsidRDefault="00AE67B5" w:rsidP="00AE67B5">
      <w:pPr>
        <w:pStyle w:val="Listnumber0"/>
        <w:numPr>
          <w:ilvl w:val="0"/>
          <w:numId w:val="124"/>
        </w:numPr>
      </w:pPr>
      <w:r w:rsidRPr="00BE3A7D">
        <w:t>Why should a tower case not sit on thick carpet?</w:t>
      </w:r>
    </w:p>
    <w:p w:rsidR="003269CA" w:rsidRPr="00AF61E2" w:rsidRDefault="003269CA" w:rsidP="003269CA">
      <w:pPr>
        <w:pStyle w:val="Listnumber0"/>
        <w:numPr>
          <w:ilvl w:val="0"/>
          <w:numId w:val="124"/>
        </w:numPr>
      </w:pPr>
      <w:r w:rsidRPr="00BE3A7D">
        <w:t>For most computer cases, does air flow from front to rear or rear to front?</w:t>
      </w:r>
    </w:p>
    <w:p w:rsidR="00393C67" w:rsidRPr="00AF61E2" w:rsidRDefault="00393C67" w:rsidP="00393C67">
      <w:pPr>
        <w:pStyle w:val="Listnumber0"/>
        <w:numPr>
          <w:ilvl w:val="0"/>
          <w:numId w:val="124"/>
        </w:numPr>
      </w:pPr>
      <w:r w:rsidRPr="00BE3A7D">
        <w:t>What should you do if you get the POST error “CMOS checksum bad”?</w:t>
      </w:r>
    </w:p>
    <w:p w:rsidR="00393C67" w:rsidRPr="00AF61E2" w:rsidRDefault="00393C67" w:rsidP="00393C67">
      <w:pPr>
        <w:pStyle w:val="Listnumber0"/>
        <w:numPr>
          <w:ilvl w:val="0"/>
          <w:numId w:val="124"/>
        </w:numPr>
      </w:pPr>
      <w:r w:rsidRPr="00BE3A7D">
        <w:t>What can you do if a port on the motherboard is faulty and a device requires this type of port?</w:t>
      </w:r>
    </w:p>
    <w:p w:rsidR="00393C67" w:rsidRPr="00AF61E2" w:rsidRDefault="00393C67" w:rsidP="00393C67">
      <w:pPr>
        <w:pStyle w:val="Listnumber0"/>
        <w:numPr>
          <w:ilvl w:val="0"/>
          <w:numId w:val="124"/>
        </w:numPr>
      </w:pPr>
      <w:r w:rsidRPr="00BE3A7D">
        <w:t>If you see artifacts on the screen before Windows loads, why can you eliminate the video drivers as the source of the problem?</w:t>
      </w:r>
    </w:p>
    <w:p w:rsidR="00FD3AF9" w:rsidRPr="00AF61E2" w:rsidRDefault="00FD3AF9" w:rsidP="00FD3AF9">
      <w:pPr>
        <w:pStyle w:val="Listnumber0"/>
        <w:numPr>
          <w:ilvl w:val="0"/>
          <w:numId w:val="124"/>
        </w:numPr>
      </w:pPr>
      <w:r w:rsidRPr="00BE3A7D">
        <w:t>What can you do to stop a computer from repeatedly restarting in a continuous loop?</w:t>
      </w:r>
    </w:p>
    <w:p w:rsidR="00393C67" w:rsidRPr="00AF61E2" w:rsidRDefault="00393C67" w:rsidP="00393C67">
      <w:pPr>
        <w:pStyle w:val="Listnumber0"/>
        <w:numPr>
          <w:ilvl w:val="0"/>
          <w:numId w:val="124"/>
        </w:numPr>
      </w:pPr>
      <w:r w:rsidRPr="00BE3A7D">
        <w:t>What is the screen resolution used by VGA mode?</w:t>
      </w:r>
    </w:p>
    <w:p w:rsidR="00AE67B5" w:rsidRPr="00AF61E2" w:rsidRDefault="00AE67B5" w:rsidP="00AE67B5">
      <w:pPr>
        <w:pStyle w:val="Listnumber0"/>
        <w:numPr>
          <w:ilvl w:val="0"/>
          <w:numId w:val="124"/>
        </w:numPr>
      </w:pPr>
      <w:r w:rsidRPr="00BE3A7D">
        <w:lastRenderedPageBreak/>
        <w:t>What can you do to protect a keyboard that is used in an extremely dusty area?</w:t>
      </w:r>
    </w:p>
    <w:p w:rsidR="00AE67B5" w:rsidRPr="00AF61E2" w:rsidRDefault="00AE67B5" w:rsidP="00AE67B5">
      <w:pPr>
        <w:pStyle w:val="Listnumber0"/>
        <w:numPr>
          <w:ilvl w:val="0"/>
          <w:numId w:val="124"/>
        </w:numPr>
      </w:pPr>
      <w:r w:rsidRPr="00BE3A7D">
        <w:t>Why is not a good practice to unpack computer parts immediately after they have been delivered on a cold day?</w:t>
      </w:r>
    </w:p>
    <w:p w:rsidR="00AE67B5" w:rsidRPr="00AF61E2" w:rsidRDefault="00AE67B5" w:rsidP="00AE67B5">
      <w:pPr>
        <w:pStyle w:val="Listnumber0"/>
        <w:numPr>
          <w:ilvl w:val="0"/>
          <w:numId w:val="124"/>
        </w:numPr>
      </w:pPr>
      <w:r w:rsidRPr="00BE3A7D">
        <w:t>Why is</w:t>
      </w:r>
      <w:r w:rsidR="00C54572" w:rsidRPr="00BE3A7D">
        <w:t xml:space="preserve"> it</w:t>
      </w:r>
      <w:r w:rsidRPr="00BE3A7D">
        <w:t xml:space="preserve"> not a good idea to throw used </w:t>
      </w:r>
      <w:r w:rsidR="00982E24" w:rsidRPr="00BE3A7D">
        <w:t xml:space="preserve">button </w:t>
      </w:r>
      <w:r w:rsidRPr="00BE3A7D">
        <w:t>batteries in the trash?</w:t>
      </w:r>
    </w:p>
    <w:p w:rsidR="00393C67" w:rsidRPr="00AF61E2" w:rsidRDefault="00393C67" w:rsidP="00393C67">
      <w:pPr>
        <w:pStyle w:val="Listnumber0"/>
        <w:numPr>
          <w:ilvl w:val="0"/>
          <w:numId w:val="124"/>
        </w:numPr>
      </w:pPr>
      <w:r w:rsidRPr="00BE3A7D">
        <w:t>What device can keep a computer running during a brownout?</w:t>
      </w:r>
    </w:p>
    <w:p w:rsidR="00393C67" w:rsidRPr="00AF61E2" w:rsidRDefault="00AE67B5" w:rsidP="00AE67B5">
      <w:pPr>
        <w:pStyle w:val="Listnumber0"/>
        <w:numPr>
          <w:ilvl w:val="0"/>
          <w:numId w:val="124"/>
        </w:numPr>
      </w:pPr>
      <w:r w:rsidRPr="00BE3A7D">
        <w:t>How is the best way to get rid of laser printer toner cartridges?</w:t>
      </w:r>
    </w:p>
    <w:p w:rsidR="00806867" w:rsidRPr="00BE3A7D" w:rsidRDefault="00806867" w:rsidP="008760AD">
      <w:pPr>
        <w:pStyle w:val="HeadA"/>
        <w:numPr>
          <w:ilvl w:val="0"/>
          <w:numId w:val="0"/>
        </w:numPr>
      </w:pPr>
      <w:r w:rsidRPr="00BE3A7D">
        <w:t>Thinking Critically</w:t>
      </w:r>
    </w:p>
    <w:p w:rsidR="009063F7" w:rsidRPr="00BE3A7D" w:rsidRDefault="009063F7" w:rsidP="008B69F9">
      <w:pPr>
        <w:pStyle w:val="Listnumber0"/>
        <w:numPr>
          <w:ilvl w:val="0"/>
          <w:numId w:val="125"/>
        </w:numPr>
      </w:pPr>
      <w:r w:rsidRPr="00BE3A7D">
        <w:t xml:space="preserve">You upgrade a faulty PCIe video card to a recently-released higher-performing card. Now </w:t>
      </w:r>
      <w:r w:rsidR="008616E7" w:rsidRPr="00BE3A7D">
        <w:t xml:space="preserve">the </w:t>
      </w:r>
      <w:r w:rsidRPr="00BE3A7D">
        <w:t>user complain</w:t>
      </w:r>
      <w:r w:rsidR="008616E7" w:rsidRPr="00BE3A7D">
        <w:t>s</w:t>
      </w:r>
      <w:r w:rsidR="00C54572" w:rsidRPr="00BE3A7D">
        <w:t xml:space="preserve"> </w:t>
      </w:r>
      <w:r w:rsidRPr="00BE3A7D">
        <w:t xml:space="preserve">that Windows </w:t>
      </w:r>
      <w:r w:rsidR="008616E7" w:rsidRPr="00BE3A7D">
        <w:t>7</w:t>
      </w:r>
      <w:r w:rsidRPr="00BE3A7D">
        <w:t xml:space="preserve"> hangs a lot and gives errors. Which is the most likely source of the problem? Which is the least likely source?</w:t>
      </w:r>
    </w:p>
    <w:p w:rsidR="009063F7" w:rsidRPr="00BE3A7D" w:rsidRDefault="009063F7" w:rsidP="009F1A2C">
      <w:pPr>
        <w:pStyle w:val="EndNumberedList"/>
        <w:numPr>
          <w:ilvl w:val="0"/>
          <w:numId w:val="47"/>
        </w:numPr>
      </w:pPr>
      <w:r w:rsidRPr="00BE3A7D">
        <w:t>Overheating</w:t>
      </w:r>
    </w:p>
    <w:p w:rsidR="009063F7" w:rsidRPr="00BE3A7D" w:rsidRDefault="009063F7" w:rsidP="009F1A2C">
      <w:pPr>
        <w:pStyle w:val="EndNumberedList"/>
        <w:numPr>
          <w:ilvl w:val="0"/>
          <w:numId w:val="47"/>
        </w:numPr>
      </w:pPr>
      <w:r w:rsidRPr="00BE3A7D">
        <w:t>Windows does not support the new card</w:t>
      </w:r>
    </w:p>
    <w:p w:rsidR="009063F7" w:rsidRPr="00BE3A7D" w:rsidRDefault="009063F7" w:rsidP="009F1A2C">
      <w:pPr>
        <w:pStyle w:val="EndNumberedList"/>
        <w:numPr>
          <w:ilvl w:val="0"/>
          <w:numId w:val="47"/>
        </w:numPr>
      </w:pPr>
      <w:r w:rsidRPr="00BE3A7D">
        <w:t>The drivers for the card need updating</w:t>
      </w:r>
    </w:p>
    <w:p w:rsidR="009063F7" w:rsidRPr="00AF61E2" w:rsidRDefault="009063F7" w:rsidP="00AF61E2">
      <w:pPr>
        <w:pStyle w:val="EndNumberedList"/>
        <w:numPr>
          <w:ilvl w:val="0"/>
          <w:numId w:val="47"/>
        </w:numPr>
      </w:pPr>
      <w:r w:rsidRPr="00BE3A7D">
        <w:t>Memory is faulty</w:t>
      </w:r>
    </w:p>
    <w:p w:rsidR="004B3DD2" w:rsidRPr="00BE3A7D" w:rsidRDefault="004B3DD2" w:rsidP="008B69F9">
      <w:pPr>
        <w:pStyle w:val="Listnumber0"/>
        <w:numPr>
          <w:ilvl w:val="0"/>
          <w:numId w:val="125"/>
        </w:numPr>
      </w:pPr>
      <w:r w:rsidRPr="00BE3A7D">
        <w:t>What should</w:t>
      </w:r>
      <w:r w:rsidR="006F1DC5" w:rsidRPr="00BE3A7D">
        <w:t xml:space="preserve"> you</w:t>
      </w:r>
      <w:r w:rsidRPr="00BE3A7D">
        <w:t xml:space="preserve"> </w:t>
      </w:r>
      <w:r w:rsidR="006F1DC5" w:rsidRPr="00BE3A7D">
        <w:t xml:space="preserve">immediately </w:t>
      </w:r>
      <w:r w:rsidRPr="00BE3A7D">
        <w:t>do if you turn on a PC and smell smoke</w:t>
      </w:r>
      <w:r w:rsidR="00C54572" w:rsidRPr="00BE3A7D">
        <w:t xml:space="preserve"> or a burning odor</w:t>
      </w:r>
      <w:r w:rsidRPr="00BE3A7D">
        <w:t>?</w:t>
      </w:r>
    </w:p>
    <w:p w:rsidR="004B3DD2" w:rsidRPr="00BE3A7D" w:rsidRDefault="008616E7" w:rsidP="008B69F9">
      <w:pPr>
        <w:pStyle w:val="EndNumberedList"/>
        <w:numPr>
          <w:ilvl w:val="0"/>
          <w:numId w:val="126"/>
        </w:numPr>
      </w:pPr>
      <w:r w:rsidRPr="00BE3A7D">
        <w:t>U</w:t>
      </w:r>
      <w:r w:rsidR="004B3DD2" w:rsidRPr="00BE3A7D">
        <w:t>nplug the computer</w:t>
      </w:r>
    </w:p>
    <w:p w:rsidR="004B3DD2" w:rsidRPr="00BE3A7D" w:rsidRDefault="004B3DD2" w:rsidP="008B69F9">
      <w:pPr>
        <w:pStyle w:val="EndNumberedList"/>
        <w:numPr>
          <w:ilvl w:val="0"/>
          <w:numId w:val="126"/>
        </w:numPr>
      </w:pPr>
      <w:r w:rsidRPr="00BE3A7D">
        <w:t>Dial 911</w:t>
      </w:r>
    </w:p>
    <w:p w:rsidR="004B3DD2" w:rsidRPr="00BE3A7D" w:rsidRDefault="008616E7" w:rsidP="008B69F9">
      <w:pPr>
        <w:pStyle w:val="EndNumberedList"/>
        <w:numPr>
          <w:ilvl w:val="0"/>
          <w:numId w:val="126"/>
        </w:numPr>
      </w:pPr>
      <w:r w:rsidRPr="00BE3A7D">
        <w:t>F</w:t>
      </w:r>
      <w:r w:rsidR="004B3DD2" w:rsidRPr="00BE3A7D">
        <w:t>ind a fire extinguisher</w:t>
      </w:r>
    </w:p>
    <w:p w:rsidR="00C336F8" w:rsidRPr="00AF61E2" w:rsidRDefault="004B3DD2" w:rsidP="00AF61E2">
      <w:pPr>
        <w:pStyle w:val="EndNumberedList"/>
        <w:numPr>
          <w:ilvl w:val="0"/>
          <w:numId w:val="126"/>
        </w:numPr>
        <w:rPr>
          <w:rFonts w:ascii="Times" w:hAnsi="Times"/>
          <w:szCs w:val="24"/>
        </w:rPr>
      </w:pPr>
      <w:r w:rsidRPr="00BE3A7D">
        <w:t>Press a</w:t>
      </w:r>
      <w:r w:rsidRPr="00BE3A7D">
        <w:rPr>
          <w:rFonts w:ascii="Times" w:hAnsi="Times"/>
          <w:szCs w:val="24"/>
        </w:rPr>
        <w:t xml:space="preserve"> key on the keyboard to enter BIOS setup</w:t>
      </w:r>
    </w:p>
    <w:p w:rsidR="00114046" w:rsidRPr="00BE3A7D" w:rsidRDefault="00114046" w:rsidP="008B69F9">
      <w:pPr>
        <w:pStyle w:val="Listnumber0"/>
        <w:numPr>
          <w:ilvl w:val="0"/>
          <w:numId w:val="125"/>
        </w:numPr>
      </w:pPr>
      <w:r w:rsidRPr="00BE3A7D">
        <w:t>When you boot up a computer and hear a single beep</w:t>
      </w:r>
      <w:r w:rsidR="00627CF3" w:rsidRPr="00BE3A7D">
        <w:t>,</w:t>
      </w:r>
      <w:r w:rsidRPr="00BE3A7D">
        <w:t xml:space="preserve"> but the screen is blank, what can you assume is the source of the problem?</w:t>
      </w:r>
    </w:p>
    <w:p w:rsidR="00114046" w:rsidRPr="00BE3A7D" w:rsidRDefault="00114046" w:rsidP="008B69F9">
      <w:pPr>
        <w:pStyle w:val="RQN"/>
        <w:numPr>
          <w:ilvl w:val="1"/>
          <w:numId w:val="88"/>
        </w:numPr>
        <w:tabs>
          <w:tab w:val="clear" w:pos="1245"/>
          <w:tab w:val="clear" w:pos="1420"/>
          <w:tab w:val="left" w:pos="360"/>
        </w:tabs>
        <w:suppressAutoHyphens/>
        <w:spacing w:before="0" w:line="480" w:lineRule="auto"/>
        <w:rPr>
          <w:rFonts w:ascii="Times" w:hAnsi="Times"/>
          <w:sz w:val="24"/>
          <w:szCs w:val="24"/>
        </w:rPr>
      </w:pPr>
      <w:r w:rsidRPr="00BE3A7D">
        <w:rPr>
          <w:rFonts w:ascii="Times" w:hAnsi="Times"/>
          <w:sz w:val="24"/>
          <w:szCs w:val="24"/>
        </w:rPr>
        <w:t>The video card or onboard video</w:t>
      </w:r>
    </w:p>
    <w:p w:rsidR="00114046" w:rsidRPr="00BE3A7D" w:rsidRDefault="00114046" w:rsidP="008B69F9">
      <w:pPr>
        <w:pStyle w:val="RQN"/>
        <w:numPr>
          <w:ilvl w:val="1"/>
          <w:numId w:val="88"/>
        </w:numPr>
        <w:tabs>
          <w:tab w:val="clear" w:pos="1245"/>
          <w:tab w:val="clear" w:pos="1420"/>
          <w:tab w:val="left" w:pos="360"/>
        </w:tabs>
        <w:suppressAutoHyphens/>
        <w:spacing w:before="0" w:line="480" w:lineRule="auto"/>
        <w:rPr>
          <w:rFonts w:ascii="Times" w:hAnsi="Times"/>
          <w:sz w:val="24"/>
          <w:szCs w:val="24"/>
        </w:rPr>
      </w:pPr>
      <w:r w:rsidRPr="00BE3A7D">
        <w:rPr>
          <w:rFonts w:ascii="Times" w:hAnsi="Times"/>
          <w:sz w:val="24"/>
          <w:szCs w:val="24"/>
        </w:rPr>
        <w:lastRenderedPageBreak/>
        <w:t>The monitor or monitor cable</w:t>
      </w:r>
    </w:p>
    <w:p w:rsidR="00114046" w:rsidRPr="00BE3A7D" w:rsidRDefault="00114046" w:rsidP="008B69F9">
      <w:pPr>
        <w:pStyle w:val="RQN"/>
        <w:numPr>
          <w:ilvl w:val="1"/>
          <w:numId w:val="88"/>
        </w:numPr>
        <w:tabs>
          <w:tab w:val="clear" w:pos="1245"/>
          <w:tab w:val="clear" w:pos="1420"/>
          <w:tab w:val="left" w:pos="360"/>
        </w:tabs>
        <w:suppressAutoHyphens/>
        <w:spacing w:before="0" w:line="480" w:lineRule="auto"/>
        <w:rPr>
          <w:rFonts w:ascii="Times" w:hAnsi="Times"/>
          <w:sz w:val="24"/>
          <w:szCs w:val="24"/>
        </w:rPr>
      </w:pPr>
      <w:r w:rsidRPr="00BE3A7D">
        <w:rPr>
          <w:rFonts w:ascii="Times" w:hAnsi="Times"/>
          <w:sz w:val="24"/>
          <w:szCs w:val="24"/>
        </w:rPr>
        <w:t xml:space="preserve">Windows startup </w:t>
      </w:r>
    </w:p>
    <w:p w:rsidR="00114046" w:rsidRPr="00AF61E2" w:rsidRDefault="00114046" w:rsidP="00AF61E2">
      <w:pPr>
        <w:pStyle w:val="RQN"/>
        <w:numPr>
          <w:ilvl w:val="1"/>
          <w:numId w:val="88"/>
        </w:numPr>
        <w:tabs>
          <w:tab w:val="clear" w:pos="1245"/>
          <w:tab w:val="clear" w:pos="1420"/>
          <w:tab w:val="left" w:pos="360"/>
        </w:tabs>
        <w:suppressAutoHyphens/>
        <w:spacing w:before="0" w:line="480" w:lineRule="auto"/>
        <w:rPr>
          <w:rFonts w:ascii="Times" w:hAnsi="Times"/>
          <w:sz w:val="24"/>
          <w:szCs w:val="24"/>
        </w:rPr>
      </w:pPr>
      <w:r w:rsidRPr="00BE3A7D">
        <w:rPr>
          <w:rFonts w:ascii="Times" w:hAnsi="Times"/>
          <w:sz w:val="24"/>
          <w:szCs w:val="24"/>
        </w:rPr>
        <w:t>The processor</w:t>
      </w:r>
    </w:p>
    <w:p w:rsidR="00C336F8" w:rsidRPr="00AF61E2" w:rsidRDefault="00806867" w:rsidP="00AF61E2">
      <w:pPr>
        <w:pStyle w:val="Listnumber0"/>
        <w:numPr>
          <w:ilvl w:val="0"/>
          <w:numId w:val="125"/>
        </w:numPr>
      </w:pPr>
      <w:r w:rsidRPr="00BE3A7D">
        <w:t xml:space="preserve">You suspect that a power supply is faulty, but you use a </w:t>
      </w:r>
      <w:r w:rsidR="00C336F8" w:rsidRPr="00BE3A7D">
        <w:t>power supply tester</w:t>
      </w:r>
      <w:r w:rsidRPr="00BE3A7D">
        <w:t xml:space="preserve"> to measure its voltage output and find it to be acceptable. Why is it still possible that the power supply may be faulty?</w:t>
      </w:r>
      <w:bookmarkStart w:id="0" w:name="_GoBack"/>
      <w:bookmarkEnd w:id="0"/>
    </w:p>
    <w:p w:rsidR="00806867" w:rsidRPr="00BE3A7D" w:rsidRDefault="00806867" w:rsidP="008B69F9">
      <w:pPr>
        <w:pStyle w:val="Listnumber0"/>
        <w:numPr>
          <w:ilvl w:val="0"/>
          <w:numId w:val="125"/>
        </w:numPr>
      </w:pPr>
      <w:r w:rsidRPr="00BE3A7D">
        <w:t>Someone asks you for help with a computer that hangs at odd times. You turn it on and work for about 15 minutes, and then the computer freezes and powers down. What do you do first?</w:t>
      </w:r>
    </w:p>
    <w:p w:rsidR="00806867" w:rsidRPr="00BE3A7D" w:rsidRDefault="00806867" w:rsidP="008B69F9">
      <w:pPr>
        <w:pStyle w:val="RQN"/>
        <w:numPr>
          <w:ilvl w:val="0"/>
          <w:numId w:val="127"/>
        </w:numPr>
        <w:tabs>
          <w:tab w:val="clear" w:pos="1245"/>
          <w:tab w:val="clear" w:pos="1420"/>
          <w:tab w:val="left" w:pos="360"/>
        </w:tabs>
        <w:suppressAutoHyphens/>
        <w:spacing w:before="0" w:line="480" w:lineRule="auto"/>
        <w:rPr>
          <w:rFonts w:ascii="Times" w:hAnsi="Times"/>
          <w:sz w:val="24"/>
          <w:szCs w:val="24"/>
        </w:rPr>
      </w:pPr>
      <w:r w:rsidRPr="00BE3A7D">
        <w:rPr>
          <w:rFonts w:ascii="Times" w:hAnsi="Times"/>
          <w:sz w:val="24"/>
          <w:szCs w:val="24"/>
        </w:rPr>
        <w:t>Replace the surge protector.</w:t>
      </w:r>
    </w:p>
    <w:p w:rsidR="00806867" w:rsidRPr="00BE3A7D" w:rsidRDefault="00806867" w:rsidP="008B69F9">
      <w:pPr>
        <w:pStyle w:val="RQN"/>
        <w:numPr>
          <w:ilvl w:val="0"/>
          <w:numId w:val="127"/>
        </w:numPr>
        <w:tabs>
          <w:tab w:val="clear" w:pos="1245"/>
          <w:tab w:val="clear" w:pos="1420"/>
          <w:tab w:val="left" w:pos="360"/>
        </w:tabs>
        <w:suppressAutoHyphens/>
        <w:spacing w:before="0" w:line="480" w:lineRule="auto"/>
        <w:rPr>
          <w:rFonts w:ascii="Times" w:hAnsi="Times"/>
          <w:sz w:val="24"/>
          <w:szCs w:val="24"/>
        </w:rPr>
      </w:pPr>
      <w:r w:rsidRPr="00BE3A7D">
        <w:rPr>
          <w:rFonts w:ascii="Times" w:hAnsi="Times"/>
          <w:sz w:val="24"/>
          <w:szCs w:val="24"/>
        </w:rPr>
        <w:t>Replace the power supply.</w:t>
      </w:r>
    </w:p>
    <w:p w:rsidR="00806867" w:rsidRPr="00BE3A7D" w:rsidRDefault="00806867" w:rsidP="008B69F9">
      <w:pPr>
        <w:pStyle w:val="RQN"/>
        <w:numPr>
          <w:ilvl w:val="0"/>
          <w:numId w:val="127"/>
        </w:numPr>
        <w:tabs>
          <w:tab w:val="clear" w:pos="1245"/>
          <w:tab w:val="clear" w:pos="1420"/>
          <w:tab w:val="left" w:pos="360"/>
        </w:tabs>
        <w:suppressAutoHyphens/>
        <w:spacing w:before="0" w:line="480" w:lineRule="auto"/>
        <w:rPr>
          <w:rFonts w:ascii="Times" w:hAnsi="Times"/>
          <w:sz w:val="24"/>
          <w:szCs w:val="24"/>
        </w:rPr>
      </w:pPr>
      <w:r w:rsidRPr="00BE3A7D">
        <w:rPr>
          <w:rFonts w:ascii="Times" w:hAnsi="Times"/>
          <w:sz w:val="24"/>
          <w:szCs w:val="24"/>
        </w:rPr>
        <w:t>Wait about 30 minutes for the system to cool down and try again.</w:t>
      </w:r>
    </w:p>
    <w:p w:rsidR="00C336F8" w:rsidRPr="00AF61E2" w:rsidRDefault="00806867" w:rsidP="00AF61E2">
      <w:pPr>
        <w:pStyle w:val="RQN"/>
        <w:numPr>
          <w:ilvl w:val="0"/>
          <w:numId w:val="127"/>
        </w:numPr>
        <w:tabs>
          <w:tab w:val="clear" w:pos="1245"/>
          <w:tab w:val="clear" w:pos="1420"/>
          <w:tab w:val="left" w:pos="360"/>
        </w:tabs>
        <w:suppressAutoHyphens/>
        <w:spacing w:before="0" w:line="480" w:lineRule="auto"/>
        <w:rPr>
          <w:rFonts w:ascii="Times" w:hAnsi="Times"/>
          <w:sz w:val="24"/>
          <w:szCs w:val="24"/>
        </w:rPr>
      </w:pPr>
      <w:r w:rsidRPr="00BE3A7D">
        <w:rPr>
          <w:rFonts w:ascii="Times" w:hAnsi="Times"/>
          <w:sz w:val="24"/>
          <w:szCs w:val="24"/>
        </w:rPr>
        <w:t>Install an additional fan.</w:t>
      </w:r>
    </w:p>
    <w:sectPr w:rsidR="00C336F8" w:rsidRPr="00AF61E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21" w:rsidRDefault="009F2221">
      <w:pPr>
        <w:spacing w:line="240" w:lineRule="auto"/>
      </w:pPr>
      <w:r>
        <w:separator/>
      </w:r>
    </w:p>
  </w:endnote>
  <w:endnote w:type="continuationSeparator" w:id="0">
    <w:p w:rsidR="009F2221" w:rsidRDefault="009F2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 Sans">
    <w:altName w:val="Officin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Sabon Bold">
    <w:altName w:val="Times New Roman"/>
    <w:charset w:val="00"/>
    <w:family w:val="roman"/>
    <w:pitch w:val="variable"/>
  </w:font>
  <w:font w:name="Sabon">
    <w:altName w:val="Times New Roman"/>
    <w:charset w:val="00"/>
    <w:family w:val="roman"/>
    <w:pitch w:val="variable"/>
  </w:font>
  <w:font w:name="ITC Officina Serif Bold">
    <w:altName w:val="Times New Roman"/>
    <w:charset w:val="00"/>
    <w:family w:val="roman"/>
    <w:pitch w:val="variable"/>
  </w:font>
  <w:font w:name="ITC Officina Sans BoldItalic">
    <w:altName w:val="Times New Roman"/>
    <w:charset w:val="00"/>
    <w:family w:val="roman"/>
    <w:pitch w:val="variable"/>
  </w:font>
  <w:font w:name="ITC Officina Sans Bold">
    <w:charset w:val="00"/>
    <w:family w:val="roman"/>
    <w:pitch w:val="variable"/>
  </w:font>
  <w:font w:name="ITC Officina Sans Book">
    <w:altName w:val="Times New Roman"/>
    <w:charset w:val="00"/>
    <w:family w:val="roman"/>
    <w:pitch w:val="variable"/>
  </w:font>
  <w:font w:name="ITC Officina Serif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4D" w:rsidRDefault="00341D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D" w:rsidRDefault="00341D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4D" w:rsidRDefault="00341D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1E2">
      <w:rPr>
        <w:rStyle w:val="PageNumber"/>
        <w:noProof/>
      </w:rPr>
      <w:t>3</w:t>
    </w:r>
    <w:r>
      <w:rPr>
        <w:rStyle w:val="PageNumber"/>
      </w:rPr>
      <w:fldChar w:fldCharType="end"/>
    </w:r>
  </w:p>
  <w:p w:rsidR="00341D4D" w:rsidRDefault="00341D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21" w:rsidRDefault="009F2221">
      <w:pPr>
        <w:spacing w:line="240" w:lineRule="auto"/>
      </w:pPr>
      <w:r>
        <w:separator/>
      </w:r>
    </w:p>
  </w:footnote>
  <w:footnote w:type="continuationSeparator" w:id="0">
    <w:p w:rsidR="009F2221" w:rsidRDefault="009F22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F4C"/>
    <w:multiLevelType w:val="hybridMultilevel"/>
    <w:tmpl w:val="4256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52D21"/>
    <w:multiLevelType w:val="singleLevel"/>
    <w:tmpl w:val="6D46A44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018E5239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27F61E4"/>
    <w:multiLevelType w:val="hybridMultilevel"/>
    <w:tmpl w:val="60E47804"/>
    <w:lvl w:ilvl="0" w:tplc="1E62DFDA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99579D"/>
    <w:multiLevelType w:val="singleLevel"/>
    <w:tmpl w:val="8530FA60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02D006C5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03AC1547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 w15:restartNumberingAfterBreak="0">
    <w:nsid w:val="03C269E9"/>
    <w:multiLevelType w:val="singleLevel"/>
    <w:tmpl w:val="46F2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3D2506F"/>
    <w:multiLevelType w:val="hybridMultilevel"/>
    <w:tmpl w:val="A574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E22919"/>
    <w:multiLevelType w:val="singleLevel"/>
    <w:tmpl w:val="BEDEE4DA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" w15:restartNumberingAfterBreak="0">
    <w:nsid w:val="04CA5969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4E27E7A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 w15:restartNumberingAfterBreak="0">
    <w:nsid w:val="04F26B74"/>
    <w:multiLevelType w:val="singleLevel"/>
    <w:tmpl w:val="476429F4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" w15:restartNumberingAfterBreak="0">
    <w:nsid w:val="0524727B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5AB2B6E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" w15:restartNumberingAfterBreak="0">
    <w:nsid w:val="05AF2FC4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" w15:restartNumberingAfterBreak="0">
    <w:nsid w:val="06BC00E1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7" w15:restartNumberingAfterBreak="0">
    <w:nsid w:val="073D6110"/>
    <w:multiLevelType w:val="singleLevel"/>
    <w:tmpl w:val="61A0ABF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8" w15:restartNumberingAfterBreak="0">
    <w:nsid w:val="07B27468"/>
    <w:multiLevelType w:val="hybridMultilevel"/>
    <w:tmpl w:val="3636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8C0474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0" w15:restartNumberingAfterBreak="0">
    <w:nsid w:val="08985A50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" w15:restartNumberingAfterBreak="0">
    <w:nsid w:val="08EF58C7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2" w15:restartNumberingAfterBreak="0">
    <w:nsid w:val="0A9701E2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3" w15:restartNumberingAfterBreak="0">
    <w:nsid w:val="0B0561A6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4" w15:restartNumberingAfterBreak="0">
    <w:nsid w:val="0B253A86"/>
    <w:multiLevelType w:val="singleLevel"/>
    <w:tmpl w:val="8530FA60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5" w15:restartNumberingAfterBreak="0">
    <w:nsid w:val="0BC111CB"/>
    <w:multiLevelType w:val="singleLevel"/>
    <w:tmpl w:val="45DECB3E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6" w15:restartNumberingAfterBreak="0">
    <w:nsid w:val="0C4555B2"/>
    <w:multiLevelType w:val="hybridMultilevel"/>
    <w:tmpl w:val="A574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CC21650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0DCA220B"/>
    <w:multiLevelType w:val="hybridMultilevel"/>
    <w:tmpl w:val="7E3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092539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0E3A77CD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1" w15:restartNumberingAfterBreak="0">
    <w:nsid w:val="0E7F4256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 w15:restartNumberingAfterBreak="0">
    <w:nsid w:val="0F6E1D34"/>
    <w:multiLevelType w:val="singleLevel"/>
    <w:tmpl w:val="25E65414"/>
    <w:lvl w:ilvl="0">
      <w:start w:val="1"/>
      <w:numFmt w:val="none"/>
      <w:pStyle w:val="KeyTerms"/>
      <w:lvlText w:val="[BT B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3" w15:restartNumberingAfterBreak="0">
    <w:nsid w:val="0FF85685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4" w15:restartNumberingAfterBreak="0">
    <w:nsid w:val="10024181"/>
    <w:multiLevelType w:val="singleLevel"/>
    <w:tmpl w:val="BFB4EA30"/>
    <w:lvl w:ilvl="0">
      <w:start w:val="1"/>
      <w:numFmt w:val="none"/>
      <w:lvlText w:val="[B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5" w15:restartNumberingAfterBreak="0">
    <w:nsid w:val="101D5402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6" w15:restartNumberingAfterBreak="0">
    <w:nsid w:val="115C238C"/>
    <w:multiLevelType w:val="singleLevel"/>
    <w:tmpl w:val="BFB4EA30"/>
    <w:lvl w:ilvl="0">
      <w:start w:val="1"/>
      <w:numFmt w:val="none"/>
      <w:lvlText w:val="[B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7" w15:restartNumberingAfterBreak="0">
    <w:nsid w:val="11830C58"/>
    <w:multiLevelType w:val="hybridMultilevel"/>
    <w:tmpl w:val="B538B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2426BA"/>
    <w:multiLevelType w:val="hybridMultilevel"/>
    <w:tmpl w:val="BB9A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51711"/>
    <w:multiLevelType w:val="singleLevel"/>
    <w:tmpl w:val="C540D44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0" w15:restartNumberingAfterBreak="0">
    <w:nsid w:val="125F6A22"/>
    <w:multiLevelType w:val="hybridMultilevel"/>
    <w:tmpl w:val="E41EF652"/>
    <w:lvl w:ilvl="0" w:tplc="446C7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93511C"/>
    <w:multiLevelType w:val="singleLevel"/>
    <w:tmpl w:val="C540D44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2" w15:restartNumberingAfterBreak="0">
    <w:nsid w:val="1303097E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3" w15:restartNumberingAfterBreak="0">
    <w:nsid w:val="134B6755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4" w15:restartNumberingAfterBreak="0">
    <w:nsid w:val="13A601B2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5" w15:restartNumberingAfterBreak="0">
    <w:nsid w:val="13C94664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6" w15:restartNumberingAfterBreak="0">
    <w:nsid w:val="146A6461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7" w15:restartNumberingAfterBreak="0">
    <w:nsid w:val="14EE270A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8" w15:restartNumberingAfterBreak="0">
    <w:nsid w:val="1507557C"/>
    <w:multiLevelType w:val="singleLevel"/>
    <w:tmpl w:val="C540D44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9" w15:restartNumberingAfterBreak="0">
    <w:nsid w:val="15F86CE0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0" w15:restartNumberingAfterBreak="0">
    <w:nsid w:val="164D4A28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1" w15:restartNumberingAfterBreak="0">
    <w:nsid w:val="16852FEC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2" w15:restartNumberingAfterBreak="0">
    <w:nsid w:val="16B54255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3" w15:restartNumberingAfterBreak="0">
    <w:nsid w:val="17210051"/>
    <w:multiLevelType w:val="hybridMultilevel"/>
    <w:tmpl w:val="61A450A0"/>
    <w:lvl w:ilvl="0" w:tplc="942CD9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96A0080E">
      <w:start w:val="1066"/>
      <w:numFmt w:val="decimal"/>
      <w:lvlText w:val="%2"/>
      <w:lvlJc w:val="left"/>
      <w:pPr>
        <w:tabs>
          <w:tab w:val="num" w:pos="1860"/>
        </w:tabs>
        <w:ind w:left="1860" w:hanging="420"/>
      </w:pPr>
      <w:rPr>
        <w:rFonts w:hint="default"/>
        <w:color w:val="FF0000"/>
        <w:sz w:val="22"/>
      </w:rPr>
    </w:lvl>
    <w:lvl w:ilvl="2" w:tplc="DE0ADA3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878C414">
      <w:start w:val="2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76C5036"/>
    <w:multiLevelType w:val="hybridMultilevel"/>
    <w:tmpl w:val="C33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D0117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6" w15:restartNumberingAfterBreak="0">
    <w:nsid w:val="18D97469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7" w15:restartNumberingAfterBreak="0">
    <w:nsid w:val="19FB6803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8" w15:restartNumberingAfterBreak="0">
    <w:nsid w:val="1B0121F4"/>
    <w:multiLevelType w:val="singleLevel"/>
    <w:tmpl w:val="D3166EFE"/>
    <w:lvl w:ilvl="0">
      <w:start w:val="1"/>
      <w:numFmt w:val="none"/>
      <w:lvlText w:val="[BT 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9" w15:restartNumberingAfterBreak="0">
    <w:nsid w:val="1BBD4F25"/>
    <w:multiLevelType w:val="singleLevel"/>
    <w:tmpl w:val="CFDA7F1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0" w15:restartNumberingAfterBreak="0">
    <w:nsid w:val="1C35569A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1" w15:restartNumberingAfterBreak="0">
    <w:nsid w:val="1C9528FA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2" w15:restartNumberingAfterBreak="0">
    <w:nsid w:val="1CD96F1D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3" w15:restartNumberingAfterBreak="0">
    <w:nsid w:val="1CE5446A"/>
    <w:multiLevelType w:val="singleLevel"/>
    <w:tmpl w:val="61A0ABF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4" w15:restartNumberingAfterBreak="0">
    <w:nsid w:val="1D700C83"/>
    <w:multiLevelType w:val="singleLevel"/>
    <w:tmpl w:val="AEDE137C"/>
    <w:lvl w:ilvl="0">
      <w:start w:val="1"/>
      <w:numFmt w:val="none"/>
      <w:lvlText w:val="[B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5" w15:restartNumberingAfterBreak="0">
    <w:nsid w:val="1E7C39FA"/>
    <w:multiLevelType w:val="singleLevel"/>
    <w:tmpl w:val="476429F4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6" w15:restartNumberingAfterBreak="0">
    <w:nsid w:val="1E9745FD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7" w15:restartNumberingAfterBreak="0">
    <w:nsid w:val="1F2D376B"/>
    <w:multiLevelType w:val="singleLevel"/>
    <w:tmpl w:val="0094AEAA"/>
    <w:lvl w:ilvl="0">
      <w:start w:val="1"/>
      <w:numFmt w:val="none"/>
      <w:lvlText w:val="[BT 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8" w15:restartNumberingAfterBreak="0">
    <w:nsid w:val="202143E1"/>
    <w:multiLevelType w:val="singleLevel"/>
    <w:tmpl w:val="61A0ABF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9" w15:restartNumberingAfterBreak="0">
    <w:nsid w:val="2056345A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0" w15:restartNumberingAfterBreak="0">
    <w:nsid w:val="210D2FA5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1" w15:restartNumberingAfterBreak="0">
    <w:nsid w:val="216555B4"/>
    <w:multiLevelType w:val="singleLevel"/>
    <w:tmpl w:val="6D46A44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2" w15:restartNumberingAfterBreak="0">
    <w:nsid w:val="22777764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3" w15:restartNumberingAfterBreak="0">
    <w:nsid w:val="22AD0E0E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4" w15:restartNumberingAfterBreak="0">
    <w:nsid w:val="22CA5CEC"/>
    <w:multiLevelType w:val="hybridMultilevel"/>
    <w:tmpl w:val="1FFC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2E15ACF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6" w15:restartNumberingAfterBreak="0">
    <w:nsid w:val="232215CF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7" w15:restartNumberingAfterBreak="0">
    <w:nsid w:val="236F0A49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8" w15:restartNumberingAfterBreak="0">
    <w:nsid w:val="257829F2"/>
    <w:multiLevelType w:val="hybridMultilevel"/>
    <w:tmpl w:val="5C74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581019E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0" w15:restartNumberingAfterBreak="0">
    <w:nsid w:val="25BC4DE9"/>
    <w:multiLevelType w:val="singleLevel"/>
    <w:tmpl w:val="476429F4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1" w15:restartNumberingAfterBreak="0">
    <w:nsid w:val="2652511E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2" w15:restartNumberingAfterBreak="0">
    <w:nsid w:val="26E029B4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3" w15:restartNumberingAfterBreak="0">
    <w:nsid w:val="271E6769"/>
    <w:multiLevelType w:val="hybridMultilevel"/>
    <w:tmpl w:val="FE9A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88659DE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5" w15:restartNumberingAfterBreak="0">
    <w:nsid w:val="297F2E1B"/>
    <w:multiLevelType w:val="singleLevel"/>
    <w:tmpl w:val="E7CAE3A4"/>
    <w:lvl w:ilvl="0">
      <w:start w:val="1"/>
      <w:numFmt w:val="none"/>
      <w:lvlText w:val="[TB HEA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6" w15:restartNumberingAfterBreak="0">
    <w:nsid w:val="29B66AB5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7" w15:restartNumberingAfterBreak="0">
    <w:nsid w:val="2A257D22"/>
    <w:multiLevelType w:val="hybridMultilevel"/>
    <w:tmpl w:val="5C74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5D15BB"/>
    <w:multiLevelType w:val="singleLevel"/>
    <w:tmpl w:val="BFB4EA30"/>
    <w:lvl w:ilvl="0">
      <w:start w:val="1"/>
      <w:numFmt w:val="none"/>
      <w:lvlText w:val="[B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9" w15:restartNumberingAfterBreak="0">
    <w:nsid w:val="2E5525A1"/>
    <w:multiLevelType w:val="hybridMultilevel"/>
    <w:tmpl w:val="A2E2515A"/>
    <w:lvl w:ilvl="0" w:tplc="446C7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E6D57C2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1" w15:restartNumberingAfterBreak="0">
    <w:nsid w:val="2EFE0F61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2" w15:restartNumberingAfterBreak="0">
    <w:nsid w:val="2FE1780B"/>
    <w:multiLevelType w:val="hybridMultilevel"/>
    <w:tmpl w:val="E4B0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E408F8"/>
    <w:multiLevelType w:val="singleLevel"/>
    <w:tmpl w:val="61A0ABF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4" w15:restartNumberingAfterBreak="0">
    <w:nsid w:val="300618DB"/>
    <w:multiLevelType w:val="hybridMultilevel"/>
    <w:tmpl w:val="81481EDC"/>
    <w:lvl w:ilvl="0" w:tplc="2C225A3E">
      <w:numFmt w:val="bullet"/>
      <w:lvlText w:val=""/>
      <w:lvlJc w:val="left"/>
      <w:pPr>
        <w:tabs>
          <w:tab w:val="num" w:pos="480"/>
        </w:tabs>
        <w:ind w:left="480" w:hanging="360"/>
      </w:pPr>
      <w:rPr>
        <w:rFonts w:ascii="Wingdings 3" w:eastAsia="Times New Roman" w:hAnsi="Wingdings 3" w:cs="Minion-Regular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7117D9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6" w15:restartNumberingAfterBreak="0">
    <w:nsid w:val="308D4305"/>
    <w:multiLevelType w:val="hybridMultilevel"/>
    <w:tmpl w:val="D3E48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309201AB"/>
    <w:multiLevelType w:val="singleLevel"/>
    <w:tmpl w:val="476429F4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8" w15:restartNumberingAfterBreak="0">
    <w:nsid w:val="311A5DE3"/>
    <w:multiLevelType w:val="singleLevel"/>
    <w:tmpl w:val="61A0ABF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9" w15:restartNumberingAfterBreak="0">
    <w:nsid w:val="31997960"/>
    <w:multiLevelType w:val="singleLevel"/>
    <w:tmpl w:val="8530FA60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0" w15:restartNumberingAfterBreak="0">
    <w:nsid w:val="31DF7BE5"/>
    <w:multiLevelType w:val="hybridMultilevel"/>
    <w:tmpl w:val="AB429BA8"/>
    <w:lvl w:ilvl="0" w:tplc="DF08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2026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1FF38F7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2" w15:restartNumberingAfterBreak="0">
    <w:nsid w:val="32982A84"/>
    <w:multiLevelType w:val="singleLevel"/>
    <w:tmpl w:val="8530FA60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3" w15:restartNumberingAfterBreak="0">
    <w:nsid w:val="3323705E"/>
    <w:multiLevelType w:val="singleLevel"/>
    <w:tmpl w:val="517A4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338705A0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5" w15:restartNumberingAfterBreak="0">
    <w:nsid w:val="33C00F58"/>
    <w:multiLevelType w:val="hybridMultilevel"/>
    <w:tmpl w:val="8EDC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3FB7519"/>
    <w:multiLevelType w:val="hybridMultilevel"/>
    <w:tmpl w:val="4816CD3C"/>
    <w:lvl w:ilvl="0" w:tplc="446C7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4915989"/>
    <w:multiLevelType w:val="hybridMultilevel"/>
    <w:tmpl w:val="272652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5780709"/>
    <w:multiLevelType w:val="hybridMultilevel"/>
    <w:tmpl w:val="3DFEA232"/>
    <w:lvl w:ilvl="0" w:tplc="446C7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61157F8"/>
    <w:multiLevelType w:val="singleLevel"/>
    <w:tmpl w:val="BFB4EA30"/>
    <w:lvl w:ilvl="0">
      <w:start w:val="1"/>
      <w:numFmt w:val="none"/>
      <w:lvlText w:val="[B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0" w15:restartNumberingAfterBreak="0">
    <w:nsid w:val="36801DA2"/>
    <w:multiLevelType w:val="hybridMultilevel"/>
    <w:tmpl w:val="7E52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73C4104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2" w15:restartNumberingAfterBreak="0">
    <w:nsid w:val="3B2E06F4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3" w15:restartNumberingAfterBreak="0">
    <w:nsid w:val="3B625364"/>
    <w:multiLevelType w:val="hybridMultilevel"/>
    <w:tmpl w:val="A344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E4553C"/>
    <w:multiLevelType w:val="hybridMultilevel"/>
    <w:tmpl w:val="61A450A0"/>
    <w:lvl w:ilvl="0" w:tplc="942CD9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96A0080E">
      <w:start w:val="1066"/>
      <w:numFmt w:val="decimal"/>
      <w:lvlText w:val="%2"/>
      <w:lvlJc w:val="left"/>
      <w:pPr>
        <w:tabs>
          <w:tab w:val="num" w:pos="1860"/>
        </w:tabs>
        <w:ind w:left="1860" w:hanging="420"/>
      </w:pPr>
      <w:rPr>
        <w:rFonts w:hint="default"/>
        <w:color w:val="FF0000"/>
        <w:sz w:val="22"/>
      </w:rPr>
    </w:lvl>
    <w:lvl w:ilvl="2" w:tplc="DE0ADA3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878C414">
      <w:start w:val="2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3C11268C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6" w15:restartNumberingAfterBreak="0">
    <w:nsid w:val="3C264954"/>
    <w:multiLevelType w:val="singleLevel"/>
    <w:tmpl w:val="C540D44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7" w15:restartNumberingAfterBreak="0">
    <w:nsid w:val="3D87255E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8" w15:restartNumberingAfterBreak="0">
    <w:nsid w:val="3DCD2E82"/>
    <w:multiLevelType w:val="hybridMultilevel"/>
    <w:tmpl w:val="1B16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DFC26D4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0" w15:restartNumberingAfterBreak="0">
    <w:nsid w:val="3E2250A1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1" w15:restartNumberingAfterBreak="0">
    <w:nsid w:val="3E8524FA"/>
    <w:multiLevelType w:val="singleLevel"/>
    <w:tmpl w:val="6D46A44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2" w15:restartNumberingAfterBreak="0">
    <w:nsid w:val="3EAF10E7"/>
    <w:multiLevelType w:val="singleLevel"/>
    <w:tmpl w:val="476429F4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3" w15:restartNumberingAfterBreak="0">
    <w:nsid w:val="3F04392C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4" w15:restartNumberingAfterBreak="0">
    <w:nsid w:val="3F1411FB"/>
    <w:multiLevelType w:val="singleLevel"/>
    <w:tmpl w:val="25E65414"/>
    <w:lvl w:ilvl="0">
      <w:start w:val="1"/>
      <w:numFmt w:val="none"/>
      <w:lvlText w:val="[BT B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5" w15:restartNumberingAfterBreak="0">
    <w:nsid w:val="401A670D"/>
    <w:multiLevelType w:val="singleLevel"/>
    <w:tmpl w:val="8530FA60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6" w15:restartNumberingAfterBreak="0">
    <w:nsid w:val="40860C7D"/>
    <w:multiLevelType w:val="hybridMultilevel"/>
    <w:tmpl w:val="5D169DC0"/>
    <w:lvl w:ilvl="0" w:tplc="5472EE16">
      <w:start w:val="8"/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09E2906"/>
    <w:multiLevelType w:val="singleLevel"/>
    <w:tmpl w:val="F014DC94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8" w15:restartNumberingAfterBreak="0">
    <w:nsid w:val="40F24C71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9" w15:restartNumberingAfterBreak="0">
    <w:nsid w:val="41593CE5"/>
    <w:multiLevelType w:val="hybridMultilevel"/>
    <w:tmpl w:val="A2E2515A"/>
    <w:lvl w:ilvl="0" w:tplc="446C7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1DA0611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1" w15:restartNumberingAfterBreak="0">
    <w:nsid w:val="42766E57"/>
    <w:multiLevelType w:val="singleLevel"/>
    <w:tmpl w:val="6902070A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2" w15:restartNumberingAfterBreak="0">
    <w:nsid w:val="432E0BDD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3" w15:restartNumberingAfterBreak="0">
    <w:nsid w:val="440233C1"/>
    <w:multiLevelType w:val="singleLevel"/>
    <w:tmpl w:val="49A00F98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4" w15:restartNumberingAfterBreak="0">
    <w:nsid w:val="449D00A8"/>
    <w:multiLevelType w:val="singleLevel"/>
    <w:tmpl w:val="E7CAE3A4"/>
    <w:lvl w:ilvl="0">
      <w:start w:val="1"/>
      <w:numFmt w:val="none"/>
      <w:lvlText w:val="[TB HEA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5" w15:restartNumberingAfterBreak="0">
    <w:nsid w:val="450F20A3"/>
    <w:multiLevelType w:val="hybridMultilevel"/>
    <w:tmpl w:val="3968997E"/>
    <w:lvl w:ilvl="0" w:tplc="446C7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63C381E"/>
    <w:multiLevelType w:val="hybridMultilevel"/>
    <w:tmpl w:val="A2E2515A"/>
    <w:lvl w:ilvl="0" w:tplc="446C7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E71C16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8" w15:restartNumberingAfterBreak="0">
    <w:nsid w:val="4831538F"/>
    <w:multiLevelType w:val="singleLevel"/>
    <w:tmpl w:val="F7A05BF6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9" w15:restartNumberingAfterBreak="0">
    <w:nsid w:val="49B30F7B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0" w15:restartNumberingAfterBreak="0">
    <w:nsid w:val="49BF5E0C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1" w15:restartNumberingAfterBreak="0">
    <w:nsid w:val="49CD7711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2" w15:restartNumberingAfterBreak="0">
    <w:nsid w:val="4B246986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3" w15:restartNumberingAfterBreak="0">
    <w:nsid w:val="4B62301A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4" w15:restartNumberingAfterBreak="0">
    <w:nsid w:val="4C965E19"/>
    <w:multiLevelType w:val="singleLevel"/>
    <w:tmpl w:val="6D46A44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5" w15:restartNumberingAfterBreak="0">
    <w:nsid w:val="4C9A057E"/>
    <w:multiLevelType w:val="singleLevel"/>
    <w:tmpl w:val="D3166EFE"/>
    <w:lvl w:ilvl="0">
      <w:start w:val="1"/>
      <w:numFmt w:val="none"/>
      <w:lvlText w:val="[BT 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6" w15:restartNumberingAfterBreak="0">
    <w:nsid w:val="4DA87817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7" w15:restartNumberingAfterBreak="0">
    <w:nsid w:val="4E030737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8" w15:restartNumberingAfterBreak="0">
    <w:nsid w:val="4F6404BB"/>
    <w:multiLevelType w:val="singleLevel"/>
    <w:tmpl w:val="6D46A44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9" w15:restartNumberingAfterBreak="0">
    <w:nsid w:val="51934592"/>
    <w:multiLevelType w:val="hybridMultilevel"/>
    <w:tmpl w:val="5B72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1A977DF"/>
    <w:multiLevelType w:val="hybridMultilevel"/>
    <w:tmpl w:val="CFA80384"/>
    <w:lvl w:ilvl="0" w:tplc="EC76227E">
      <w:start w:val="1"/>
      <w:numFmt w:val="decimal"/>
      <w:lvlText w:val="%1."/>
      <w:lvlJc w:val="left"/>
      <w:pPr>
        <w:ind w:left="720" w:hanging="720"/>
      </w:pPr>
      <w:rPr>
        <w:rFonts w:ascii="Times" w:hAnsi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1F446FB"/>
    <w:multiLevelType w:val="singleLevel"/>
    <w:tmpl w:val="25E65414"/>
    <w:lvl w:ilvl="0">
      <w:start w:val="1"/>
      <w:numFmt w:val="none"/>
      <w:lvlText w:val="[BT B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2" w15:restartNumberingAfterBreak="0">
    <w:nsid w:val="52886D48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3" w15:restartNumberingAfterBreak="0">
    <w:nsid w:val="531514B6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4" w15:restartNumberingAfterBreak="0">
    <w:nsid w:val="5326136C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5" w15:restartNumberingAfterBreak="0">
    <w:nsid w:val="53A8220F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6" w15:restartNumberingAfterBreak="0">
    <w:nsid w:val="53CF6FFC"/>
    <w:multiLevelType w:val="singleLevel"/>
    <w:tmpl w:val="BFB4EA30"/>
    <w:lvl w:ilvl="0">
      <w:start w:val="1"/>
      <w:numFmt w:val="none"/>
      <w:lvlText w:val="[B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7" w15:restartNumberingAfterBreak="0">
    <w:nsid w:val="53FA6CC6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8" w15:restartNumberingAfterBreak="0">
    <w:nsid w:val="55026511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59" w15:restartNumberingAfterBreak="0">
    <w:nsid w:val="55892F59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0" w15:restartNumberingAfterBreak="0">
    <w:nsid w:val="559925E2"/>
    <w:multiLevelType w:val="singleLevel"/>
    <w:tmpl w:val="6902070A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1" w15:restartNumberingAfterBreak="0">
    <w:nsid w:val="55E3335E"/>
    <w:multiLevelType w:val="singleLevel"/>
    <w:tmpl w:val="61A0ABF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2" w15:restartNumberingAfterBreak="0">
    <w:nsid w:val="56734046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3" w15:restartNumberingAfterBreak="0">
    <w:nsid w:val="57B73EB1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4" w15:restartNumberingAfterBreak="0">
    <w:nsid w:val="57BD39FC"/>
    <w:multiLevelType w:val="hybridMultilevel"/>
    <w:tmpl w:val="5CB4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83F2921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6" w15:restartNumberingAfterBreak="0">
    <w:nsid w:val="58F02509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7" w15:restartNumberingAfterBreak="0">
    <w:nsid w:val="592523CC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8" w15:restartNumberingAfterBreak="0">
    <w:nsid w:val="59920FDE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9" w15:restartNumberingAfterBreak="0">
    <w:nsid w:val="59B1305E"/>
    <w:multiLevelType w:val="hybridMultilevel"/>
    <w:tmpl w:val="87D6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745265"/>
    <w:multiLevelType w:val="hybridMultilevel"/>
    <w:tmpl w:val="B5B68F98"/>
    <w:lvl w:ilvl="0" w:tplc="EC76227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B632371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72" w15:restartNumberingAfterBreak="0">
    <w:nsid w:val="5BD25DF7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73" w15:restartNumberingAfterBreak="0">
    <w:nsid w:val="5C225D86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74" w15:restartNumberingAfterBreak="0">
    <w:nsid w:val="5CC414BA"/>
    <w:multiLevelType w:val="singleLevel"/>
    <w:tmpl w:val="8530FA60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75" w15:restartNumberingAfterBreak="0">
    <w:nsid w:val="5D08389C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76" w15:restartNumberingAfterBreak="0">
    <w:nsid w:val="5DA706E0"/>
    <w:multiLevelType w:val="singleLevel"/>
    <w:tmpl w:val="BEDEE4DA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77" w15:restartNumberingAfterBreak="0">
    <w:nsid w:val="5E006EFC"/>
    <w:multiLevelType w:val="singleLevel"/>
    <w:tmpl w:val="61A0ABF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78" w15:restartNumberingAfterBreak="0">
    <w:nsid w:val="5E1F0601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79" w15:restartNumberingAfterBreak="0">
    <w:nsid w:val="5E616A75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80" w15:restartNumberingAfterBreak="0">
    <w:nsid w:val="5EFB10F7"/>
    <w:multiLevelType w:val="singleLevel"/>
    <w:tmpl w:val="E7CAE3A4"/>
    <w:lvl w:ilvl="0">
      <w:start w:val="1"/>
      <w:numFmt w:val="none"/>
      <w:lvlText w:val="[TB HEA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81" w15:restartNumberingAfterBreak="0">
    <w:nsid w:val="5F1F749E"/>
    <w:multiLevelType w:val="singleLevel"/>
    <w:tmpl w:val="476429F4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82" w15:restartNumberingAfterBreak="0">
    <w:nsid w:val="5F9D5E75"/>
    <w:multiLevelType w:val="singleLevel"/>
    <w:tmpl w:val="BEDEE4DA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83" w15:restartNumberingAfterBreak="0">
    <w:nsid w:val="5FF6202E"/>
    <w:multiLevelType w:val="singleLevel"/>
    <w:tmpl w:val="E7CAE3A4"/>
    <w:lvl w:ilvl="0">
      <w:start w:val="1"/>
      <w:numFmt w:val="none"/>
      <w:lvlText w:val="[TB HEA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84" w15:restartNumberingAfterBreak="0">
    <w:nsid w:val="61A82F8F"/>
    <w:multiLevelType w:val="singleLevel"/>
    <w:tmpl w:val="D3166EFE"/>
    <w:lvl w:ilvl="0">
      <w:start w:val="1"/>
      <w:numFmt w:val="none"/>
      <w:lvlText w:val="[BT 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85" w15:restartNumberingAfterBreak="0">
    <w:nsid w:val="61DA2A83"/>
    <w:multiLevelType w:val="singleLevel"/>
    <w:tmpl w:val="AEDE137C"/>
    <w:lvl w:ilvl="0">
      <w:start w:val="1"/>
      <w:numFmt w:val="none"/>
      <w:lvlText w:val="[B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86" w15:restartNumberingAfterBreak="0">
    <w:nsid w:val="61E442B2"/>
    <w:multiLevelType w:val="hybridMultilevel"/>
    <w:tmpl w:val="E34ED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 w15:restartNumberingAfterBreak="0">
    <w:nsid w:val="62761ACC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88" w15:restartNumberingAfterBreak="0">
    <w:nsid w:val="629E1C46"/>
    <w:multiLevelType w:val="singleLevel"/>
    <w:tmpl w:val="476429F4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89" w15:restartNumberingAfterBreak="0">
    <w:nsid w:val="62AA4F19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0" w15:restartNumberingAfterBreak="0">
    <w:nsid w:val="638C39E2"/>
    <w:multiLevelType w:val="hybridMultilevel"/>
    <w:tmpl w:val="E41EF652"/>
    <w:lvl w:ilvl="0" w:tplc="446C7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3935C24"/>
    <w:multiLevelType w:val="singleLevel"/>
    <w:tmpl w:val="C540D44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2" w15:restartNumberingAfterBreak="0">
    <w:nsid w:val="63AC13F3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3" w15:restartNumberingAfterBreak="0">
    <w:nsid w:val="63E05BF9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4" w15:restartNumberingAfterBreak="0">
    <w:nsid w:val="64294448"/>
    <w:multiLevelType w:val="singleLevel"/>
    <w:tmpl w:val="BEDEE4DA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5" w15:restartNumberingAfterBreak="0">
    <w:nsid w:val="643D4C56"/>
    <w:multiLevelType w:val="singleLevel"/>
    <w:tmpl w:val="BEDEE4DA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6" w15:restartNumberingAfterBreak="0">
    <w:nsid w:val="646955CF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7" w15:restartNumberingAfterBreak="0">
    <w:nsid w:val="64B65A9A"/>
    <w:multiLevelType w:val="hybridMultilevel"/>
    <w:tmpl w:val="3DFEA232"/>
    <w:lvl w:ilvl="0" w:tplc="446C7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5705446"/>
    <w:multiLevelType w:val="singleLevel"/>
    <w:tmpl w:val="6D46A44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9" w15:restartNumberingAfterBreak="0">
    <w:nsid w:val="659F4D31"/>
    <w:multiLevelType w:val="hybridMultilevel"/>
    <w:tmpl w:val="3968997E"/>
    <w:lvl w:ilvl="0" w:tplc="446C7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7CE27C2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01" w15:restartNumberingAfterBreak="0">
    <w:nsid w:val="67FF7AE5"/>
    <w:multiLevelType w:val="singleLevel"/>
    <w:tmpl w:val="CFDA7F1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02" w15:restartNumberingAfterBreak="0">
    <w:nsid w:val="68042069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03" w15:restartNumberingAfterBreak="0">
    <w:nsid w:val="68682AAF"/>
    <w:multiLevelType w:val="singleLevel"/>
    <w:tmpl w:val="077A257E"/>
    <w:lvl w:ilvl="0">
      <w:start w:val="1"/>
      <w:numFmt w:val="none"/>
      <w:lvlText w:val="[CT]"/>
      <w:legacy w:legacy="1" w:legacySpace="432" w:legacyIndent="0"/>
      <w:lvlJc w:val="left"/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04" w15:restartNumberingAfterBreak="0">
    <w:nsid w:val="695404E6"/>
    <w:multiLevelType w:val="singleLevel"/>
    <w:tmpl w:val="45DECB3E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05" w15:restartNumberingAfterBreak="0">
    <w:nsid w:val="69DA128B"/>
    <w:multiLevelType w:val="singleLevel"/>
    <w:tmpl w:val="8530FA60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06" w15:restartNumberingAfterBreak="0">
    <w:nsid w:val="69E11C36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07" w15:restartNumberingAfterBreak="0">
    <w:nsid w:val="6A1A41AC"/>
    <w:multiLevelType w:val="hybridMultilevel"/>
    <w:tmpl w:val="5A38A260"/>
    <w:lvl w:ilvl="0" w:tplc="46F22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6A2139EF"/>
    <w:multiLevelType w:val="singleLevel"/>
    <w:tmpl w:val="8B7454A2"/>
    <w:lvl w:ilvl="0">
      <w:start w:val="1"/>
      <w:numFmt w:val="none"/>
      <w:lvlText w:val="[CN]"/>
      <w:legacy w:legacy="1" w:legacySpace="432" w:legacyIndent="0"/>
      <w:lvlJc w:val="left"/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09" w15:restartNumberingAfterBreak="0">
    <w:nsid w:val="6A325633"/>
    <w:multiLevelType w:val="singleLevel"/>
    <w:tmpl w:val="AEDE137C"/>
    <w:lvl w:ilvl="0">
      <w:start w:val="1"/>
      <w:numFmt w:val="none"/>
      <w:lvlText w:val="[B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0" w15:restartNumberingAfterBreak="0">
    <w:nsid w:val="6A533427"/>
    <w:multiLevelType w:val="singleLevel"/>
    <w:tmpl w:val="A5BC8D68"/>
    <w:lvl w:ilvl="0">
      <w:start w:val="1"/>
      <w:numFmt w:val="none"/>
      <w:lvlText w:val="[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1" w15:restartNumberingAfterBreak="0">
    <w:nsid w:val="6A5D3FDE"/>
    <w:multiLevelType w:val="hybridMultilevel"/>
    <w:tmpl w:val="CFA80384"/>
    <w:lvl w:ilvl="0" w:tplc="EC76227E">
      <w:start w:val="1"/>
      <w:numFmt w:val="decimal"/>
      <w:lvlText w:val="%1."/>
      <w:lvlJc w:val="left"/>
      <w:pPr>
        <w:ind w:left="720" w:hanging="720"/>
      </w:pPr>
      <w:rPr>
        <w:rFonts w:ascii="Times" w:hAnsi="Times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DC437E2"/>
    <w:multiLevelType w:val="singleLevel"/>
    <w:tmpl w:val="D3166EFE"/>
    <w:lvl w:ilvl="0">
      <w:start w:val="1"/>
      <w:numFmt w:val="none"/>
      <w:lvlText w:val="[BT C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3" w15:restartNumberingAfterBreak="0">
    <w:nsid w:val="6E4A58E3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4" w15:restartNumberingAfterBreak="0">
    <w:nsid w:val="6ECE30CA"/>
    <w:multiLevelType w:val="singleLevel"/>
    <w:tmpl w:val="C540D44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5" w15:restartNumberingAfterBreak="0">
    <w:nsid w:val="6F2E7758"/>
    <w:multiLevelType w:val="singleLevel"/>
    <w:tmpl w:val="8C16B73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6" w15:restartNumberingAfterBreak="0">
    <w:nsid w:val="70971F61"/>
    <w:multiLevelType w:val="singleLevel"/>
    <w:tmpl w:val="F078B1C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7" w15:restartNumberingAfterBreak="0">
    <w:nsid w:val="70FA65F0"/>
    <w:multiLevelType w:val="singleLevel"/>
    <w:tmpl w:val="C540D44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8" w15:restartNumberingAfterBreak="0">
    <w:nsid w:val="72196E3B"/>
    <w:multiLevelType w:val="singleLevel"/>
    <w:tmpl w:val="61A0ABF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9" w15:restartNumberingAfterBreak="0">
    <w:nsid w:val="72D930B8"/>
    <w:multiLevelType w:val="singleLevel"/>
    <w:tmpl w:val="61A0ABF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20" w15:restartNumberingAfterBreak="0">
    <w:nsid w:val="74DD2361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21" w15:restartNumberingAfterBreak="0">
    <w:nsid w:val="75517F5C"/>
    <w:multiLevelType w:val="singleLevel"/>
    <w:tmpl w:val="56268032"/>
    <w:lvl w:ilvl="0">
      <w:start w:val="1"/>
      <w:numFmt w:val="none"/>
      <w:lvlText w:val="[B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22" w15:restartNumberingAfterBreak="0">
    <w:nsid w:val="76475993"/>
    <w:multiLevelType w:val="singleLevel"/>
    <w:tmpl w:val="6D46A44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23" w15:restartNumberingAfterBreak="0">
    <w:nsid w:val="76807115"/>
    <w:multiLevelType w:val="hybridMultilevel"/>
    <w:tmpl w:val="45CC3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4" w15:restartNumberingAfterBreak="0">
    <w:nsid w:val="778B645D"/>
    <w:multiLevelType w:val="singleLevel"/>
    <w:tmpl w:val="C540D44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25" w15:restartNumberingAfterBreak="0">
    <w:nsid w:val="787736D8"/>
    <w:multiLevelType w:val="singleLevel"/>
    <w:tmpl w:val="61A0ABF2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26" w15:restartNumberingAfterBreak="0">
    <w:nsid w:val="7916041F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27" w15:restartNumberingAfterBreak="0">
    <w:nsid w:val="7A1A7E57"/>
    <w:multiLevelType w:val="singleLevel"/>
    <w:tmpl w:val="CFDA7F1A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28" w15:restartNumberingAfterBreak="0">
    <w:nsid w:val="7A9274D9"/>
    <w:multiLevelType w:val="singleLevel"/>
    <w:tmpl w:val="BEDEE4DA"/>
    <w:lvl w:ilvl="0">
      <w:start w:val="1"/>
      <w:numFmt w:val="none"/>
      <w:lvlText w:val="[A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29" w15:restartNumberingAfterBreak="0">
    <w:nsid w:val="7B971AD0"/>
    <w:multiLevelType w:val="singleLevel"/>
    <w:tmpl w:val="23D29346"/>
    <w:lvl w:ilvl="0">
      <w:start w:val="1"/>
      <w:numFmt w:val="none"/>
      <w:lvlText w:val="[FIG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30" w15:restartNumberingAfterBreak="0">
    <w:nsid w:val="7B984D38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31" w15:restartNumberingAfterBreak="0">
    <w:nsid w:val="7C2320AF"/>
    <w:multiLevelType w:val="singleLevel"/>
    <w:tmpl w:val="BFB4EA30"/>
    <w:lvl w:ilvl="0">
      <w:start w:val="1"/>
      <w:numFmt w:val="none"/>
      <w:lvlText w:val="[B HD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32" w15:restartNumberingAfterBreak="0">
    <w:nsid w:val="7DD81239"/>
    <w:multiLevelType w:val="hybridMultilevel"/>
    <w:tmpl w:val="6F7A3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7FC57CE5"/>
    <w:multiLevelType w:val="singleLevel"/>
    <w:tmpl w:val="FED82B18"/>
    <w:lvl w:ilvl="0">
      <w:start w:val="1"/>
      <w:numFmt w:val="none"/>
      <w:lvlText w:val="[BT]"/>
      <w:legacy w:legacy="1" w:legacySpace="432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03"/>
  </w:num>
  <w:num w:numId="2">
    <w:abstractNumId w:val="32"/>
  </w:num>
  <w:num w:numId="3">
    <w:abstractNumId w:val="194"/>
  </w:num>
  <w:num w:numId="4">
    <w:abstractNumId w:val="231"/>
  </w:num>
  <w:num w:numId="5">
    <w:abstractNumId w:val="109"/>
  </w:num>
  <w:num w:numId="6">
    <w:abstractNumId w:val="88"/>
  </w:num>
  <w:num w:numId="7">
    <w:abstractNumId w:val="195"/>
  </w:num>
  <w:num w:numId="8">
    <w:abstractNumId w:val="182"/>
  </w:num>
  <w:num w:numId="9">
    <w:abstractNumId w:val="176"/>
  </w:num>
  <w:num w:numId="10">
    <w:abstractNumId w:val="228"/>
  </w:num>
  <w:num w:numId="11">
    <w:abstractNumId w:val="203"/>
  </w:num>
  <w:num w:numId="12">
    <w:abstractNumId w:val="208"/>
  </w:num>
  <w:num w:numId="13">
    <w:abstractNumId w:val="94"/>
  </w:num>
  <w:num w:numId="14">
    <w:abstractNumId w:val="156"/>
  </w:num>
  <w:num w:numId="15">
    <w:abstractNumId w:val="41"/>
  </w:num>
  <w:num w:numId="16">
    <w:abstractNumId w:val="9"/>
  </w:num>
  <w:num w:numId="17">
    <w:abstractNumId w:val="36"/>
  </w:num>
  <w:num w:numId="18">
    <w:abstractNumId w:val="40"/>
  </w:num>
  <w:num w:numId="19">
    <w:abstractNumId w:val="169"/>
  </w:num>
  <w:num w:numId="20">
    <w:abstractNumId w:val="25"/>
  </w:num>
  <w:num w:numId="21">
    <w:abstractNumId w:val="116"/>
  </w:num>
  <w:num w:numId="22">
    <w:abstractNumId w:val="190"/>
  </w:num>
  <w:num w:numId="23">
    <w:abstractNumId w:val="224"/>
  </w:num>
  <w:num w:numId="24">
    <w:abstractNumId w:val="106"/>
  </w:num>
  <w:num w:numId="25">
    <w:abstractNumId w:val="83"/>
  </w:num>
  <w:num w:numId="26">
    <w:abstractNumId w:val="96"/>
  </w:num>
  <w:num w:numId="27">
    <w:abstractNumId w:val="108"/>
  </w:num>
  <w:num w:numId="28">
    <w:abstractNumId w:val="232"/>
  </w:num>
  <w:num w:numId="29">
    <w:abstractNumId w:val="199"/>
  </w:num>
  <w:num w:numId="30">
    <w:abstractNumId w:val="135"/>
  </w:num>
  <w:num w:numId="31">
    <w:abstractNumId w:val="204"/>
  </w:num>
  <w:num w:numId="32">
    <w:abstractNumId w:val="217"/>
  </w:num>
  <w:num w:numId="33">
    <w:abstractNumId w:val="191"/>
  </w:num>
  <w:num w:numId="34">
    <w:abstractNumId w:val="148"/>
  </w:num>
  <w:num w:numId="35">
    <w:abstractNumId w:val="144"/>
  </w:num>
  <w:num w:numId="36">
    <w:abstractNumId w:val="1"/>
  </w:num>
  <w:num w:numId="37">
    <w:abstractNumId w:val="222"/>
  </w:num>
  <w:num w:numId="38">
    <w:abstractNumId w:val="198"/>
  </w:num>
  <w:num w:numId="39">
    <w:abstractNumId w:val="71"/>
  </w:num>
  <w:num w:numId="40">
    <w:abstractNumId w:val="121"/>
  </w:num>
  <w:num w:numId="41">
    <w:abstractNumId w:val="48"/>
  </w:num>
  <w:num w:numId="42">
    <w:abstractNumId w:val="89"/>
  </w:num>
  <w:num w:numId="43">
    <w:abstractNumId w:val="39"/>
  </w:num>
  <w:num w:numId="44">
    <w:abstractNumId w:val="136"/>
  </w:num>
  <w:num w:numId="45">
    <w:abstractNumId w:val="214"/>
  </w:num>
  <w:num w:numId="46">
    <w:abstractNumId w:val="34"/>
  </w:num>
  <w:num w:numId="47">
    <w:abstractNumId w:val="114"/>
  </w:num>
  <w:num w:numId="48">
    <w:abstractNumId w:val="59"/>
  </w:num>
  <w:num w:numId="49">
    <w:abstractNumId w:val="122"/>
  </w:num>
  <w:num w:numId="50">
    <w:abstractNumId w:val="74"/>
  </w:num>
  <w:num w:numId="51">
    <w:abstractNumId w:val="118"/>
  </w:num>
  <w:num w:numId="52">
    <w:abstractNumId w:val="150"/>
  </w:num>
  <w:num w:numId="53">
    <w:abstractNumId w:val="205"/>
  </w:num>
  <w:num w:numId="54">
    <w:abstractNumId w:val="102"/>
  </w:num>
  <w:num w:numId="55">
    <w:abstractNumId w:val="4"/>
  </w:num>
  <w:num w:numId="56">
    <w:abstractNumId w:val="24"/>
  </w:num>
  <w:num w:numId="57">
    <w:abstractNumId w:val="69"/>
  </w:num>
  <w:num w:numId="58">
    <w:abstractNumId w:val="139"/>
  </w:num>
  <w:num w:numId="59">
    <w:abstractNumId w:val="15"/>
  </w:num>
  <w:num w:numId="60">
    <w:abstractNumId w:val="97"/>
  </w:num>
  <w:num w:numId="61">
    <w:abstractNumId w:val="185"/>
  </w:num>
  <w:num w:numId="62">
    <w:abstractNumId w:val="65"/>
  </w:num>
  <w:num w:numId="63">
    <w:abstractNumId w:val="201"/>
  </w:num>
  <w:num w:numId="64">
    <w:abstractNumId w:val="181"/>
  </w:num>
  <w:num w:numId="65">
    <w:abstractNumId w:val="12"/>
  </w:num>
  <w:num w:numId="66">
    <w:abstractNumId w:val="125"/>
  </w:num>
  <w:num w:numId="67">
    <w:abstractNumId w:val="180"/>
  </w:num>
  <w:num w:numId="68">
    <w:abstractNumId w:val="174"/>
  </w:num>
  <w:num w:numId="69">
    <w:abstractNumId w:val="227"/>
  </w:num>
  <w:num w:numId="70">
    <w:abstractNumId w:val="80"/>
  </w:num>
  <w:num w:numId="71">
    <w:abstractNumId w:val="28"/>
  </w:num>
  <w:num w:numId="72">
    <w:abstractNumId w:val="0"/>
  </w:num>
  <w:num w:numId="73">
    <w:abstractNumId w:val="196"/>
  </w:num>
  <w:num w:numId="74">
    <w:abstractNumId w:val="99"/>
  </w:num>
  <w:num w:numId="75">
    <w:abstractNumId w:val="85"/>
  </w:num>
  <w:num w:numId="76">
    <w:abstractNumId w:val="73"/>
  </w:num>
  <w:num w:numId="77">
    <w:abstractNumId w:val="37"/>
  </w:num>
  <w:num w:numId="78">
    <w:abstractNumId w:val="57"/>
  </w:num>
  <w:num w:numId="79">
    <w:abstractNumId w:val="111"/>
  </w:num>
  <w:num w:numId="80">
    <w:abstractNumId w:val="223"/>
  </w:num>
  <w:num w:numId="81">
    <w:abstractNumId w:val="6"/>
  </w:num>
  <w:num w:numId="82">
    <w:abstractNumId w:val="49"/>
  </w:num>
  <w:num w:numId="83">
    <w:abstractNumId w:val="84"/>
  </w:num>
  <w:num w:numId="84">
    <w:abstractNumId w:val="155"/>
  </w:num>
  <w:num w:numId="85">
    <w:abstractNumId w:val="159"/>
  </w:num>
  <w:num w:numId="86">
    <w:abstractNumId w:val="75"/>
  </w:num>
  <w:num w:numId="87">
    <w:abstractNumId w:val="197"/>
  </w:num>
  <w:num w:numId="88">
    <w:abstractNumId w:val="211"/>
  </w:num>
  <w:num w:numId="89">
    <w:abstractNumId w:val="188"/>
  </w:num>
  <w:num w:numId="90">
    <w:abstractNumId w:val="210"/>
  </w:num>
  <w:num w:numId="91">
    <w:abstractNumId w:val="47"/>
  </w:num>
  <w:num w:numId="92">
    <w:abstractNumId w:val="10"/>
  </w:num>
  <w:num w:numId="93">
    <w:abstractNumId w:val="46"/>
  </w:num>
  <w:num w:numId="94">
    <w:abstractNumId w:val="20"/>
  </w:num>
  <w:num w:numId="95">
    <w:abstractNumId w:val="166"/>
  </w:num>
  <w:num w:numId="96">
    <w:abstractNumId w:val="42"/>
  </w:num>
  <w:num w:numId="97">
    <w:abstractNumId w:val="30"/>
  </w:num>
  <w:num w:numId="98">
    <w:abstractNumId w:val="149"/>
  </w:num>
  <w:num w:numId="99">
    <w:abstractNumId w:val="86"/>
  </w:num>
  <w:num w:numId="100">
    <w:abstractNumId w:val="18"/>
  </w:num>
  <w:num w:numId="101">
    <w:abstractNumId w:val="170"/>
  </w:num>
  <w:num w:numId="102">
    <w:abstractNumId w:val="140"/>
  </w:num>
  <w:num w:numId="103">
    <w:abstractNumId w:val="52"/>
  </w:num>
  <w:num w:numId="104">
    <w:abstractNumId w:val="146"/>
  </w:num>
  <w:num w:numId="105">
    <w:abstractNumId w:val="157"/>
  </w:num>
  <w:num w:numId="106">
    <w:abstractNumId w:val="206"/>
  </w:num>
  <w:num w:numId="107">
    <w:abstractNumId w:val="92"/>
  </w:num>
  <w:num w:numId="108">
    <w:abstractNumId w:val="112"/>
  </w:num>
  <w:num w:numId="109">
    <w:abstractNumId w:val="72"/>
  </w:num>
  <w:num w:numId="110">
    <w:abstractNumId w:val="171"/>
  </w:num>
  <w:num w:numId="111">
    <w:abstractNumId w:val="66"/>
  </w:num>
  <w:num w:numId="112">
    <w:abstractNumId w:val="128"/>
  </w:num>
  <w:num w:numId="113">
    <w:abstractNumId w:val="16"/>
  </w:num>
  <w:num w:numId="114">
    <w:abstractNumId w:val="168"/>
  </w:num>
  <w:num w:numId="115">
    <w:abstractNumId w:val="189"/>
  </w:num>
  <w:num w:numId="116">
    <w:abstractNumId w:val="81"/>
  </w:num>
  <w:num w:numId="117">
    <w:abstractNumId w:val="163"/>
  </w:num>
  <w:num w:numId="118">
    <w:abstractNumId w:val="76"/>
  </w:num>
  <w:num w:numId="119">
    <w:abstractNumId w:val="27"/>
  </w:num>
  <w:num w:numId="120">
    <w:abstractNumId w:val="209"/>
  </w:num>
  <w:num w:numId="121">
    <w:abstractNumId w:val="64"/>
  </w:num>
  <w:num w:numId="122">
    <w:abstractNumId w:val="134"/>
  </w:num>
  <w:num w:numId="123">
    <w:abstractNumId w:val="38"/>
  </w:num>
  <w:num w:numId="124">
    <w:abstractNumId w:val="78"/>
  </w:num>
  <w:num w:numId="125">
    <w:abstractNumId w:val="87"/>
  </w:num>
  <w:num w:numId="126">
    <w:abstractNumId w:val="53"/>
  </w:num>
  <w:num w:numId="127">
    <w:abstractNumId w:val="107"/>
  </w:num>
  <w:num w:numId="128">
    <w:abstractNumId w:val="200"/>
  </w:num>
  <w:num w:numId="129">
    <w:abstractNumId w:val="104"/>
  </w:num>
  <w:num w:numId="130">
    <w:abstractNumId w:val="26"/>
  </w:num>
  <w:num w:numId="131">
    <w:abstractNumId w:val="8"/>
  </w:num>
  <w:num w:numId="132">
    <w:abstractNumId w:val="51"/>
  </w:num>
  <w:num w:numId="133">
    <w:abstractNumId w:val="212"/>
  </w:num>
  <w:num w:numId="134">
    <w:abstractNumId w:val="35"/>
  </w:num>
  <w:num w:numId="135">
    <w:abstractNumId w:val="126"/>
  </w:num>
  <w:num w:numId="136">
    <w:abstractNumId w:val="77"/>
  </w:num>
  <w:num w:numId="137">
    <w:abstractNumId w:val="19"/>
  </w:num>
  <w:num w:numId="138">
    <w:abstractNumId w:val="79"/>
  </w:num>
  <w:num w:numId="139">
    <w:abstractNumId w:val="123"/>
  </w:num>
  <w:num w:numId="140">
    <w:abstractNumId w:val="229"/>
  </w:num>
  <w:num w:numId="141">
    <w:abstractNumId w:val="22"/>
  </w:num>
  <w:num w:numId="142">
    <w:abstractNumId w:val="113"/>
  </w:num>
  <w:num w:numId="143">
    <w:abstractNumId w:val="120"/>
  </w:num>
  <w:num w:numId="144">
    <w:abstractNumId w:val="110"/>
  </w:num>
  <w:num w:numId="145">
    <w:abstractNumId w:val="31"/>
  </w:num>
  <w:num w:numId="146">
    <w:abstractNumId w:val="178"/>
  </w:num>
  <w:num w:numId="147">
    <w:abstractNumId w:val="215"/>
  </w:num>
  <w:num w:numId="148">
    <w:abstractNumId w:val="192"/>
  </w:num>
  <w:num w:numId="149">
    <w:abstractNumId w:val="207"/>
  </w:num>
  <w:num w:numId="150">
    <w:abstractNumId w:val="186"/>
  </w:num>
  <w:num w:numId="151">
    <w:abstractNumId w:val="164"/>
  </w:num>
  <w:num w:numId="152">
    <w:abstractNumId w:val="54"/>
  </w:num>
  <w:num w:numId="153">
    <w:abstractNumId w:val="7"/>
  </w:num>
  <w:num w:numId="154">
    <w:abstractNumId w:val="179"/>
  </w:num>
  <w:num w:numId="155">
    <w:abstractNumId w:val="124"/>
  </w:num>
  <w:num w:numId="156">
    <w:abstractNumId w:val="216"/>
  </w:num>
  <w:num w:numId="157">
    <w:abstractNumId w:val="133"/>
  </w:num>
  <w:num w:numId="158">
    <w:abstractNumId w:val="177"/>
  </w:num>
  <w:num w:numId="159">
    <w:abstractNumId w:val="68"/>
  </w:num>
  <w:num w:numId="160">
    <w:abstractNumId w:val="218"/>
  </w:num>
  <w:num w:numId="161">
    <w:abstractNumId w:val="138"/>
  </w:num>
  <w:num w:numId="162">
    <w:abstractNumId w:val="90"/>
  </w:num>
  <w:num w:numId="163">
    <w:abstractNumId w:val="3"/>
  </w:num>
  <w:num w:numId="164">
    <w:abstractNumId w:val="220"/>
  </w:num>
  <w:num w:numId="165">
    <w:abstractNumId w:val="98"/>
  </w:num>
  <w:num w:numId="166">
    <w:abstractNumId w:val="93"/>
  </w:num>
  <w:num w:numId="167">
    <w:abstractNumId w:val="141"/>
  </w:num>
  <w:num w:numId="168">
    <w:abstractNumId w:val="63"/>
  </w:num>
  <w:num w:numId="169">
    <w:abstractNumId w:val="161"/>
  </w:num>
  <w:num w:numId="170">
    <w:abstractNumId w:val="17"/>
  </w:num>
  <w:num w:numId="171">
    <w:abstractNumId w:val="100"/>
  </w:num>
  <w:num w:numId="172">
    <w:abstractNumId w:val="129"/>
  </w:num>
  <w:num w:numId="173">
    <w:abstractNumId w:val="117"/>
  </w:num>
  <w:num w:numId="174">
    <w:abstractNumId w:val="145"/>
  </w:num>
  <w:num w:numId="175">
    <w:abstractNumId w:val="61"/>
  </w:num>
  <w:num w:numId="176">
    <w:abstractNumId w:val="58"/>
  </w:num>
  <w:num w:numId="177">
    <w:abstractNumId w:val="225"/>
  </w:num>
  <w:num w:numId="178">
    <w:abstractNumId w:val="147"/>
  </w:num>
  <w:num w:numId="179">
    <w:abstractNumId w:val="219"/>
  </w:num>
  <w:num w:numId="180">
    <w:abstractNumId w:val="167"/>
  </w:num>
  <w:num w:numId="181">
    <w:abstractNumId w:val="172"/>
  </w:num>
  <w:num w:numId="182">
    <w:abstractNumId w:val="142"/>
  </w:num>
  <w:num w:numId="183">
    <w:abstractNumId w:val="115"/>
  </w:num>
  <w:num w:numId="184">
    <w:abstractNumId w:val="158"/>
  </w:num>
  <w:num w:numId="185">
    <w:abstractNumId w:val="130"/>
  </w:num>
  <w:num w:numId="186">
    <w:abstractNumId w:val="56"/>
  </w:num>
  <w:num w:numId="187">
    <w:abstractNumId w:val="95"/>
  </w:num>
  <w:num w:numId="188">
    <w:abstractNumId w:val="132"/>
  </w:num>
  <w:num w:numId="189">
    <w:abstractNumId w:val="233"/>
  </w:num>
  <w:num w:numId="190">
    <w:abstractNumId w:val="43"/>
  </w:num>
  <w:num w:numId="191">
    <w:abstractNumId w:val="70"/>
  </w:num>
  <w:num w:numId="192">
    <w:abstractNumId w:val="13"/>
  </w:num>
  <w:num w:numId="193">
    <w:abstractNumId w:val="213"/>
  </w:num>
  <w:num w:numId="194">
    <w:abstractNumId w:val="230"/>
  </w:num>
  <w:num w:numId="195">
    <w:abstractNumId w:val="11"/>
  </w:num>
  <w:num w:numId="196">
    <w:abstractNumId w:val="101"/>
  </w:num>
  <w:num w:numId="197">
    <w:abstractNumId w:val="202"/>
  </w:num>
  <w:num w:numId="198">
    <w:abstractNumId w:val="143"/>
  </w:num>
  <w:num w:numId="199">
    <w:abstractNumId w:val="175"/>
  </w:num>
  <w:num w:numId="200">
    <w:abstractNumId w:val="91"/>
  </w:num>
  <w:num w:numId="201">
    <w:abstractNumId w:val="55"/>
  </w:num>
  <w:num w:numId="202">
    <w:abstractNumId w:val="14"/>
  </w:num>
  <w:num w:numId="203">
    <w:abstractNumId w:val="45"/>
  </w:num>
  <w:num w:numId="204">
    <w:abstractNumId w:val="23"/>
  </w:num>
  <w:num w:numId="205">
    <w:abstractNumId w:val="82"/>
  </w:num>
  <w:num w:numId="206">
    <w:abstractNumId w:val="187"/>
  </w:num>
  <w:num w:numId="207">
    <w:abstractNumId w:val="226"/>
  </w:num>
  <w:num w:numId="208">
    <w:abstractNumId w:val="44"/>
  </w:num>
  <w:num w:numId="209">
    <w:abstractNumId w:val="60"/>
  </w:num>
  <w:num w:numId="210">
    <w:abstractNumId w:val="193"/>
  </w:num>
  <w:num w:numId="211">
    <w:abstractNumId w:val="119"/>
  </w:num>
  <w:num w:numId="212">
    <w:abstractNumId w:val="154"/>
  </w:num>
  <w:num w:numId="213">
    <w:abstractNumId w:val="33"/>
  </w:num>
  <w:num w:numId="214">
    <w:abstractNumId w:val="162"/>
  </w:num>
  <w:num w:numId="215">
    <w:abstractNumId w:val="2"/>
  </w:num>
  <w:num w:numId="216">
    <w:abstractNumId w:val="21"/>
  </w:num>
  <w:num w:numId="217">
    <w:abstractNumId w:val="183"/>
  </w:num>
  <w:num w:numId="218">
    <w:abstractNumId w:val="105"/>
  </w:num>
  <w:num w:numId="219">
    <w:abstractNumId w:val="127"/>
  </w:num>
  <w:num w:numId="220">
    <w:abstractNumId w:val="67"/>
  </w:num>
  <w:num w:numId="221">
    <w:abstractNumId w:val="160"/>
  </w:num>
  <w:num w:numId="222">
    <w:abstractNumId w:val="221"/>
  </w:num>
  <w:num w:numId="223">
    <w:abstractNumId w:val="151"/>
  </w:num>
  <w:num w:numId="224">
    <w:abstractNumId w:val="137"/>
  </w:num>
  <w:num w:numId="225">
    <w:abstractNumId w:val="131"/>
  </w:num>
  <w:num w:numId="226">
    <w:abstractNumId w:val="184"/>
  </w:num>
  <w:num w:numId="227">
    <w:abstractNumId w:val="165"/>
  </w:num>
  <w:num w:numId="228">
    <w:abstractNumId w:val="153"/>
  </w:num>
  <w:num w:numId="229">
    <w:abstractNumId w:val="5"/>
  </w:num>
  <w:num w:numId="230">
    <w:abstractNumId w:val="50"/>
  </w:num>
  <w:num w:numId="231">
    <w:abstractNumId w:val="29"/>
  </w:num>
  <w:num w:numId="232">
    <w:abstractNumId w:val="152"/>
  </w:num>
  <w:num w:numId="233">
    <w:abstractNumId w:val="62"/>
  </w:num>
  <w:num w:numId="234">
    <w:abstractNumId w:val="173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B"/>
    <w:rsid w:val="00003659"/>
    <w:rsid w:val="000043E4"/>
    <w:rsid w:val="000059AD"/>
    <w:rsid w:val="00006FB0"/>
    <w:rsid w:val="00007CD6"/>
    <w:rsid w:val="00013862"/>
    <w:rsid w:val="0002144C"/>
    <w:rsid w:val="00027767"/>
    <w:rsid w:val="00030FE0"/>
    <w:rsid w:val="00035BB4"/>
    <w:rsid w:val="000401E2"/>
    <w:rsid w:val="0004130C"/>
    <w:rsid w:val="00041D30"/>
    <w:rsid w:val="00043A8C"/>
    <w:rsid w:val="00052B80"/>
    <w:rsid w:val="000623B8"/>
    <w:rsid w:val="00064FB4"/>
    <w:rsid w:val="000655C6"/>
    <w:rsid w:val="00065964"/>
    <w:rsid w:val="000703AF"/>
    <w:rsid w:val="00071186"/>
    <w:rsid w:val="0007172B"/>
    <w:rsid w:val="0007361E"/>
    <w:rsid w:val="00081A2C"/>
    <w:rsid w:val="00081F92"/>
    <w:rsid w:val="00084FAE"/>
    <w:rsid w:val="00087DA8"/>
    <w:rsid w:val="00092BCF"/>
    <w:rsid w:val="0009307A"/>
    <w:rsid w:val="000A2A01"/>
    <w:rsid w:val="000A423B"/>
    <w:rsid w:val="000B4169"/>
    <w:rsid w:val="000B42C1"/>
    <w:rsid w:val="000C0518"/>
    <w:rsid w:val="000C1011"/>
    <w:rsid w:val="000C66FA"/>
    <w:rsid w:val="000D01F4"/>
    <w:rsid w:val="000D0935"/>
    <w:rsid w:val="000D10AD"/>
    <w:rsid w:val="000D46B6"/>
    <w:rsid w:val="000D56FD"/>
    <w:rsid w:val="000E4964"/>
    <w:rsid w:val="000F54D6"/>
    <w:rsid w:val="000F623A"/>
    <w:rsid w:val="000F6BEB"/>
    <w:rsid w:val="000F7847"/>
    <w:rsid w:val="00101D90"/>
    <w:rsid w:val="00104EA0"/>
    <w:rsid w:val="00105C03"/>
    <w:rsid w:val="001079CE"/>
    <w:rsid w:val="00110AA9"/>
    <w:rsid w:val="00111534"/>
    <w:rsid w:val="001127CB"/>
    <w:rsid w:val="00114046"/>
    <w:rsid w:val="0011734D"/>
    <w:rsid w:val="00120FF5"/>
    <w:rsid w:val="00124AF9"/>
    <w:rsid w:val="0012787B"/>
    <w:rsid w:val="00134579"/>
    <w:rsid w:val="00140A11"/>
    <w:rsid w:val="00147917"/>
    <w:rsid w:val="00150414"/>
    <w:rsid w:val="001530DF"/>
    <w:rsid w:val="0015330A"/>
    <w:rsid w:val="0015653F"/>
    <w:rsid w:val="00156CA3"/>
    <w:rsid w:val="00160566"/>
    <w:rsid w:val="00164588"/>
    <w:rsid w:val="001661F8"/>
    <w:rsid w:val="001667D9"/>
    <w:rsid w:val="00167569"/>
    <w:rsid w:val="00167DC0"/>
    <w:rsid w:val="0017589F"/>
    <w:rsid w:val="00194E85"/>
    <w:rsid w:val="001A33A1"/>
    <w:rsid w:val="001A432B"/>
    <w:rsid w:val="001C035B"/>
    <w:rsid w:val="001C5A59"/>
    <w:rsid w:val="001C7372"/>
    <w:rsid w:val="001D2AFF"/>
    <w:rsid w:val="001D6C65"/>
    <w:rsid w:val="001F2906"/>
    <w:rsid w:val="001F568C"/>
    <w:rsid w:val="0020003A"/>
    <w:rsid w:val="00200496"/>
    <w:rsid w:val="00200726"/>
    <w:rsid w:val="00201820"/>
    <w:rsid w:val="00215880"/>
    <w:rsid w:val="00216064"/>
    <w:rsid w:val="002210FB"/>
    <w:rsid w:val="002223C7"/>
    <w:rsid w:val="00227B78"/>
    <w:rsid w:val="00241B8B"/>
    <w:rsid w:val="00243F37"/>
    <w:rsid w:val="002466B8"/>
    <w:rsid w:val="002566CC"/>
    <w:rsid w:val="0025761F"/>
    <w:rsid w:val="00260200"/>
    <w:rsid w:val="00263830"/>
    <w:rsid w:val="00271B5B"/>
    <w:rsid w:val="00273A27"/>
    <w:rsid w:val="00273C47"/>
    <w:rsid w:val="0027585B"/>
    <w:rsid w:val="002758D4"/>
    <w:rsid w:val="002816DD"/>
    <w:rsid w:val="00283A97"/>
    <w:rsid w:val="00294526"/>
    <w:rsid w:val="002A2474"/>
    <w:rsid w:val="002A29B2"/>
    <w:rsid w:val="002A51B5"/>
    <w:rsid w:val="002A5FED"/>
    <w:rsid w:val="002B0837"/>
    <w:rsid w:val="002B21CB"/>
    <w:rsid w:val="002C065D"/>
    <w:rsid w:val="002C23CB"/>
    <w:rsid w:val="002C2B44"/>
    <w:rsid w:val="002C58DC"/>
    <w:rsid w:val="002C5D01"/>
    <w:rsid w:val="002D1BC3"/>
    <w:rsid w:val="002D5477"/>
    <w:rsid w:val="002D7FCE"/>
    <w:rsid w:val="002E138A"/>
    <w:rsid w:val="002E3B20"/>
    <w:rsid w:val="002E7856"/>
    <w:rsid w:val="002F1FDF"/>
    <w:rsid w:val="002F2E64"/>
    <w:rsid w:val="002F4F89"/>
    <w:rsid w:val="002F5195"/>
    <w:rsid w:val="002F7092"/>
    <w:rsid w:val="002F7833"/>
    <w:rsid w:val="002F7ACC"/>
    <w:rsid w:val="0030130D"/>
    <w:rsid w:val="00305ABB"/>
    <w:rsid w:val="0030659F"/>
    <w:rsid w:val="00307D73"/>
    <w:rsid w:val="0031248B"/>
    <w:rsid w:val="0031381B"/>
    <w:rsid w:val="00315E35"/>
    <w:rsid w:val="003173C3"/>
    <w:rsid w:val="00322368"/>
    <w:rsid w:val="00325702"/>
    <w:rsid w:val="00325F8A"/>
    <w:rsid w:val="003269CA"/>
    <w:rsid w:val="00336F28"/>
    <w:rsid w:val="00337672"/>
    <w:rsid w:val="00341D4D"/>
    <w:rsid w:val="00343C63"/>
    <w:rsid w:val="00346936"/>
    <w:rsid w:val="00346C92"/>
    <w:rsid w:val="00353F44"/>
    <w:rsid w:val="0035682E"/>
    <w:rsid w:val="00357389"/>
    <w:rsid w:val="0036324D"/>
    <w:rsid w:val="00364EBD"/>
    <w:rsid w:val="00365C79"/>
    <w:rsid w:val="003713D6"/>
    <w:rsid w:val="003738AC"/>
    <w:rsid w:val="00373D89"/>
    <w:rsid w:val="0038610B"/>
    <w:rsid w:val="003869DD"/>
    <w:rsid w:val="00390BD6"/>
    <w:rsid w:val="0039186D"/>
    <w:rsid w:val="00392605"/>
    <w:rsid w:val="003933E2"/>
    <w:rsid w:val="00393C67"/>
    <w:rsid w:val="00395C22"/>
    <w:rsid w:val="003A5E9B"/>
    <w:rsid w:val="003A6BF7"/>
    <w:rsid w:val="003A7831"/>
    <w:rsid w:val="003B2B9F"/>
    <w:rsid w:val="003B4E06"/>
    <w:rsid w:val="003D390F"/>
    <w:rsid w:val="003E19B6"/>
    <w:rsid w:val="003E43F2"/>
    <w:rsid w:val="003E46DA"/>
    <w:rsid w:val="003F47B4"/>
    <w:rsid w:val="003F6439"/>
    <w:rsid w:val="00400225"/>
    <w:rsid w:val="0040092B"/>
    <w:rsid w:val="004128D4"/>
    <w:rsid w:val="004149FE"/>
    <w:rsid w:val="0042261C"/>
    <w:rsid w:val="00423185"/>
    <w:rsid w:val="004258FD"/>
    <w:rsid w:val="00426DBE"/>
    <w:rsid w:val="0043511D"/>
    <w:rsid w:val="0044052E"/>
    <w:rsid w:val="00440C45"/>
    <w:rsid w:val="004431AB"/>
    <w:rsid w:val="00447FAD"/>
    <w:rsid w:val="004520EC"/>
    <w:rsid w:val="0045357E"/>
    <w:rsid w:val="00455948"/>
    <w:rsid w:val="00455FA1"/>
    <w:rsid w:val="00465471"/>
    <w:rsid w:val="004706FD"/>
    <w:rsid w:val="00474A3A"/>
    <w:rsid w:val="004763E0"/>
    <w:rsid w:val="00484F26"/>
    <w:rsid w:val="004911F0"/>
    <w:rsid w:val="00493098"/>
    <w:rsid w:val="0049364E"/>
    <w:rsid w:val="00494833"/>
    <w:rsid w:val="004A6C4B"/>
    <w:rsid w:val="004B0400"/>
    <w:rsid w:val="004B0D0D"/>
    <w:rsid w:val="004B3DD2"/>
    <w:rsid w:val="004D4C58"/>
    <w:rsid w:val="004E2636"/>
    <w:rsid w:val="004E4B87"/>
    <w:rsid w:val="004E68B5"/>
    <w:rsid w:val="004F78E9"/>
    <w:rsid w:val="00500FCD"/>
    <w:rsid w:val="0050122D"/>
    <w:rsid w:val="00501C48"/>
    <w:rsid w:val="005036D0"/>
    <w:rsid w:val="00521F4F"/>
    <w:rsid w:val="005301BB"/>
    <w:rsid w:val="00535381"/>
    <w:rsid w:val="005439CF"/>
    <w:rsid w:val="0055220E"/>
    <w:rsid w:val="00554855"/>
    <w:rsid w:val="00557C77"/>
    <w:rsid w:val="00560187"/>
    <w:rsid w:val="0056153F"/>
    <w:rsid w:val="00563DEB"/>
    <w:rsid w:val="0058120A"/>
    <w:rsid w:val="005819E2"/>
    <w:rsid w:val="00586F2B"/>
    <w:rsid w:val="005A10A2"/>
    <w:rsid w:val="005A1EBA"/>
    <w:rsid w:val="005A5874"/>
    <w:rsid w:val="005A6B1E"/>
    <w:rsid w:val="005A6C32"/>
    <w:rsid w:val="005B1216"/>
    <w:rsid w:val="005B2278"/>
    <w:rsid w:val="005B4704"/>
    <w:rsid w:val="005C1842"/>
    <w:rsid w:val="005C1FCD"/>
    <w:rsid w:val="005C20D7"/>
    <w:rsid w:val="005C3F80"/>
    <w:rsid w:val="005C4250"/>
    <w:rsid w:val="005C4C80"/>
    <w:rsid w:val="005C63CC"/>
    <w:rsid w:val="005C73AD"/>
    <w:rsid w:val="005D0564"/>
    <w:rsid w:val="005D1935"/>
    <w:rsid w:val="005E06E0"/>
    <w:rsid w:val="005E1FD1"/>
    <w:rsid w:val="005E2798"/>
    <w:rsid w:val="005E43BF"/>
    <w:rsid w:val="005E7A6E"/>
    <w:rsid w:val="005F479C"/>
    <w:rsid w:val="005F5349"/>
    <w:rsid w:val="00606444"/>
    <w:rsid w:val="006106A6"/>
    <w:rsid w:val="00612F77"/>
    <w:rsid w:val="006168E3"/>
    <w:rsid w:val="00616C2E"/>
    <w:rsid w:val="00620BAB"/>
    <w:rsid w:val="0062446B"/>
    <w:rsid w:val="00627CF3"/>
    <w:rsid w:val="0063153C"/>
    <w:rsid w:val="006328A0"/>
    <w:rsid w:val="00642635"/>
    <w:rsid w:val="0064363A"/>
    <w:rsid w:val="00650660"/>
    <w:rsid w:val="00651E9A"/>
    <w:rsid w:val="00653006"/>
    <w:rsid w:val="00653626"/>
    <w:rsid w:val="00657A65"/>
    <w:rsid w:val="006645B9"/>
    <w:rsid w:val="00681B8B"/>
    <w:rsid w:val="00687194"/>
    <w:rsid w:val="00691CB4"/>
    <w:rsid w:val="00691D11"/>
    <w:rsid w:val="006938F9"/>
    <w:rsid w:val="00693A55"/>
    <w:rsid w:val="00693A7E"/>
    <w:rsid w:val="006943D2"/>
    <w:rsid w:val="006A29F5"/>
    <w:rsid w:val="006B4CC2"/>
    <w:rsid w:val="006C0F17"/>
    <w:rsid w:val="006D0418"/>
    <w:rsid w:val="006D404F"/>
    <w:rsid w:val="006D65D8"/>
    <w:rsid w:val="006D6C00"/>
    <w:rsid w:val="006E1B07"/>
    <w:rsid w:val="006E778D"/>
    <w:rsid w:val="006F1DC5"/>
    <w:rsid w:val="00701B40"/>
    <w:rsid w:val="00703382"/>
    <w:rsid w:val="00703EF8"/>
    <w:rsid w:val="00710464"/>
    <w:rsid w:val="00710E27"/>
    <w:rsid w:val="00712176"/>
    <w:rsid w:val="00713492"/>
    <w:rsid w:val="00713811"/>
    <w:rsid w:val="007144FD"/>
    <w:rsid w:val="007201F1"/>
    <w:rsid w:val="007265B1"/>
    <w:rsid w:val="00732B22"/>
    <w:rsid w:val="00735424"/>
    <w:rsid w:val="007447E3"/>
    <w:rsid w:val="00746722"/>
    <w:rsid w:val="00753470"/>
    <w:rsid w:val="007534A5"/>
    <w:rsid w:val="0075750D"/>
    <w:rsid w:val="00762301"/>
    <w:rsid w:val="00765A57"/>
    <w:rsid w:val="00765F28"/>
    <w:rsid w:val="00782AB4"/>
    <w:rsid w:val="00785F0D"/>
    <w:rsid w:val="0078698A"/>
    <w:rsid w:val="00790C61"/>
    <w:rsid w:val="00791C6B"/>
    <w:rsid w:val="007957AB"/>
    <w:rsid w:val="00796805"/>
    <w:rsid w:val="0079752E"/>
    <w:rsid w:val="00797CC7"/>
    <w:rsid w:val="007A22C7"/>
    <w:rsid w:val="007A2C8B"/>
    <w:rsid w:val="007A437A"/>
    <w:rsid w:val="007A488C"/>
    <w:rsid w:val="007A7A19"/>
    <w:rsid w:val="007B1683"/>
    <w:rsid w:val="007B3609"/>
    <w:rsid w:val="007B3758"/>
    <w:rsid w:val="007B40A1"/>
    <w:rsid w:val="007C513A"/>
    <w:rsid w:val="007C5B7D"/>
    <w:rsid w:val="007D5689"/>
    <w:rsid w:val="007E13B2"/>
    <w:rsid w:val="007E6D37"/>
    <w:rsid w:val="007F070A"/>
    <w:rsid w:val="007F3068"/>
    <w:rsid w:val="007F3FEA"/>
    <w:rsid w:val="007F4C0B"/>
    <w:rsid w:val="00800BED"/>
    <w:rsid w:val="00806867"/>
    <w:rsid w:val="00806ACD"/>
    <w:rsid w:val="00807B36"/>
    <w:rsid w:val="00811A96"/>
    <w:rsid w:val="00813553"/>
    <w:rsid w:val="0081692F"/>
    <w:rsid w:val="0082185F"/>
    <w:rsid w:val="00822832"/>
    <w:rsid w:val="0083121F"/>
    <w:rsid w:val="00833F10"/>
    <w:rsid w:val="00834A02"/>
    <w:rsid w:val="008368E8"/>
    <w:rsid w:val="0084611D"/>
    <w:rsid w:val="00847E7B"/>
    <w:rsid w:val="00851A92"/>
    <w:rsid w:val="0085789E"/>
    <w:rsid w:val="00857E92"/>
    <w:rsid w:val="00857E9F"/>
    <w:rsid w:val="008616E7"/>
    <w:rsid w:val="008632EC"/>
    <w:rsid w:val="00873B82"/>
    <w:rsid w:val="008760AD"/>
    <w:rsid w:val="00880A8F"/>
    <w:rsid w:val="00880AF7"/>
    <w:rsid w:val="00884ED3"/>
    <w:rsid w:val="0089228A"/>
    <w:rsid w:val="00894AF6"/>
    <w:rsid w:val="008958AB"/>
    <w:rsid w:val="00896E61"/>
    <w:rsid w:val="008A03A0"/>
    <w:rsid w:val="008A3633"/>
    <w:rsid w:val="008A36F6"/>
    <w:rsid w:val="008B2472"/>
    <w:rsid w:val="008B27A6"/>
    <w:rsid w:val="008B69F9"/>
    <w:rsid w:val="008C36A9"/>
    <w:rsid w:val="008C4B38"/>
    <w:rsid w:val="008E500E"/>
    <w:rsid w:val="008F7A55"/>
    <w:rsid w:val="0090001F"/>
    <w:rsid w:val="009063F7"/>
    <w:rsid w:val="00907AF3"/>
    <w:rsid w:val="00916DF6"/>
    <w:rsid w:val="00921AE7"/>
    <w:rsid w:val="009221B2"/>
    <w:rsid w:val="00925EF3"/>
    <w:rsid w:val="0093056D"/>
    <w:rsid w:val="009377CB"/>
    <w:rsid w:val="009441EF"/>
    <w:rsid w:val="00947EB9"/>
    <w:rsid w:val="009602F3"/>
    <w:rsid w:val="00963E3C"/>
    <w:rsid w:val="00964C02"/>
    <w:rsid w:val="00970344"/>
    <w:rsid w:val="00972CBF"/>
    <w:rsid w:val="00973794"/>
    <w:rsid w:val="00973C7F"/>
    <w:rsid w:val="00973FF3"/>
    <w:rsid w:val="009750C5"/>
    <w:rsid w:val="00975549"/>
    <w:rsid w:val="00976D8B"/>
    <w:rsid w:val="00981422"/>
    <w:rsid w:val="00982284"/>
    <w:rsid w:val="00982E24"/>
    <w:rsid w:val="009835A4"/>
    <w:rsid w:val="00984244"/>
    <w:rsid w:val="009900C1"/>
    <w:rsid w:val="009A4910"/>
    <w:rsid w:val="009A6E25"/>
    <w:rsid w:val="009B43C8"/>
    <w:rsid w:val="009B57E7"/>
    <w:rsid w:val="009E04E5"/>
    <w:rsid w:val="009E0D85"/>
    <w:rsid w:val="009E2AAB"/>
    <w:rsid w:val="009E43F6"/>
    <w:rsid w:val="009F1A2C"/>
    <w:rsid w:val="009F2221"/>
    <w:rsid w:val="009F4CB6"/>
    <w:rsid w:val="009F7A72"/>
    <w:rsid w:val="00A02404"/>
    <w:rsid w:val="00A03FA0"/>
    <w:rsid w:val="00A05A4A"/>
    <w:rsid w:val="00A11F08"/>
    <w:rsid w:val="00A12839"/>
    <w:rsid w:val="00A211CB"/>
    <w:rsid w:val="00A222B5"/>
    <w:rsid w:val="00A31E07"/>
    <w:rsid w:val="00A32FFF"/>
    <w:rsid w:val="00A4093E"/>
    <w:rsid w:val="00A5452D"/>
    <w:rsid w:val="00A57208"/>
    <w:rsid w:val="00A6114A"/>
    <w:rsid w:val="00A64F16"/>
    <w:rsid w:val="00A67889"/>
    <w:rsid w:val="00A71FD2"/>
    <w:rsid w:val="00A72E50"/>
    <w:rsid w:val="00A7432F"/>
    <w:rsid w:val="00A87519"/>
    <w:rsid w:val="00A902F0"/>
    <w:rsid w:val="00A90ABB"/>
    <w:rsid w:val="00A91B2D"/>
    <w:rsid w:val="00AA25BA"/>
    <w:rsid w:val="00AA778A"/>
    <w:rsid w:val="00AB1E22"/>
    <w:rsid w:val="00AB6FD8"/>
    <w:rsid w:val="00AC2C3F"/>
    <w:rsid w:val="00AC5B18"/>
    <w:rsid w:val="00AC69E6"/>
    <w:rsid w:val="00AC7470"/>
    <w:rsid w:val="00AD302E"/>
    <w:rsid w:val="00AE0FC6"/>
    <w:rsid w:val="00AE34AE"/>
    <w:rsid w:val="00AE6709"/>
    <w:rsid w:val="00AE67B5"/>
    <w:rsid w:val="00AF1032"/>
    <w:rsid w:val="00AF31E8"/>
    <w:rsid w:val="00AF5275"/>
    <w:rsid w:val="00AF61E2"/>
    <w:rsid w:val="00AF6A11"/>
    <w:rsid w:val="00B02B5F"/>
    <w:rsid w:val="00B069DA"/>
    <w:rsid w:val="00B136C2"/>
    <w:rsid w:val="00B13DE9"/>
    <w:rsid w:val="00B17A40"/>
    <w:rsid w:val="00B202D2"/>
    <w:rsid w:val="00B23678"/>
    <w:rsid w:val="00B268B8"/>
    <w:rsid w:val="00B33692"/>
    <w:rsid w:val="00B35BD5"/>
    <w:rsid w:val="00B36CE9"/>
    <w:rsid w:val="00B37642"/>
    <w:rsid w:val="00B37CD3"/>
    <w:rsid w:val="00B4018F"/>
    <w:rsid w:val="00B406F6"/>
    <w:rsid w:val="00B40788"/>
    <w:rsid w:val="00B41E42"/>
    <w:rsid w:val="00B44648"/>
    <w:rsid w:val="00B5041E"/>
    <w:rsid w:val="00B530A6"/>
    <w:rsid w:val="00B5323C"/>
    <w:rsid w:val="00B578B6"/>
    <w:rsid w:val="00B619ED"/>
    <w:rsid w:val="00B620AE"/>
    <w:rsid w:val="00B659E3"/>
    <w:rsid w:val="00B672F3"/>
    <w:rsid w:val="00B724C1"/>
    <w:rsid w:val="00B76A53"/>
    <w:rsid w:val="00B76C59"/>
    <w:rsid w:val="00B81E83"/>
    <w:rsid w:val="00B85302"/>
    <w:rsid w:val="00B869FA"/>
    <w:rsid w:val="00B90361"/>
    <w:rsid w:val="00B9330F"/>
    <w:rsid w:val="00B93BAF"/>
    <w:rsid w:val="00BA06AD"/>
    <w:rsid w:val="00BA1959"/>
    <w:rsid w:val="00BB588A"/>
    <w:rsid w:val="00BC238B"/>
    <w:rsid w:val="00BC5A84"/>
    <w:rsid w:val="00BD037B"/>
    <w:rsid w:val="00BD5336"/>
    <w:rsid w:val="00BD5901"/>
    <w:rsid w:val="00BE0CA3"/>
    <w:rsid w:val="00BE3A7D"/>
    <w:rsid w:val="00BE6863"/>
    <w:rsid w:val="00BF1CFF"/>
    <w:rsid w:val="00C012FB"/>
    <w:rsid w:val="00C0492B"/>
    <w:rsid w:val="00C04A8E"/>
    <w:rsid w:val="00C12059"/>
    <w:rsid w:val="00C12107"/>
    <w:rsid w:val="00C156E1"/>
    <w:rsid w:val="00C160C8"/>
    <w:rsid w:val="00C214FA"/>
    <w:rsid w:val="00C2181F"/>
    <w:rsid w:val="00C263EE"/>
    <w:rsid w:val="00C336F8"/>
    <w:rsid w:val="00C413C8"/>
    <w:rsid w:val="00C44757"/>
    <w:rsid w:val="00C44A2E"/>
    <w:rsid w:val="00C4524A"/>
    <w:rsid w:val="00C54572"/>
    <w:rsid w:val="00C547F3"/>
    <w:rsid w:val="00C56D9B"/>
    <w:rsid w:val="00C61359"/>
    <w:rsid w:val="00C6505C"/>
    <w:rsid w:val="00C659A8"/>
    <w:rsid w:val="00C700CA"/>
    <w:rsid w:val="00C7459B"/>
    <w:rsid w:val="00C91402"/>
    <w:rsid w:val="00C91D81"/>
    <w:rsid w:val="00C946F5"/>
    <w:rsid w:val="00C961D4"/>
    <w:rsid w:val="00CA156B"/>
    <w:rsid w:val="00CA46EC"/>
    <w:rsid w:val="00CA53B6"/>
    <w:rsid w:val="00CA5AB8"/>
    <w:rsid w:val="00CB3966"/>
    <w:rsid w:val="00CB5EA2"/>
    <w:rsid w:val="00CB600A"/>
    <w:rsid w:val="00CB6D0A"/>
    <w:rsid w:val="00CC64FA"/>
    <w:rsid w:val="00CD30BE"/>
    <w:rsid w:val="00CD4E8F"/>
    <w:rsid w:val="00CD77D4"/>
    <w:rsid w:val="00CE04A2"/>
    <w:rsid w:val="00CE2A5C"/>
    <w:rsid w:val="00CE6C45"/>
    <w:rsid w:val="00CE75BA"/>
    <w:rsid w:val="00CF159F"/>
    <w:rsid w:val="00CF15A2"/>
    <w:rsid w:val="00CF1CFB"/>
    <w:rsid w:val="00CF2DFD"/>
    <w:rsid w:val="00CF3154"/>
    <w:rsid w:val="00CF594C"/>
    <w:rsid w:val="00CF5FA5"/>
    <w:rsid w:val="00CF6ADD"/>
    <w:rsid w:val="00D10F95"/>
    <w:rsid w:val="00D11032"/>
    <w:rsid w:val="00D11711"/>
    <w:rsid w:val="00D13355"/>
    <w:rsid w:val="00D1521C"/>
    <w:rsid w:val="00D16C62"/>
    <w:rsid w:val="00D22726"/>
    <w:rsid w:val="00D233A9"/>
    <w:rsid w:val="00D30CDB"/>
    <w:rsid w:val="00D53994"/>
    <w:rsid w:val="00D570E7"/>
    <w:rsid w:val="00D6277A"/>
    <w:rsid w:val="00D66960"/>
    <w:rsid w:val="00D777AD"/>
    <w:rsid w:val="00D87774"/>
    <w:rsid w:val="00D9758B"/>
    <w:rsid w:val="00DA5D8C"/>
    <w:rsid w:val="00DB5182"/>
    <w:rsid w:val="00DB7316"/>
    <w:rsid w:val="00DB7628"/>
    <w:rsid w:val="00DC3904"/>
    <w:rsid w:val="00DC3F83"/>
    <w:rsid w:val="00DC5943"/>
    <w:rsid w:val="00DD1148"/>
    <w:rsid w:val="00DD4513"/>
    <w:rsid w:val="00DD7D1A"/>
    <w:rsid w:val="00DF0A7F"/>
    <w:rsid w:val="00DF3ACE"/>
    <w:rsid w:val="00DF5C06"/>
    <w:rsid w:val="00DF6245"/>
    <w:rsid w:val="00E01CAB"/>
    <w:rsid w:val="00E02AA8"/>
    <w:rsid w:val="00E03BB2"/>
    <w:rsid w:val="00E10290"/>
    <w:rsid w:val="00E15490"/>
    <w:rsid w:val="00E15679"/>
    <w:rsid w:val="00E16198"/>
    <w:rsid w:val="00E17E6F"/>
    <w:rsid w:val="00E20606"/>
    <w:rsid w:val="00E211EE"/>
    <w:rsid w:val="00E24ACD"/>
    <w:rsid w:val="00E27F2A"/>
    <w:rsid w:val="00E34378"/>
    <w:rsid w:val="00E35438"/>
    <w:rsid w:val="00E369D5"/>
    <w:rsid w:val="00E43EDA"/>
    <w:rsid w:val="00E440A0"/>
    <w:rsid w:val="00E47977"/>
    <w:rsid w:val="00E57396"/>
    <w:rsid w:val="00E577E0"/>
    <w:rsid w:val="00E61173"/>
    <w:rsid w:val="00E62296"/>
    <w:rsid w:val="00E676B8"/>
    <w:rsid w:val="00E7384B"/>
    <w:rsid w:val="00E75EE0"/>
    <w:rsid w:val="00E82AD3"/>
    <w:rsid w:val="00E930C7"/>
    <w:rsid w:val="00EA2818"/>
    <w:rsid w:val="00EA7771"/>
    <w:rsid w:val="00EA7CE2"/>
    <w:rsid w:val="00EB4354"/>
    <w:rsid w:val="00EB5342"/>
    <w:rsid w:val="00EC072B"/>
    <w:rsid w:val="00EC0F23"/>
    <w:rsid w:val="00ED14C1"/>
    <w:rsid w:val="00ED5076"/>
    <w:rsid w:val="00EE11BA"/>
    <w:rsid w:val="00EE4921"/>
    <w:rsid w:val="00EE55B1"/>
    <w:rsid w:val="00EF0239"/>
    <w:rsid w:val="00EF19E4"/>
    <w:rsid w:val="00EF5E86"/>
    <w:rsid w:val="00EF7AED"/>
    <w:rsid w:val="00F02D4C"/>
    <w:rsid w:val="00F125D5"/>
    <w:rsid w:val="00F167F1"/>
    <w:rsid w:val="00F21CAA"/>
    <w:rsid w:val="00F23F96"/>
    <w:rsid w:val="00F31F67"/>
    <w:rsid w:val="00F353DE"/>
    <w:rsid w:val="00F401CA"/>
    <w:rsid w:val="00F40764"/>
    <w:rsid w:val="00F46397"/>
    <w:rsid w:val="00F5009D"/>
    <w:rsid w:val="00F50101"/>
    <w:rsid w:val="00F53D3B"/>
    <w:rsid w:val="00F616A6"/>
    <w:rsid w:val="00F643B1"/>
    <w:rsid w:val="00F77053"/>
    <w:rsid w:val="00F8032C"/>
    <w:rsid w:val="00F83838"/>
    <w:rsid w:val="00F85E9F"/>
    <w:rsid w:val="00F864B2"/>
    <w:rsid w:val="00F92680"/>
    <w:rsid w:val="00F928E5"/>
    <w:rsid w:val="00F965D3"/>
    <w:rsid w:val="00F9666B"/>
    <w:rsid w:val="00FA1238"/>
    <w:rsid w:val="00FB1972"/>
    <w:rsid w:val="00FB1BF1"/>
    <w:rsid w:val="00FB2530"/>
    <w:rsid w:val="00FC3443"/>
    <w:rsid w:val="00FD0BFD"/>
    <w:rsid w:val="00FD3AF9"/>
    <w:rsid w:val="00FE217A"/>
    <w:rsid w:val="00FE38A1"/>
    <w:rsid w:val="00FE3EF8"/>
    <w:rsid w:val="00FF5AC7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116CC"/>
  <w15:chartTrackingRefBased/>
  <w15:docId w15:val="{1C2DE7E1-F13B-4D8E-894B-A7291BB9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6C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title">
    <w:name w:val="co titl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bj">
    <w:name w:val="obj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t">
    <w:name w:val="b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head">
    <w:name w:val="a head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bhead">
    <w:name w:val="b head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figurenumber">
    <w:name w:val="figure numb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ead">
    <w:name w:val="c head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note">
    <w:name w:val="not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ocnl">
    <w:name w:val="eoc n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teboxapplyingconceptpara">
    <w:name w:val="noteboxapplyingconceptpara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depara">
    <w:name w:val="codepara"/>
    <w:basedOn w:val="Normal"/>
    <w:pPr>
      <w:spacing w:before="100" w:beforeAutospacing="1" w:after="100" w:afterAutospacing="1"/>
    </w:pPr>
    <w:rPr>
      <w:rFonts w:ascii="Courier New" w:eastAsia="Arial Unicode MS" w:hAnsi="Courier New" w:cs="Arial Unicode MS"/>
    </w:rPr>
  </w:style>
  <w:style w:type="character" w:customStyle="1" w:styleId="code1">
    <w:name w:val="code1"/>
    <w:rPr>
      <w:rFonts w:ascii="Courier New" w:hAnsi="Courier New"/>
    </w:rPr>
  </w:style>
  <w:style w:type="paragraph" w:customStyle="1" w:styleId="tb">
    <w:name w:val="tb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pter">
    <w:name w:val="chapter"/>
    <w:basedOn w:val="Normal"/>
    <w:next w:val="Normal"/>
    <w:pPr>
      <w:pBdr>
        <w:top w:val="single" w:sz="12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800" w:lineRule="exact"/>
      <w:jc w:val="center"/>
    </w:pPr>
    <w:rPr>
      <w:rFonts w:ascii="New York" w:hAnsi="New York"/>
      <w:caps/>
      <w:sz w:val="20"/>
    </w:rPr>
  </w:style>
  <w:style w:type="paragraph" w:customStyle="1" w:styleId="co">
    <w:name w:val="co #"/>
    <w:basedOn w:val="Normal"/>
    <w:next w:val="Normal"/>
    <w:pPr>
      <w:pBdr>
        <w:bottom w:val="single" w:sz="12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800" w:lineRule="exact"/>
      <w:jc w:val="center"/>
    </w:pPr>
    <w:rPr>
      <w:rFonts w:ascii="New York" w:hAnsi="New York"/>
      <w:spacing w:val="-35"/>
      <w:sz w:val="100"/>
    </w:rPr>
  </w:style>
  <w:style w:type="paragraph" w:customStyle="1" w:styleId="bl">
    <w:name w:val="bl"/>
    <w:basedOn w:val="obj"/>
  </w:style>
  <w:style w:type="paragraph" w:customStyle="1" w:styleId="dhead">
    <w:name w:val="d head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dropcap">
    <w:name w:val="dropcap"/>
    <w:basedOn w:val="bt"/>
  </w:style>
  <w:style w:type="paragraph" w:customStyle="1" w:styleId="eocbullet">
    <w:name w:val="eoc bullet"/>
    <w:basedOn w:val="obj"/>
  </w:style>
  <w:style w:type="paragraph" w:customStyle="1" w:styleId="eocnldoubledgt">
    <w:name w:val="eoc nl double dg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ocnllettered">
    <w:name w:val="eoc nl lettered"/>
    <w:basedOn w:val="Normal"/>
    <w:pPr>
      <w:spacing w:before="100" w:beforeAutospacing="1" w:after="100" w:afterAutospacing="1"/>
      <w:ind w:left="360"/>
    </w:pPr>
    <w:rPr>
      <w:rFonts w:ascii="Arial Unicode MS" w:eastAsia="Arial Unicode MS" w:hAnsi="Arial Unicode MS" w:cs="Arial Unicode MS"/>
    </w:rPr>
  </w:style>
  <w:style w:type="paragraph" w:customStyle="1" w:styleId="keyterms0">
    <w:name w:val="key term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l">
    <w:name w:val="nl"/>
    <w:basedOn w:val="Normal"/>
    <w:rPr>
      <w:rFonts w:ascii="Arial Unicode MS" w:eastAsia="Arial Unicode MS" w:hAnsi="Arial Unicode MS" w:cs="Arial Unicode MS"/>
    </w:rPr>
  </w:style>
  <w:style w:type="paragraph" w:customStyle="1" w:styleId="tbhead">
    <w:name w:val="tb head"/>
    <w:basedOn w:val="tb"/>
    <w:rPr>
      <w:b/>
      <w:bCs/>
    </w:rPr>
  </w:style>
  <w:style w:type="paragraph" w:customStyle="1" w:styleId="keytermfirstpara">
    <w:name w:val="keytermfirstpara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lletter">
    <w:name w:val="nl letter"/>
    <w:basedOn w:val="eocnl"/>
    <w:pPr>
      <w:ind w:left="360"/>
    </w:pPr>
  </w:style>
  <w:style w:type="paragraph" w:customStyle="1" w:styleId="introtext">
    <w:name w:val="intro text"/>
    <w:basedOn w:val="bt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pterTitle">
    <w:name w:val="Chapter Title"/>
    <w:next w:val="ObjectivesHead"/>
    <w:pPr>
      <w:spacing w:before="720" w:after="120"/>
    </w:pPr>
    <w:rPr>
      <w:b/>
      <w:noProof/>
      <w:sz w:val="36"/>
      <w:lang w:eastAsia="ja-JP"/>
    </w:rPr>
  </w:style>
  <w:style w:type="paragraph" w:customStyle="1" w:styleId="ObjectivesHead">
    <w:name w:val="Objectives Head"/>
    <w:basedOn w:val="BeginObjectives"/>
    <w:next w:val="BeginObjectives"/>
    <w:pPr>
      <w:spacing w:before="360"/>
    </w:pPr>
    <w:rPr>
      <w:sz w:val="28"/>
    </w:rPr>
  </w:style>
  <w:style w:type="paragraph" w:customStyle="1" w:styleId="BeginObjectives">
    <w:name w:val="Begin Objectives"/>
    <w:basedOn w:val="ChapterTitle"/>
    <w:next w:val="ListBullet"/>
    <w:pPr>
      <w:spacing w:before="240"/>
    </w:pPr>
    <w:rPr>
      <w:b w:val="0"/>
      <w:sz w:val="24"/>
    </w:rPr>
  </w:style>
  <w:style w:type="paragraph" w:styleId="ListBullet">
    <w:name w:val="List Bullet"/>
    <w:basedOn w:val="Normal"/>
    <w:semiHidden/>
    <w:pPr>
      <w:numPr>
        <w:numId w:val="1"/>
      </w:numPr>
      <w:spacing w:before="120"/>
    </w:pPr>
  </w:style>
  <w:style w:type="paragraph" w:customStyle="1" w:styleId="ChapterSubTitle">
    <w:name w:val="Chapter Sub Title"/>
    <w:basedOn w:val="Normal"/>
    <w:next w:val="Normal"/>
    <w:pPr>
      <w:spacing w:before="120" w:after="120"/>
    </w:pPr>
    <w:rPr>
      <w:b/>
      <w:sz w:val="28"/>
    </w:rPr>
  </w:style>
  <w:style w:type="paragraph" w:customStyle="1" w:styleId="HeadA">
    <w:name w:val="Head A"/>
    <w:basedOn w:val="Heading1"/>
    <w:next w:val="BasalTextFollowingAHead"/>
    <w:qFormat/>
    <w:pPr>
      <w:spacing w:before="480"/>
    </w:pPr>
    <w:rPr>
      <w:b w:val="0"/>
      <w:noProof/>
      <w:sz w:val="28"/>
    </w:rPr>
  </w:style>
  <w:style w:type="paragraph" w:customStyle="1" w:styleId="BasalTextFollowingAHead">
    <w:name w:val="Basal Text Following A Head"/>
    <w:basedOn w:val="Normal"/>
    <w:next w:val="Normal"/>
    <w:pPr>
      <w:spacing w:before="120" w:after="120"/>
    </w:pPr>
  </w:style>
  <w:style w:type="paragraph" w:customStyle="1" w:styleId="HeadB">
    <w:name w:val="Head B"/>
    <w:basedOn w:val="Heading2"/>
    <w:next w:val="BasalTextFollowingBHead"/>
    <w:qFormat/>
    <w:pPr>
      <w:spacing w:before="360"/>
    </w:pPr>
    <w:rPr>
      <w:b w:val="0"/>
    </w:rPr>
  </w:style>
  <w:style w:type="paragraph" w:customStyle="1" w:styleId="BasalTextFollowingBHead">
    <w:name w:val="Basal Text Following B Head"/>
    <w:basedOn w:val="BasalTextFollowingAHead"/>
    <w:next w:val="Normal"/>
  </w:style>
  <w:style w:type="paragraph" w:customStyle="1" w:styleId="HeadC">
    <w:name w:val="Head C"/>
    <w:basedOn w:val="Heading3"/>
    <w:next w:val="BasalTextFollowingCHead"/>
    <w:qFormat/>
    <w:rPr>
      <w:b w:val="0"/>
      <w:sz w:val="28"/>
    </w:rPr>
  </w:style>
  <w:style w:type="paragraph" w:customStyle="1" w:styleId="BasalTextFollowingCHead">
    <w:name w:val="Basal Text Following C Head"/>
    <w:basedOn w:val="BasalTextFollowingBHead"/>
    <w:next w:val="Normal"/>
  </w:style>
  <w:style w:type="paragraph" w:customStyle="1" w:styleId="BeginBulletedList">
    <w:name w:val="Begin Bulleted List"/>
    <w:basedOn w:val="ChapterTitle"/>
    <w:next w:val="ListBullet"/>
    <w:pPr>
      <w:spacing w:before="240"/>
    </w:pPr>
    <w:rPr>
      <w:b w:val="0"/>
      <w:sz w:val="24"/>
    </w:rPr>
  </w:style>
  <w:style w:type="paragraph" w:customStyle="1" w:styleId="EndBulletedList">
    <w:name w:val="End Bulleted List"/>
    <w:basedOn w:val="ListBullet"/>
    <w:next w:val="Normal"/>
    <w:pPr>
      <w:ind w:left="0" w:firstLine="0"/>
    </w:pPr>
  </w:style>
  <w:style w:type="paragraph" w:customStyle="1" w:styleId="EndObjectives">
    <w:name w:val="End Objectives"/>
    <w:basedOn w:val="BeginObjectives"/>
    <w:next w:val="Normal"/>
  </w:style>
  <w:style w:type="paragraph" w:customStyle="1" w:styleId="IntroHeading">
    <w:name w:val="Intro Heading"/>
    <w:basedOn w:val="Normal"/>
    <w:next w:val="IntroText0"/>
    <w:pPr>
      <w:spacing w:before="240" w:after="120"/>
    </w:pPr>
  </w:style>
  <w:style w:type="paragraph" w:customStyle="1" w:styleId="IntroText0">
    <w:name w:val="Intro Text"/>
    <w:basedOn w:val="Normal"/>
    <w:next w:val="Normal"/>
    <w:pPr>
      <w:spacing w:before="120" w:after="120"/>
    </w:pPr>
  </w:style>
  <w:style w:type="paragraph" w:customStyle="1" w:styleId="ChapterNumber">
    <w:name w:val="Chapter Number"/>
    <w:basedOn w:val="ChapterTitle"/>
    <w:next w:val="ChapterTitle"/>
  </w:style>
  <w:style w:type="paragraph" w:customStyle="1" w:styleId="BasalText">
    <w:name w:val="Basal Text"/>
    <w:basedOn w:val="Normal"/>
    <w:next w:val="Normal"/>
    <w:qFormat/>
    <w:pPr>
      <w:spacing w:before="120" w:after="120"/>
    </w:pPr>
  </w:style>
  <w:style w:type="paragraph" w:customStyle="1" w:styleId="EndofChapterText">
    <w:name w:val="End of Chapter Text"/>
    <w:basedOn w:val="BasalTextFollowingAHead"/>
    <w:next w:val="Normal"/>
  </w:style>
  <w:style w:type="paragraph" w:customStyle="1" w:styleId="EndofChapterSubText">
    <w:name w:val="End of Chapter Sub Text"/>
    <w:basedOn w:val="EndofChapterText"/>
    <w:next w:val="Normal"/>
  </w:style>
  <w:style w:type="paragraph" w:customStyle="1" w:styleId="BeginNumberedList">
    <w:name w:val="Begin Numbered List"/>
    <w:basedOn w:val="EndofChapterText"/>
    <w:next w:val="ListNumber"/>
  </w:style>
  <w:style w:type="paragraph" w:styleId="ListNumber">
    <w:name w:val="List Number"/>
    <w:basedOn w:val="Normal"/>
    <w:semiHidden/>
    <w:pPr>
      <w:spacing w:before="120"/>
    </w:pPr>
  </w:style>
  <w:style w:type="paragraph" w:customStyle="1" w:styleId="EndNumberedList">
    <w:name w:val="End Numbered List"/>
    <w:basedOn w:val="BeginNumberedList"/>
    <w:next w:val="Normal"/>
  </w:style>
  <w:style w:type="paragraph" w:customStyle="1" w:styleId="TableHead">
    <w:name w:val="Table Head"/>
    <w:basedOn w:val="BasalText"/>
    <w:next w:val="TableText"/>
  </w:style>
  <w:style w:type="paragraph" w:customStyle="1" w:styleId="TableText">
    <w:name w:val="Table Text"/>
    <w:basedOn w:val="TableHead"/>
    <w:next w:val="Normal"/>
  </w:style>
  <w:style w:type="paragraph" w:customStyle="1" w:styleId="EndTable">
    <w:name w:val="End Table"/>
    <w:basedOn w:val="TableText"/>
    <w:next w:val="Normal"/>
  </w:style>
  <w:style w:type="paragraph" w:customStyle="1" w:styleId="Figure">
    <w:name w:val="Figure"/>
    <w:basedOn w:val="TableText"/>
    <w:next w:val="Normal"/>
    <w:uiPriority w:val="99"/>
    <w:qFormat/>
  </w:style>
  <w:style w:type="paragraph" w:customStyle="1" w:styleId="BeginSteps">
    <w:name w:val="Begin Steps"/>
    <w:basedOn w:val="EndTable"/>
    <w:next w:val="ListNumber"/>
  </w:style>
  <w:style w:type="paragraph" w:customStyle="1" w:styleId="EndSteps">
    <w:name w:val="End Steps"/>
    <w:basedOn w:val="ListNumber"/>
    <w:next w:val="Normal"/>
  </w:style>
  <w:style w:type="paragraph" w:customStyle="1" w:styleId="QuickTip">
    <w:name w:val="Quick Tip"/>
    <w:basedOn w:val="BasalText"/>
    <w:next w:val="Normal"/>
  </w:style>
  <w:style w:type="paragraph" w:customStyle="1" w:styleId="InThisBook">
    <w:name w:val="In This Book"/>
    <w:basedOn w:val="ListNumber"/>
    <w:next w:val="Normal"/>
    <w:pPr>
      <w:spacing w:after="120"/>
    </w:pPr>
  </w:style>
  <w:style w:type="paragraph" w:customStyle="1" w:styleId="InThisChapter">
    <w:name w:val="In This Chapter"/>
    <w:basedOn w:val="InThisBook"/>
    <w:next w:val="Normal"/>
  </w:style>
  <w:style w:type="paragraph" w:customStyle="1" w:styleId="MenuTip">
    <w:name w:val="Menu Tip"/>
    <w:basedOn w:val="InThisBook"/>
    <w:next w:val="Normal"/>
  </w:style>
  <w:style w:type="paragraph" w:customStyle="1" w:styleId="MouseTip">
    <w:name w:val="Mouse Tip"/>
    <w:basedOn w:val="MenuTip"/>
    <w:next w:val="Normal"/>
  </w:style>
  <w:style w:type="paragraph" w:customStyle="1" w:styleId="DocumentStyleTip">
    <w:name w:val="Document Style Tip"/>
    <w:basedOn w:val="MouseTip"/>
    <w:next w:val="Normal"/>
  </w:style>
  <w:style w:type="paragraph" w:customStyle="1" w:styleId="HeadD">
    <w:name w:val="Head D"/>
    <w:basedOn w:val="Heading4"/>
    <w:next w:val="BasalTextFollowingDHead"/>
    <w:rPr>
      <w:sz w:val="24"/>
    </w:rPr>
  </w:style>
  <w:style w:type="paragraph" w:customStyle="1" w:styleId="BasalTextFollowingDHead">
    <w:name w:val="Basal Text Following D Head"/>
    <w:basedOn w:val="BasalTextFollowingCHead"/>
    <w:next w:val="Normal"/>
  </w:style>
  <w:style w:type="paragraph" w:customStyle="1" w:styleId="EndofChapterHeadA">
    <w:name w:val="End of Chapter Head A"/>
    <w:basedOn w:val="HeadA"/>
    <w:next w:val="Normal"/>
  </w:style>
  <w:style w:type="paragraph" w:customStyle="1" w:styleId="EndofChapterHeadB">
    <w:name w:val="End of Chapter Head B"/>
    <w:basedOn w:val="EndofChapterHeadA"/>
    <w:next w:val="Normal"/>
  </w:style>
  <w:style w:type="paragraph" w:customStyle="1" w:styleId="EndofChapterHeadC">
    <w:name w:val="End of Chapter Head C"/>
    <w:basedOn w:val="EndofChapterHeadB"/>
    <w:next w:val="Normal"/>
  </w:style>
  <w:style w:type="paragraph" w:customStyle="1" w:styleId="BeginAlphaList">
    <w:name w:val="Begin Alpha List"/>
    <w:basedOn w:val="BeginNumberedList"/>
    <w:next w:val="ListNumber2"/>
  </w:style>
  <w:style w:type="paragraph" w:styleId="ListNumber2">
    <w:name w:val="List Number 2"/>
    <w:basedOn w:val="Normal"/>
    <w:semiHidden/>
    <w:pPr>
      <w:ind w:left="360"/>
    </w:pPr>
  </w:style>
  <w:style w:type="paragraph" w:styleId="List">
    <w:name w:val="List"/>
    <w:basedOn w:val="Normal"/>
    <w:semiHidden/>
    <w:pPr>
      <w:ind w:left="360" w:hanging="360"/>
    </w:pPr>
  </w:style>
  <w:style w:type="paragraph" w:customStyle="1" w:styleId="EndAlphaList">
    <w:name w:val="End Alpha List"/>
    <w:basedOn w:val="EndNumberedList"/>
    <w:next w:val="Normal"/>
  </w:style>
  <w:style w:type="paragraph" w:customStyle="1" w:styleId="BeginKeyTerms">
    <w:name w:val="Begin Key Terms"/>
    <w:basedOn w:val="Figure"/>
    <w:next w:val="Normal"/>
  </w:style>
  <w:style w:type="paragraph" w:customStyle="1" w:styleId="EndKeyTerms">
    <w:name w:val="End Key Terms"/>
    <w:basedOn w:val="BeginKeyTerms"/>
    <w:next w:val="Normal"/>
  </w:style>
  <w:style w:type="paragraph" w:customStyle="1" w:styleId="BeginGlossary">
    <w:name w:val="Begin Glossary"/>
    <w:basedOn w:val="BeginKeyTerms"/>
    <w:next w:val="Normal"/>
  </w:style>
  <w:style w:type="paragraph" w:customStyle="1" w:styleId="EndGlossary">
    <w:name w:val="End Glossary"/>
    <w:basedOn w:val="BeginGlossary"/>
    <w:next w:val="Normal"/>
  </w:style>
  <w:style w:type="paragraph" w:customStyle="1" w:styleId="BeginReviewQuestions">
    <w:name w:val="Begin Review Questions"/>
    <w:basedOn w:val="BeginGlossary"/>
    <w:next w:val="Normal"/>
  </w:style>
  <w:style w:type="paragraph" w:customStyle="1" w:styleId="EndReviewQuestions">
    <w:name w:val="End Review Questions"/>
    <w:basedOn w:val="BeginGlossary"/>
    <w:next w:val="Normal"/>
  </w:style>
  <w:style w:type="paragraph" w:customStyle="1" w:styleId="CaseStudyIcon">
    <w:name w:val="Case Study Icon"/>
    <w:basedOn w:val="EndReviewQuestions"/>
    <w:next w:val="Normal"/>
  </w:style>
  <w:style w:type="paragraph" w:customStyle="1" w:styleId="HandsOnIcon">
    <w:name w:val="Hands On Icon"/>
    <w:basedOn w:val="CaseStudyIcon"/>
    <w:next w:val="Normal"/>
  </w:style>
  <w:style w:type="paragraph" w:customStyle="1" w:styleId="FactoidIcon">
    <w:name w:val="Factoid Icon"/>
    <w:basedOn w:val="HandsOnIcon"/>
    <w:next w:val="Normal"/>
  </w:style>
  <w:style w:type="paragraph" w:customStyle="1" w:styleId="NoteIcon">
    <w:name w:val="Note Icon"/>
    <w:basedOn w:val="HandsOnIcon"/>
    <w:next w:val="Normal"/>
  </w:style>
  <w:style w:type="paragraph" w:customStyle="1" w:styleId="ProjectIcon">
    <w:name w:val="Project Icon"/>
    <w:basedOn w:val="HandsOnIcon"/>
    <w:next w:val="Normal"/>
  </w:style>
  <w:style w:type="paragraph" w:customStyle="1" w:styleId="TrendIcon">
    <w:name w:val="Trend Icon"/>
    <w:basedOn w:val="HandsOnIcon"/>
    <w:next w:val="Normal"/>
  </w:style>
  <w:style w:type="paragraph" w:customStyle="1" w:styleId="Definition">
    <w:name w:val="Definition"/>
    <w:basedOn w:val="HandsOnIcon"/>
    <w:next w:val="Normal"/>
  </w:style>
  <w:style w:type="paragraph" w:customStyle="1" w:styleId="Tip">
    <w:name w:val="Tip"/>
    <w:basedOn w:val="HandsOnIcon"/>
    <w:next w:val="Normal"/>
  </w:style>
  <w:style w:type="paragraph" w:customStyle="1" w:styleId="Caution">
    <w:name w:val="Caution"/>
    <w:basedOn w:val="HandsOnIcon"/>
    <w:next w:val="Normal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120" w:line="240" w:lineRule="auto"/>
    </w:pPr>
  </w:style>
  <w:style w:type="character" w:styleId="PageNumber">
    <w:name w:val="page number"/>
    <w:basedOn w:val="DefaultParagraphFont"/>
    <w:semiHidden/>
  </w:style>
  <w:style w:type="paragraph" w:customStyle="1" w:styleId="Query">
    <w:name w:val="Query"/>
    <w:basedOn w:val="Normal"/>
    <w:autoRedefine/>
    <w:rPr>
      <w:b/>
      <w:color w:val="FF000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salTextChar">
    <w:name w:val="Basal Text Char"/>
    <w:rPr>
      <w:sz w:val="24"/>
      <w:lang w:val="en-US" w:eastAsia="ja-JP" w:bidi="ar-SA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Officina Sans" w:hAnsi="Officina Sans"/>
      <w:color w:val="000000"/>
      <w:sz w:val="24"/>
      <w:szCs w:val="24"/>
    </w:rPr>
  </w:style>
  <w:style w:type="paragraph" w:customStyle="1" w:styleId="Style1">
    <w:name w:val="Style1"/>
    <w:basedOn w:val="Normal"/>
    <w:pPr>
      <w:autoSpaceDE w:val="0"/>
      <w:autoSpaceDN w:val="0"/>
      <w:adjustRightInd w:val="0"/>
      <w:spacing w:line="240" w:lineRule="auto"/>
      <w:ind w:left="288"/>
    </w:pPr>
    <w:rPr>
      <w:rFonts w:ascii="Sabon-Roman" w:hAnsi="Sabon-Roman"/>
      <w:sz w:val="22"/>
      <w:szCs w:val="22"/>
      <w:lang w:eastAsia="en-US"/>
    </w:rPr>
  </w:style>
  <w:style w:type="paragraph" w:customStyle="1" w:styleId="AHead0">
    <w:name w:val="A Head"/>
    <w:basedOn w:val="Normal"/>
    <w:next w:val="BHead0"/>
    <w:pPr>
      <w:keepNext/>
      <w:keepLines/>
      <w:pBdr>
        <w:top w:val="single" w:sz="6" w:space="0" w:color="auto"/>
      </w:pBdr>
      <w:tabs>
        <w:tab w:val="left" w:pos="3320"/>
        <w:tab w:val="left" w:pos="3800"/>
      </w:tabs>
      <w:spacing w:before="480" w:line="320" w:lineRule="exact"/>
      <w:ind w:left="1240" w:right="20"/>
    </w:pPr>
    <w:rPr>
      <w:rFonts w:ascii="New York" w:hAnsi="New York"/>
      <w:smallCaps/>
      <w:sz w:val="32"/>
      <w:lang w:eastAsia="en-US"/>
    </w:rPr>
  </w:style>
  <w:style w:type="paragraph" w:customStyle="1" w:styleId="BHead0">
    <w:name w:val="B Head"/>
    <w:basedOn w:val="Normal"/>
    <w:next w:val="Normal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80" w:line="280" w:lineRule="exact"/>
      <w:ind w:left="1700" w:right="20"/>
    </w:pPr>
    <w:rPr>
      <w:rFonts w:ascii="New York" w:hAnsi="New York"/>
      <w:sz w:val="28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  <w:lang w:eastAsia="en-US"/>
    </w:rPr>
  </w:style>
  <w:style w:type="paragraph" w:customStyle="1" w:styleId="KeyTerms">
    <w:name w:val="Key Terms"/>
    <w:basedOn w:val="BasalText"/>
    <w:pPr>
      <w:numPr>
        <w:ilvl w:val="0"/>
        <w:numId w:val="2"/>
      </w:numPr>
    </w:pPr>
    <w:rPr>
      <w:b/>
    </w:rPr>
  </w:style>
  <w:style w:type="paragraph" w:customStyle="1" w:styleId="tblast">
    <w:name w:val="tb last"/>
    <w:basedOn w:val="tb"/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Keytermsbox">
    <w:name w:val="Key terms box"/>
    <w:basedOn w:val="Normal"/>
    <w:uiPriority w:val="99"/>
    <w:qFormat/>
    <w:rsid w:val="00B85302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60" w:after="60" w:line="240" w:lineRule="auto"/>
    </w:pPr>
    <w:rPr>
      <w:rFonts w:ascii="Times" w:hAnsi="Times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4A6C4B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customStyle="1" w:styleId="Textind">
    <w:name w:val="Text ind"/>
    <w:basedOn w:val="Normal"/>
    <w:rsid w:val="00B85302"/>
    <w:pPr>
      <w:widowControl w:val="0"/>
      <w:tabs>
        <w:tab w:val="left" w:pos="2520"/>
      </w:tabs>
      <w:autoSpaceDE w:val="0"/>
      <w:autoSpaceDN w:val="0"/>
      <w:adjustRightInd w:val="0"/>
      <w:spacing w:before="120" w:line="360" w:lineRule="auto"/>
      <w:ind w:firstLine="360"/>
    </w:pPr>
    <w:rPr>
      <w:rFonts w:ascii="Times" w:hAnsi="Times"/>
      <w:szCs w:val="24"/>
      <w:lang w:eastAsia="en-US"/>
    </w:rPr>
  </w:style>
  <w:style w:type="character" w:customStyle="1" w:styleId="KT">
    <w:name w:val="KT"/>
    <w:qFormat/>
    <w:rsid w:val="00EF5E86"/>
    <w:rPr>
      <w:rFonts w:ascii="B Sabon Bold" w:hAnsi="B Sabon Bold"/>
      <w:strike/>
      <w:dstrike w:val="0"/>
      <w:color w:val="075798"/>
    </w:rPr>
  </w:style>
  <w:style w:type="paragraph" w:customStyle="1" w:styleId="TX">
    <w:name w:val="TX"/>
    <w:basedOn w:val="Normal"/>
    <w:rsid w:val="007B3609"/>
    <w:pPr>
      <w:spacing w:line="260" w:lineRule="exact"/>
      <w:ind w:left="1296" w:firstLine="200"/>
    </w:pPr>
    <w:rPr>
      <w:rFonts w:ascii="Sabon" w:hAnsi="Sabon"/>
      <w:sz w:val="20"/>
      <w:lang w:val="en-GB" w:eastAsia="en-US"/>
    </w:rPr>
  </w:style>
  <w:style w:type="paragraph" w:customStyle="1" w:styleId="TX1">
    <w:name w:val="TX1"/>
    <w:basedOn w:val="TX"/>
    <w:rsid w:val="007B3609"/>
    <w:pPr>
      <w:ind w:firstLine="0"/>
    </w:pPr>
  </w:style>
  <w:style w:type="paragraph" w:customStyle="1" w:styleId="BL1">
    <w:name w:val="BL1"/>
    <w:rsid w:val="007B3609"/>
    <w:pPr>
      <w:spacing w:before="260" w:line="260" w:lineRule="exact"/>
      <w:ind w:left="1800" w:hanging="240"/>
    </w:pPr>
    <w:rPr>
      <w:rFonts w:ascii="Sabon" w:hAnsi="Sabon"/>
      <w:lang w:val="en-GB"/>
    </w:rPr>
  </w:style>
  <w:style w:type="paragraph" w:customStyle="1" w:styleId="BL0">
    <w:name w:val="BL"/>
    <w:basedOn w:val="TX1"/>
    <w:rsid w:val="007B3609"/>
    <w:pPr>
      <w:ind w:left="1800" w:hanging="240"/>
    </w:pPr>
  </w:style>
  <w:style w:type="paragraph" w:customStyle="1" w:styleId="BL2">
    <w:name w:val="BL2"/>
    <w:rsid w:val="007B3609"/>
    <w:pPr>
      <w:spacing w:after="260" w:line="260" w:lineRule="exact"/>
      <w:ind w:left="1800" w:hanging="240"/>
    </w:pPr>
    <w:rPr>
      <w:rFonts w:ascii="Sabon" w:hAnsi="Sabon"/>
      <w:lang w:val="en-GB"/>
    </w:rPr>
  </w:style>
  <w:style w:type="paragraph" w:customStyle="1" w:styleId="Aexam">
    <w:name w:val="A+exam"/>
    <w:rsid w:val="007B3609"/>
    <w:pPr>
      <w:spacing w:after="130" w:line="260" w:lineRule="exact"/>
      <w:ind w:left="60"/>
    </w:pPr>
    <w:rPr>
      <w:rFonts w:ascii="ITC Officina Serif Bold" w:hAnsi="ITC Officina Serif Bold"/>
      <w:color w:val="820265"/>
      <w:lang w:val="en-GB"/>
    </w:rPr>
  </w:style>
  <w:style w:type="paragraph" w:customStyle="1" w:styleId="Notes">
    <w:name w:val="Notes"/>
    <w:rsid w:val="007B3609"/>
    <w:pPr>
      <w:spacing w:after="130" w:line="260" w:lineRule="exact"/>
    </w:pPr>
    <w:rPr>
      <w:rFonts w:ascii="ITC Officina Serif Bold" w:hAnsi="ITC Officina Serif Bold"/>
      <w:color w:val="CFAF06"/>
      <w:lang w:val="en-GB"/>
    </w:rPr>
  </w:style>
  <w:style w:type="paragraph" w:customStyle="1" w:styleId="Ahead1">
    <w:name w:val="A head"/>
    <w:rsid w:val="007B3609"/>
    <w:pPr>
      <w:keepNext/>
      <w:keepLines/>
      <w:spacing w:before="520" w:after="260" w:line="260" w:lineRule="exact"/>
      <w:ind w:left="900"/>
    </w:pPr>
    <w:rPr>
      <w:rFonts w:ascii="ITC Officina Sans BoldItalic" w:hAnsi="ITC Officina Sans BoldItalic"/>
      <w:caps/>
      <w:color w:val="73B019"/>
      <w:sz w:val="32"/>
      <w:lang w:val="en-GB"/>
    </w:rPr>
  </w:style>
  <w:style w:type="paragraph" w:customStyle="1" w:styleId="Bhead1">
    <w:name w:val="B head"/>
    <w:rsid w:val="007B3609"/>
    <w:pPr>
      <w:keepNext/>
      <w:keepLines/>
      <w:spacing w:before="400" w:after="120" w:line="260" w:lineRule="exact"/>
      <w:ind w:left="1296"/>
    </w:pPr>
    <w:rPr>
      <w:rFonts w:ascii="ITC Officina Sans Bold" w:hAnsi="ITC Officina Sans Bold"/>
      <w:caps/>
      <w:color w:val="075798"/>
      <w:sz w:val="28"/>
      <w:lang w:val="en-GB"/>
    </w:rPr>
  </w:style>
  <w:style w:type="paragraph" w:customStyle="1" w:styleId="Chead0">
    <w:name w:val="C head"/>
    <w:rsid w:val="007B3609"/>
    <w:pPr>
      <w:spacing w:before="260" w:after="60" w:line="260" w:lineRule="exact"/>
      <w:ind w:left="1296"/>
    </w:pPr>
    <w:rPr>
      <w:rFonts w:ascii="ITC Officina Sans Bold" w:hAnsi="ITC Officina Sans Bold"/>
      <w:caps/>
      <w:color w:val="01877F"/>
      <w:sz w:val="24"/>
      <w:lang w:val="en-GB"/>
    </w:rPr>
  </w:style>
  <w:style w:type="paragraph" w:customStyle="1" w:styleId="NL110">
    <w:name w:val="NL1_10"/>
    <w:rsid w:val="007B3609"/>
    <w:pPr>
      <w:tabs>
        <w:tab w:val="decimal" w:pos="1760"/>
        <w:tab w:val="left" w:pos="1905"/>
      </w:tabs>
      <w:spacing w:before="260" w:after="100" w:line="260" w:lineRule="exact"/>
      <w:ind w:left="1905" w:hanging="1905"/>
    </w:pPr>
    <w:rPr>
      <w:rFonts w:ascii="Sabon" w:hAnsi="Sabon"/>
      <w:lang w:val="en-GB"/>
    </w:rPr>
  </w:style>
  <w:style w:type="paragraph" w:customStyle="1" w:styleId="NL10">
    <w:name w:val="NL_10"/>
    <w:rsid w:val="007B3609"/>
    <w:pPr>
      <w:tabs>
        <w:tab w:val="decimal" w:pos="1760"/>
        <w:tab w:val="left" w:pos="1905"/>
      </w:tabs>
      <w:spacing w:after="100" w:line="260" w:lineRule="exact"/>
      <w:ind w:left="1905" w:hanging="1905"/>
    </w:pPr>
    <w:rPr>
      <w:rFonts w:ascii="Sabon" w:hAnsi="Sabon"/>
      <w:lang w:val="en-GB"/>
    </w:rPr>
  </w:style>
  <w:style w:type="paragraph" w:customStyle="1" w:styleId="NLBL1">
    <w:name w:val="NL_BL1"/>
    <w:rsid w:val="007B3609"/>
    <w:pPr>
      <w:spacing w:before="120" w:line="260" w:lineRule="exact"/>
      <w:ind w:left="2164" w:hanging="240"/>
    </w:pPr>
    <w:rPr>
      <w:rFonts w:ascii="Sabon" w:hAnsi="Sabon"/>
      <w:lang w:val="en-GB"/>
    </w:rPr>
  </w:style>
  <w:style w:type="paragraph" w:customStyle="1" w:styleId="NLBL">
    <w:name w:val="NL_BL"/>
    <w:rsid w:val="007B3609"/>
    <w:pPr>
      <w:spacing w:line="260" w:lineRule="exact"/>
      <w:ind w:left="2164" w:hanging="240"/>
    </w:pPr>
    <w:rPr>
      <w:rFonts w:ascii="Sabon" w:hAnsi="Sabon"/>
      <w:lang w:val="en-GB"/>
    </w:rPr>
  </w:style>
  <w:style w:type="paragraph" w:customStyle="1" w:styleId="NLBL2">
    <w:name w:val="NL_BL2"/>
    <w:rsid w:val="007B3609"/>
    <w:pPr>
      <w:spacing w:after="120" w:line="260" w:lineRule="exact"/>
      <w:ind w:left="2164" w:hanging="240"/>
    </w:pPr>
    <w:rPr>
      <w:rFonts w:ascii="Sabon" w:hAnsi="Sabon"/>
      <w:lang w:val="en-GB"/>
    </w:rPr>
  </w:style>
  <w:style w:type="paragraph" w:customStyle="1" w:styleId="NL210">
    <w:name w:val="NL2_10"/>
    <w:rsid w:val="007B3609"/>
    <w:pPr>
      <w:tabs>
        <w:tab w:val="decimal" w:pos="1760"/>
        <w:tab w:val="left" w:pos="1905"/>
      </w:tabs>
      <w:spacing w:after="260" w:line="260" w:lineRule="exact"/>
      <w:ind w:left="1905" w:hanging="1905"/>
    </w:pPr>
    <w:rPr>
      <w:rFonts w:ascii="Sabon" w:hAnsi="Sabon"/>
      <w:lang w:val="en-GB"/>
    </w:rPr>
  </w:style>
  <w:style w:type="paragraph" w:customStyle="1" w:styleId="NL1">
    <w:name w:val="NL1"/>
    <w:rsid w:val="007B3609"/>
    <w:pPr>
      <w:spacing w:before="260" w:after="100" w:line="260" w:lineRule="exact"/>
      <w:ind w:left="1800" w:hanging="240"/>
    </w:pPr>
    <w:rPr>
      <w:rFonts w:ascii="Sabon" w:hAnsi="Sabon"/>
      <w:lang w:val="en-GB"/>
    </w:rPr>
  </w:style>
  <w:style w:type="paragraph" w:customStyle="1" w:styleId="NL0">
    <w:name w:val="NL"/>
    <w:rsid w:val="007B3609"/>
    <w:pPr>
      <w:spacing w:after="100" w:line="260" w:lineRule="exact"/>
      <w:ind w:left="1800" w:hanging="240"/>
    </w:pPr>
    <w:rPr>
      <w:rFonts w:ascii="Sabon" w:hAnsi="Sabon"/>
      <w:lang w:val="en-GB"/>
    </w:rPr>
  </w:style>
  <w:style w:type="paragraph" w:customStyle="1" w:styleId="NL2">
    <w:name w:val="NL2"/>
    <w:rsid w:val="007B3609"/>
    <w:pPr>
      <w:spacing w:after="260" w:line="260" w:lineRule="exact"/>
      <w:ind w:left="1800" w:hanging="240"/>
    </w:pPr>
    <w:rPr>
      <w:rFonts w:ascii="Sabon" w:hAnsi="Sabon"/>
      <w:lang w:val="en-GB"/>
    </w:rPr>
  </w:style>
  <w:style w:type="paragraph" w:customStyle="1" w:styleId="RHvCT">
    <w:name w:val="RHv/CT"/>
    <w:rsid w:val="007B3609"/>
    <w:pPr>
      <w:jc w:val="right"/>
    </w:pPr>
    <w:rPr>
      <w:rFonts w:ascii="ITC Officina Sans Bold" w:hAnsi="ITC Officina Sans Bold"/>
      <w:position w:val="-2"/>
      <w:sz w:val="18"/>
      <w:lang w:val="en-GB"/>
    </w:rPr>
  </w:style>
  <w:style w:type="paragraph" w:customStyle="1" w:styleId="Video">
    <w:name w:val="Video"/>
    <w:rsid w:val="007B3609"/>
    <w:pPr>
      <w:spacing w:after="130" w:line="240" w:lineRule="exact"/>
      <w:ind w:left="60"/>
    </w:pPr>
    <w:rPr>
      <w:rFonts w:ascii="ITC Officina Serif Bold" w:hAnsi="ITC Officina Serif Bold"/>
      <w:color w:val="90C0B7"/>
      <w:position w:val="-2"/>
      <w:lang w:val="en-GB"/>
    </w:rPr>
  </w:style>
  <w:style w:type="paragraph" w:customStyle="1" w:styleId="CAUtxt">
    <w:name w:val="CAU txt"/>
    <w:rsid w:val="007B3609"/>
    <w:pPr>
      <w:spacing w:line="220" w:lineRule="exact"/>
      <w:ind w:left="130" w:right="130" w:firstLine="1400"/>
    </w:pPr>
    <w:rPr>
      <w:rFonts w:ascii="ITC Officina Sans Book" w:hAnsi="ITC Officina Sans Book"/>
      <w:sz w:val="18"/>
      <w:lang w:val="en-GB"/>
    </w:rPr>
  </w:style>
  <w:style w:type="paragraph" w:customStyle="1" w:styleId="ACHead">
    <w:name w:val="AC Head"/>
    <w:rsid w:val="007B3609"/>
    <w:rPr>
      <w:rFonts w:ascii="ITC Officina Sans Bold" w:hAnsi="ITC Officina Sans Bold"/>
      <w:caps/>
      <w:sz w:val="36"/>
      <w:lang w:val="en-GB"/>
    </w:rPr>
  </w:style>
  <w:style w:type="paragraph" w:customStyle="1" w:styleId="ACText">
    <w:name w:val="AC Text"/>
    <w:rsid w:val="007B3609"/>
    <w:pPr>
      <w:spacing w:line="260" w:lineRule="exact"/>
    </w:pPr>
    <w:rPr>
      <w:rFonts w:ascii="ITC Officina Serif Book" w:hAnsi="ITC Officina Serif Book"/>
      <w:sz w:val="18"/>
      <w:lang w:val="en-GB"/>
    </w:rPr>
  </w:style>
  <w:style w:type="paragraph" w:customStyle="1" w:styleId="ACNL1">
    <w:name w:val="AC NL1"/>
    <w:rsid w:val="007B3609"/>
    <w:pPr>
      <w:spacing w:before="260" w:line="260" w:lineRule="exact"/>
      <w:ind w:left="240" w:hanging="240"/>
    </w:pPr>
    <w:rPr>
      <w:rFonts w:ascii="ITC Officina Serif Book" w:hAnsi="ITC Officina Serif Book"/>
      <w:sz w:val="18"/>
      <w:lang w:val="en-GB"/>
    </w:rPr>
  </w:style>
  <w:style w:type="paragraph" w:customStyle="1" w:styleId="ACNL">
    <w:name w:val="AC NL"/>
    <w:rsid w:val="007B3609"/>
    <w:pPr>
      <w:spacing w:before="100" w:line="260" w:lineRule="exact"/>
      <w:ind w:left="240" w:hanging="240"/>
    </w:pPr>
    <w:rPr>
      <w:rFonts w:ascii="ITC Officina Serif Book" w:hAnsi="ITC Officina Serif Book"/>
      <w:sz w:val="18"/>
      <w:lang w:val="en-GB"/>
    </w:rPr>
  </w:style>
  <w:style w:type="paragraph" w:customStyle="1" w:styleId="ACNL2">
    <w:name w:val="AC NL2"/>
    <w:rsid w:val="007B3609"/>
    <w:pPr>
      <w:spacing w:before="100" w:after="260" w:line="260" w:lineRule="exact"/>
      <w:ind w:left="240" w:hanging="240"/>
    </w:pPr>
    <w:rPr>
      <w:rFonts w:ascii="ITC Officina Serif Book" w:hAnsi="ITC Officina Serif Book"/>
      <w:sz w:val="18"/>
      <w:lang w:val="en-GB"/>
    </w:rPr>
  </w:style>
  <w:style w:type="paragraph" w:customStyle="1" w:styleId="EOCH">
    <w:name w:val="EOC H"/>
    <w:rsid w:val="00806867"/>
    <w:pPr>
      <w:spacing w:before="490" w:after="280"/>
      <w:ind w:left="160"/>
    </w:pPr>
    <w:rPr>
      <w:rFonts w:ascii="ITC Officina Sans BoldItalic" w:hAnsi="ITC Officina Sans BoldItalic"/>
      <w:caps/>
      <w:position w:val="-6"/>
      <w:sz w:val="28"/>
      <w:lang w:val="en-GB"/>
    </w:rPr>
  </w:style>
  <w:style w:type="paragraph" w:customStyle="1" w:styleId="SUM1">
    <w:name w:val="SUM 1"/>
    <w:rsid w:val="00806867"/>
    <w:pPr>
      <w:tabs>
        <w:tab w:val="decimal" w:pos="1245"/>
        <w:tab w:val="left" w:pos="1420"/>
      </w:tabs>
      <w:spacing w:after="120" w:line="260" w:lineRule="exact"/>
      <w:ind w:left="1504" w:hanging="240"/>
    </w:pPr>
    <w:rPr>
      <w:rFonts w:ascii="Sabon" w:hAnsi="Sabon"/>
      <w:lang w:val="en-GB"/>
    </w:rPr>
  </w:style>
  <w:style w:type="paragraph" w:customStyle="1" w:styleId="EOCTX">
    <w:name w:val="EOC_TX"/>
    <w:basedOn w:val="Normal"/>
    <w:rsid w:val="00806867"/>
    <w:pPr>
      <w:spacing w:line="260" w:lineRule="exact"/>
      <w:ind w:left="1296"/>
    </w:pPr>
    <w:rPr>
      <w:rFonts w:ascii="Sabon" w:hAnsi="Sabon"/>
      <w:sz w:val="20"/>
      <w:lang w:val="en-GB" w:eastAsia="en-US"/>
    </w:rPr>
  </w:style>
  <w:style w:type="paragraph" w:customStyle="1" w:styleId="KTText">
    <w:name w:val="KT Text"/>
    <w:rsid w:val="00806867"/>
    <w:pPr>
      <w:spacing w:line="200" w:lineRule="exact"/>
      <w:ind w:left="180" w:hanging="180"/>
    </w:pPr>
    <w:rPr>
      <w:rFonts w:ascii="Sabon" w:hAnsi="Sabon"/>
      <w:sz w:val="18"/>
      <w:lang w:val="en-GB"/>
    </w:rPr>
  </w:style>
  <w:style w:type="paragraph" w:customStyle="1" w:styleId="RQN">
    <w:name w:val="RQN"/>
    <w:rsid w:val="00806867"/>
    <w:pPr>
      <w:tabs>
        <w:tab w:val="decimal" w:pos="1245"/>
        <w:tab w:val="left" w:pos="1420"/>
      </w:tabs>
      <w:spacing w:before="120" w:line="260" w:lineRule="exact"/>
      <w:ind w:left="1420" w:hanging="400"/>
    </w:pPr>
    <w:rPr>
      <w:rFonts w:ascii="Sabon" w:hAnsi="Sabon"/>
      <w:lang w:val="en-GB"/>
    </w:rPr>
  </w:style>
  <w:style w:type="character" w:customStyle="1" w:styleId="RQN0">
    <w:name w:val="RQ_N"/>
    <w:rsid w:val="00806867"/>
    <w:rPr>
      <w:rFonts w:ascii="ITC Officina Sans Bold" w:hAnsi="ITC Officina Sans Bold"/>
      <w:color w:val="820265"/>
    </w:rPr>
  </w:style>
  <w:style w:type="paragraph" w:customStyle="1" w:styleId="NLSLL1">
    <w:name w:val="NL_SLL1"/>
    <w:rsid w:val="00806867"/>
    <w:pPr>
      <w:spacing w:before="100" w:line="260" w:lineRule="exact"/>
      <w:ind w:left="1680" w:hanging="240"/>
    </w:pPr>
    <w:rPr>
      <w:rFonts w:ascii="Sabon" w:hAnsi="Sabon"/>
      <w:lang w:val="en-GB"/>
    </w:rPr>
  </w:style>
  <w:style w:type="paragraph" w:customStyle="1" w:styleId="NLSLL">
    <w:name w:val="NL_SLL"/>
    <w:rsid w:val="00806867"/>
    <w:pPr>
      <w:spacing w:before="100" w:line="260" w:lineRule="exact"/>
      <w:ind w:left="1680" w:hanging="240"/>
    </w:pPr>
    <w:rPr>
      <w:rFonts w:ascii="Sabon" w:hAnsi="Sabon"/>
      <w:lang w:val="en-GB"/>
    </w:rPr>
  </w:style>
  <w:style w:type="paragraph" w:customStyle="1" w:styleId="NLSLL2">
    <w:name w:val="NL_SLL2"/>
    <w:rsid w:val="00806867"/>
    <w:pPr>
      <w:spacing w:before="100" w:line="260" w:lineRule="exact"/>
      <w:ind w:left="1680" w:hanging="240"/>
    </w:pPr>
    <w:rPr>
      <w:rFonts w:ascii="Sabon" w:hAnsi="Sabon"/>
      <w:lang w:val="en-GB"/>
    </w:rPr>
  </w:style>
  <w:style w:type="paragraph" w:customStyle="1" w:styleId="EOC-H1">
    <w:name w:val="EOC-H1"/>
    <w:rsid w:val="00806867"/>
    <w:pPr>
      <w:tabs>
        <w:tab w:val="left" w:pos="2760"/>
      </w:tabs>
      <w:spacing w:before="360" w:after="260" w:line="260" w:lineRule="exact"/>
      <w:ind w:left="1296"/>
    </w:pPr>
    <w:rPr>
      <w:rFonts w:ascii="ITC Officina Sans Book" w:hAnsi="ITC Officina Sans Book"/>
      <w:lang w:val="en-GB"/>
    </w:rPr>
  </w:style>
  <w:style w:type="character" w:customStyle="1" w:styleId="Projectnumber">
    <w:name w:val="Project number"/>
    <w:rsid w:val="00806867"/>
    <w:rPr>
      <w:rFonts w:ascii="ITC Officina Sans Bold" w:hAnsi="ITC Officina Sans Bold"/>
      <w:caps/>
      <w:color w:val="820265"/>
    </w:rPr>
  </w:style>
  <w:style w:type="paragraph" w:customStyle="1" w:styleId="TXFL">
    <w:name w:val="TX FL"/>
    <w:basedOn w:val="Normal"/>
    <w:rsid w:val="00806867"/>
    <w:pPr>
      <w:spacing w:line="260" w:lineRule="exact"/>
      <w:ind w:left="1296"/>
    </w:pPr>
    <w:rPr>
      <w:rFonts w:ascii="Sabon" w:hAnsi="Sabon"/>
      <w:sz w:val="20"/>
      <w:lang w:val="en-GB" w:eastAsia="en-US"/>
    </w:rPr>
  </w:style>
  <w:style w:type="paragraph" w:customStyle="1" w:styleId="EocNL1">
    <w:name w:val="Eoc_NL1"/>
    <w:rsid w:val="00806867"/>
    <w:pPr>
      <w:tabs>
        <w:tab w:val="decimal" w:pos="1245"/>
        <w:tab w:val="left" w:pos="1420"/>
      </w:tabs>
      <w:spacing w:before="260" w:line="260" w:lineRule="exact"/>
      <w:ind w:left="1560" w:hanging="280"/>
    </w:pPr>
    <w:rPr>
      <w:rFonts w:ascii="Sabon" w:hAnsi="Sabon"/>
      <w:lang w:val="en-GB"/>
    </w:rPr>
  </w:style>
  <w:style w:type="paragraph" w:customStyle="1" w:styleId="EocNL0">
    <w:name w:val="Eoc_NL"/>
    <w:rsid w:val="00806867"/>
    <w:pPr>
      <w:tabs>
        <w:tab w:val="decimal" w:pos="1245"/>
        <w:tab w:val="left" w:pos="1420"/>
      </w:tabs>
      <w:spacing w:before="120" w:line="260" w:lineRule="exact"/>
      <w:ind w:left="1560" w:hanging="280"/>
    </w:pPr>
    <w:rPr>
      <w:rFonts w:ascii="Sabon" w:hAnsi="Sabon"/>
      <w:lang w:val="en-GB"/>
    </w:rPr>
  </w:style>
  <w:style w:type="paragraph" w:customStyle="1" w:styleId="EocNL2">
    <w:name w:val="Eoc_NL2"/>
    <w:rsid w:val="00806867"/>
    <w:pPr>
      <w:tabs>
        <w:tab w:val="decimal" w:pos="1245"/>
        <w:tab w:val="left" w:pos="1420"/>
      </w:tabs>
      <w:spacing w:before="120" w:line="260" w:lineRule="exact"/>
      <w:ind w:left="1560" w:hanging="280"/>
    </w:pPr>
    <w:rPr>
      <w:rFonts w:ascii="Sabon" w:hAnsi="Sabon"/>
      <w:lang w:val="en-GB"/>
    </w:rPr>
  </w:style>
  <w:style w:type="paragraph" w:customStyle="1" w:styleId="EocBL1">
    <w:name w:val="Eoc BL1"/>
    <w:rsid w:val="00806867"/>
    <w:pPr>
      <w:tabs>
        <w:tab w:val="decimal" w:pos="1245"/>
        <w:tab w:val="left" w:pos="1420"/>
      </w:tabs>
      <w:spacing w:before="260" w:after="120" w:line="260" w:lineRule="exact"/>
      <w:ind w:left="1763" w:hanging="240"/>
    </w:pPr>
    <w:rPr>
      <w:rFonts w:ascii="Sabon" w:hAnsi="Sabon"/>
      <w:lang w:val="en-GB"/>
    </w:rPr>
  </w:style>
  <w:style w:type="paragraph" w:customStyle="1" w:styleId="EocBL">
    <w:name w:val="Eoc BL"/>
    <w:rsid w:val="00806867"/>
    <w:pPr>
      <w:tabs>
        <w:tab w:val="decimal" w:pos="1245"/>
        <w:tab w:val="left" w:pos="1420"/>
      </w:tabs>
      <w:spacing w:after="120" w:line="260" w:lineRule="exact"/>
      <w:ind w:left="1763" w:hanging="240"/>
    </w:pPr>
    <w:rPr>
      <w:rFonts w:ascii="Sabon" w:hAnsi="Sabon"/>
      <w:lang w:val="en-GB"/>
    </w:rPr>
  </w:style>
  <w:style w:type="paragraph" w:customStyle="1" w:styleId="EocBL2">
    <w:name w:val="Eoc BL2"/>
    <w:rsid w:val="00806867"/>
    <w:pPr>
      <w:tabs>
        <w:tab w:val="decimal" w:pos="1245"/>
        <w:tab w:val="left" w:pos="1420"/>
      </w:tabs>
      <w:spacing w:after="260" w:line="260" w:lineRule="exact"/>
      <w:ind w:left="1763" w:hanging="240"/>
    </w:pPr>
    <w:rPr>
      <w:rFonts w:ascii="Sabon" w:hAnsi="Sabon"/>
      <w:lang w:val="en-GB"/>
    </w:rPr>
  </w:style>
  <w:style w:type="paragraph" w:customStyle="1" w:styleId="CN">
    <w:name w:val="CN"/>
    <w:rsid w:val="00F53D3B"/>
    <w:pPr>
      <w:spacing w:line="260" w:lineRule="exact"/>
      <w:jc w:val="center"/>
    </w:pPr>
    <w:rPr>
      <w:rFonts w:ascii="ITC Officina Sans Bold" w:hAnsi="ITC Officina Sans Bold"/>
      <w:caps/>
      <w:color w:val="FFFFFF"/>
      <w:sz w:val="24"/>
      <w:lang w:val="en-GB"/>
    </w:rPr>
  </w:style>
  <w:style w:type="paragraph" w:customStyle="1" w:styleId="CNN">
    <w:name w:val="CNN"/>
    <w:rsid w:val="00F53D3B"/>
    <w:pPr>
      <w:spacing w:line="760" w:lineRule="exact"/>
      <w:jc w:val="center"/>
    </w:pPr>
    <w:rPr>
      <w:rFonts w:ascii="ITC Officina Sans Bold" w:hAnsi="ITC Officina Sans Bold"/>
      <w:caps/>
      <w:color w:val="FFFFFF"/>
      <w:sz w:val="96"/>
      <w:lang w:val="en-GB"/>
    </w:rPr>
  </w:style>
  <w:style w:type="paragraph" w:customStyle="1" w:styleId="CT">
    <w:name w:val="CT"/>
    <w:rsid w:val="00F53D3B"/>
    <w:pPr>
      <w:spacing w:line="620" w:lineRule="exact"/>
    </w:pPr>
    <w:rPr>
      <w:rFonts w:ascii="ITC Officina Serif Bold" w:hAnsi="ITC Officina Serif Bold"/>
      <w:sz w:val="44"/>
      <w:lang w:val="en-GB"/>
    </w:rPr>
  </w:style>
  <w:style w:type="paragraph" w:customStyle="1" w:styleId="OBJH">
    <w:name w:val="OBJH"/>
    <w:rsid w:val="00F53D3B"/>
    <w:pPr>
      <w:spacing w:line="260" w:lineRule="exact"/>
      <w:ind w:left="40"/>
    </w:pPr>
    <w:rPr>
      <w:rFonts w:ascii="ITC Officina Serif Bold" w:hAnsi="ITC Officina Serif Bold"/>
      <w:color w:val="73B019"/>
      <w:lang w:val="en-GB"/>
    </w:rPr>
  </w:style>
  <w:style w:type="paragraph" w:customStyle="1" w:styleId="OBJBL">
    <w:name w:val="OBJBL"/>
    <w:rsid w:val="00F53D3B"/>
    <w:pPr>
      <w:spacing w:after="100" w:line="220" w:lineRule="exact"/>
      <w:ind w:left="140" w:hanging="140"/>
    </w:pPr>
    <w:rPr>
      <w:rFonts w:ascii="B Sabon Bold" w:hAnsi="B Sabon Bold"/>
      <w:lang w:val="en-GB"/>
    </w:rPr>
  </w:style>
  <w:style w:type="paragraph" w:customStyle="1" w:styleId="INT-TX1">
    <w:name w:val="INT-TX1"/>
    <w:rsid w:val="00F53D3B"/>
    <w:pPr>
      <w:spacing w:line="280" w:lineRule="exact"/>
    </w:pPr>
    <w:rPr>
      <w:rFonts w:ascii="Sabon" w:hAnsi="Sabon"/>
      <w:sz w:val="22"/>
      <w:lang w:val="en-GB"/>
    </w:rPr>
  </w:style>
  <w:style w:type="paragraph" w:customStyle="1" w:styleId="INT-TX">
    <w:name w:val="INT-TX"/>
    <w:rsid w:val="00F53D3B"/>
    <w:pPr>
      <w:spacing w:line="280" w:lineRule="exact"/>
      <w:ind w:firstLine="280"/>
    </w:pPr>
    <w:rPr>
      <w:rFonts w:ascii="Sabon" w:hAnsi="Sabon"/>
      <w:sz w:val="22"/>
      <w:lang w:val="en-GB"/>
    </w:rPr>
  </w:style>
  <w:style w:type="paragraph" w:customStyle="1" w:styleId="FG">
    <w:name w:val="FG"/>
    <w:rsid w:val="00C12059"/>
    <w:pPr>
      <w:tabs>
        <w:tab w:val="left" w:pos="1020"/>
      </w:tabs>
      <w:spacing w:line="200" w:lineRule="exact"/>
    </w:pPr>
    <w:rPr>
      <w:rFonts w:ascii="ITC Officina Sans Book" w:hAnsi="ITC Officina Sans Book"/>
      <w:sz w:val="18"/>
      <w:lang w:val="en-GB"/>
    </w:rPr>
  </w:style>
  <w:style w:type="character" w:customStyle="1" w:styleId="FGN">
    <w:name w:val="FGN"/>
    <w:rsid w:val="00C12059"/>
    <w:rPr>
      <w:rFonts w:ascii="ITC Officina Sans Bold" w:hAnsi="ITC Officina Sans Bold"/>
      <w:color w:val="820265"/>
      <w:sz w:val="18"/>
    </w:rPr>
  </w:style>
  <w:style w:type="paragraph" w:customStyle="1" w:styleId="ChartHead">
    <w:name w:val="Chart Head"/>
    <w:rsid w:val="00C12059"/>
    <w:pPr>
      <w:tabs>
        <w:tab w:val="left" w:pos="1751"/>
      </w:tabs>
      <w:spacing w:line="220" w:lineRule="exact"/>
      <w:ind w:left="120"/>
    </w:pPr>
    <w:rPr>
      <w:rFonts w:ascii="ITC Officina Sans Bold" w:hAnsi="ITC Officina Sans Bold"/>
      <w:color w:val="FFFFFF"/>
      <w:sz w:val="18"/>
      <w:lang w:val="en-GB"/>
    </w:rPr>
  </w:style>
  <w:style w:type="character" w:customStyle="1" w:styleId="Normal1">
    <w:name w:val="Normal1"/>
    <w:rsid w:val="005A6C32"/>
    <w:rPr>
      <w:rFonts w:ascii="ITC Officina Serif Book" w:hAnsi="ITC Officina Serif Book"/>
      <w:sz w:val="18"/>
    </w:rPr>
  </w:style>
  <w:style w:type="paragraph" w:customStyle="1" w:styleId="Keytext">
    <w:name w:val="Key text"/>
    <w:rsid w:val="005A6C32"/>
    <w:pPr>
      <w:tabs>
        <w:tab w:val="decimal" w:pos="1245"/>
        <w:tab w:val="left" w:pos="1349"/>
      </w:tabs>
      <w:spacing w:after="120" w:line="260" w:lineRule="exact"/>
      <w:ind w:left="1020"/>
    </w:pPr>
    <w:rPr>
      <w:rFonts w:ascii="Sabon" w:hAnsi="Sabon"/>
      <w:lang w:val="en-GB"/>
    </w:rPr>
  </w:style>
  <w:style w:type="paragraph" w:customStyle="1" w:styleId="ChartText">
    <w:name w:val="Chart Text"/>
    <w:rsid w:val="00612F77"/>
    <w:pPr>
      <w:spacing w:after="100" w:line="220" w:lineRule="exact"/>
      <w:ind w:left="120"/>
    </w:pPr>
    <w:rPr>
      <w:rFonts w:ascii="ITC Officina Sans Bold" w:hAnsi="ITC Officina Sans Bold"/>
      <w:sz w:val="18"/>
      <w:lang w:val="en-GB"/>
    </w:rPr>
  </w:style>
  <w:style w:type="paragraph" w:customStyle="1" w:styleId="Code">
    <w:name w:val="Code"/>
    <w:rsid w:val="00AF1032"/>
    <w:pPr>
      <w:spacing w:before="260" w:after="260" w:line="260" w:lineRule="exact"/>
      <w:ind w:left="1296"/>
    </w:pPr>
    <w:rPr>
      <w:rFonts w:ascii="Courier" w:hAnsi="Courier"/>
      <w:lang w:val="en-GB"/>
    </w:rPr>
  </w:style>
  <w:style w:type="table" w:styleId="TableGrid">
    <w:name w:val="Table Grid"/>
    <w:basedOn w:val="TableNormal"/>
    <w:uiPriority w:val="59"/>
    <w:rsid w:val="0083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L">
    <w:name w:val="UL"/>
    <w:rsid w:val="001127CB"/>
    <w:pPr>
      <w:spacing w:after="100" w:line="260" w:lineRule="exact"/>
      <w:ind w:left="1800"/>
    </w:pPr>
    <w:rPr>
      <w:rFonts w:ascii="Sabon" w:hAnsi="Sabon"/>
      <w:lang w:val="en-GB"/>
    </w:rPr>
  </w:style>
  <w:style w:type="paragraph" w:customStyle="1" w:styleId="NLUL">
    <w:name w:val="NL_UL"/>
    <w:rsid w:val="001127CB"/>
    <w:pPr>
      <w:spacing w:after="50" w:line="260" w:lineRule="exact"/>
      <w:ind w:left="2040"/>
    </w:pPr>
    <w:rPr>
      <w:rFonts w:ascii="Sabon" w:hAnsi="Sabon"/>
      <w:lang w:val="en-GB"/>
    </w:rPr>
  </w:style>
  <w:style w:type="paragraph" w:customStyle="1" w:styleId="Listnumber0">
    <w:name w:val="List number"/>
    <w:basedOn w:val="Normal"/>
    <w:rsid w:val="00AE67B5"/>
    <w:pPr>
      <w:spacing w:before="60" w:line="360" w:lineRule="auto"/>
    </w:pPr>
    <w:rPr>
      <w:rFonts w:ascii="Times" w:hAnsi="Times"/>
      <w:szCs w:val="24"/>
      <w:lang w:eastAsia="en-US"/>
    </w:rPr>
  </w:style>
  <w:style w:type="paragraph" w:customStyle="1" w:styleId="Hed1">
    <w:name w:val="Hed1"/>
    <w:basedOn w:val="Normal"/>
    <w:rsid w:val="004149FE"/>
    <w:pPr>
      <w:spacing w:line="240" w:lineRule="auto"/>
    </w:pPr>
    <w:rPr>
      <w:b/>
      <w:smallCap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ll%20Batistick\Application%20Data\Microsoft\Templates\Netwo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Network.dot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placeholder</vt:lpstr>
    </vt:vector>
  </TitlesOfParts>
  <Company>Cengage Learning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placeholder</dc:title>
  <dc:subject/>
  <dc:creator>Jean Andrews</dc:creator>
  <cp:keywords/>
  <cp:lastModifiedBy>TICS</cp:lastModifiedBy>
  <cp:revision>2</cp:revision>
  <dcterms:created xsi:type="dcterms:W3CDTF">2017-03-22T18:59:00Z</dcterms:created>
  <dcterms:modified xsi:type="dcterms:W3CDTF">2017-03-22T18:59:00Z</dcterms:modified>
</cp:coreProperties>
</file>