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EC" w:rsidRPr="00A36F5D" w:rsidRDefault="00A816E1" w:rsidP="00FC3BC7">
      <w:pPr>
        <w:pStyle w:val="ResumeSections"/>
        <w:rPr>
          <w:sz w:val="48"/>
          <w:szCs w:val="48"/>
        </w:rPr>
      </w:pPr>
      <w:r w:rsidRPr="00A36F5D">
        <w:rPr>
          <w:sz w:val="48"/>
          <w:szCs w:val="48"/>
        </w:rPr>
        <w:t>College Educator</w:t>
      </w:r>
      <w:r w:rsidR="00987546" w:rsidRPr="00A36F5D">
        <w:rPr>
          <w:sz w:val="48"/>
          <w:szCs w:val="48"/>
        </w:rPr>
        <w:tab/>
      </w:r>
    </w:p>
    <w:p w:rsidR="00A816E1" w:rsidRPr="00A36F5D" w:rsidRDefault="00E052FE" w:rsidP="00FC3BC7">
      <w:pPr>
        <w:pStyle w:val="ResumeSections"/>
        <w:rPr>
          <w:szCs w:val="22"/>
        </w:rPr>
      </w:pPr>
      <w:r>
        <w:rPr>
          <w:szCs w:val="22"/>
        </w:rPr>
        <w:t xml:space="preserve">Dedicated to teaching Microeconomics, </w:t>
      </w:r>
      <w:proofErr w:type="spellStart"/>
      <w:r>
        <w:rPr>
          <w:szCs w:val="22"/>
        </w:rPr>
        <w:t>Macoeconomics</w:t>
      </w:r>
      <w:proofErr w:type="spellEnd"/>
      <w:r>
        <w:rPr>
          <w:szCs w:val="22"/>
        </w:rPr>
        <w:t xml:space="preserve"> and Economic changes </w:t>
      </w:r>
      <w:r w:rsidR="00A816E1" w:rsidRPr="00A36F5D">
        <w:rPr>
          <w:szCs w:val="22"/>
        </w:rPr>
        <w:t xml:space="preserve"> in th</w:t>
      </w:r>
      <w:r>
        <w:rPr>
          <w:szCs w:val="22"/>
        </w:rPr>
        <w:t xml:space="preserve">e </w:t>
      </w:r>
      <w:r w:rsidR="00A816E1" w:rsidRPr="00A36F5D">
        <w:rPr>
          <w:szCs w:val="22"/>
        </w:rPr>
        <w:t xml:space="preserve"> collegiate system. Offer a proven track record of commended performance teaching abilities, with a passion for education and a commitment to enhancing student success. </w:t>
      </w:r>
    </w:p>
    <w:p w:rsidR="009247EC" w:rsidRPr="00A36F5D" w:rsidRDefault="00A816E1" w:rsidP="00A816E1">
      <w:pPr>
        <w:pStyle w:val="ResumeSections"/>
        <w:rPr>
          <w:sz w:val="32"/>
          <w:szCs w:val="32"/>
        </w:rPr>
      </w:pPr>
      <w:r w:rsidRPr="00A36F5D">
        <w:rPr>
          <w:noProof/>
          <w:sz w:val="32"/>
          <w:szCs w:val="32"/>
        </w:rPr>
        <w:t>Core Competencies</w:t>
      </w:r>
      <w:r w:rsidR="00987546" w:rsidRPr="00A36F5D">
        <w:rPr>
          <w:noProof/>
          <w:sz w:val="32"/>
          <w:szCs w:val="32"/>
        </w:rPr>
        <w:t xml:space="preserve"> </w:t>
      </w:r>
      <w:r w:rsidR="00987546" w:rsidRPr="00A36F5D">
        <w:rPr>
          <w:noProof/>
          <w:sz w:val="32"/>
          <w:szCs w:val="32"/>
        </w:rPr>
        <w:tab/>
      </w:r>
    </w:p>
    <w:tbl>
      <w:tblPr>
        <w:tblW w:w="9090" w:type="dxa"/>
        <w:tblInd w:w="378" w:type="dxa"/>
        <w:tblLayout w:type="fixed"/>
        <w:tblLook w:val="0000"/>
      </w:tblPr>
      <w:tblGrid>
        <w:gridCol w:w="3240"/>
        <w:gridCol w:w="2700"/>
        <w:gridCol w:w="3150"/>
      </w:tblGrid>
      <w:tr w:rsidR="009247EC" w:rsidTr="00AB555D">
        <w:trPr>
          <w:trHeight w:val="882"/>
        </w:trPr>
        <w:tc>
          <w:tcPr>
            <w:tcW w:w="3240" w:type="dxa"/>
          </w:tcPr>
          <w:p w:rsidR="009247EC" w:rsidRPr="00A36F5D" w:rsidRDefault="00A816E1" w:rsidP="00987546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36F5D">
              <w:rPr>
                <w:sz w:val="24"/>
                <w:szCs w:val="24"/>
              </w:rPr>
              <w:t xml:space="preserve">Classroom </w:t>
            </w:r>
            <w:r w:rsidR="009247EC" w:rsidRPr="00A36F5D">
              <w:rPr>
                <w:sz w:val="24"/>
                <w:szCs w:val="24"/>
              </w:rPr>
              <w:t>Management</w:t>
            </w:r>
          </w:p>
          <w:p w:rsidR="009247EC" w:rsidRPr="00A36F5D" w:rsidRDefault="009247EC" w:rsidP="00987546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36F5D">
              <w:rPr>
                <w:sz w:val="24"/>
                <w:szCs w:val="24"/>
              </w:rPr>
              <w:t xml:space="preserve">Report Preparation </w:t>
            </w:r>
          </w:p>
          <w:p w:rsidR="009247EC" w:rsidRPr="00A36F5D" w:rsidRDefault="009247EC" w:rsidP="00987546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36F5D">
              <w:rPr>
                <w:sz w:val="24"/>
                <w:szCs w:val="24"/>
              </w:rPr>
              <w:t>Written Correspondence</w:t>
            </w:r>
          </w:p>
          <w:p w:rsidR="009247EC" w:rsidRPr="00987546" w:rsidRDefault="00983D0D" w:rsidP="00987546">
            <w:pPr>
              <w:numPr>
                <w:ilvl w:val="0"/>
                <w:numId w:val="35"/>
              </w:numPr>
            </w:pPr>
            <w:r w:rsidRPr="00A36F5D">
              <w:rPr>
                <w:sz w:val="24"/>
                <w:szCs w:val="24"/>
              </w:rPr>
              <w:t>Curriculum Development</w:t>
            </w:r>
          </w:p>
        </w:tc>
        <w:tc>
          <w:tcPr>
            <w:tcW w:w="2700" w:type="dxa"/>
          </w:tcPr>
          <w:p w:rsidR="009247EC" w:rsidRPr="00A36F5D" w:rsidRDefault="009247EC" w:rsidP="00987546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36F5D">
              <w:rPr>
                <w:sz w:val="24"/>
                <w:szCs w:val="24"/>
              </w:rPr>
              <w:t>Computer Savvy</w:t>
            </w:r>
          </w:p>
          <w:p w:rsidR="009247EC" w:rsidRPr="00A36F5D" w:rsidRDefault="00983D0D" w:rsidP="00987546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36F5D">
              <w:rPr>
                <w:sz w:val="24"/>
                <w:szCs w:val="24"/>
              </w:rPr>
              <w:t>Learner Assessment</w:t>
            </w:r>
          </w:p>
          <w:p w:rsidR="009247EC" w:rsidRPr="00A36F5D" w:rsidRDefault="009247EC" w:rsidP="00987546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36F5D">
              <w:rPr>
                <w:sz w:val="24"/>
                <w:szCs w:val="24"/>
              </w:rPr>
              <w:t>Scheduling</w:t>
            </w:r>
          </w:p>
          <w:p w:rsidR="009247EC" w:rsidRPr="00987546" w:rsidRDefault="00983D0D" w:rsidP="00987546">
            <w:pPr>
              <w:numPr>
                <w:ilvl w:val="0"/>
                <w:numId w:val="35"/>
              </w:numPr>
            </w:pPr>
            <w:r w:rsidRPr="00A36F5D">
              <w:rPr>
                <w:sz w:val="24"/>
                <w:szCs w:val="24"/>
              </w:rPr>
              <w:t>Instructional Best-Practices</w:t>
            </w:r>
          </w:p>
        </w:tc>
        <w:tc>
          <w:tcPr>
            <w:tcW w:w="3150" w:type="dxa"/>
          </w:tcPr>
          <w:p w:rsidR="009247EC" w:rsidRPr="00A36F5D" w:rsidRDefault="00983D0D" w:rsidP="00987546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36F5D">
              <w:rPr>
                <w:sz w:val="24"/>
                <w:szCs w:val="24"/>
              </w:rPr>
              <w:t>Creative Lesson Planning</w:t>
            </w:r>
          </w:p>
          <w:p w:rsidR="009247EC" w:rsidRPr="00A36F5D" w:rsidRDefault="00983D0D" w:rsidP="00987546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A36F5D">
              <w:rPr>
                <w:sz w:val="24"/>
                <w:szCs w:val="24"/>
              </w:rPr>
              <w:t>Interactive Learning Strategies</w:t>
            </w:r>
          </w:p>
          <w:p w:rsidR="005D3C89" w:rsidRDefault="005D3C89" w:rsidP="00983D0D">
            <w:pPr>
              <w:ind w:left="720"/>
            </w:pPr>
          </w:p>
          <w:p w:rsidR="004F1287" w:rsidRPr="004F1287" w:rsidRDefault="004F1287" w:rsidP="004F1287">
            <w:pPr>
              <w:pStyle w:val="Spacing"/>
            </w:pPr>
          </w:p>
        </w:tc>
      </w:tr>
    </w:tbl>
    <w:p w:rsidR="009247EC" w:rsidRDefault="009247EC" w:rsidP="00983D0D">
      <w:pPr>
        <w:pStyle w:val="ResumeSections"/>
        <w:rPr>
          <w:sz w:val="32"/>
          <w:szCs w:val="32"/>
        </w:rPr>
      </w:pPr>
      <w:r w:rsidRPr="00A36F5D">
        <w:rPr>
          <w:sz w:val="32"/>
          <w:szCs w:val="32"/>
        </w:rPr>
        <w:t>Professional Experience</w:t>
      </w:r>
      <w:r w:rsidR="00987546" w:rsidRPr="00A36F5D">
        <w:rPr>
          <w:sz w:val="32"/>
          <w:szCs w:val="32"/>
        </w:rPr>
        <w:t xml:space="preserve"> </w:t>
      </w:r>
      <w:r w:rsidR="00987546" w:rsidRPr="00A36F5D">
        <w:rPr>
          <w:sz w:val="32"/>
          <w:szCs w:val="32"/>
        </w:rPr>
        <w:tab/>
      </w:r>
    </w:p>
    <w:p w:rsidR="00631362" w:rsidRPr="00631362" w:rsidRDefault="00631362" w:rsidP="00631362">
      <w:pPr>
        <w:pStyle w:val="ResumeSections"/>
        <w:numPr>
          <w:ilvl w:val="0"/>
          <w:numId w:val="49"/>
        </w:numPr>
        <w:rPr>
          <w:sz w:val="20"/>
        </w:rPr>
      </w:pPr>
      <w:r w:rsidRPr="00631362">
        <w:rPr>
          <w:sz w:val="20"/>
        </w:rPr>
        <w:t xml:space="preserve">Houston Independent school District  </w:t>
      </w:r>
      <w:r>
        <w:rPr>
          <w:sz w:val="20"/>
        </w:rPr>
        <w:t>(Instructor of dual credit class</w:t>
      </w:r>
      <w:r w:rsidR="00717500">
        <w:rPr>
          <w:sz w:val="20"/>
        </w:rPr>
        <w:t>es)Houston TX  Aug 10</w:t>
      </w:r>
      <w:r w:rsidR="00717500" w:rsidRPr="00631362">
        <w:rPr>
          <w:sz w:val="20"/>
        </w:rPr>
        <w:t>-present</w:t>
      </w:r>
      <w:r>
        <w:rPr>
          <w:sz w:val="20"/>
        </w:rPr>
        <w:t xml:space="preserve">                                   </w:t>
      </w:r>
      <w:r w:rsidR="00717500">
        <w:rPr>
          <w:sz w:val="20"/>
        </w:rPr>
        <w:t xml:space="preserve">   </w:t>
      </w:r>
    </w:p>
    <w:p w:rsidR="009247EC" w:rsidRDefault="00983D0D" w:rsidP="00983D0D">
      <w:pPr>
        <w:numPr>
          <w:ilvl w:val="0"/>
          <w:numId w:val="41"/>
        </w:numPr>
      </w:pPr>
      <w:r>
        <w:t xml:space="preserve">Houston Community College </w:t>
      </w:r>
      <w:r w:rsidRPr="00983D0D">
        <w:rPr>
          <w:i/>
        </w:rPr>
        <w:t>(Par</w:t>
      </w:r>
      <w:r w:rsidR="00355789">
        <w:rPr>
          <w:i/>
        </w:rPr>
        <w:t>t-</w:t>
      </w:r>
      <w:r w:rsidRPr="00983D0D">
        <w:rPr>
          <w:i/>
        </w:rPr>
        <w:t>time Instructor of Economics)</w:t>
      </w:r>
      <w:r>
        <w:tab/>
      </w:r>
      <w:r>
        <w:tab/>
        <w:t>Houston, TX</w:t>
      </w:r>
      <w:r>
        <w:tab/>
      </w:r>
      <w:r w:rsidR="00355789">
        <w:t xml:space="preserve">Jan </w:t>
      </w:r>
      <w:r>
        <w:t>05 - Present</w:t>
      </w:r>
    </w:p>
    <w:p w:rsidR="009247EC" w:rsidRPr="001A6CA8" w:rsidRDefault="00983D0D" w:rsidP="00983D0D">
      <w:pPr>
        <w:numPr>
          <w:ilvl w:val="0"/>
          <w:numId w:val="41"/>
        </w:numPr>
      </w:pPr>
      <w:r>
        <w:t xml:space="preserve">Wharton County Junior College </w:t>
      </w:r>
      <w:r>
        <w:rPr>
          <w:i/>
        </w:rPr>
        <w:t>(Temporary Full Time Instructor)</w:t>
      </w:r>
      <w:r>
        <w:rPr>
          <w:i/>
        </w:rPr>
        <w:tab/>
      </w:r>
      <w:r w:rsidR="00355789">
        <w:tab/>
        <w:t>Wharton, TX</w:t>
      </w:r>
      <w:r w:rsidR="00355789">
        <w:tab/>
        <w:t xml:space="preserve">Aug </w:t>
      </w:r>
      <w:r>
        <w:t xml:space="preserve">09 - </w:t>
      </w:r>
      <w:r w:rsidR="00355789">
        <w:t xml:space="preserve">Aug </w:t>
      </w:r>
      <w:r>
        <w:t>10</w:t>
      </w:r>
    </w:p>
    <w:p w:rsidR="009247EC" w:rsidRPr="001A6CA8" w:rsidRDefault="00983D0D" w:rsidP="006E1D11">
      <w:pPr>
        <w:numPr>
          <w:ilvl w:val="0"/>
          <w:numId w:val="41"/>
        </w:numPr>
      </w:pPr>
      <w:r>
        <w:t xml:space="preserve">ITT - Technical Institution </w:t>
      </w:r>
      <w:r>
        <w:rPr>
          <w:i/>
        </w:rPr>
        <w:t>(Par</w:t>
      </w:r>
      <w:r w:rsidR="00355789">
        <w:rPr>
          <w:i/>
        </w:rPr>
        <w:t>t-time Economics Instructor)</w:t>
      </w:r>
      <w:r w:rsidR="00355789">
        <w:tab/>
      </w:r>
      <w:r w:rsidR="00355789">
        <w:tab/>
        <w:t>Houston, TX</w:t>
      </w:r>
      <w:r w:rsidR="00355789">
        <w:tab/>
        <w:t>Mar 03 -Present</w:t>
      </w:r>
      <w:r w:rsidR="009247EC" w:rsidRPr="001A6CA8">
        <w:t xml:space="preserve"> </w:t>
      </w:r>
    </w:p>
    <w:p w:rsidR="009247EC" w:rsidRPr="001A6CA8" w:rsidRDefault="00355789" w:rsidP="006E1D11">
      <w:pPr>
        <w:numPr>
          <w:ilvl w:val="0"/>
          <w:numId w:val="41"/>
        </w:numPr>
      </w:pPr>
      <w:r>
        <w:t xml:space="preserve">Fort Bent School District </w:t>
      </w:r>
      <w:r>
        <w:rPr>
          <w:i/>
        </w:rPr>
        <w:t>(Substitute Teacher)</w:t>
      </w:r>
      <w:r>
        <w:tab/>
      </w:r>
      <w:r>
        <w:tab/>
      </w:r>
      <w:r>
        <w:tab/>
      </w:r>
      <w:r>
        <w:tab/>
        <w:t>Fort Bend, TX</w:t>
      </w:r>
      <w:r>
        <w:tab/>
        <w:t>Aug 93 - May 94</w:t>
      </w:r>
      <w:r w:rsidR="009247EC" w:rsidRPr="001A6CA8">
        <w:t xml:space="preserve"> </w:t>
      </w:r>
    </w:p>
    <w:p w:rsidR="009247EC" w:rsidRDefault="00355789" w:rsidP="006E1D11">
      <w:pPr>
        <w:numPr>
          <w:ilvl w:val="0"/>
          <w:numId w:val="41"/>
        </w:numPr>
      </w:pPr>
      <w:proofErr w:type="spellStart"/>
      <w:r>
        <w:t>Vakadu</w:t>
      </w:r>
      <w:proofErr w:type="spellEnd"/>
      <w:r>
        <w:t xml:space="preserve"> College of Education </w:t>
      </w:r>
      <w:r>
        <w:rPr>
          <w:i/>
        </w:rPr>
        <w:t>(Full-time Instructor of Education)</w:t>
      </w:r>
      <w:r>
        <w:rPr>
          <w:i/>
        </w:rPr>
        <w:tab/>
      </w:r>
      <w:r>
        <w:rPr>
          <w:i/>
        </w:rPr>
        <w:tab/>
      </w:r>
      <w:proofErr w:type="spellStart"/>
      <w:r>
        <w:t>Vakadu</w:t>
      </w:r>
      <w:proofErr w:type="spellEnd"/>
      <w:r>
        <w:t>, India</w:t>
      </w:r>
      <w:r>
        <w:tab/>
        <w:t>Jun 83 - Mar 84</w:t>
      </w:r>
    </w:p>
    <w:p w:rsidR="00355789" w:rsidRPr="004F1287" w:rsidRDefault="00355789" w:rsidP="006E1D11">
      <w:pPr>
        <w:numPr>
          <w:ilvl w:val="0"/>
          <w:numId w:val="41"/>
        </w:numPr>
      </w:pPr>
      <w:proofErr w:type="spellStart"/>
      <w:r>
        <w:t>Tarlupadu</w:t>
      </w:r>
      <w:proofErr w:type="spellEnd"/>
      <w:r>
        <w:t xml:space="preserve"> College of Education </w:t>
      </w:r>
      <w:r>
        <w:rPr>
          <w:i/>
        </w:rPr>
        <w:t>(Full-time Instructor of Education)</w:t>
      </w:r>
      <w:r>
        <w:tab/>
      </w:r>
      <w:r>
        <w:tab/>
      </w:r>
      <w:proofErr w:type="spellStart"/>
      <w:r>
        <w:t>Tarlupadu</w:t>
      </w:r>
      <w:proofErr w:type="spellEnd"/>
      <w:r>
        <w:t>, India</w:t>
      </w:r>
      <w:r>
        <w:tab/>
        <w:t>Jan 85 - Mar 87</w:t>
      </w:r>
    </w:p>
    <w:p w:rsidR="009247EC" w:rsidRPr="00A36F5D" w:rsidRDefault="00355789" w:rsidP="00FC3BC7">
      <w:pPr>
        <w:pStyle w:val="ResumeSections"/>
        <w:rPr>
          <w:sz w:val="32"/>
          <w:szCs w:val="32"/>
        </w:rPr>
      </w:pPr>
      <w:r w:rsidRPr="00A36F5D">
        <w:rPr>
          <w:sz w:val="32"/>
          <w:szCs w:val="32"/>
        </w:rPr>
        <w:t>Business</w:t>
      </w:r>
      <w:r w:rsidR="009247EC" w:rsidRPr="00A36F5D">
        <w:rPr>
          <w:sz w:val="32"/>
          <w:szCs w:val="32"/>
        </w:rPr>
        <w:t xml:space="preserve"> History</w:t>
      </w:r>
      <w:r w:rsidR="00987546" w:rsidRPr="00A36F5D">
        <w:rPr>
          <w:sz w:val="32"/>
          <w:szCs w:val="32"/>
        </w:rPr>
        <w:t xml:space="preserve"> </w:t>
      </w:r>
      <w:r w:rsidR="00987546" w:rsidRPr="00A36F5D">
        <w:rPr>
          <w:sz w:val="32"/>
          <w:szCs w:val="32"/>
        </w:rPr>
        <w:tab/>
      </w:r>
    </w:p>
    <w:p w:rsidR="009247EC" w:rsidRPr="00B4245C" w:rsidRDefault="003A28CC" w:rsidP="00253B6A">
      <w:pPr>
        <w:pStyle w:val="ListParagraph"/>
        <w:rPr>
          <w:sz w:val="24"/>
          <w:szCs w:val="24"/>
        </w:rPr>
      </w:pPr>
      <w:r w:rsidRPr="00B4245C">
        <w:rPr>
          <w:caps/>
          <w:color w:val="auto"/>
          <w:sz w:val="24"/>
          <w:szCs w:val="24"/>
        </w:rPr>
        <w:t>FLAMINGO CLEANERS CO</w:t>
      </w:r>
      <w:r w:rsidR="00E623FF" w:rsidRPr="00B4245C">
        <w:rPr>
          <w:sz w:val="24"/>
          <w:szCs w:val="24"/>
        </w:rPr>
        <w:t>.</w:t>
      </w:r>
      <w:r w:rsidR="009247EC" w:rsidRPr="00B4245C">
        <w:rPr>
          <w:sz w:val="24"/>
          <w:szCs w:val="24"/>
        </w:rPr>
        <w:t xml:space="preserve"> – </w:t>
      </w:r>
      <w:r w:rsidRPr="00B4245C">
        <w:rPr>
          <w:sz w:val="24"/>
          <w:szCs w:val="24"/>
        </w:rPr>
        <w:t>Houston, TX</w:t>
      </w:r>
      <w:r w:rsidR="009247EC" w:rsidRPr="00B4245C">
        <w:rPr>
          <w:sz w:val="24"/>
          <w:szCs w:val="24"/>
        </w:rPr>
        <w:t xml:space="preserve">, </w:t>
      </w:r>
      <w:r w:rsidR="00087F09" w:rsidRPr="00B4245C">
        <w:rPr>
          <w:sz w:val="24"/>
          <w:szCs w:val="24"/>
        </w:rPr>
        <w:t>77083</w:t>
      </w:r>
      <w:r w:rsidR="004F1287" w:rsidRPr="00B4245C">
        <w:rPr>
          <w:sz w:val="24"/>
          <w:szCs w:val="24"/>
        </w:rPr>
        <w:br/>
      </w:r>
      <w:r w:rsidR="009247EC" w:rsidRPr="00B4245C">
        <w:rPr>
          <w:sz w:val="24"/>
          <w:szCs w:val="24"/>
        </w:rPr>
        <w:t xml:space="preserve">Owner/Operator, </w:t>
      </w:r>
      <w:r w:rsidRPr="00B4245C">
        <w:rPr>
          <w:sz w:val="24"/>
          <w:szCs w:val="24"/>
        </w:rPr>
        <w:t>1996</w:t>
      </w:r>
      <w:r w:rsidR="009247EC" w:rsidRPr="00B4245C">
        <w:rPr>
          <w:sz w:val="24"/>
          <w:szCs w:val="24"/>
        </w:rPr>
        <w:t xml:space="preserve"> to </w:t>
      </w:r>
      <w:r w:rsidRPr="00B4245C">
        <w:rPr>
          <w:sz w:val="24"/>
          <w:szCs w:val="24"/>
        </w:rPr>
        <w:t>2002</w:t>
      </w:r>
    </w:p>
    <w:p w:rsidR="009247EC" w:rsidRPr="00A36F5D" w:rsidRDefault="009247EC" w:rsidP="00FC3BC7">
      <w:pPr>
        <w:pStyle w:val="ResumeSections"/>
        <w:rPr>
          <w:sz w:val="32"/>
          <w:szCs w:val="32"/>
        </w:rPr>
      </w:pPr>
      <w:r w:rsidRPr="00A36F5D">
        <w:rPr>
          <w:sz w:val="32"/>
          <w:szCs w:val="32"/>
        </w:rPr>
        <w:t>Education</w:t>
      </w:r>
      <w:r w:rsidR="00987546" w:rsidRPr="00A36F5D">
        <w:rPr>
          <w:sz w:val="32"/>
          <w:szCs w:val="32"/>
        </w:rPr>
        <w:t xml:space="preserve"> </w:t>
      </w:r>
      <w:r w:rsidR="00987546" w:rsidRPr="00A36F5D">
        <w:rPr>
          <w:sz w:val="32"/>
          <w:szCs w:val="32"/>
        </w:rPr>
        <w:tab/>
      </w:r>
    </w:p>
    <w:p w:rsidR="009247EC" w:rsidRPr="00B4245C" w:rsidRDefault="002C649B" w:rsidP="00253B6A">
      <w:pPr>
        <w:pStyle w:val="ListParagraph"/>
        <w:rPr>
          <w:sz w:val="24"/>
          <w:szCs w:val="24"/>
        </w:rPr>
      </w:pPr>
      <w:r w:rsidRPr="00B4245C">
        <w:rPr>
          <w:caps/>
          <w:color w:val="auto"/>
          <w:sz w:val="24"/>
          <w:szCs w:val="24"/>
        </w:rPr>
        <w:t>MASTERS IN EDUCATION</w:t>
      </w:r>
      <w:r w:rsidR="009247EC" w:rsidRPr="00B4245C">
        <w:rPr>
          <w:sz w:val="24"/>
          <w:szCs w:val="24"/>
        </w:rPr>
        <w:t xml:space="preserve"> – </w:t>
      </w:r>
      <w:proofErr w:type="spellStart"/>
      <w:r w:rsidRPr="00B4245C">
        <w:rPr>
          <w:sz w:val="24"/>
          <w:szCs w:val="24"/>
        </w:rPr>
        <w:t>Nargarjuna</w:t>
      </w:r>
      <w:proofErr w:type="spellEnd"/>
      <w:r w:rsidRPr="00B4245C">
        <w:rPr>
          <w:sz w:val="24"/>
          <w:szCs w:val="24"/>
        </w:rPr>
        <w:t xml:space="preserve"> University</w:t>
      </w:r>
      <w:r w:rsidR="009247EC" w:rsidRPr="00B4245C">
        <w:rPr>
          <w:sz w:val="24"/>
          <w:szCs w:val="24"/>
        </w:rPr>
        <w:t xml:space="preserve">, </w:t>
      </w:r>
      <w:r w:rsidRPr="00B4245C">
        <w:rPr>
          <w:sz w:val="24"/>
          <w:szCs w:val="24"/>
        </w:rPr>
        <w:t>AP, India 1978</w:t>
      </w:r>
      <w:r w:rsidR="004F1287" w:rsidRPr="00B4245C">
        <w:rPr>
          <w:sz w:val="24"/>
          <w:szCs w:val="24"/>
        </w:rPr>
        <w:br/>
      </w:r>
      <w:r w:rsidRPr="00B4245C">
        <w:rPr>
          <w:sz w:val="24"/>
          <w:szCs w:val="24"/>
        </w:rPr>
        <w:t>MASTERS OF ARTS IN ECONOMICS - Andhra University, AP, India 1976</w:t>
      </w:r>
      <w:r w:rsidR="004F1287" w:rsidRPr="00B4245C">
        <w:rPr>
          <w:sz w:val="24"/>
          <w:szCs w:val="24"/>
        </w:rPr>
        <w:br/>
      </w:r>
      <w:r w:rsidRPr="00B4245C">
        <w:rPr>
          <w:sz w:val="24"/>
          <w:szCs w:val="24"/>
        </w:rPr>
        <w:t xml:space="preserve">BACHELORS OF ARTS IN EDUCTAION - </w:t>
      </w:r>
      <w:proofErr w:type="spellStart"/>
      <w:r w:rsidRPr="00B4245C">
        <w:rPr>
          <w:sz w:val="24"/>
          <w:szCs w:val="24"/>
        </w:rPr>
        <w:t>Nargarjuna</w:t>
      </w:r>
      <w:proofErr w:type="spellEnd"/>
      <w:r w:rsidRPr="00B4245C">
        <w:rPr>
          <w:sz w:val="24"/>
          <w:szCs w:val="24"/>
        </w:rPr>
        <w:t xml:space="preserve"> University, AP, India 1977</w:t>
      </w:r>
      <w:r w:rsidR="004F1287" w:rsidRPr="00B4245C">
        <w:rPr>
          <w:sz w:val="24"/>
          <w:szCs w:val="24"/>
        </w:rPr>
        <w:br/>
      </w:r>
      <w:r w:rsidRPr="00B4245C">
        <w:rPr>
          <w:sz w:val="24"/>
          <w:szCs w:val="24"/>
        </w:rPr>
        <w:t xml:space="preserve">BACHELORs OF ARTS IN ECONOMICS - Andhra University AP, India 1974 </w:t>
      </w:r>
    </w:p>
    <w:sectPr w:rsidR="009247EC" w:rsidRPr="00B4245C" w:rsidSect="006E1D11">
      <w:headerReference w:type="default" r:id="rId10"/>
      <w:footerReference w:type="default" r:id="rId11"/>
      <w:headerReference w:type="first" r:id="rId12"/>
      <w:pgSz w:w="12240" w:h="15840" w:code="1"/>
      <w:pgMar w:top="1620" w:right="1440" w:bottom="1440" w:left="1440" w:header="0" w:footer="27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81" w:rsidRDefault="00ED1881">
      <w:r>
        <w:separator/>
      </w:r>
    </w:p>
  </w:endnote>
  <w:endnote w:type="continuationSeparator" w:id="0">
    <w:p w:rsidR="00ED1881" w:rsidRDefault="00ED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60" w:rsidRDefault="005E3E60" w:rsidP="00547AA4">
    <w:pPr>
      <w:pStyle w:val="Footer"/>
    </w:pPr>
    <w:smartTag w:uri="urn:schemas-microsoft-com:office:smarttags" w:element="address">
      <w:smartTag w:uri="urn:schemas-microsoft-com:office:smarttags" w:element="Street">
        <w:r w:rsidRPr="00AB555D">
          <w:t>567 Rose Lane</w:t>
        </w:r>
      </w:smartTag>
      <w:r w:rsidRPr="00AB555D">
        <w:t xml:space="preserve"> </w:t>
      </w:r>
      <w:r w:rsidRPr="00AB555D">
        <w:sym w:font="Wingdings" w:char="F075"/>
      </w:r>
      <w:r w:rsidRPr="00AB555D">
        <w:t xml:space="preserve"> </w:t>
      </w:r>
      <w:smartTag w:uri="urn:schemas-microsoft-com:office:smarttags" w:element="City">
        <w:r w:rsidRPr="00AB555D">
          <w:t>Colorado Springs</w:t>
        </w:r>
      </w:smartTag>
      <w:r w:rsidRPr="00AB555D">
        <w:t xml:space="preserve">, </w:t>
      </w:r>
      <w:smartTag w:uri="urn:schemas-microsoft-com:office:smarttags" w:element="State">
        <w:r w:rsidRPr="00AB555D">
          <w:t>CO</w:t>
        </w:r>
      </w:smartTag>
      <w:r w:rsidRPr="00AB555D">
        <w:t xml:space="preserve">  </w:t>
      </w:r>
      <w:smartTag w:uri="urn:schemas-microsoft-com:office:smarttags" w:element="PostalCode">
        <w:r w:rsidRPr="00AB555D">
          <w:t>81207</w:t>
        </w:r>
      </w:smartTag>
    </w:smartTag>
    <w:r w:rsidRPr="00AB555D">
      <w:t xml:space="preserve"> </w:t>
    </w:r>
    <w:r w:rsidRPr="00AB555D">
      <w:sym w:font="Wingdings" w:char="F075"/>
    </w:r>
    <w:r w:rsidRPr="00AB555D">
      <w:t xml:space="preserve"> (960) 555-0112 </w:t>
    </w:r>
    <w:r w:rsidRPr="00AB555D">
      <w:sym w:font="Wingdings" w:char="F075"/>
    </w:r>
    <w:r w:rsidRPr="00AB555D">
      <w:t xml:space="preserve"> </w:t>
    </w:r>
    <w:hyperlink r:id="rId1" w:history="1">
      <w:r w:rsidR="006E1D11" w:rsidRPr="00761B9F">
        <w:rPr>
          <w:rStyle w:val="Hyperlink"/>
        </w:rPr>
        <w:t>someone@example.com</w:t>
      </w:r>
    </w:hyperlink>
  </w:p>
  <w:p w:rsidR="006E1D11" w:rsidRPr="00AB555D" w:rsidRDefault="006E1D11" w:rsidP="00547AA4">
    <w:pPr>
      <w:pStyle w:val="Footer"/>
    </w:pPr>
    <w:r>
      <w:rPr>
        <w:rStyle w:val="PageNumber"/>
      </w:rPr>
      <w:t xml:space="preserve">Page </w:t>
    </w:r>
    <w:r w:rsidR="00A453D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453DD">
      <w:rPr>
        <w:rStyle w:val="PageNumber"/>
      </w:rPr>
      <w:fldChar w:fldCharType="separate"/>
    </w:r>
    <w:r w:rsidR="00355789">
      <w:rPr>
        <w:rStyle w:val="PageNumber"/>
        <w:noProof/>
      </w:rPr>
      <w:t>2</w:t>
    </w:r>
    <w:r w:rsidR="00A453D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81" w:rsidRDefault="00ED1881">
      <w:r>
        <w:separator/>
      </w:r>
    </w:p>
  </w:footnote>
  <w:footnote w:type="continuationSeparator" w:id="0">
    <w:p w:rsidR="00ED1881" w:rsidRDefault="00ED1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11" w:rsidRDefault="009958AB" w:rsidP="00596DCB">
    <w:pPr>
      <w:pStyle w:val="NamePage2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4810125</wp:posOffset>
          </wp:positionH>
          <wp:positionV relativeFrom="page">
            <wp:posOffset>64770</wp:posOffset>
          </wp:positionV>
          <wp:extent cx="1104900" cy="247650"/>
          <wp:effectExtent l="19050" t="0" r="0" b="0"/>
          <wp:wrapNone/>
          <wp:docPr id="14" name="Picture 14" descr="monster_poweredb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onster_poweredb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3DD">
      <w:pict>
        <v:line id="_x0000_s2049" style="position:absolute;left:0;text-align:left;z-index:251654656;mso-position-horizontal-relative:page;mso-position-vertical-relative:page" from="212.4pt,53.3pt" to="560.9pt,54.8pt" strokeweight="3pt">
          <w10:wrap anchorx="page" anchory="page"/>
        </v:line>
      </w:pict>
    </w:r>
    <w:r w:rsidR="00A453DD">
      <w:pict>
        <v:line id="_x0000_s2050" style="position:absolute;left:0;text-align:left;flip:x;z-index:251655680;mso-position-horizontal-relative:page;mso-position-vertical-relative:page" from="53.3pt,53.3pt" to="89.3pt,53.3pt" strokeweight="3pt">
          <w10:wrap anchorx="page" anchory="page"/>
        </v:line>
      </w:pict>
    </w:r>
    <w:r w:rsidR="00A453DD">
      <w:pict>
        <v:group id="_x0000_s2051" style="position:absolute;left:0;text-align:left;margin-left:0;margin-top:0;width:509.05pt;height:688.4pt;z-index:251656704;mso-position-horizontal:center;mso-position-horizontal-relative:text;mso-position-vertical:center;mso-position-vertical-relative:page" coordorigin="1037,1009" coordsize="10181,13768">
          <v:line id="_x0000_s2052" style="position:absolute" from="11186,1054" to="11186,14777" strokeweight="3pt"/>
          <v:line id="_x0000_s2053" style="position:absolute;flip:x" from="1061,1009" to="1076,14732" strokeweight="3pt"/>
          <v:line id="_x0000_s2054" style="position:absolute" from="1037,14734" to="11218,14764" strokeweight="3pt"/>
          <w10:wrap anchory="page"/>
        </v:group>
      </w:pict>
    </w:r>
    <w:r w:rsidR="005E3E60" w:rsidRPr="00596DCB">
      <w:t>Lisa</w:t>
    </w:r>
    <w:r w:rsidR="005E3E60" w:rsidRPr="005D3C89">
      <w:t xml:space="preserve"> Miller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60" w:rsidRDefault="000650D9" w:rsidP="00AE2695">
    <w:pPr>
      <w:pStyle w:val="SubmitResume"/>
      <w:tabs>
        <w:tab w:val="left" w:pos="9300"/>
      </w:tabs>
      <w:ind w:left="0" w:right="260"/>
    </w:pPr>
    <w:r>
      <w:br/>
    </w:r>
  </w:p>
  <w:p w:rsidR="00AE2695" w:rsidRDefault="00AE2695" w:rsidP="00AE2695">
    <w:pPr>
      <w:pStyle w:val="SubmitResume"/>
      <w:tabs>
        <w:tab w:val="left" w:pos="9300"/>
      </w:tabs>
      <w:ind w:left="0" w:right="260"/>
    </w:pPr>
  </w:p>
  <w:p w:rsidR="005E3E60" w:rsidRPr="005D3C89" w:rsidRDefault="00A453DD" w:rsidP="008E0836">
    <w:pPr>
      <w:pStyle w:val="Name"/>
      <w:ind w:left="0" w:firstLine="446"/>
    </w:pPr>
    <w:r>
      <w:pict>
        <v:line id="_x0000_s2060" style="position:absolute;left:0;text-align:left;z-index:251659776" from="4in,22.9pt" to="486.65pt,22.9pt" strokeweight="3pt"/>
      </w:pict>
    </w:r>
    <w:r>
      <w:pict>
        <v:group id="_x0000_s2055" style="position:absolute;left:0;text-align:left;margin-left:-22.4pt;margin-top:86.8pt;width:509.05pt;height:645.95pt;z-index:251657728;mso-position-vertical-relative:page" coordorigin="1037,1009" coordsize="10181,13768">
          <v:line id="_x0000_s2056" style="position:absolute" from="11186,1054" to="11186,14777" strokeweight="3pt"/>
          <v:line id="_x0000_s2057" style="position:absolute;flip:x" from="1061,1009" to="1076,14732" strokeweight="3pt"/>
          <v:line id="_x0000_s2058" style="position:absolute" from="1037,14734" to="11218,14764" strokeweight="3pt"/>
          <w10:wrap anchory="page"/>
        </v:group>
      </w:pict>
    </w:r>
    <w:r>
      <w:pict>
        <v:line id="_x0000_s2059" style="position:absolute;left:0;text-align:left;flip:x;z-index:251658752;mso-position-horizontal-relative:page;mso-position-vertical-relative:page" from="53.4pt,86.8pt" to="89.4pt,86.8pt" strokeweight="3pt">
          <w10:wrap anchorx="page" anchory="page"/>
        </v:line>
      </w:pict>
    </w:r>
    <w:proofErr w:type="spellStart"/>
    <w:r w:rsidR="00327F95">
      <w:t>RachelPolukuri</w:t>
    </w:r>
    <w:proofErr w:type="spellEnd"/>
    <w:r w:rsidR="00327F95">
      <w:t xml:space="preserve"> Gurrala</w:t>
    </w:r>
  </w:p>
  <w:p w:rsidR="005E3E60" w:rsidRPr="00AB555D" w:rsidRDefault="00327F95" w:rsidP="00CE5695">
    <w:pPr>
      <w:pStyle w:val="ContactInfo"/>
    </w:pPr>
    <w:r>
      <w:t xml:space="preserve">11010 </w:t>
    </w:r>
    <w:proofErr w:type="spellStart"/>
    <w:r>
      <w:t>Landsbury</w:t>
    </w:r>
    <w:proofErr w:type="spellEnd"/>
    <w:r>
      <w:t xml:space="preserve"> CT </w:t>
    </w:r>
    <w:r w:rsidR="005E3E60" w:rsidRPr="00AB555D">
      <w:sym w:font="Wingdings" w:char="F075"/>
    </w:r>
    <w:r w:rsidR="005E3E60" w:rsidRPr="00AB555D">
      <w:t xml:space="preserve"> </w:t>
    </w:r>
    <w:r>
      <w:t>Houston</w:t>
    </w:r>
    <w:r w:rsidR="005E3E60" w:rsidRPr="00AB555D">
      <w:t xml:space="preserve">, </w:t>
    </w:r>
    <w:r>
      <w:t>TX</w:t>
    </w:r>
    <w:r w:rsidR="005E3E60" w:rsidRPr="00AB555D">
      <w:t xml:space="preserve">  </w:t>
    </w:r>
    <w:r>
      <w:t>77099</w:t>
    </w:r>
    <w:r w:rsidR="005E3E60" w:rsidRPr="00AB555D">
      <w:t xml:space="preserve"> </w:t>
    </w:r>
    <w:r w:rsidR="005E3E60" w:rsidRPr="00AB555D">
      <w:sym w:font="Wingdings" w:char="F075"/>
    </w:r>
    <w:r w:rsidR="005E3E60" w:rsidRPr="00AB555D">
      <w:t xml:space="preserve"> (</w:t>
    </w:r>
    <w:r>
      <w:t>281)933-5742</w:t>
    </w:r>
    <w:r w:rsidR="005E3E60" w:rsidRPr="00AB555D">
      <w:t xml:space="preserve"> </w:t>
    </w:r>
    <w:r w:rsidR="005E3E60" w:rsidRPr="00AB555D">
      <w:sym w:font="Wingdings" w:char="F075"/>
    </w:r>
    <w:r w:rsidR="005E3E60" w:rsidRPr="00AB555D">
      <w:t xml:space="preserve"> </w:t>
    </w:r>
    <w:r w:rsidR="0073684C">
      <w:t>rachelgurrala@gmail.com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C8E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FABF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9343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16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74FE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B88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EAF4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0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1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8E8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CF6147"/>
    <w:multiLevelType w:val="multilevel"/>
    <w:tmpl w:val="DB607D94"/>
    <w:numStyleLink w:val="BulletedList"/>
  </w:abstractNum>
  <w:abstractNum w:abstractNumId="12">
    <w:nsid w:val="08217848"/>
    <w:multiLevelType w:val="multilevel"/>
    <w:tmpl w:val="DB607D94"/>
    <w:numStyleLink w:val="BulletedList"/>
  </w:abstractNum>
  <w:abstractNum w:abstractNumId="13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0A0E8D"/>
    <w:multiLevelType w:val="hybridMultilevel"/>
    <w:tmpl w:val="B91E28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1662694"/>
    <w:multiLevelType w:val="multilevel"/>
    <w:tmpl w:val="DB607D94"/>
    <w:numStyleLink w:val="BulletedList"/>
  </w:abstractNum>
  <w:abstractNum w:abstractNumId="16">
    <w:nsid w:val="12376DDB"/>
    <w:multiLevelType w:val="multilevel"/>
    <w:tmpl w:val="DB607D94"/>
    <w:numStyleLink w:val="BulletedList"/>
  </w:abstractNum>
  <w:abstractNum w:abstractNumId="17">
    <w:nsid w:val="12C83F66"/>
    <w:multiLevelType w:val="hybridMultilevel"/>
    <w:tmpl w:val="E7203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5C4316"/>
    <w:multiLevelType w:val="multilevel"/>
    <w:tmpl w:val="DB607D94"/>
    <w:numStyleLink w:val="BulletedList"/>
  </w:abstractNum>
  <w:abstractNum w:abstractNumId="19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EF3F7A"/>
    <w:multiLevelType w:val="multilevel"/>
    <w:tmpl w:val="DB607D94"/>
    <w:numStyleLink w:val="BulletedList"/>
  </w:abstractNum>
  <w:abstractNum w:abstractNumId="21">
    <w:nsid w:val="1A737662"/>
    <w:multiLevelType w:val="multilevel"/>
    <w:tmpl w:val="DB607D94"/>
    <w:numStyleLink w:val="BulletedList"/>
  </w:abstractNum>
  <w:abstractNum w:abstractNumId="22">
    <w:nsid w:val="1B647D27"/>
    <w:multiLevelType w:val="multilevel"/>
    <w:tmpl w:val="DB607D94"/>
    <w:numStyleLink w:val="BulletedList"/>
  </w:abstractNum>
  <w:abstractNum w:abstractNumId="23">
    <w:nsid w:val="2164421A"/>
    <w:multiLevelType w:val="multilevel"/>
    <w:tmpl w:val="DB607D94"/>
    <w:numStyleLink w:val="BulletedList"/>
  </w:abstractNum>
  <w:abstractNum w:abstractNumId="24">
    <w:nsid w:val="27E1228B"/>
    <w:multiLevelType w:val="multilevel"/>
    <w:tmpl w:val="DB607D94"/>
    <w:numStyleLink w:val="BulletedList"/>
  </w:abstractNum>
  <w:abstractNum w:abstractNumId="25">
    <w:nsid w:val="2B7E2F70"/>
    <w:multiLevelType w:val="multilevel"/>
    <w:tmpl w:val="DB607D94"/>
    <w:numStyleLink w:val="BulletedList"/>
  </w:abstractNum>
  <w:abstractNum w:abstractNumId="26">
    <w:nsid w:val="2C86423D"/>
    <w:multiLevelType w:val="multilevel"/>
    <w:tmpl w:val="DB607D94"/>
    <w:numStyleLink w:val="BulletedList"/>
  </w:abstractNum>
  <w:abstractNum w:abstractNumId="27">
    <w:nsid w:val="2E703649"/>
    <w:multiLevelType w:val="hybridMultilevel"/>
    <w:tmpl w:val="B31E2F7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060334"/>
    <w:multiLevelType w:val="multilevel"/>
    <w:tmpl w:val="DB607D94"/>
    <w:numStyleLink w:val="BulletedList"/>
  </w:abstractNum>
  <w:abstractNum w:abstractNumId="29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0609D"/>
    <w:multiLevelType w:val="multilevel"/>
    <w:tmpl w:val="DB607D94"/>
    <w:numStyleLink w:val="BulletedList"/>
  </w:abstractNum>
  <w:abstractNum w:abstractNumId="31">
    <w:nsid w:val="36BE5011"/>
    <w:multiLevelType w:val="hybridMultilevel"/>
    <w:tmpl w:val="C7CEB8FC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9A06E8"/>
    <w:multiLevelType w:val="multilevel"/>
    <w:tmpl w:val="DB607D94"/>
    <w:numStyleLink w:val="BulletedList"/>
  </w:abstractNum>
  <w:abstractNum w:abstractNumId="33">
    <w:nsid w:val="40A83700"/>
    <w:multiLevelType w:val="multilevel"/>
    <w:tmpl w:val="DB607D94"/>
    <w:numStyleLink w:val="BulletedList"/>
  </w:abstractNum>
  <w:abstractNum w:abstractNumId="34">
    <w:nsid w:val="45B738BD"/>
    <w:multiLevelType w:val="multilevel"/>
    <w:tmpl w:val="DB607D94"/>
    <w:numStyleLink w:val="BulletedList"/>
  </w:abstractNum>
  <w:abstractNum w:abstractNumId="35">
    <w:nsid w:val="462A769E"/>
    <w:multiLevelType w:val="hybridMultilevel"/>
    <w:tmpl w:val="DB607D9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B224E9"/>
    <w:multiLevelType w:val="multilevel"/>
    <w:tmpl w:val="DB607D94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8B6691"/>
    <w:multiLevelType w:val="multilevel"/>
    <w:tmpl w:val="DB607D94"/>
    <w:numStyleLink w:val="BulletedList"/>
  </w:abstractNum>
  <w:abstractNum w:abstractNumId="38">
    <w:nsid w:val="53791964"/>
    <w:multiLevelType w:val="multilevel"/>
    <w:tmpl w:val="DB607D94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A86817"/>
    <w:multiLevelType w:val="multilevel"/>
    <w:tmpl w:val="DB607D94"/>
    <w:numStyleLink w:val="BulletedList"/>
  </w:abstractNum>
  <w:abstractNum w:abstractNumId="4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D8E6683"/>
    <w:multiLevelType w:val="multilevel"/>
    <w:tmpl w:val="DB607D94"/>
    <w:numStyleLink w:val="BulletedList"/>
  </w:abstractNum>
  <w:abstractNum w:abstractNumId="42">
    <w:nsid w:val="67BC5FB1"/>
    <w:multiLevelType w:val="multilevel"/>
    <w:tmpl w:val="DB607D94"/>
    <w:numStyleLink w:val="BulletedList"/>
  </w:abstractNum>
  <w:abstractNum w:abstractNumId="43">
    <w:nsid w:val="6A714F60"/>
    <w:multiLevelType w:val="multilevel"/>
    <w:tmpl w:val="DB607D94"/>
    <w:numStyleLink w:val="BulletedList"/>
  </w:abstractNum>
  <w:abstractNum w:abstractNumId="44">
    <w:nsid w:val="6D5537EA"/>
    <w:multiLevelType w:val="multilevel"/>
    <w:tmpl w:val="DB607D94"/>
    <w:numStyleLink w:val="BulletedList"/>
  </w:abstractNum>
  <w:abstractNum w:abstractNumId="45">
    <w:nsid w:val="6F073DF8"/>
    <w:multiLevelType w:val="multilevel"/>
    <w:tmpl w:val="DB607D94"/>
    <w:numStyleLink w:val="BulletedList"/>
  </w:abstractNum>
  <w:abstractNum w:abstractNumId="46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1D13B46"/>
    <w:multiLevelType w:val="multilevel"/>
    <w:tmpl w:val="DB607D94"/>
    <w:numStyleLink w:val="BulletedList"/>
  </w:abstractNum>
  <w:abstractNum w:abstractNumId="48">
    <w:nsid w:val="7EA43144"/>
    <w:multiLevelType w:val="multilevel"/>
    <w:tmpl w:val="DB607D94"/>
    <w:numStyleLink w:val="BulletedList"/>
  </w:abstractNum>
  <w:num w:numId="1">
    <w:abstractNumId w:val="27"/>
  </w:num>
  <w:num w:numId="2">
    <w:abstractNumId w:val="35"/>
  </w:num>
  <w:num w:numId="3">
    <w:abstractNumId w:val="29"/>
  </w:num>
  <w:num w:numId="4">
    <w:abstractNumId w:val="3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32"/>
  </w:num>
  <w:num w:numId="17">
    <w:abstractNumId w:val="18"/>
  </w:num>
  <w:num w:numId="18">
    <w:abstractNumId w:val="47"/>
  </w:num>
  <w:num w:numId="19">
    <w:abstractNumId w:val="28"/>
  </w:num>
  <w:num w:numId="20">
    <w:abstractNumId w:val="21"/>
  </w:num>
  <w:num w:numId="21">
    <w:abstractNumId w:val="42"/>
  </w:num>
  <w:num w:numId="22">
    <w:abstractNumId w:val="37"/>
  </w:num>
  <w:num w:numId="23">
    <w:abstractNumId w:val="24"/>
  </w:num>
  <w:num w:numId="24">
    <w:abstractNumId w:val="39"/>
  </w:num>
  <w:num w:numId="25">
    <w:abstractNumId w:val="11"/>
  </w:num>
  <w:num w:numId="26">
    <w:abstractNumId w:val="30"/>
  </w:num>
  <w:num w:numId="27">
    <w:abstractNumId w:val="23"/>
  </w:num>
  <w:num w:numId="28">
    <w:abstractNumId w:val="26"/>
  </w:num>
  <w:num w:numId="29">
    <w:abstractNumId w:val="45"/>
  </w:num>
  <w:num w:numId="30">
    <w:abstractNumId w:val="15"/>
  </w:num>
  <w:num w:numId="31">
    <w:abstractNumId w:val="25"/>
  </w:num>
  <w:num w:numId="32">
    <w:abstractNumId w:val="20"/>
  </w:num>
  <w:num w:numId="33">
    <w:abstractNumId w:val="48"/>
  </w:num>
  <w:num w:numId="34">
    <w:abstractNumId w:val="34"/>
  </w:num>
  <w:num w:numId="35">
    <w:abstractNumId w:val="43"/>
  </w:num>
  <w:num w:numId="36">
    <w:abstractNumId w:val="22"/>
  </w:num>
  <w:num w:numId="37">
    <w:abstractNumId w:val="12"/>
  </w:num>
  <w:num w:numId="38">
    <w:abstractNumId w:val="16"/>
  </w:num>
  <w:num w:numId="39">
    <w:abstractNumId w:val="33"/>
  </w:num>
  <w:num w:numId="40">
    <w:abstractNumId w:val="46"/>
  </w:num>
  <w:num w:numId="41">
    <w:abstractNumId w:val="41"/>
  </w:num>
  <w:num w:numId="42">
    <w:abstractNumId w:val="44"/>
  </w:num>
  <w:num w:numId="43">
    <w:abstractNumId w:val="10"/>
  </w:num>
  <w:num w:numId="44">
    <w:abstractNumId w:val="40"/>
  </w:num>
  <w:num w:numId="45">
    <w:abstractNumId w:val="17"/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8"/>
  </w:num>
  <w:num w:numId="49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attachedTemplate r:id="rId1"/>
  <w:stylePaneFormatFilter w:val="1F08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6">
      <v:stroke weight="3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16E1"/>
    <w:rsid w:val="00011B8B"/>
    <w:rsid w:val="000650D9"/>
    <w:rsid w:val="00070CD0"/>
    <w:rsid w:val="00087F09"/>
    <w:rsid w:val="000A0CB0"/>
    <w:rsid w:val="000B242D"/>
    <w:rsid w:val="000F0FAD"/>
    <w:rsid w:val="0014202C"/>
    <w:rsid w:val="001A6CA8"/>
    <w:rsid w:val="001B3507"/>
    <w:rsid w:val="00253B6A"/>
    <w:rsid w:val="00262836"/>
    <w:rsid w:val="00262E25"/>
    <w:rsid w:val="00280AEA"/>
    <w:rsid w:val="002C649B"/>
    <w:rsid w:val="002E71F2"/>
    <w:rsid w:val="003113CB"/>
    <w:rsid w:val="00312001"/>
    <w:rsid w:val="00327F95"/>
    <w:rsid w:val="00355789"/>
    <w:rsid w:val="00366E0B"/>
    <w:rsid w:val="003A28CC"/>
    <w:rsid w:val="004A430B"/>
    <w:rsid w:val="004D2577"/>
    <w:rsid w:val="004F1287"/>
    <w:rsid w:val="005275CA"/>
    <w:rsid w:val="00541004"/>
    <w:rsid w:val="00547AA4"/>
    <w:rsid w:val="00567402"/>
    <w:rsid w:val="00596DCB"/>
    <w:rsid w:val="005B37C4"/>
    <w:rsid w:val="005B423F"/>
    <w:rsid w:val="005D3C89"/>
    <w:rsid w:val="005E3E60"/>
    <w:rsid w:val="00631362"/>
    <w:rsid w:val="00640AE7"/>
    <w:rsid w:val="00640D6F"/>
    <w:rsid w:val="006419C9"/>
    <w:rsid w:val="00645291"/>
    <w:rsid w:val="006627C1"/>
    <w:rsid w:val="006E01EC"/>
    <w:rsid w:val="006E1D11"/>
    <w:rsid w:val="00705698"/>
    <w:rsid w:val="00717500"/>
    <w:rsid w:val="0073684C"/>
    <w:rsid w:val="007830A8"/>
    <w:rsid w:val="007B19CA"/>
    <w:rsid w:val="008036BF"/>
    <w:rsid w:val="00880B7C"/>
    <w:rsid w:val="008A4CEB"/>
    <w:rsid w:val="008E0836"/>
    <w:rsid w:val="008F11C0"/>
    <w:rsid w:val="009147D0"/>
    <w:rsid w:val="009247EC"/>
    <w:rsid w:val="00943860"/>
    <w:rsid w:val="00983D0D"/>
    <w:rsid w:val="00986FD7"/>
    <w:rsid w:val="00987546"/>
    <w:rsid w:val="009958AB"/>
    <w:rsid w:val="009B5C26"/>
    <w:rsid w:val="009D1537"/>
    <w:rsid w:val="00A36F5D"/>
    <w:rsid w:val="00A453DD"/>
    <w:rsid w:val="00A816E1"/>
    <w:rsid w:val="00A8288F"/>
    <w:rsid w:val="00AB555D"/>
    <w:rsid w:val="00AE2695"/>
    <w:rsid w:val="00B156EE"/>
    <w:rsid w:val="00B15895"/>
    <w:rsid w:val="00B4245C"/>
    <w:rsid w:val="00B82873"/>
    <w:rsid w:val="00BC469E"/>
    <w:rsid w:val="00C90F21"/>
    <w:rsid w:val="00C92D2B"/>
    <w:rsid w:val="00CC225B"/>
    <w:rsid w:val="00CE5695"/>
    <w:rsid w:val="00D2615E"/>
    <w:rsid w:val="00D71C3B"/>
    <w:rsid w:val="00DA7FA1"/>
    <w:rsid w:val="00E00531"/>
    <w:rsid w:val="00E052FE"/>
    <w:rsid w:val="00E209B6"/>
    <w:rsid w:val="00E623FF"/>
    <w:rsid w:val="00E96386"/>
    <w:rsid w:val="00EB4198"/>
    <w:rsid w:val="00ED1881"/>
    <w:rsid w:val="00ED6996"/>
    <w:rsid w:val="00F710FA"/>
    <w:rsid w:val="00F87F61"/>
    <w:rsid w:val="00FA12CE"/>
    <w:rsid w:val="00FA1FC6"/>
    <w:rsid w:val="00FA51BD"/>
    <w:rsid w:val="00FC3BC7"/>
    <w:rsid w:val="00FC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hapeDefaults>
    <o:shapedefaults v:ext="edit" spidmax="21506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C0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F87F61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F87F61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F87F61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F87F61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F87F61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F87F61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7F61"/>
    <w:rPr>
      <w:snapToGrid w:val="0"/>
      <w:sz w:val="22"/>
    </w:rPr>
  </w:style>
  <w:style w:type="paragraph" w:styleId="BodyText2">
    <w:name w:val="Body Text 2"/>
    <w:basedOn w:val="Normal"/>
    <w:semiHidden/>
    <w:rsid w:val="00F87F61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15895"/>
    <w:rPr>
      <w:color w:val="333399"/>
      <w:u w:val="single"/>
    </w:rPr>
  </w:style>
  <w:style w:type="paragraph" w:styleId="BodyTextIndent">
    <w:name w:val="Body Text Indent"/>
    <w:basedOn w:val="Normal"/>
    <w:semiHidden/>
    <w:rsid w:val="00F87F61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F87F61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sid w:val="00B156EE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B156EE"/>
    <w:rPr>
      <w:rFonts w:ascii="Garamond" w:hAnsi="Garamond"/>
      <w:caps/>
      <w:sz w:val="21"/>
    </w:rPr>
  </w:style>
  <w:style w:type="paragraph" w:customStyle="1" w:styleId="Name">
    <w:name w:val="Name"/>
    <w:basedOn w:val="Normal"/>
    <w:link w:val="NameChar"/>
    <w:rsid w:val="00E96386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basedOn w:val="NormalWebChar"/>
    <w:link w:val="ListParagraph"/>
    <w:rsid w:val="004F1287"/>
    <w:rPr>
      <w:rFonts w:ascii="Garamond" w:hAnsi="Garamond"/>
      <w:color w:val="000000"/>
      <w:sz w:val="21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8F11C0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E96386"/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numbering" w:customStyle="1" w:styleId="BulletedList">
    <w:name w:val="Bulleted List"/>
    <w:basedOn w:val="NoList"/>
    <w:rsid w:val="00987546"/>
    <w:pPr>
      <w:numPr>
        <w:numId w:val="15"/>
      </w:numPr>
    </w:pPr>
  </w:style>
  <w:style w:type="paragraph" w:styleId="Header">
    <w:name w:val="header"/>
    <w:basedOn w:val="Normal"/>
    <w:rsid w:val="007B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555D"/>
    <w:pPr>
      <w:jc w:val="center"/>
    </w:pPr>
  </w:style>
  <w:style w:type="character" w:customStyle="1" w:styleId="ProfileCharChar">
    <w:name w:val="Profile Char Char"/>
    <w:basedOn w:val="DefaultParagraphFont"/>
    <w:link w:val="Profile"/>
    <w:rsid w:val="00AB555D"/>
    <w:rPr>
      <w:rFonts w:ascii="Garamond" w:hAnsi="Garamond"/>
      <w:lang w:val="en-US" w:eastAsia="en-US" w:bidi="ar-SA"/>
    </w:rPr>
  </w:style>
  <w:style w:type="character" w:customStyle="1" w:styleId="FooterChar">
    <w:name w:val="Footer Char"/>
    <w:basedOn w:val="ProfileCharChar"/>
    <w:link w:val="Footer"/>
    <w:rsid w:val="00AB555D"/>
  </w:style>
  <w:style w:type="table" w:styleId="TableGrid">
    <w:name w:val="Table Grid"/>
    <w:basedOn w:val="TableNormal"/>
    <w:rsid w:val="007B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19CA"/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3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FC3BC7"/>
  </w:style>
  <w:style w:type="paragraph" w:styleId="BalloonText">
    <w:name w:val="Balloon Text"/>
    <w:basedOn w:val="Normal"/>
    <w:link w:val="BalloonTextChar"/>
    <w:uiPriority w:val="99"/>
    <w:semiHidden/>
    <w:unhideWhenUsed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one@examp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ukuri%20Computer\AppData\Roaming\Microsoft\Templates\MN_FunctionalResumeSamp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2d2f5b7d-232c-49ea-9a86-48d6ecc0acab</TemplateGUID>
    <TemplateBuildVersion>8</TemplateBuildVersion>
    <TemplateBuildDate>2009-10-11T21:44:14.2084752-04:00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125BB-996C-4D9E-8959-688327F5D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A6A83-C9D3-4AEF-9ACA-DBA35D22D83C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08ED9005-BC40-4626-9320-B289ABDC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MN_FunctionalResumeSample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Pulukuri Computer</dc:creator>
  <cp:lastModifiedBy>Pulukuri Computer</cp:lastModifiedBy>
  <cp:revision>2</cp:revision>
  <cp:lastPrinted>2009-03-17T14:40:00Z</cp:lastPrinted>
  <dcterms:created xsi:type="dcterms:W3CDTF">2013-02-10T00:45:00Z</dcterms:created>
  <dcterms:modified xsi:type="dcterms:W3CDTF">2013-02-10T00:45:00Z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TC103625709990</vt:lpwstr>
  </property>
</Properties>
</file>