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73" w:rsidRPr="003D0246" w:rsidRDefault="00015273">
      <w:p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3D0246">
        <w:rPr>
          <w:rFonts w:ascii="Arial" w:hAnsi="Arial"/>
          <w:b/>
          <w:sz w:val="28"/>
          <w:szCs w:val="28"/>
        </w:rPr>
        <w:t>Vita</w:t>
      </w:r>
      <w:r w:rsidR="00DE1E3E">
        <w:rPr>
          <w:rFonts w:ascii="Arial" w:hAnsi="Arial"/>
          <w:b/>
          <w:sz w:val="28"/>
          <w:szCs w:val="28"/>
        </w:rPr>
        <w:t>e</w:t>
      </w:r>
    </w:p>
    <w:p w:rsidR="00015273" w:rsidRPr="00752C27" w:rsidRDefault="00015273">
      <w:pPr>
        <w:rPr>
          <w:rFonts w:ascii="Arial" w:hAnsi="Arial"/>
        </w:rPr>
      </w:pPr>
    </w:p>
    <w:p w:rsidR="00015273" w:rsidRPr="00752C27" w:rsidRDefault="00015273">
      <w:pPr>
        <w:rPr>
          <w:rFonts w:ascii="Arial" w:hAnsi="Arial"/>
          <w:b/>
        </w:rPr>
      </w:pPr>
    </w:p>
    <w:p w:rsidR="00015273" w:rsidRPr="003D0246" w:rsidRDefault="00015273" w:rsidP="003D0246">
      <w:pPr>
        <w:jc w:val="center"/>
        <w:rPr>
          <w:rFonts w:ascii="Arial" w:hAnsi="Arial"/>
          <w:b/>
          <w:i/>
          <w:sz w:val="28"/>
          <w:szCs w:val="28"/>
        </w:rPr>
      </w:pPr>
      <w:r w:rsidRPr="003D0246">
        <w:rPr>
          <w:rFonts w:ascii="Arial" w:hAnsi="Arial"/>
          <w:b/>
          <w:i/>
          <w:sz w:val="28"/>
          <w:szCs w:val="28"/>
        </w:rPr>
        <w:t>Dr. Sara Gallo</w:t>
      </w:r>
    </w:p>
    <w:p w:rsidR="00015273" w:rsidRPr="003D0246" w:rsidRDefault="00015273" w:rsidP="003D0246">
      <w:pPr>
        <w:jc w:val="center"/>
        <w:rPr>
          <w:rFonts w:ascii="Arial" w:hAnsi="Arial"/>
          <w:b/>
          <w:i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3D0246">
            <w:rPr>
              <w:rFonts w:ascii="Arial" w:hAnsi="Arial"/>
              <w:b/>
              <w:i/>
              <w:sz w:val="28"/>
              <w:szCs w:val="28"/>
            </w:rPr>
            <w:t>2818 Stoneway Dr</w:t>
          </w:r>
        </w:smartTag>
      </w:smartTag>
      <w:r w:rsidRPr="003D0246">
        <w:rPr>
          <w:rFonts w:ascii="Arial" w:hAnsi="Arial"/>
          <w:b/>
          <w:i/>
          <w:sz w:val="28"/>
          <w:szCs w:val="28"/>
        </w:rPr>
        <w:t>.</w:t>
      </w:r>
    </w:p>
    <w:p w:rsidR="00015273" w:rsidRPr="003D0246" w:rsidRDefault="00015273" w:rsidP="003D0246">
      <w:pPr>
        <w:jc w:val="center"/>
        <w:rPr>
          <w:rFonts w:ascii="Arial" w:hAnsi="Arial"/>
          <w:b/>
          <w:i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D0246">
            <w:rPr>
              <w:rFonts w:ascii="Arial" w:hAnsi="Arial"/>
              <w:b/>
              <w:i/>
              <w:sz w:val="28"/>
              <w:szCs w:val="28"/>
            </w:rPr>
            <w:t>Houston</w:t>
          </w:r>
        </w:smartTag>
        <w:r w:rsidRPr="003D0246">
          <w:rPr>
            <w:rFonts w:ascii="Arial" w:hAnsi="Arial"/>
            <w:b/>
            <w:i/>
            <w:sz w:val="28"/>
            <w:szCs w:val="28"/>
          </w:rPr>
          <w:t xml:space="preserve">, </w:t>
        </w:r>
        <w:smartTag w:uri="urn:schemas-microsoft-com:office:smarttags" w:element="State">
          <w:r w:rsidRPr="003D0246">
            <w:rPr>
              <w:rFonts w:ascii="Arial" w:hAnsi="Arial"/>
              <w:b/>
              <w:i/>
              <w:sz w:val="28"/>
              <w:szCs w:val="28"/>
            </w:rPr>
            <w:t>Texas</w:t>
          </w:r>
        </w:smartTag>
        <w:r w:rsidRPr="003D0246">
          <w:rPr>
            <w:rFonts w:ascii="Arial" w:hAnsi="Arial"/>
            <w:b/>
            <w:i/>
            <w:sz w:val="28"/>
            <w:szCs w:val="28"/>
          </w:rPr>
          <w:t xml:space="preserve"> </w:t>
        </w:r>
        <w:smartTag w:uri="urn:schemas-microsoft-com:office:smarttags" w:element="PostalCode">
          <w:r w:rsidRPr="003D0246">
            <w:rPr>
              <w:rFonts w:ascii="Arial" w:hAnsi="Arial"/>
              <w:b/>
              <w:i/>
              <w:sz w:val="28"/>
              <w:szCs w:val="28"/>
            </w:rPr>
            <w:t>77082</w:t>
          </w:r>
        </w:smartTag>
      </w:smartTag>
    </w:p>
    <w:p w:rsidR="00750764" w:rsidRPr="003D0246" w:rsidRDefault="00015273" w:rsidP="003D0246">
      <w:pPr>
        <w:jc w:val="center"/>
        <w:rPr>
          <w:rFonts w:ascii="Arial" w:hAnsi="Arial"/>
          <w:b/>
          <w:i/>
          <w:sz w:val="28"/>
          <w:szCs w:val="28"/>
        </w:rPr>
      </w:pPr>
      <w:r w:rsidRPr="003D0246">
        <w:rPr>
          <w:rFonts w:ascii="Arial" w:hAnsi="Arial"/>
          <w:b/>
          <w:i/>
          <w:sz w:val="28"/>
          <w:szCs w:val="28"/>
        </w:rPr>
        <w:t xml:space="preserve">  </w:t>
      </w:r>
      <w:r w:rsidR="00750764">
        <w:rPr>
          <w:rFonts w:ascii="Arial" w:hAnsi="Arial"/>
          <w:b/>
          <w:i/>
          <w:sz w:val="28"/>
          <w:szCs w:val="28"/>
        </w:rPr>
        <w:t>832-729-5289</w:t>
      </w:r>
    </w:p>
    <w:p w:rsidR="00015273" w:rsidRPr="00752C27" w:rsidRDefault="00015273" w:rsidP="003D0246">
      <w:pPr>
        <w:jc w:val="center"/>
        <w:rPr>
          <w:rFonts w:ascii="Arial" w:hAnsi="Arial"/>
          <w:b/>
        </w:rPr>
      </w:pPr>
      <w:r w:rsidRPr="003D0246">
        <w:rPr>
          <w:rFonts w:ascii="Arial" w:hAnsi="Arial"/>
          <w:b/>
          <w:i/>
          <w:sz w:val="28"/>
          <w:szCs w:val="28"/>
        </w:rPr>
        <w:t xml:space="preserve">            </w:t>
      </w:r>
    </w:p>
    <w:p w:rsidR="00553FDC" w:rsidRDefault="00553FDC">
      <w:pPr>
        <w:rPr>
          <w:rFonts w:ascii="Arial" w:hAnsi="Arial"/>
          <w:b/>
        </w:rPr>
      </w:pP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  <w:b/>
        </w:rPr>
        <w:t xml:space="preserve">EDUCATION:  </w:t>
      </w:r>
      <w:r w:rsidRPr="00752C27">
        <w:rPr>
          <w:rFonts w:ascii="Arial" w:hAnsi="Arial"/>
        </w:rPr>
        <w:t xml:space="preserve">Ed. D. in Education. Administration and Supervision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University of Houston, 1981.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Areas of Specialization</w:t>
      </w:r>
    </w:p>
    <w:p w:rsidR="00015273" w:rsidRPr="00A86E0F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Pr="00A86E0F">
        <w:rPr>
          <w:rFonts w:ascii="Arial" w:hAnsi="Arial"/>
        </w:rPr>
        <w:t>Leadership</w:t>
      </w:r>
    </w:p>
    <w:p w:rsidR="00015273" w:rsidRPr="00752C27" w:rsidRDefault="00015273">
      <w:pPr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Organizational Change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Bilingual/ESL Education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Multicultural Education</w:t>
      </w:r>
    </w:p>
    <w:p w:rsidR="00015273" w:rsidRPr="00752C27" w:rsidRDefault="00015273">
      <w:pPr>
        <w:rPr>
          <w:rFonts w:ascii="Arial" w:hAnsi="Arial"/>
        </w:rPr>
      </w:pP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M.A. Administration and Supervision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University of Houston, 1975.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B.A. Elementary Education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Florida State University, 1972.</w:t>
      </w:r>
    </w:p>
    <w:p w:rsidR="00015273" w:rsidRPr="00752C27" w:rsidRDefault="00015273">
      <w:pPr>
        <w:rPr>
          <w:rFonts w:ascii="Arial" w:hAnsi="Arial"/>
        </w:rPr>
      </w:pPr>
    </w:p>
    <w:p w:rsidR="00015273" w:rsidRDefault="00015273">
      <w:pPr>
        <w:rPr>
          <w:rFonts w:ascii="Arial" w:hAnsi="Arial"/>
        </w:rPr>
      </w:pPr>
      <w:r>
        <w:rPr>
          <w:rFonts w:ascii="Arial" w:hAnsi="Arial"/>
          <w:b/>
        </w:rPr>
        <w:t>CERTIFICATIONS:</w:t>
      </w:r>
    </w:p>
    <w:p w:rsidR="00D3483D" w:rsidRDefault="0001527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15273" w:rsidRPr="00752C27" w:rsidRDefault="00D3483D">
      <w:pPr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015273" w:rsidRPr="00752C27">
        <w:rPr>
          <w:rFonts w:ascii="Arial" w:hAnsi="Arial"/>
        </w:rPr>
        <w:t xml:space="preserve">Elementary Education, Texas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Bilingual/ESL Education, </w:t>
      </w:r>
      <w:smartTag w:uri="urn:schemas-microsoft-com:office:smarttags" w:element="State">
        <w:smartTag w:uri="urn:schemas-microsoft-com:office:smarttags" w:element="place">
          <w:r w:rsidRPr="00752C27">
            <w:rPr>
              <w:rFonts w:ascii="Arial" w:hAnsi="Arial"/>
            </w:rPr>
            <w:t>Texas</w:t>
          </w:r>
        </w:smartTag>
      </w:smartTag>
    </w:p>
    <w:p w:rsidR="00015273" w:rsidRPr="00752C27" w:rsidRDefault="00015273" w:rsidP="003D0246">
      <w:pPr>
        <w:ind w:left="720" w:firstLine="720"/>
        <w:rPr>
          <w:rFonts w:ascii="Arial" w:hAnsi="Arial"/>
        </w:rPr>
      </w:pPr>
      <w:r w:rsidRPr="00752C27">
        <w:rPr>
          <w:rFonts w:ascii="Arial" w:hAnsi="Arial"/>
        </w:rPr>
        <w:t xml:space="preserve">Supervision, </w:t>
      </w:r>
      <w:smartTag w:uri="urn:schemas-microsoft-com:office:smarttags" w:element="State">
        <w:smartTag w:uri="urn:schemas-microsoft-com:office:smarttags" w:element="place">
          <w:r w:rsidRPr="00752C27">
            <w:rPr>
              <w:rFonts w:ascii="Arial" w:hAnsi="Arial"/>
            </w:rPr>
            <w:t>Texas</w:t>
          </w:r>
        </w:smartTag>
      </w:smartTag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</w:r>
      <w:r w:rsidRPr="00752C27">
        <w:rPr>
          <w:rFonts w:ascii="Arial" w:hAnsi="Arial"/>
        </w:rPr>
        <w:t>Administration Mid-Management,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>Professional Administrator</w:t>
      </w:r>
    </w:p>
    <w:p w:rsidR="00015273" w:rsidRPr="00752C27" w:rsidRDefault="00015273" w:rsidP="003D0246">
      <w:pPr>
        <w:ind w:left="720" w:firstLine="720"/>
        <w:rPr>
          <w:rFonts w:ascii="Arial" w:hAnsi="Arial"/>
        </w:rPr>
      </w:pPr>
      <w:r w:rsidRPr="00752C27">
        <w:rPr>
          <w:rFonts w:ascii="Arial" w:hAnsi="Arial"/>
        </w:rPr>
        <w:t xml:space="preserve">(Superintendent) </w:t>
      </w:r>
      <w:smartTag w:uri="urn:schemas-microsoft-com:office:smarttags" w:element="State">
        <w:smartTag w:uri="urn:schemas-microsoft-com:office:smarttags" w:element="place">
          <w:r w:rsidRPr="00752C27">
            <w:rPr>
              <w:rFonts w:ascii="Arial" w:hAnsi="Arial"/>
            </w:rPr>
            <w:t>Texas</w:t>
          </w:r>
        </w:smartTag>
      </w:smartTag>
    </w:p>
    <w:p w:rsidR="00015273" w:rsidRPr="00752C27" w:rsidRDefault="00015273">
      <w:pPr>
        <w:rPr>
          <w:rFonts w:ascii="Arial" w:hAnsi="Arial"/>
        </w:rPr>
      </w:pPr>
    </w:p>
    <w:p w:rsidR="00015273" w:rsidRPr="00752C27" w:rsidRDefault="00015273">
      <w:pPr>
        <w:rPr>
          <w:rFonts w:ascii="Arial" w:hAnsi="Arial"/>
          <w:b/>
        </w:rPr>
      </w:pPr>
      <w:r w:rsidRPr="00752C27">
        <w:rPr>
          <w:rFonts w:ascii="Arial" w:hAnsi="Arial"/>
          <w:b/>
        </w:rPr>
        <w:t>PROFESSIONAL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  <w:b/>
        </w:rPr>
        <w:t xml:space="preserve">EXPERIENCE: </w:t>
      </w:r>
      <w:r w:rsidRPr="00752C27">
        <w:rPr>
          <w:rFonts w:ascii="Arial" w:hAnsi="Arial"/>
        </w:rPr>
        <w:t xml:space="preserve">    </w:t>
      </w:r>
    </w:p>
    <w:p w:rsidR="00015273" w:rsidRPr="00752C27" w:rsidRDefault="00015273">
      <w:pPr>
        <w:rPr>
          <w:rFonts w:ascii="Arial" w:hAnsi="Arial"/>
        </w:rPr>
      </w:pPr>
    </w:p>
    <w:p w:rsidR="00E523EC" w:rsidRPr="00E523EC" w:rsidRDefault="00015273">
      <w:pPr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</w:t>
      </w:r>
      <w:r w:rsidR="005C1A0A" w:rsidRPr="005C1A0A">
        <w:rPr>
          <w:rFonts w:ascii="Arial" w:hAnsi="Arial"/>
          <w:b/>
        </w:rPr>
        <w:t xml:space="preserve">20013 – Present </w:t>
      </w:r>
      <w:r w:rsidR="005C1A0A" w:rsidRPr="00E523EC">
        <w:rPr>
          <w:rFonts w:ascii="Arial" w:hAnsi="Arial"/>
          <w:b/>
        </w:rPr>
        <w:t xml:space="preserve">Coordinator Futures Academy </w:t>
      </w:r>
    </w:p>
    <w:p w:rsidR="009931AD" w:rsidRDefault="00E523EC">
      <w:pPr>
        <w:rPr>
          <w:rFonts w:ascii="Arial" w:hAnsi="Arial"/>
          <w:b/>
        </w:rPr>
      </w:pPr>
      <w:r w:rsidRPr="00E523EC">
        <w:rPr>
          <w:rFonts w:ascii="Arial" w:hAnsi="Arial"/>
          <w:b/>
        </w:rPr>
        <w:t xml:space="preserve">                         </w:t>
      </w:r>
      <w:r w:rsidR="005C1A0A" w:rsidRPr="00E523EC">
        <w:rPr>
          <w:rFonts w:ascii="Arial" w:hAnsi="Arial"/>
          <w:b/>
        </w:rPr>
        <w:t>Program</w:t>
      </w:r>
      <w:r w:rsidRPr="00E523E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 w:rsidRPr="00E523EC">
        <w:rPr>
          <w:rFonts w:ascii="Arial" w:hAnsi="Arial"/>
          <w:b/>
        </w:rPr>
        <w:t xml:space="preserve"> HCC</w:t>
      </w:r>
      <w:r>
        <w:rPr>
          <w:rFonts w:ascii="Arial" w:hAnsi="Arial"/>
          <w:b/>
        </w:rPr>
        <w:t xml:space="preserve"> </w:t>
      </w:r>
    </w:p>
    <w:p w:rsidR="009931AD" w:rsidRDefault="009931AD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</w:t>
      </w:r>
      <w:r w:rsidRPr="009931AD">
        <w:rPr>
          <w:rFonts w:ascii="Arial" w:hAnsi="Arial"/>
        </w:rPr>
        <w:t xml:space="preserve">Responsible </w:t>
      </w:r>
      <w:r>
        <w:rPr>
          <w:rFonts w:ascii="Arial" w:hAnsi="Arial"/>
        </w:rPr>
        <w:t xml:space="preserve">for providing registration and </w:t>
      </w:r>
    </w:p>
    <w:p w:rsidR="005C1A0A" w:rsidRDefault="009931AD">
      <w:pPr>
        <w:rPr>
          <w:rFonts w:ascii="Arial" w:hAnsi="Arial"/>
        </w:rPr>
      </w:pPr>
      <w:r>
        <w:rPr>
          <w:rFonts w:ascii="Arial" w:hAnsi="Arial"/>
        </w:rPr>
        <w:t xml:space="preserve">                         orientation, instructional support, information on student </w:t>
      </w:r>
    </w:p>
    <w:p w:rsidR="009931AD" w:rsidRDefault="009931AD">
      <w:pPr>
        <w:rPr>
          <w:rFonts w:ascii="Arial" w:hAnsi="Arial"/>
        </w:rPr>
      </w:pPr>
      <w:r>
        <w:rPr>
          <w:rFonts w:ascii="Arial" w:hAnsi="Arial"/>
        </w:rPr>
        <w:t xml:space="preserve">                         services, bridge academy activities, data collection and </w:t>
      </w:r>
    </w:p>
    <w:p w:rsidR="009931AD" w:rsidRDefault="009931AD">
      <w:pPr>
        <w:rPr>
          <w:rFonts w:ascii="Arial" w:hAnsi="Arial"/>
        </w:rPr>
      </w:pPr>
      <w:r>
        <w:rPr>
          <w:rFonts w:ascii="Arial" w:hAnsi="Arial"/>
        </w:rPr>
        <w:t xml:space="preserve">                         coordination with HISD Futures Academy Staff for </w:t>
      </w:r>
    </w:p>
    <w:p w:rsidR="009931AD" w:rsidRDefault="009931AD">
      <w:pPr>
        <w:rPr>
          <w:rFonts w:ascii="Arial" w:hAnsi="Arial"/>
        </w:rPr>
      </w:pPr>
      <w:r>
        <w:rPr>
          <w:rFonts w:ascii="Arial" w:hAnsi="Arial"/>
        </w:rPr>
        <w:t xml:space="preserve">                          students in a dual credit program </w:t>
      </w:r>
    </w:p>
    <w:p w:rsidR="005C1A0A" w:rsidRDefault="009931AD" w:rsidP="009931AD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</w:p>
    <w:p w:rsidR="00015273" w:rsidRPr="00752C27" w:rsidRDefault="009931A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</w:t>
      </w:r>
      <w:r w:rsidR="00015273" w:rsidRPr="00752C27">
        <w:rPr>
          <w:rFonts w:ascii="Arial" w:hAnsi="Arial"/>
        </w:rPr>
        <w:t xml:space="preserve"> </w:t>
      </w:r>
      <w:r w:rsidR="00015273" w:rsidRPr="00752C27">
        <w:rPr>
          <w:rFonts w:ascii="Arial" w:hAnsi="Arial"/>
          <w:b/>
        </w:rPr>
        <w:t>2007-</w:t>
      </w:r>
      <w:r w:rsidR="00750764">
        <w:rPr>
          <w:rFonts w:ascii="Arial" w:hAnsi="Arial"/>
          <w:b/>
        </w:rPr>
        <w:t>12</w:t>
      </w:r>
      <w:r w:rsidR="00015273" w:rsidRPr="00752C27">
        <w:rPr>
          <w:rFonts w:ascii="Arial" w:hAnsi="Arial"/>
          <w:b/>
        </w:rPr>
        <w:t xml:space="preserve"> </w:t>
      </w:r>
      <w:r w:rsidR="005C1A0A">
        <w:rPr>
          <w:rFonts w:ascii="Arial" w:hAnsi="Arial"/>
          <w:b/>
        </w:rPr>
        <w:t>Instructional</w:t>
      </w:r>
      <w:r w:rsidR="00015273" w:rsidRPr="00752C27">
        <w:rPr>
          <w:rFonts w:ascii="Arial" w:hAnsi="Arial"/>
          <w:b/>
        </w:rPr>
        <w:t xml:space="preserve"> Coordinator </w:t>
      </w:r>
      <w:r w:rsidR="005C1A0A">
        <w:rPr>
          <w:rFonts w:ascii="Arial" w:hAnsi="Arial"/>
          <w:b/>
        </w:rPr>
        <w:t>- HISD</w:t>
      </w:r>
    </w:p>
    <w:p w:rsidR="00015273" w:rsidRPr="00752C27" w:rsidRDefault="00015273">
      <w:pPr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</w:t>
      </w:r>
      <w:r w:rsidR="005C1A0A">
        <w:rPr>
          <w:rFonts w:ascii="Arial" w:hAnsi="Arial"/>
        </w:rPr>
        <w:t>Responsible</w:t>
      </w:r>
      <w:r>
        <w:rPr>
          <w:rFonts w:ascii="Arial" w:hAnsi="Arial"/>
        </w:rPr>
        <w:t xml:space="preserve"> of </w:t>
      </w:r>
      <w:r w:rsidRPr="00752C27">
        <w:rPr>
          <w:rFonts w:ascii="Arial" w:hAnsi="Arial"/>
        </w:rPr>
        <w:t>all Ti</w:t>
      </w:r>
      <w:r>
        <w:rPr>
          <w:rFonts w:ascii="Arial" w:hAnsi="Arial"/>
        </w:rPr>
        <w:t>tl</w:t>
      </w:r>
      <w:r w:rsidRPr="00752C27">
        <w:rPr>
          <w:rFonts w:ascii="Arial" w:hAnsi="Arial"/>
        </w:rPr>
        <w:t>e I activities, assist</w:t>
      </w:r>
      <w:r w:rsidR="00C137D1">
        <w:rPr>
          <w:rFonts w:ascii="Arial" w:hAnsi="Arial"/>
        </w:rPr>
        <w:t>ed</w:t>
      </w:r>
    </w:p>
    <w:p w:rsidR="009931AD" w:rsidRDefault="00015273" w:rsidP="009931AD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Principal</w:t>
      </w:r>
      <w:r w:rsidR="00C137D1">
        <w:rPr>
          <w:rFonts w:ascii="Arial" w:hAnsi="Arial"/>
        </w:rPr>
        <w:t>s</w:t>
      </w:r>
      <w:r w:rsidRPr="00752C27">
        <w:rPr>
          <w:rFonts w:ascii="Arial" w:hAnsi="Arial"/>
        </w:rPr>
        <w:t xml:space="preserve"> with </w:t>
      </w:r>
      <w:r>
        <w:rPr>
          <w:rFonts w:ascii="Arial" w:hAnsi="Arial"/>
        </w:rPr>
        <w:t>B</w:t>
      </w:r>
      <w:r w:rsidRPr="00752C27">
        <w:rPr>
          <w:rFonts w:ascii="Arial" w:hAnsi="Arial"/>
        </w:rPr>
        <w:t xml:space="preserve">ilingual </w:t>
      </w:r>
      <w:r>
        <w:rPr>
          <w:rFonts w:ascii="Arial" w:hAnsi="Arial"/>
        </w:rPr>
        <w:t>E</w:t>
      </w:r>
      <w:r w:rsidRPr="00752C27">
        <w:rPr>
          <w:rFonts w:ascii="Arial" w:hAnsi="Arial"/>
        </w:rPr>
        <w:t>ducation</w:t>
      </w:r>
      <w:r w:rsidR="009931AD">
        <w:rPr>
          <w:rFonts w:ascii="Arial" w:hAnsi="Arial"/>
        </w:rPr>
        <w:t xml:space="preserve"> and</w:t>
      </w:r>
      <w:r w:rsidRPr="00752C27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752C27">
        <w:rPr>
          <w:rFonts w:ascii="Arial" w:hAnsi="Arial"/>
        </w:rPr>
        <w:t xml:space="preserve">pecial </w:t>
      </w:r>
      <w:r>
        <w:rPr>
          <w:rFonts w:ascii="Arial" w:hAnsi="Arial"/>
        </w:rPr>
        <w:t>E</w:t>
      </w:r>
      <w:r w:rsidRPr="00752C27">
        <w:rPr>
          <w:rFonts w:ascii="Arial" w:hAnsi="Arial"/>
        </w:rPr>
        <w:t>ducation</w:t>
      </w:r>
    </w:p>
    <w:p w:rsidR="00015273" w:rsidRPr="00752C27" w:rsidRDefault="009931AD" w:rsidP="009931AD">
      <w:pPr>
        <w:rPr>
          <w:rFonts w:ascii="Arial" w:hAnsi="Arial"/>
        </w:rPr>
      </w:pPr>
      <w:r>
        <w:rPr>
          <w:rFonts w:ascii="Arial" w:hAnsi="Arial"/>
        </w:rPr>
        <w:t xml:space="preserve">                          Programs</w:t>
      </w:r>
      <w:r w:rsidR="00015273" w:rsidRPr="00752C27">
        <w:rPr>
          <w:rFonts w:ascii="Arial" w:hAnsi="Arial"/>
        </w:rPr>
        <w:t xml:space="preserve"> </w:t>
      </w:r>
    </w:p>
    <w:p w:rsidR="00015273" w:rsidRPr="00752C27" w:rsidRDefault="00015273">
      <w:pPr>
        <w:rPr>
          <w:rFonts w:ascii="Arial" w:hAnsi="Arial"/>
        </w:rPr>
      </w:pPr>
    </w:p>
    <w:p w:rsidR="00015273" w:rsidRPr="00752C27" w:rsidRDefault="00015273">
      <w:pPr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 </w:t>
      </w:r>
      <w:r w:rsidRPr="00752C27">
        <w:rPr>
          <w:rFonts w:ascii="Arial" w:hAnsi="Arial"/>
          <w:b/>
        </w:rPr>
        <w:t>2004</w:t>
      </w:r>
      <w:r w:rsidR="00750764"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- 2007- Principal, Young Learners School – </w:t>
      </w:r>
    </w:p>
    <w:p w:rsidR="00015273" w:rsidRPr="00752C27" w:rsidRDefault="00015273">
      <w:pPr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</w:t>
      </w:r>
      <w:smartTag w:uri="urn:schemas-microsoft-com:office:smarttags" w:element="PlaceName">
        <w:smartTag w:uri="urn:schemas-microsoft-com:office:smarttags" w:element="place">
          <w:r w:rsidRPr="00752C27">
            <w:rPr>
              <w:rFonts w:ascii="Arial" w:hAnsi="Arial"/>
              <w:b/>
            </w:rPr>
            <w:t>HISD</w:t>
          </w:r>
        </w:smartTag>
        <w:r w:rsidRPr="00752C27"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 w:rsidRPr="00752C27">
            <w:rPr>
              <w:rFonts w:ascii="Arial" w:hAnsi="Arial"/>
              <w:b/>
            </w:rPr>
            <w:t>Charter</w:t>
          </w:r>
        </w:smartTag>
        <w:r w:rsidRPr="00752C27"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 w:rsidRPr="00752C27">
            <w:rPr>
              <w:rFonts w:ascii="Arial" w:hAnsi="Arial"/>
              <w:b/>
            </w:rPr>
            <w:t>School</w:t>
          </w:r>
        </w:smartTag>
      </w:smartTag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>R</w:t>
      </w:r>
      <w:r w:rsidRPr="00752C27">
        <w:rPr>
          <w:rFonts w:ascii="Arial" w:hAnsi="Arial"/>
        </w:rPr>
        <w:t>esponsible for the implementation and</w:t>
      </w:r>
      <w:r>
        <w:rPr>
          <w:rFonts w:ascii="Arial" w:hAnsi="Arial"/>
        </w:rPr>
        <w:t xml:space="preserve"> </w:t>
      </w:r>
    </w:p>
    <w:p w:rsidR="00FB202F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proofErr w:type="gramStart"/>
      <w:r w:rsidRPr="00752C27">
        <w:rPr>
          <w:rFonts w:ascii="Arial" w:hAnsi="Arial"/>
        </w:rPr>
        <w:t>supervision</w:t>
      </w:r>
      <w:proofErr w:type="gramEnd"/>
      <w:r w:rsidRPr="00752C27">
        <w:rPr>
          <w:rFonts w:ascii="Arial" w:hAnsi="Arial"/>
        </w:rPr>
        <w:t xml:space="preserve"> of the educationa</w:t>
      </w:r>
      <w:r w:rsidR="00FB202F">
        <w:rPr>
          <w:rFonts w:ascii="Arial" w:hAnsi="Arial"/>
        </w:rPr>
        <w:t>l program for over 1800 hundred</w:t>
      </w:r>
    </w:p>
    <w:p w:rsidR="00DE1E3E" w:rsidRDefault="00DE1E3E">
      <w:pPr>
        <w:rPr>
          <w:rFonts w:ascii="Arial" w:hAnsi="Arial"/>
        </w:rPr>
      </w:pPr>
    </w:p>
    <w:p w:rsidR="00DE1E3E" w:rsidRDefault="00DE1E3E">
      <w:pPr>
        <w:rPr>
          <w:rFonts w:ascii="Arial" w:hAnsi="Arial"/>
        </w:rPr>
      </w:pPr>
    </w:p>
    <w:p w:rsidR="00FB202F" w:rsidRDefault="00FB202F">
      <w:pPr>
        <w:rPr>
          <w:rFonts w:ascii="Arial" w:hAnsi="Arial"/>
        </w:rPr>
      </w:pPr>
      <w:r>
        <w:rPr>
          <w:rFonts w:ascii="Arial" w:hAnsi="Arial"/>
        </w:rPr>
        <w:lastRenderedPageBreak/>
        <w:t>Dr. Sara Gallo</w:t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 w:rsidR="00280C03">
        <w:rPr>
          <w:rFonts w:ascii="Arial" w:hAnsi="Arial"/>
        </w:rPr>
        <w:tab/>
      </w:r>
      <w:r>
        <w:rPr>
          <w:rFonts w:ascii="Arial" w:hAnsi="Arial"/>
        </w:rPr>
        <w:t xml:space="preserve">Page 2                        </w:t>
      </w:r>
    </w:p>
    <w:p w:rsidR="00FB202F" w:rsidRDefault="00FB202F">
      <w:pPr>
        <w:rPr>
          <w:rFonts w:ascii="Arial" w:hAnsi="Arial"/>
        </w:rPr>
      </w:pPr>
    </w:p>
    <w:p w:rsidR="00FE2D61" w:rsidRDefault="003A3274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</w:p>
    <w:p w:rsidR="00015273" w:rsidRPr="00752C27" w:rsidRDefault="00FE2D61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3A3274">
        <w:rPr>
          <w:rFonts w:ascii="Arial" w:hAnsi="Arial"/>
        </w:rPr>
        <w:t xml:space="preserve"> </w:t>
      </w:r>
      <w:proofErr w:type="spellStart"/>
      <w:r w:rsidR="00FB202F">
        <w:rPr>
          <w:rFonts w:ascii="Arial" w:hAnsi="Arial"/>
        </w:rPr>
        <w:t>P</w:t>
      </w:r>
      <w:r w:rsidR="00015273" w:rsidRPr="00752C27">
        <w:rPr>
          <w:rFonts w:ascii="Arial" w:hAnsi="Arial"/>
        </w:rPr>
        <w:t>re</w:t>
      </w:r>
      <w:r w:rsidR="00FB202F">
        <w:rPr>
          <w:rFonts w:ascii="Arial" w:hAnsi="Arial"/>
        </w:rPr>
        <w:t xml:space="preserve"> </w:t>
      </w:r>
      <w:r w:rsidR="00015273" w:rsidRPr="00752C27">
        <w:rPr>
          <w:rFonts w:ascii="Arial" w:hAnsi="Arial"/>
        </w:rPr>
        <w:t>school</w:t>
      </w:r>
      <w:proofErr w:type="spellEnd"/>
      <w:r w:rsidR="00015273" w:rsidRPr="00752C27">
        <w:rPr>
          <w:rFonts w:ascii="Arial" w:hAnsi="Arial"/>
        </w:rPr>
        <w:t xml:space="preserve"> children in 34 sites</w:t>
      </w:r>
      <w:r w:rsidR="00015273">
        <w:rPr>
          <w:rFonts w:ascii="Arial" w:hAnsi="Arial"/>
        </w:rPr>
        <w:t>;</w:t>
      </w:r>
      <w:r w:rsidR="00015273" w:rsidRPr="00752C27">
        <w:rPr>
          <w:rFonts w:ascii="Arial" w:hAnsi="Arial"/>
        </w:rPr>
        <w:t xml:space="preserve"> supervised 60 teachers, 5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paraprofessionals, 4 field supervisors and 4 attendance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>specialists</w:t>
      </w:r>
      <w:r w:rsidR="00C137D1">
        <w:rPr>
          <w:rFonts w:ascii="Arial" w:hAnsi="Arial"/>
        </w:rPr>
        <w:t>. W</w:t>
      </w:r>
      <w:r w:rsidRPr="00752C27">
        <w:rPr>
          <w:rFonts w:ascii="Arial" w:hAnsi="Arial"/>
        </w:rPr>
        <w:t>orked in collaboration with three of the four major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Head Start programs of </w:t>
      </w:r>
      <w:smartTag w:uri="urn:schemas-microsoft-com:office:smarttags" w:element="PlaceName">
        <w:smartTag w:uri="urn:schemas-microsoft-com:office:smarttags" w:element="place">
          <w:r w:rsidRPr="00752C27">
            <w:rPr>
              <w:rFonts w:ascii="Arial" w:hAnsi="Arial"/>
            </w:rPr>
            <w:t>Harris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laceName">
          <w:r w:rsidRPr="00752C27">
            <w:rPr>
              <w:rFonts w:ascii="Arial" w:hAnsi="Arial"/>
            </w:rPr>
            <w:t>County</w:t>
          </w:r>
        </w:smartTag>
      </w:smartTag>
      <w:r w:rsidRPr="00752C27">
        <w:rPr>
          <w:rFonts w:ascii="Arial" w:hAnsi="Arial"/>
        </w:rPr>
        <w:t xml:space="preserve"> and served as liaison to</w:t>
      </w:r>
    </w:p>
    <w:p w:rsidR="00015273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external early childhood </w:t>
      </w:r>
      <w:r>
        <w:rPr>
          <w:rFonts w:ascii="Arial" w:hAnsi="Arial"/>
        </w:rPr>
        <w:t>education organizations</w:t>
      </w:r>
      <w:r w:rsidR="00C137D1">
        <w:rPr>
          <w:rFonts w:ascii="Arial" w:hAnsi="Arial"/>
        </w:rPr>
        <w:t>.</w:t>
      </w:r>
      <w:r w:rsidR="006F422F">
        <w:rPr>
          <w:rFonts w:ascii="Arial" w:hAnsi="Arial"/>
        </w:rPr>
        <w:t xml:space="preserve"> </w:t>
      </w:r>
      <w:r w:rsidR="00C137D1">
        <w:rPr>
          <w:rFonts w:ascii="Arial" w:hAnsi="Arial"/>
        </w:rPr>
        <w:t>P</w:t>
      </w:r>
      <w:r w:rsidRPr="00752C27">
        <w:rPr>
          <w:rFonts w:ascii="Arial" w:hAnsi="Arial"/>
        </w:rPr>
        <w:t xml:space="preserve">rovided the </w:t>
      </w:r>
    </w:p>
    <w:p w:rsidR="00015273" w:rsidRPr="00752C27" w:rsidRDefault="00015273">
      <w:pPr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Pr="00752C27">
        <w:rPr>
          <w:rFonts w:ascii="Arial" w:hAnsi="Arial"/>
        </w:rPr>
        <w:t>certified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>teacher effectively reducing the teacher- student ratio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to 8:1. The Texas Early Education Model was implemented. </w:t>
      </w:r>
    </w:p>
    <w:p w:rsidR="00015273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</w:p>
    <w:p w:rsidR="00015273" w:rsidRPr="00A86E0F" w:rsidRDefault="0001527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86E0F">
        <w:rPr>
          <w:rFonts w:ascii="Arial" w:hAnsi="Arial"/>
        </w:rPr>
        <w:t xml:space="preserve">After 2 years of implementation, Young Learners School </w:t>
      </w:r>
    </w:p>
    <w:p w:rsidR="00015273" w:rsidRPr="00A86E0F" w:rsidRDefault="00015273">
      <w:pPr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Received half of all the School Readiness Seals awarded by </w:t>
      </w:r>
    </w:p>
    <w:p w:rsidR="00015273" w:rsidRPr="00752C27" w:rsidRDefault="00015273">
      <w:pPr>
        <w:rPr>
          <w:rFonts w:ascii="Arial" w:hAnsi="Arial"/>
        </w:rPr>
      </w:pPr>
      <w:r w:rsidRPr="00A86E0F">
        <w:rPr>
          <w:rFonts w:ascii="Arial" w:hAnsi="Arial"/>
        </w:rPr>
        <w:tab/>
        <w:t xml:space="preserve">             the state in the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A86E0F">
              <w:rPr>
                <w:rFonts w:ascii="Arial" w:hAnsi="Arial"/>
              </w:rPr>
              <w:t>Houston-</w:t>
            </w:r>
          </w:smartTag>
        </w:smartTag>
        <w:r w:rsidRPr="00A86E0F">
          <w:rPr>
            <w:rFonts w:ascii="Arial" w:hAnsi="Arial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A86E0F">
              <w:rPr>
                <w:rFonts w:ascii="Arial" w:hAnsi="Arial"/>
              </w:rPr>
              <w:t>Harris</w:t>
            </w:r>
          </w:smartTag>
        </w:smartTag>
        <w:r w:rsidRPr="00A86E0F">
          <w:rPr>
            <w:rFonts w:ascii="Arial" w:hAnsi="Arial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A86E0F">
              <w:rPr>
                <w:rFonts w:ascii="Arial" w:hAnsi="Arial"/>
              </w:rPr>
              <w:t>County</w:t>
            </w:r>
          </w:smartTag>
        </w:smartTag>
      </w:smartTag>
      <w:r w:rsidRPr="00A86E0F">
        <w:rPr>
          <w:rFonts w:ascii="Arial" w:hAnsi="Arial"/>
        </w:rPr>
        <w:t xml:space="preserve"> area: 12 out of 24.</w:t>
      </w:r>
    </w:p>
    <w:p w:rsidR="00015273" w:rsidRPr="00752C27" w:rsidRDefault="00015273">
      <w:pPr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</w:t>
      </w:r>
    </w:p>
    <w:p w:rsidR="00015273" w:rsidRPr="00752C27" w:rsidRDefault="00015273">
      <w:pPr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2000- 2004 Manager, Alternative Certification Program - HISD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</w:t>
      </w:r>
      <w:r>
        <w:rPr>
          <w:rFonts w:ascii="Arial" w:hAnsi="Arial"/>
        </w:rPr>
        <w:t>R</w:t>
      </w:r>
      <w:r w:rsidRPr="00752C27">
        <w:rPr>
          <w:rFonts w:ascii="Arial" w:hAnsi="Arial"/>
        </w:rPr>
        <w:t xml:space="preserve">esponsible for creating a multiple cycles    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program in areas of great shortage such as, bilingual education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special education and mathematics. The program consisted of                               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four cycles per year. A cycle was launched every three months. </w:t>
      </w:r>
    </w:p>
    <w:p w:rsidR="00015273" w:rsidRPr="00A86E0F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>S</w:t>
      </w:r>
      <w:r w:rsidRPr="00752C27">
        <w:rPr>
          <w:rFonts w:ascii="Arial" w:hAnsi="Arial"/>
        </w:rPr>
        <w:t xml:space="preserve">upervised 11 specialists and three secretaries. </w:t>
      </w:r>
      <w:r w:rsidRPr="00A86E0F">
        <w:rPr>
          <w:rFonts w:ascii="Arial" w:hAnsi="Arial"/>
        </w:rPr>
        <w:t>90% of our</w:t>
      </w:r>
    </w:p>
    <w:p w:rsidR="00015273" w:rsidRPr="00A86E0F" w:rsidRDefault="00015273">
      <w:pPr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interns passed the State certification exam (TExES) on the first</w:t>
      </w:r>
    </w:p>
    <w:p w:rsidR="00015273" w:rsidRPr="00752C27" w:rsidRDefault="00015273">
      <w:pPr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time</w:t>
      </w:r>
      <w:r w:rsidR="00C137D1">
        <w:rPr>
          <w:rFonts w:ascii="Arial" w:hAnsi="Arial"/>
        </w:rPr>
        <w:t xml:space="preserve"> it was</w:t>
      </w:r>
      <w:r w:rsidRPr="00A86E0F">
        <w:rPr>
          <w:rFonts w:ascii="Arial" w:hAnsi="Arial"/>
        </w:rPr>
        <w:t xml:space="preserve"> taken.</w:t>
      </w:r>
      <w:r w:rsidRPr="00752C27">
        <w:rPr>
          <w:rFonts w:ascii="Arial" w:hAnsi="Arial"/>
        </w:rPr>
        <w:t xml:space="preserve"> 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</w:t>
      </w:r>
    </w:p>
    <w:p w:rsidR="00015273" w:rsidRPr="00752C27" w:rsidRDefault="00015273">
      <w:pPr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 </w:t>
      </w:r>
      <w:r w:rsidRPr="00752C27">
        <w:rPr>
          <w:rFonts w:ascii="Arial" w:hAnsi="Arial"/>
          <w:b/>
        </w:rPr>
        <w:t>1998 – 2000</w:t>
      </w:r>
      <w:r w:rsidR="00D22CEE" w:rsidRPr="00752C27">
        <w:rPr>
          <w:rFonts w:ascii="Arial" w:hAnsi="Arial"/>
          <w:b/>
        </w:rPr>
        <w:t>- Manager</w:t>
      </w:r>
      <w:r w:rsidRPr="00752C27">
        <w:rPr>
          <w:rFonts w:ascii="Arial" w:hAnsi="Arial"/>
          <w:b/>
        </w:rPr>
        <w:t xml:space="preserve">,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752C27">
              <w:rPr>
                <w:rFonts w:ascii="Arial" w:hAnsi="Arial"/>
                <w:b/>
              </w:rPr>
              <w:t>Leadership</w:t>
            </w:r>
          </w:smartTag>
        </w:smartTag>
        <w:r w:rsidRPr="00752C27"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752C27">
              <w:rPr>
                <w:rFonts w:ascii="Arial" w:hAnsi="Arial"/>
                <w:b/>
              </w:rPr>
              <w:t>Academy</w:t>
            </w:r>
          </w:smartTag>
        </w:smartTag>
      </w:smartTag>
      <w:r w:rsidRPr="00752C27">
        <w:rPr>
          <w:rFonts w:ascii="Arial" w:hAnsi="Arial"/>
          <w:b/>
        </w:rPr>
        <w:t xml:space="preserve"> - HISD</w:t>
      </w:r>
    </w:p>
    <w:p w:rsidR="00015273" w:rsidRPr="00752C27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>R</w:t>
      </w:r>
      <w:r w:rsidRPr="00752C27">
        <w:rPr>
          <w:rFonts w:ascii="Arial" w:hAnsi="Arial"/>
        </w:rPr>
        <w:t xml:space="preserve">esponsible for providing staff </w:t>
      </w:r>
    </w:p>
    <w:p w:rsidR="00015273" w:rsidRDefault="00015273">
      <w:pPr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>development to principals and other administrators</w:t>
      </w:r>
      <w:r>
        <w:rPr>
          <w:rFonts w:ascii="Arial" w:hAnsi="Arial"/>
        </w:rPr>
        <w:t xml:space="preserve"> in the </w:t>
      </w:r>
      <w:r w:rsidRPr="00752C27">
        <w:rPr>
          <w:rFonts w:ascii="Arial" w:hAnsi="Arial"/>
        </w:rPr>
        <w:t xml:space="preserve">district. </w:t>
      </w:r>
    </w:p>
    <w:p w:rsidR="00015273" w:rsidRDefault="00015273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FD6E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752C27">
        <w:rPr>
          <w:rFonts w:ascii="Arial" w:hAnsi="Arial"/>
        </w:rPr>
        <w:t>Team member in the development of the district’s</w:t>
      </w:r>
      <w:r>
        <w:rPr>
          <w:rFonts w:ascii="Arial" w:hAnsi="Arial"/>
        </w:rPr>
        <w:t xml:space="preserve"> Principals’ </w:t>
      </w:r>
    </w:p>
    <w:p w:rsidR="00015273" w:rsidRDefault="00FD6EEC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015273">
        <w:rPr>
          <w:rFonts w:ascii="Arial" w:hAnsi="Arial"/>
        </w:rPr>
        <w:t xml:space="preserve">  Assessment </w:t>
      </w:r>
      <w:r w:rsidR="00015273" w:rsidRPr="00752C27">
        <w:rPr>
          <w:rFonts w:ascii="Arial" w:hAnsi="Arial"/>
        </w:rPr>
        <w:t xml:space="preserve">Center. Certified as a principal </w:t>
      </w:r>
      <w:r w:rsidR="00015273">
        <w:rPr>
          <w:rFonts w:ascii="Arial" w:hAnsi="Arial"/>
        </w:rPr>
        <w:t>a</w:t>
      </w:r>
      <w:r w:rsidR="00015273" w:rsidRPr="00752C27">
        <w:rPr>
          <w:rFonts w:ascii="Arial" w:hAnsi="Arial"/>
        </w:rPr>
        <w:t xml:space="preserve">ssessor in the </w:t>
      </w:r>
    </w:p>
    <w:p w:rsidR="00015273" w:rsidRDefault="00FD6EEC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015273">
        <w:rPr>
          <w:rFonts w:ascii="Arial" w:hAnsi="Arial"/>
        </w:rPr>
        <w:t xml:space="preserve"> </w:t>
      </w:r>
      <w:r w:rsidR="00015273" w:rsidRPr="00752C27">
        <w:rPr>
          <w:rFonts w:ascii="Arial" w:hAnsi="Arial"/>
        </w:rPr>
        <w:t xml:space="preserve">following assessment instruments: </w:t>
      </w:r>
      <w:r w:rsidR="00015273" w:rsidRPr="003D0246">
        <w:rPr>
          <w:rFonts w:ascii="Arial" w:hAnsi="Arial"/>
          <w:b/>
        </w:rPr>
        <w:t>Developmental Assessment</w:t>
      </w:r>
      <w:r w:rsidR="00015273" w:rsidRPr="00752C27">
        <w:rPr>
          <w:rFonts w:ascii="Arial" w:hAnsi="Arial"/>
        </w:rPr>
        <w:t xml:space="preserve"> </w:t>
      </w:r>
    </w:p>
    <w:p w:rsidR="00015273" w:rsidRDefault="00F05B83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FD6EEC">
        <w:rPr>
          <w:rFonts w:ascii="Arial" w:hAnsi="Arial"/>
        </w:rPr>
        <w:t xml:space="preserve">  </w:t>
      </w:r>
      <w:r w:rsidR="00015273">
        <w:rPr>
          <w:rFonts w:ascii="Arial" w:hAnsi="Arial"/>
        </w:rPr>
        <w:t xml:space="preserve"> </w:t>
      </w:r>
      <w:r w:rsidR="00015273" w:rsidRPr="003D0246">
        <w:rPr>
          <w:rFonts w:ascii="Arial" w:hAnsi="Arial"/>
          <w:b/>
        </w:rPr>
        <w:t>Center and the Twenty-First Century Principal Assessment Center</w:t>
      </w:r>
      <w:r w:rsidR="00015273" w:rsidRPr="00752C27">
        <w:rPr>
          <w:rFonts w:ascii="Arial" w:hAnsi="Arial"/>
        </w:rPr>
        <w:t xml:space="preserve">. </w:t>
      </w:r>
    </w:p>
    <w:p w:rsidR="00015273" w:rsidRDefault="00F05B83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FD6EEC">
        <w:rPr>
          <w:rFonts w:ascii="Arial" w:hAnsi="Arial"/>
        </w:rPr>
        <w:t xml:space="preserve">  </w:t>
      </w:r>
      <w:r w:rsidR="00015273">
        <w:rPr>
          <w:rFonts w:ascii="Arial" w:hAnsi="Arial"/>
        </w:rPr>
        <w:t xml:space="preserve"> </w:t>
      </w:r>
      <w:r w:rsidR="00015273" w:rsidRPr="003D0246">
        <w:rPr>
          <w:rFonts w:ascii="Arial" w:hAnsi="Arial"/>
          <w:b/>
          <w:i/>
        </w:rPr>
        <w:t>Program Coordinator for the Schools of  Excellence Conference</w:t>
      </w:r>
      <w:r w:rsidR="00015273" w:rsidRPr="00752C27">
        <w:rPr>
          <w:rFonts w:ascii="Arial" w:hAnsi="Arial"/>
        </w:rPr>
        <w:t xml:space="preserve">, </w:t>
      </w:r>
    </w:p>
    <w:p w:rsidR="00015273" w:rsidRPr="00752C27" w:rsidRDefault="00FD6EEC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015273">
        <w:rPr>
          <w:rFonts w:ascii="Arial" w:hAnsi="Arial"/>
        </w:rPr>
        <w:t xml:space="preserve">  </w:t>
      </w:r>
      <w:r w:rsidR="00015273" w:rsidRPr="00752C27">
        <w:rPr>
          <w:rFonts w:ascii="Arial" w:hAnsi="Arial"/>
        </w:rPr>
        <w:t>which was</w:t>
      </w:r>
      <w:r w:rsidR="00015273">
        <w:rPr>
          <w:rFonts w:ascii="Arial" w:hAnsi="Arial"/>
        </w:rPr>
        <w:t xml:space="preserve"> </w:t>
      </w:r>
      <w:r w:rsidR="00015273" w:rsidRPr="00752C27">
        <w:rPr>
          <w:rFonts w:ascii="Arial" w:hAnsi="Arial"/>
        </w:rPr>
        <w:t xml:space="preserve">attended by 16,000 professional employees. </w:t>
      </w:r>
    </w:p>
    <w:p w:rsidR="00015273" w:rsidRPr="00752C27" w:rsidRDefault="00015273">
      <w:pPr>
        <w:rPr>
          <w:rFonts w:ascii="Arial" w:hAnsi="Arial"/>
        </w:rPr>
      </w:pPr>
    </w:p>
    <w:p w:rsidR="00015273" w:rsidRPr="00752C27" w:rsidRDefault="00F05B83" w:rsidP="008B4B74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</w:t>
      </w:r>
      <w:r w:rsidR="00015273" w:rsidRPr="00752C27">
        <w:rPr>
          <w:rFonts w:ascii="Arial" w:hAnsi="Arial"/>
        </w:rPr>
        <w:t xml:space="preserve">  </w:t>
      </w:r>
      <w:r w:rsidR="00015273">
        <w:rPr>
          <w:rFonts w:ascii="Arial" w:hAnsi="Arial"/>
        </w:rPr>
        <w:t xml:space="preserve"> </w:t>
      </w:r>
      <w:r w:rsidR="00015273" w:rsidRPr="00752C27">
        <w:rPr>
          <w:rFonts w:ascii="Arial" w:hAnsi="Arial"/>
        </w:rPr>
        <w:t xml:space="preserve"> </w:t>
      </w:r>
      <w:r w:rsidR="00015273" w:rsidRPr="003D0246">
        <w:rPr>
          <w:rFonts w:ascii="Arial" w:hAnsi="Arial"/>
          <w:b/>
        </w:rPr>
        <w:t>1988-1998</w:t>
      </w:r>
      <w:r w:rsidR="00015273" w:rsidRPr="00752C27">
        <w:rPr>
          <w:rFonts w:ascii="Arial" w:hAnsi="Arial"/>
          <w:b/>
        </w:rPr>
        <w:t xml:space="preserve"> - Principal, C. E. Barrick Elementary - HISD</w:t>
      </w:r>
    </w:p>
    <w:p w:rsidR="00015273" w:rsidRPr="00752C27" w:rsidRDefault="00F05B83" w:rsidP="008B4B74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</w:t>
      </w:r>
      <w:r w:rsidR="00015273" w:rsidRPr="003D0246">
        <w:rPr>
          <w:rFonts w:ascii="Arial" w:hAnsi="Arial"/>
        </w:rPr>
        <w:t xml:space="preserve">    </w:t>
      </w:r>
      <w:r w:rsidR="00015273">
        <w:rPr>
          <w:rFonts w:ascii="Arial" w:hAnsi="Arial"/>
        </w:rPr>
        <w:t xml:space="preserve"> </w:t>
      </w:r>
      <w:r w:rsidR="00015273" w:rsidRPr="003D0246">
        <w:rPr>
          <w:rFonts w:ascii="Arial" w:hAnsi="Arial"/>
        </w:rPr>
        <w:t xml:space="preserve"> </w:t>
      </w:r>
      <w:r w:rsidR="00015273">
        <w:rPr>
          <w:rFonts w:ascii="Arial" w:hAnsi="Arial"/>
        </w:rPr>
        <w:t>D</w:t>
      </w:r>
      <w:r w:rsidR="00015273" w:rsidRPr="00752C27">
        <w:rPr>
          <w:rFonts w:ascii="Arial" w:hAnsi="Arial"/>
        </w:rPr>
        <w:t>eveloped an instructional model which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</w:t>
      </w:r>
      <w:r w:rsidR="00F05B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contained the following elements: staff development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</w:t>
      </w:r>
      <w:r w:rsidR="00F05B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as its centerpiece, the use of manipulatives and colorful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</w:t>
      </w:r>
      <w:r>
        <w:rPr>
          <w:rFonts w:ascii="Arial" w:hAnsi="Arial"/>
        </w:rPr>
        <w:t xml:space="preserve"> </w:t>
      </w:r>
      <w:r w:rsidR="00F05B8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models, the use of cooperative learning groups to address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</w:t>
      </w:r>
      <w:r w:rsidR="00F05B83">
        <w:rPr>
          <w:rFonts w:ascii="Arial" w:hAnsi="Arial"/>
        </w:rPr>
        <w:t xml:space="preserve">  </w:t>
      </w:r>
      <w:r w:rsidRPr="00752C27">
        <w:rPr>
          <w:rFonts w:ascii="Arial" w:hAnsi="Arial"/>
        </w:rPr>
        <w:t>the needs of the slow learning student, the use of lead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</w:t>
      </w:r>
      <w:r>
        <w:rPr>
          <w:rFonts w:ascii="Arial" w:hAnsi="Arial"/>
        </w:rPr>
        <w:t xml:space="preserve"> </w:t>
      </w:r>
      <w:r w:rsidR="00F05B83">
        <w:rPr>
          <w:rFonts w:ascii="Arial" w:hAnsi="Arial"/>
        </w:rPr>
        <w:t xml:space="preserve"> </w:t>
      </w:r>
      <w:r w:rsidRPr="00752C27">
        <w:rPr>
          <w:rFonts w:ascii="Arial" w:hAnsi="Arial"/>
        </w:rPr>
        <w:t>teachers to train coach and model instruction for other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</w:t>
      </w:r>
      <w:r>
        <w:rPr>
          <w:rFonts w:ascii="Arial" w:hAnsi="Arial"/>
        </w:rPr>
        <w:t xml:space="preserve"> </w:t>
      </w:r>
      <w:r w:rsidR="00F05B83">
        <w:rPr>
          <w:rFonts w:ascii="Arial" w:hAnsi="Arial"/>
        </w:rPr>
        <w:t xml:space="preserve"> </w:t>
      </w:r>
      <w:r w:rsidRPr="00752C27">
        <w:rPr>
          <w:rFonts w:ascii="Arial" w:hAnsi="Arial"/>
        </w:rPr>
        <w:t>teachers</w:t>
      </w:r>
      <w:r>
        <w:rPr>
          <w:rFonts w:ascii="Arial" w:hAnsi="Arial"/>
        </w:rPr>
        <w:t>,</w:t>
      </w:r>
      <w:r w:rsidRPr="00752C27">
        <w:rPr>
          <w:rFonts w:ascii="Arial" w:hAnsi="Arial"/>
        </w:rPr>
        <w:t xml:space="preserve"> provide curriculum alignment, stay abreast of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</w:t>
      </w:r>
      <w:r w:rsidR="00F05B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>educational research and plan</w:t>
      </w:r>
      <w:r w:rsidR="00C137D1">
        <w:rPr>
          <w:rFonts w:ascii="Arial" w:hAnsi="Arial"/>
        </w:rPr>
        <w:t xml:space="preserve"> for </w:t>
      </w:r>
      <w:r w:rsidRPr="00752C27">
        <w:rPr>
          <w:rFonts w:ascii="Arial" w:hAnsi="Arial"/>
        </w:rPr>
        <w:t>instruction collaborati</w:t>
      </w:r>
      <w:r w:rsidR="00C137D1">
        <w:rPr>
          <w:rFonts w:ascii="Arial" w:hAnsi="Arial"/>
        </w:rPr>
        <w:t>ve</w:t>
      </w:r>
      <w:r w:rsidRPr="00752C27">
        <w:rPr>
          <w:rFonts w:ascii="Arial" w:hAnsi="Arial"/>
        </w:rPr>
        <w:t>-</w:t>
      </w:r>
    </w:p>
    <w:p w:rsidR="00015273" w:rsidRPr="003D0246" w:rsidRDefault="00015273">
      <w:pPr>
        <w:jc w:val="both"/>
        <w:rPr>
          <w:rFonts w:ascii="Arial" w:hAnsi="Arial"/>
          <w:b/>
          <w:u w:val="single"/>
        </w:rPr>
      </w:pPr>
      <w:r w:rsidRPr="00752C27">
        <w:rPr>
          <w:rFonts w:ascii="Arial" w:hAnsi="Arial"/>
        </w:rPr>
        <w:t xml:space="preserve">                        </w:t>
      </w:r>
      <w:r w:rsidR="00F05B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C137D1">
        <w:rPr>
          <w:rFonts w:ascii="Arial" w:hAnsi="Arial"/>
        </w:rPr>
        <w:t xml:space="preserve">ly with classroom teachers. </w:t>
      </w:r>
      <w:r w:rsidRPr="003D0246">
        <w:rPr>
          <w:rFonts w:ascii="Arial" w:hAnsi="Arial"/>
          <w:b/>
          <w:u w:val="single"/>
        </w:rPr>
        <w:t>The lead teacher concept</w:t>
      </w:r>
      <w:r>
        <w:rPr>
          <w:rFonts w:ascii="Arial" w:hAnsi="Arial"/>
          <w:b/>
          <w:u w:val="single"/>
        </w:rPr>
        <w:t>: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</w:t>
      </w:r>
      <w:r>
        <w:rPr>
          <w:rFonts w:ascii="Arial" w:hAnsi="Arial"/>
          <w:b/>
        </w:rPr>
        <w:t xml:space="preserve"> </w:t>
      </w:r>
      <w:r w:rsidR="00FD6EE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</w:t>
      </w:r>
      <w:r w:rsidRPr="00752C27">
        <w:rPr>
          <w:rFonts w:ascii="Arial" w:hAnsi="Arial"/>
          <w:b/>
        </w:rPr>
        <w:t>n innovation I funded  through Title I begin</w:t>
      </w:r>
      <w:r>
        <w:rPr>
          <w:rFonts w:ascii="Arial" w:hAnsi="Arial"/>
          <w:b/>
        </w:rPr>
        <w:t>ning</w:t>
      </w:r>
      <w:r w:rsidRPr="00752C27">
        <w:rPr>
          <w:rFonts w:ascii="Arial" w:hAnsi="Arial"/>
          <w:b/>
        </w:rPr>
        <w:t>-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 </w:t>
      </w:r>
      <w:r w:rsidR="00FD6EE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in the1994-95 academic year well before the district’s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</w:t>
      </w:r>
      <w:r w:rsidR="00FD6EEC"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>own initiatives on curriculum alignment and lead teachers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</w:t>
      </w:r>
      <w:r w:rsidR="00FD6EEC"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>began   in 1996-97 and 1997- 98 respectively.)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>At Barrick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</w:t>
      </w:r>
      <w:r w:rsidR="00FD6EEC"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>Elementary</w:t>
      </w:r>
      <w:r>
        <w:rPr>
          <w:rFonts w:ascii="Arial" w:hAnsi="Arial"/>
          <w:b/>
        </w:rPr>
        <w:t>,</w:t>
      </w:r>
      <w:r w:rsidRPr="00752C27">
        <w:rPr>
          <w:rFonts w:ascii="Arial" w:hAnsi="Arial"/>
          <w:b/>
        </w:rPr>
        <w:t xml:space="preserve"> the lead teachers were full time lead teachers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</w:t>
      </w:r>
      <w:r w:rsidR="00FD6EE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and formed the leadership team together with the </w:t>
      </w:r>
    </w:p>
    <w:p w:rsidR="00015273" w:rsidRPr="00A86E0F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</w:t>
      </w:r>
      <w:r w:rsidR="00FD6EE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>administration</w:t>
      </w:r>
      <w:r w:rsidRPr="00A86E0F">
        <w:rPr>
          <w:rFonts w:ascii="Arial" w:hAnsi="Arial"/>
          <w:b/>
        </w:rPr>
        <w:t xml:space="preserve">. The lead teachers were selected because </w:t>
      </w:r>
    </w:p>
    <w:p w:rsidR="00015273" w:rsidRPr="00A86E0F" w:rsidRDefault="00015273">
      <w:pPr>
        <w:jc w:val="both"/>
        <w:rPr>
          <w:rFonts w:ascii="Arial" w:hAnsi="Arial"/>
          <w:b/>
        </w:rPr>
      </w:pPr>
      <w:r w:rsidRPr="00A86E0F">
        <w:rPr>
          <w:rFonts w:ascii="Arial" w:hAnsi="Arial"/>
          <w:b/>
        </w:rPr>
        <w:t xml:space="preserve">                        </w:t>
      </w:r>
      <w:r w:rsidR="00FD6EEC">
        <w:rPr>
          <w:rFonts w:ascii="Arial" w:hAnsi="Arial"/>
          <w:b/>
        </w:rPr>
        <w:t xml:space="preserve"> </w:t>
      </w:r>
      <w:r w:rsidRPr="00A86E0F">
        <w:rPr>
          <w:rFonts w:ascii="Arial" w:hAnsi="Arial"/>
          <w:b/>
        </w:rPr>
        <w:t xml:space="preserve"> they had obtained scores in the 90s for three years in a row. </w:t>
      </w:r>
    </w:p>
    <w:p w:rsidR="00015273" w:rsidRPr="00A86E0F" w:rsidRDefault="00015273">
      <w:pPr>
        <w:jc w:val="both"/>
        <w:rPr>
          <w:rFonts w:ascii="Arial" w:hAnsi="Arial"/>
          <w:b/>
        </w:rPr>
      </w:pPr>
    </w:p>
    <w:p w:rsidR="00015273" w:rsidRPr="005512F6" w:rsidRDefault="00F05B83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</w:t>
      </w:r>
      <w:r w:rsidR="00FD6EEC">
        <w:rPr>
          <w:rFonts w:ascii="Arial" w:hAnsi="Arial"/>
          <w:b/>
        </w:rPr>
        <w:t xml:space="preserve"> </w:t>
      </w:r>
      <w:r w:rsidR="00015273" w:rsidRPr="00A86E0F">
        <w:rPr>
          <w:rFonts w:ascii="Arial" w:hAnsi="Arial"/>
        </w:rPr>
        <w:t xml:space="preserve"> I sponsored two research projects conducted by faculty</w:t>
      </w:r>
      <w:r w:rsidR="00015273" w:rsidRPr="005512F6">
        <w:rPr>
          <w:rFonts w:ascii="Arial" w:hAnsi="Arial"/>
        </w:rPr>
        <w:t xml:space="preserve"> </w:t>
      </w:r>
    </w:p>
    <w:p w:rsidR="00255088" w:rsidRDefault="00015273">
      <w:pPr>
        <w:jc w:val="both"/>
        <w:rPr>
          <w:rFonts w:ascii="Arial" w:hAnsi="Arial"/>
        </w:rPr>
      </w:pPr>
      <w:r w:rsidRPr="005512F6">
        <w:rPr>
          <w:rFonts w:ascii="Arial" w:hAnsi="Arial"/>
        </w:rPr>
        <w:t xml:space="preserve">                        </w:t>
      </w:r>
      <w:r w:rsidR="00FD6E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Start"/>
      <w:r w:rsidRPr="00A86E0F">
        <w:rPr>
          <w:rFonts w:ascii="Arial" w:hAnsi="Arial"/>
        </w:rPr>
        <w:t>members</w:t>
      </w:r>
      <w:proofErr w:type="gramEnd"/>
      <w:r w:rsidRPr="00A86E0F">
        <w:rPr>
          <w:rFonts w:ascii="Arial" w:hAnsi="Arial"/>
        </w:rPr>
        <w:t xml:space="preserve"> at the school: one for a master’s thesis and                </w:t>
      </w:r>
      <w:r w:rsidR="00FD6EEC">
        <w:rPr>
          <w:rFonts w:ascii="Arial" w:hAnsi="Arial"/>
        </w:rPr>
        <w:t xml:space="preserve"> </w:t>
      </w:r>
    </w:p>
    <w:p w:rsidR="009F588B" w:rsidRDefault="009F588B">
      <w:pPr>
        <w:jc w:val="both"/>
        <w:rPr>
          <w:rFonts w:ascii="Arial" w:hAnsi="Arial"/>
        </w:rPr>
      </w:pPr>
    </w:p>
    <w:p w:rsidR="00255088" w:rsidRDefault="00255088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Dr. Sara Gallo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Page 3                         </w:t>
      </w:r>
      <w:r w:rsidR="00015273" w:rsidRPr="00A86E0F">
        <w:rPr>
          <w:rFonts w:ascii="Arial" w:hAnsi="Arial"/>
        </w:rPr>
        <w:t xml:space="preserve"> </w:t>
      </w:r>
    </w:p>
    <w:p w:rsidR="00255088" w:rsidRDefault="00255088">
      <w:pPr>
        <w:jc w:val="both"/>
        <w:rPr>
          <w:rFonts w:ascii="Arial" w:hAnsi="Arial"/>
        </w:rPr>
      </w:pPr>
    </w:p>
    <w:p w:rsidR="009F404B" w:rsidRDefault="0025508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</w:p>
    <w:p w:rsidR="00015273" w:rsidRPr="00A86E0F" w:rsidRDefault="009F404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proofErr w:type="gramStart"/>
      <w:r w:rsidR="00015273" w:rsidRPr="00A86E0F">
        <w:rPr>
          <w:rFonts w:ascii="Arial" w:hAnsi="Arial"/>
        </w:rPr>
        <w:t>one</w:t>
      </w:r>
      <w:proofErr w:type="gramEnd"/>
      <w:r w:rsidR="00015273" w:rsidRPr="00A86E0F">
        <w:rPr>
          <w:rFonts w:ascii="Arial" w:hAnsi="Arial"/>
        </w:rPr>
        <w:t xml:space="preserve"> for a doctoral dissertation. The new knowledge from  </w:t>
      </w:r>
    </w:p>
    <w:p w:rsidR="00015273" w:rsidRPr="00A86E0F" w:rsidRDefault="00280C0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E2D61">
        <w:rPr>
          <w:rFonts w:ascii="Arial" w:hAnsi="Arial"/>
        </w:rPr>
        <w:t xml:space="preserve">             </w:t>
      </w:r>
      <w:proofErr w:type="gramStart"/>
      <w:r w:rsidR="00015273" w:rsidRPr="00A86E0F">
        <w:rPr>
          <w:rFonts w:ascii="Arial" w:hAnsi="Arial"/>
        </w:rPr>
        <w:t>these</w:t>
      </w:r>
      <w:proofErr w:type="gramEnd"/>
      <w:r w:rsidR="00015273" w:rsidRPr="00A86E0F">
        <w:rPr>
          <w:rFonts w:ascii="Arial" w:hAnsi="Arial"/>
        </w:rPr>
        <w:t xml:space="preserve"> research projects was integrated into the school </w:t>
      </w:r>
    </w:p>
    <w:p w:rsidR="00015273" w:rsidRPr="00752C27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</w:t>
      </w:r>
      <w:r w:rsidRPr="00A86E0F">
        <w:rPr>
          <w:rFonts w:ascii="Arial" w:hAnsi="Arial"/>
        </w:rPr>
        <w:tab/>
        <w:t>improvement plan (SIP). 1997-99.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A86E0F">
        <w:rPr>
          <w:rFonts w:ascii="Arial" w:hAnsi="Arial"/>
          <w:b/>
        </w:rPr>
        <w:t>The result of these efforts yielded the following academic</w:t>
      </w:r>
    </w:p>
    <w:p w:rsidR="00015273" w:rsidRPr="00A86E0F" w:rsidRDefault="00015273" w:rsidP="003F3D95">
      <w:pPr>
        <w:tabs>
          <w:tab w:val="left" w:pos="1350"/>
          <w:tab w:val="left" w:pos="1440"/>
        </w:tabs>
        <w:jc w:val="both"/>
        <w:rPr>
          <w:rFonts w:ascii="Arial" w:hAnsi="Arial"/>
        </w:rPr>
      </w:pPr>
      <w:r w:rsidRPr="00A86E0F">
        <w:rPr>
          <w:rFonts w:ascii="Arial" w:hAnsi="Arial"/>
          <w:b/>
        </w:rPr>
        <w:t xml:space="preserve">                         </w:t>
      </w:r>
      <w:r w:rsidR="003321D2" w:rsidRPr="00A86E0F">
        <w:rPr>
          <w:rFonts w:ascii="Arial" w:hAnsi="Arial"/>
          <w:b/>
        </w:rPr>
        <w:tab/>
      </w:r>
      <w:r w:rsidRPr="00A86E0F">
        <w:rPr>
          <w:rFonts w:ascii="Arial" w:hAnsi="Arial"/>
          <w:b/>
        </w:rPr>
        <w:t>gains as we grew between 7-9 percentage points yearly</w:t>
      </w:r>
      <w:r w:rsidRPr="00A86E0F">
        <w:rPr>
          <w:rFonts w:ascii="Arial" w:hAnsi="Arial"/>
        </w:rPr>
        <w:t>.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1989-90 TEAMS Test scores rose 17% across all three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</w:t>
      </w:r>
      <w:r w:rsidRPr="00A86E0F">
        <w:rPr>
          <w:rFonts w:ascii="Arial" w:hAnsi="Arial"/>
        </w:rPr>
        <w:tab/>
        <w:t xml:space="preserve"> subjects tested.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</w:t>
      </w:r>
      <w:r w:rsidR="00B45604">
        <w:rPr>
          <w:rFonts w:ascii="Arial" w:hAnsi="Arial"/>
        </w:rPr>
        <w:t xml:space="preserve">        </w:t>
      </w:r>
      <w:r w:rsidRPr="00A86E0F">
        <w:rPr>
          <w:rFonts w:ascii="Arial" w:hAnsi="Arial"/>
        </w:rPr>
        <w:t>1990-</w:t>
      </w:r>
      <w:r w:rsidR="00B45604">
        <w:rPr>
          <w:rFonts w:ascii="Arial" w:hAnsi="Arial"/>
        </w:rPr>
        <w:t xml:space="preserve">     </w:t>
      </w:r>
      <w:r w:rsidRPr="00A86E0F">
        <w:rPr>
          <w:rFonts w:ascii="Arial" w:hAnsi="Arial"/>
        </w:rPr>
        <w:t>91</w:t>
      </w:r>
      <w:r w:rsidR="005174B2" w:rsidRPr="00A86E0F">
        <w:rPr>
          <w:rFonts w:ascii="Arial" w:hAnsi="Arial"/>
        </w:rPr>
        <w:t xml:space="preserve"> </w:t>
      </w:r>
      <w:r w:rsidRPr="00A86E0F">
        <w:rPr>
          <w:rFonts w:ascii="Arial" w:hAnsi="Arial"/>
        </w:rPr>
        <w:t>the TAAS Test was administered for the first time.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1992-93 TAAS Recognized School. This was the first time the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state implemented an accountability plan. </w:t>
      </w:r>
    </w:p>
    <w:p w:rsidR="00015273" w:rsidRPr="00A86E0F" w:rsidRDefault="00015273" w:rsidP="003C3D6A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1993-94 TAAS Recognized Rank and Title I Commended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School. The HISD Safety Award. Outstanding Volunteers in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Public Schools Program Award. 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1994-95</w:t>
      </w:r>
      <w:r w:rsidR="009C365F">
        <w:rPr>
          <w:rFonts w:ascii="Arial" w:hAnsi="Arial"/>
        </w:rPr>
        <w:t xml:space="preserve"> TAAS Recognized Rank and Title I</w:t>
      </w:r>
      <w:r w:rsidRPr="00A86E0F">
        <w:rPr>
          <w:rFonts w:ascii="Arial" w:hAnsi="Arial"/>
        </w:rPr>
        <w:t xml:space="preserve"> Honored School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Award. School Score: 79%.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1995-96 TAAS Recognized Rank, Title I Distinguished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School Award, HISD Exemplary School Award,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Four Star Rating from the research office of the Greater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Houston Partnership.                                     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1996-97 TAAS Exemplary Rank, Title I Distinguished School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</w:t>
      </w:r>
      <w:r w:rsidR="00B45604">
        <w:rPr>
          <w:rFonts w:ascii="Arial" w:hAnsi="Arial"/>
        </w:rPr>
        <w:t xml:space="preserve"> </w:t>
      </w:r>
      <w:r w:rsidRPr="00A86E0F">
        <w:rPr>
          <w:rFonts w:ascii="Arial" w:hAnsi="Arial"/>
        </w:rPr>
        <w:t>Award, HISD Exemplary School Award, Four Star Rating from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</w:t>
      </w:r>
      <w:smartTag w:uri="urn:schemas-microsoft-com:office:smarttags" w:element="State">
        <w:r w:rsidRPr="00A86E0F">
          <w:rPr>
            <w:rFonts w:ascii="Arial" w:hAnsi="Arial"/>
          </w:rPr>
          <w:t>Texas</w:t>
        </w:r>
      </w:smartTag>
      <w:r w:rsidRPr="00A86E0F">
        <w:rPr>
          <w:rFonts w:ascii="Arial" w:hAnsi="Arial"/>
        </w:rPr>
        <w:t xml:space="preserve"> Monthly Magazine, </w:t>
      </w:r>
      <w:smartTag w:uri="urn:schemas-microsoft-com:office:smarttags" w:element="place">
        <w:smartTag w:uri="urn:schemas-microsoft-com:office:smarttags" w:element="State">
          <w:r w:rsidRPr="00A86E0F">
            <w:rPr>
              <w:rFonts w:ascii="Arial" w:hAnsi="Arial"/>
            </w:rPr>
            <w:t>Texas</w:t>
          </w:r>
        </w:smartTag>
      </w:smartTag>
      <w:r w:rsidRPr="00A86E0F">
        <w:rPr>
          <w:rFonts w:ascii="Arial" w:hAnsi="Arial"/>
        </w:rPr>
        <w:t xml:space="preserve"> Nominee for the National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Schools of Excellence Award. 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1997-98 TAAS Recognized Rank, Title I Distinguished School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Award, HISD Exemplary School Award. School Score: </w:t>
      </w:r>
      <w:r w:rsidR="00A86E0F">
        <w:rPr>
          <w:rFonts w:ascii="Arial" w:hAnsi="Arial"/>
        </w:rPr>
        <w:t>89</w:t>
      </w:r>
      <w:r w:rsidRPr="00A86E0F">
        <w:rPr>
          <w:rFonts w:ascii="Arial" w:hAnsi="Arial"/>
        </w:rPr>
        <w:t>%.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Student </w:t>
      </w:r>
      <w:r w:rsidR="00D947B5">
        <w:rPr>
          <w:rFonts w:ascii="Arial" w:hAnsi="Arial"/>
        </w:rPr>
        <w:t>Attendance rose from 93% to 97.3</w:t>
      </w:r>
      <w:r w:rsidRPr="00A86E0F">
        <w:rPr>
          <w:rFonts w:ascii="Arial" w:hAnsi="Arial"/>
        </w:rPr>
        <w:t>%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The school’s Developmental Maintenance Bilingual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Education Program was cited for excellence by the Office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of Bilingual Education and Minority Languages in the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United States Department of Education.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Certified as a teacher interviewer on the Haberman Star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Teacher Instrument.</w:t>
      </w:r>
    </w:p>
    <w:p w:rsidR="00015273" w:rsidRPr="00A86E0F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Maintained business partnerships with Fi</w:t>
      </w:r>
      <w:r w:rsidRPr="00752C27">
        <w:rPr>
          <w:rFonts w:ascii="Arial" w:hAnsi="Arial"/>
        </w:rPr>
        <w:t>esta Inc.,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Auchans Inc. Fencemaster, TeleCheck and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Barrick Family and Friends.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  <w:b/>
        </w:rPr>
        <w:t xml:space="preserve">1985-1988 - Dean of Instruction,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  <w:b/>
            </w:rPr>
            <w:t>McReynolds</w:t>
          </w:r>
        </w:smartTag>
        <w:r w:rsidRPr="00752C27"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  <w:b/>
            </w:rPr>
            <w:t>Middle School</w:t>
          </w:r>
        </w:smartTag>
      </w:smartTag>
      <w:r w:rsidRPr="00752C27">
        <w:rPr>
          <w:rFonts w:ascii="Arial" w:hAnsi="Arial"/>
          <w:b/>
        </w:rPr>
        <w:t xml:space="preserve"> - HISD   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</w:t>
      </w:r>
      <w:r>
        <w:rPr>
          <w:rFonts w:ascii="Arial" w:hAnsi="Arial"/>
        </w:rPr>
        <w:t>S</w:t>
      </w:r>
      <w:r w:rsidRPr="00752C27">
        <w:rPr>
          <w:rFonts w:ascii="Arial" w:hAnsi="Arial"/>
        </w:rPr>
        <w:t>upervised the instructional program in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grades 6-8. Had major responsibility for staff development,</w:t>
      </w: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acquisition of instructional </w:t>
      </w:r>
      <w:r>
        <w:rPr>
          <w:rFonts w:ascii="Arial" w:hAnsi="Arial"/>
        </w:rPr>
        <w:t>materials, grade level meetings</w:t>
      </w: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and department meetings </w:t>
      </w:r>
      <w:r w:rsidRPr="00752C27">
        <w:rPr>
          <w:rFonts w:ascii="Arial" w:hAnsi="Arial"/>
        </w:rPr>
        <w:t>(vertical and horizontal planning)</w:t>
      </w:r>
    </w:p>
    <w:p w:rsidR="009F404B" w:rsidRDefault="009F404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Dr. Sara Gallo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4</w:t>
      </w:r>
    </w:p>
    <w:p w:rsidR="009F404B" w:rsidRDefault="009F404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8F2026" w:rsidRDefault="009F404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9F404B" w:rsidRDefault="008F20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proofErr w:type="gramStart"/>
      <w:r w:rsidR="009F404B">
        <w:rPr>
          <w:rFonts w:ascii="Arial" w:hAnsi="Arial"/>
        </w:rPr>
        <w:t>and</w:t>
      </w:r>
      <w:proofErr w:type="gramEnd"/>
      <w:r w:rsidR="009F404B">
        <w:rPr>
          <w:rFonts w:ascii="Arial" w:hAnsi="Arial"/>
        </w:rPr>
        <w:t xml:space="preserve"> test preparation. </w:t>
      </w:r>
      <w:r w:rsidR="00015273" w:rsidRPr="00752C27">
        <w:rPr>
          <w:rFonts w:ascii="Arial" w:hAnsi="Arial"/>
        </w:rPr>
        <w:t xml:space="preserve">Purchased Math manipulatives for </w:t>
      </w:r>
    </w:p>
    <w:p w:rsidR="00015273" w:rsidRPr="00752C27" w:rsidRDefault="009F404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proofErr w:type="gramStart"/>
      <w:r w:rsidR="00015273" w:rsidRPr="00752C27">
        <w:rPr>
          <w:rFonts w:ascii="Arial" w:hAnsi="Arial"/>
        </w:rPr>
        <w:t>each</w:t>
      </w:r>
      <w:proofErr w:type="gramEnd"/>
      <w:r w:rsidR="00015273" w:rsidRPr="00752C27">
        <w:rPr>
          <w:rFonts w:ascii="Arial" w:hAnsi="Arial"/>
        </w:rPr>
        <w:t xml:space="preserve"> grade level.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Realigned the Math curriculum to allow more time for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teaching of TEAMS objectives.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With a group of teachers integrated content area instruction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</w:t>
      </w:r>
      <w:r w:rsidR="00236CDB">
        <w:rPr>
          <w:rFonts w:ascii="Arial" w:hAnsi="Arial"/>
        </w:rPr>
        <w:t>i</w:t>
      </w:r>
      <w:r w:rsidRPr="00752C27">
        <w:rPr>
          <w:rFonts w:ascii="Arial" w:hAnsi="Arial"/>
        </w:rPr>
        <w:t>n the computer lab.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5604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</w:t>
      </w:r>
      <w:r w:rsidRPr="00752C27">
        <w:rPr>
          <w:rFonts w:ascii="Arial" w:hAnsi="Arial"/>
        </w:rPr>
        <w:t xml:space="preserve">Involved Social Studies and Science teachers in </w:t>
      </w:r>
      <w:r>
        <w:rPr>
          <w:rFonts w:ascii="Arial" w:hAnsi="Arial"/>
        </w:rPr>
        <w:t>preparing</w:t>
      </w: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students</w:t>
      </w:r>
      <w:r w:rsidRPr="00752C27">
        <w:rPr>
          <w:rFonts w:ascii="Arial" w:hAnsi="Arial"/>
        </w:rPr>
        <w:t xml:space="preserve"> for the TEAMS </w:t>
      </w:r>
      <w:r>
        <w:rPr>
          <w:rFonts w:ascii="Arial" w:hAnsi="Arial"/>
        </w:rPr>
        <w:t>T</w:t>
      </w:r>
      <w:r w:rsidRPr="00752C27">
        <w:rPr>
          <w:rFonts w:ascii="Arial" w:hAnsi="Arial"/>
        </w:rPr>
        <w:t>est by extracting content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area vocabulary that might appear on the test and working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with the teachers to cover that vocabulary in their lessons.</w:t>
      </w:r>
    </w:p>
    <w:p w:rsidR="00015273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2C27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           </w:t>
      </w: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</w:rPr>
        <w:t>Designed a substitute kit to diminish the loss of instructional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</w:t>
      </w:r>
      <w:r w:rsidR="009C365F" w:rsidRPr="00752C27">
        <w:rPr>
          <w:rFonts w:ascii="Arial" w:hAnsi="Arial"/>
        </w:rPr>
        <w:t>time and</w:t>
      </w:r>
      <w:r w:rsidRPr="00752C27">
        <w:rPr>
          <w:rFonts w:ascii="Arial" w:hAnsi="Arial"/>
        </w:rPr>
        <w:t xml:space="preserve"> discipline problems whenever a teacher was absent.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Supervised the writing of six 6 IMPACT grants. Three grants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were funded. 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Established a program to recognize honor roll students.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the first year the number </w:t>
      </w:r>
      <w:r w:rsidR="009C365F" w:rsidRPr="00752C27">
        <w:rPr>
          <w:rFonts w:ascii="Arial" w:hAnsi="Arial"/>
        </w:rPr>
        <w:t>of honorees</w:t>
      </w:r>
      <w:r w:rsidRPr="00752C27">
        <w:rPr>
          <w:rFonts w:ascii="Arial" w:hAnsi="Arial"/>
        </w:rPr>
        <w:t xml:space="preserve"> doubled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Reactivated the Parent Teacher Association (PTA)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after a fifteen year hiatus. (To raise scores, I needed the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help of the parents.)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Chaired the Language Proficiency Assessment Committee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(LPAC) and was the LPAC representative to the Admissions,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Review and Dismissal (ARD) Committee to assist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with the implementation of coordinated services </w:t>
      </w:r>
      <w:r w:rsidR="009C365F" w:rsidRPr="00752C27">
        <w:rPr>
          <w:rFonts w:ascii="Arial" w:hAnsi="Arial"/>
        </w:rPr>
        <w:t>for English</w:t>
      </w:r>
      <w:r w:rsidRPr="00752C27">
        <w:rPr>
          <w:rFonts w:ascii="Arial" w:hAnsi="Arial"/>
        </w:rPr>
        <w:t xml:space="preserve">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proficient (LEP) students who also qualified for special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education services.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Chaired the committee which revised and updated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teacher handbook.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</w:t>
      </w:r>
      <w:r w:rsidRPr="00A86E0F">
        <w:rPr>
          <w:rFonts w:ascii="Arial" w:hAnsi="Arial"/>
        </w:rPr>
        <w:t xml:space="preserve">In 1997-98 the student achievement gains on the TEAMS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Test were as follows: 19% in </w:t>
      </w:r>
      <w:smartTag w:uri="urn:schemas-microsoft-com:office:smarttags" w:element="PostalCode">
        <w:r w:rsidRPr="00A86E0F">
          <w:rPr>
            <w:rFonts w:ascii="Arial" w:hAnsi="Arial"/>
          </w:rPr>
          <w:t>Reading</w:t>
        </w:r>
      </w:smartTag>
      <w:r w:rsidRPr="00A86E0F">
        <w:rPr>
          <w:rFonts w:ascii="Arial" w:hAnsi="Arial"/>
        </w:rPr>
        <w:t xml:space="preserve">, 20% in Math, and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21% in Writing. This was the first time that the school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passed all areas of the test. The school's ranking in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state rose from the first to the third quartile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  <w:b/>
        </w:rPr>
        <w:t xml:space="preserve">1980-1985 - Assistant Director Bilingual Education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Program – HISD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 </w:t>
      </w:r>
      <w:r>
        <w:rPr>
          <w:rFonts w:ascii="Arial" w:hAnsi="Arial"/>
        </w:rPr>
        <w:t>P</w:t>
      </w:r>
      <w:r w:rsidRPr="00752C27">
        <w:rPr>
          <w:rFonts w:ascii="Arial" w:hAnsi="Arial"/>
        </w:rPr>
        <w:t xml:space="preserve">lanned and implemented all aspects of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staff development and capacity building in all areas of bi-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lingual education</w:t>
      </w:r>
      <w:r w:rsidRPr="00752C27">
        <w:rPr>
          <w:rFonts w:ascii="Arial" w:hAnsi="Arial"/>
          <w:b/>
        </w:rPr>
        <w:t xml:space="preserve"> </w:t>
      </w:r>
      <w:r w:rsidRPr="00752C27">
        <w:rPr>
          <w:rFonts w:ascii="Arial" w:hAnsi="Arial"/>
        </w:rPr>
        <w:t>and served as liaison to</w:t>
      </w:r>
      <w:r w:rsidRPr="00752C27">
        <w:rPr>
          <w:rFonts w:ascii="Arial" w:hAnsi="Arial"/>
          <w:b/>
        </w:rPr>
        <w:t xml:space="preserve"> </w:t>
      </w:r>
      <w:r w:rsidRPr="00752C27">
        <w:rPr>
          <w:rFonts w:ascii="Arial" w:hAnsi="Arial"/>
        </w:rPr>
        <w:t>local universities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and regional education service centers throughout the state.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Supervised the development of model lessons in English-</w:t>
      </w:r>
    </w:p>
    <w:p w:rsidR="00015273" w:rsidRPr="00752C27" w:rsidRDefault="00015273" w:rsidP="00752C27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as - a - Second Language (ESL)</w:t>
      </w:r>
    </w:p>
    <w:p w:rsidR="008F2026" w:rsidRDefault="008F20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:rsidR="008F2026" w:rsidRDefault="008F2026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Dr. Sara Gallo</w:t>
      </w:r>
      <w:r w:rsidR="00015273" w:rsidRPr="00752C27"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5</w:t>
      </w:r>
    </w:p>
    <w:p w:rsidR="008F2026" w:rsidRDefault="008F2026">
      <w:pPr>
        <w:jc w:val="both"/>
        <w:rPr>
          <w:rFonts w:ascii="Arial" w:hAnsi="Arial"/>
        </w:rPr>
      </w:pPr>
    </w:p>
    <w:p w:rsidR="008F2026" w:rsidRDefault="008F2026" w:rsidP="008F2026">
      <w:pPr>
        <w:ind w:left="720" w:firstLine="720"/>
        <w:jc w:val="both"/>
        <w:rPr>
          <w:rFonts w:ascii="Arial" w:hAnsi="Arial"/>
        </w:rPr>
      </w:pPr>
    </w:p>
    <w:p w:rsidR="007406F2" w:rsidRDefault="00015273" w:rsidP="008F2026">
      <w:pPr>
        <w:ind w:left="720" w:firstLine="720"/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Provided staff development for teachers and administrators</w:t>
      </w:r>
    </w:p>
    <w:p w:rsidR="00015273" w:rsidRPr="00752C27" w:rsidRDefault="007406F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F2026">
        <w:rPr>
          <w:rFonts w:ascii="Arial" w:hAnsi="Arial"/>
        </w:rPr>
        <w:t xml:space="preserve"> </w:t>
      </w:r>
      <w:proofErr w:type="gramStart"/>
      <w:r w:rsidR="00015273" w:rsidRPr="00752C27">
        <w:rPr>
          <w:rFonts w:ascii="Arial" w:hAnsi="Arial"/>
        </w:rPr>
        <w:t>in</w:t>
      </w:r>
      <w:proofErr w:type="gramEnd"/>
      <w:r w:rsidR="00015273" w:rsidRPr="00752C27">
        <w:rPr>
          <w:rFonts w:ascii="Arial" w:hAnsi="Arial"/>
        </w:rPr>
        <w:t xml:space="preserve"> all areas of bilingual/ESL program implementation.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Supervised the implementation of the Spanish Criterion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Referenced Tests (CRT) in grades 1-6.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Assisted with the piloting of a variety of research projects </w:t>
      </w:r>
    </w:p>
    <w:p w:rsidR="009F588B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</w:t>
      </w:r>
      <w:proofErr w:type="gramStart"/>
      <w:r w:rsidRPr="00752C27">
        <w:rPr>
          <w:rFonts w:ascii="Arial" w:hAnsi="Arial"/>
        </w:rPr>
        <w:t>involving</w:t>
      </w:r>
      <w:proofErr w:type="gramEnd"/>
      <w:r w:rsidRPr="00752C27">
        <w:rPr>
          <w:rFonts w:ascii="Arial" w:hAnsi="Arial"/>
        </w:rPr>
        <w:t xml:space="preserve"> universities </w:t>
      </w:r>
      <w:r w:rsidR="009F588B">
        <w:rPr>
          <w:rFonts w:ascii="Arial" w:hAnsi="Arial"/>
        </w:rPr>
        <w:t>as well as publishing companies</w:t>
      </w:r>
    </w:p>
    <w:p w:rsidR="009F588B" w:rsidRDefault="009F588B">
      <w:pPr>
        <w:jc w:val="both"/>
        <w:rPr>
          <w:rFonts w:ascii="Arial" w:hAnsi="Arial"/>
        </w:rPr>
      </w:pPr>
    </w:p>
    <w:p w:rsidR="00015273" w:rsidRPr="00752C27" w:rsidRDefault="009F58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015273" w:rsidRPr="00752C27">
        <w:rPr>
          <w:rFonts w:ascii="Arial" w:hAnsi="Arial"/>
        </w:rPr>
        <w:t xml:space="preserve">Conducted numerous </w:t>
      </w:r>
      <w:r w:rsidR="009C365F" w:rsidRPr="00752C27">
        <w:rPr>
          <w:rFonts w:ascii="Arial" w:hAnsi="Arial"/>
        </w:rPr>
        <w:t>in-service</w:t>
      </w:r>
      <w:r w:rsidR="00015273" w:rsidRPr="00752C27">
        <w:rPr>
          <w:rFonts w:ascii="Arial" w:hAnsi="Arial"/>
        </w:rPr>
        <w:t xml:space="preserve"> sessions in the schools</w:t>
      </w:r>
    </w:p>
    <w:p w:rsidR="00B45604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on how to organize and implement the L</w:t>
      </w:r>
      <w:r w:rsidR="00B45604">
        <w:rPr>
          <w:rFonts w:ascii="Arial" w:hAnsi="Arial"/>
        </w:rPr>
        <w:t xml:space="preserve">anguage Proficiency </w:t>
      </w:r>
    </w:p>
    <w:p w:rsidR="00015273" w:rsidRPr="00752C27" w:rsidRDefault="00B456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="00015273" w:rsidRPr="00752C27">
        <w:rPr>
          <w:rFonts w:ascii="Arial" w:hAnsi="Arial"/>
        </w:rPr>
        <w:t>A</w:t>
      </w:r>
      <w:r>
        <w:rPr>
          <w:rFonts w:ascii="Arial" w:hAnsi="Arial"/>
        </w:rPr>
        <w:t xml:space="preserve">ssessment </w:t>
      </w:r>
      <w:r w:rsidR="00015273" w:rsidRPr="00752C27">
        <w:rPr>
          <w:rFonts w:ascii="Arial" w:hAnsi="Arial"/>
        </w:rPr>
        <w:t>C</w:t>
      </w:r>
      <w:r>
        <w:rPr>
          <w:rFonts w:ascii="Arial" w:hAnsi="Arial"/>
        </w:rPr>
        <w:t>ommittee (LPAC)</w:t>
      </w:r>
      <w:r w:rsidR="00015273" w:rsidRPr="00752C27">
        <w:rPr>
          <w:rFonts w:ascii="Arial" w:hAnsi="Arial"/>
        </w:rPr>
        <w:t>.</w:t>
      </w:r>
    </w:p>
    <w:p w:rsidR="00015273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752C27">
        <w:rPr>
          <w:rFonts w:ascii="Arial" w:hAnsi="Arial"/>
        </w:rPr>
        <w:t xml:space="preserve">Worked with local universities to provide and fund courses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for bilingual and ESL endorsements</w:t>
      </w:r>
      <w:r w:rsidR="00B45604">
        <w:rPr>
          <w:rFonts w:ascii="Arial" w:hAnsi="Arial"/>
        </w:rPr>
        <w:t xml:space="preserve"> for teachers</w:t>
      </w:r>
      <w:r w:rsidRPr="00752C27">
        <w:rPr>
          <w:rFonts w:ascii="Arial" w:hAnsi="Arial"/>
        </w:rPr>
        <w:t>.</w:t>
      </w:r>
    </w:p>
    <w:p w:rsidR="00015273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</w:rPr>
        <w:t xml:space="preserve">Worked with the pupil data department on the design of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first bilingual report card. 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Represented the Bilingual Department in various district-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wide committees and as a speaker in the community.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972638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</w:t>
      </w:r>
      <w:r w:rsidR="00B45604">
        <w:rPr>
          <w:rFonts w:ascii="Arial" w:hAnsi="Arial"/>
        </w:rPr>
        <w:t xml:space="preserve"> </w:t>
      </w:r>
      <w:r w:rsidRPr="00752C27">
        <w:rPr>
          <w:rFonts w:ascii="Arial" w:hAnsi="Arial"/>
          <w:b/>
        </w:rPr>
        <w:t>1978 - 1980 Title VII Doctoral Fellow at the University of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</w:t>
      </w:r>
      <w:r w:rsidR="00B45604"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Houston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</w:t>
      </w:r>
      <w:r w:rsidR="00B45604">
        <w:rPr>
          <w:rFonts w:ascii="Arial" w:hAnsi="Arial"/>
          <w:b/>
        </w:rPr>
        <w:t xml:space="preserve"> </w:t>
      </w:r>
      <w:r w:rsidR="00C137D1">
        <w:rPr>
          <w:rFonts w:ascii="Arial" w:hAnsi="Arial"/>
          <w:b/>
        </w:rPr>
        <w:t>P</w:t>
      </w:r>
      <w:r w:rsidRPr="00752C27">
        <w:rPr>
          <w:rFonts w:ascii="Arial" w:hAnsi="Arial"/>
        </w:rPr>
        <w:t xml:space="preserve">articipated in all the traditional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 w:rsidR="00B45604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activities of a doctoral student in residency. </w:t>
      </w:r>
    </w:p>
    <w:p w:rsidR="00015273" w:rsidRPr="00752C27" w:rsidRDefault="00015273">
      <w:pPr>
        <w:jc w:val="both"/>
        <w:rPr>
          <w:rFonts w:ascii="Arial" w:hAnsi="Arial"/>
          <w:b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Administrative Intern under Robert B. Jones at B.C. Elmore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Middle School in the North Forest Independent School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District. Provided training and preparation of teaching                                 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materials for the teachers implementing an individualized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reading program.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Acquired experience with research design</w:t>
      </w:r>
      <w:r w:rsidR="00C137D1">
        <w:rPr>
          <w:rFonts w:ascii="Arial" w:hAnsi="Arial"/>
        </w:rPr>
        <w:t>,</w:t>
      </w:r>
      <w:r w:rsidRPr="00752C27">
        <w:rPr>
          <w:rFonts w:ascii="Arial" w:hAnsi="Arial"/>
        </w:rPr>
        <w:t xml:space="preserve"> statistical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packages, data processing and data analysis.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>Completed my doctoral research.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</w:t>
      </w:r>
      <w:r w:rsidRPr="00752C27">
        <w:rPr>
          <w:rFonts w:ascii="Arial" w:hAnsi="Arial"/>
          <w:b/>
        </w:rPr>
        <w:t xml:space="preserve">1976 -1978 - Assistant Director Bilingual Education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t xml:space="preserve">         </w:t>
      </w:r>
      <w:r w:rsidRPr="00752C27">
        <w:rPr>
          <w:rFonts w:ascii="Arial" w:hAnsi="Arial"/>
          <w:b/>
        </w:rPr>
        <w:t xml:space="preserve">    </w:t>
      </w:r>
      <w:r w:rsidR="00F91BB3"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>Program – HISD</w:t>
      </w:r>
    </w:p>
    <w:p w:rsidR="00015273" w:rsidRPr="00752C27" w:rsidRDefault="0001527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</w:t>
      </w:r>
      <w:r w:rsidRPr="00752C27">
        <w:rPr>
          <w:rFonts w:ascii="Arial" w:hAnsi="Arial"/>
          <w:b/>
        </w:rPr>
        <w:t xml:space="preserve"> </w:t>
      </w:r>
      <w:r w:rsidR="00F91BB3">
        <w:rPr>
          <w:rFonts w:ascii="Arial" w:hAnsi="Arial"/>
          <w:b/>
        </w:rPr>
        <w:t xml:space="preserve"> </w:t>
      </w:r>
      <w:r w:rsidRPr="00752C27">
        <w:rPr>
          <w:rFonts w:ascii="Arial" w:hAnsi="Arial"/>
          <w:b/>
        </w:rPr>
        <w:t xml:space="preserve"> </w:t>
      </w:r>
      <w:r w:rsidRPr="00752C27">
        <w:rPr>
          <w:rFonts w:ascii="Arial" w:hAnsi="Arial"/>
        </w:rPr>
        <w:t xml:space="preserve"> In this </w:t>
      </w:r>
      <w:r>
        <w:rPr>
          <w:rFonts w:ascii="Arial" w:hAnsi="Arial"/>
        </w:rPr>
        <w:t>capacity,</w:t>
      </w:r>
      <w:r w:rsidRPr="00752C27">
        <w:rPr>
          <w:rFonts w:ascii="Arial" w:hAnsi="Arial"/>
        </w:rPr>
        <w:t xml:space="preserve"> and along with others in the district</w:t>
      </w: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Pr="00752C27">
        <w:rPr>
          <w:rFonts w:ascii="Arial" w:hAnsi="Arial"/>
        </w:rPr>
        <w:t xml:space="preserve">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I performed duties that established the bilingual education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>program in HISD</w:t>
      </w:r>
      <w:r>
        <w:rPr>
          <w:rFonts w:ascii="Arial" w:hAnsi="Arial"/>
        </w:rPr>
        <w:t>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Produced and directed a series of videotapes in subject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areas specific to bilingual education in grades K-12. These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training tapes were developed as a part of a federally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funded demonstration project. These tapes were disseminated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nationally. There were 50 tapes in the collection.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Designed, developed and implemented the state's bilingual </w:t>
      </w:r>
    </w:p>
    <w:p w:rsidR="008F2026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</w:t>
      </w:r>
      <w:proofErr w:type="gramStart"/>
      <w:r w:rsidRPr="00752C27">
        <w:rPr>
          <w:rFonts w:ascii="Arial" w:hAnsi="Arial"/>
        </w:rPr>
        <w:t>education</w:t>
      </w:r>
      <w:proofErr w:type="gramEnd"/>
      <w:r w:rsidRPr="00752C27">
        <w:rPr>
          <w:rFonts w:ascii="Arial" w:hAnsi="Arial"/>
        </w:rPr>
        <w:t xml:space="preserve"> 30 hour institutes which led to teacher certification</w:t>
      </w:r>
    </w:p>
    <w:p w:rsidR="009F588B" w:rsidRDefault="009F588B">
      <w:pPr>
        <w:jc w:val="both"/>
        <w:rPr>
          <w:rFonts w:ascii="Arial" w:hAnsi="Arial"/>
        </w:rPr>
      </w:pPr>
    </w:p>
    <w:p w:rsidR="008F2026" w:rsidRDefault="008F2026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Dr. Sara Gallo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6</w:t>
      </w:r>
      <w:r w:rsidR="00015273" w:rsidRPr="00752C27">
        <w:rPr>
          <w:rFonts w:ascii="Arial" w:hAnsi="Arial"/>
        </w:rPr>
        <w:t xml:space="preserve">         </w:t>
      </w:r>
    </w:p>
    <w:p w:rsidR="008F2026" w:rsidRDefault="008F2026">
      <w:pPr>
        <w:jc w:val="both"/>
        <w:rPr>
          <w:rFonts w:ascii="Arial" w:hAnsi="Arial"/>
        </w:rPr>
      </w:pPr>
    </w:p>
    <w:p w:rsidR="008F2026" w:rsidRDefault="008F20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</w:p>
    <w:p w:rsidR="00015273" w:rsidRPr="00752C27" w:rsidRDefault="008F20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proofErr w:type="gramStart"/>
      <w:r w:rsidR="00015273" w:rsidRPr="00752C27">
        <w:rPr>
          <w:rFonts w:ascii="Arial" w:hAnsi="Arial"/>
        </w:rPr>
        <w:t>in</w:t>
      </w:r>
      <w:proofErr w:type="gramEnd"/>
      <w:r w:rsidR="00015273" w:rsidRPr="00752C27">
        <w:rPr>
          <w:rFonts w:ascii="Arial" w:hAnsi="Arial"/>
        </w:rPr>
        <w:t xml:space="preserve"> bilingual education. At that time, universities did not offer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certification in bilingual education. There were 18 staff </w:t>
      </w:r>
    </w:p>
    <w:p w:rsidR="00015273" w:rsidRPr="00752C27" w:rsidRDefault="00AA524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015273" w:rsidRPr="00752C27">
        <w:rPr>
          <w:rFonts w:ascii="Arial" w:hAnsi="Arial"/>
        </w:rPr>
        <w:t xml:space="preserve"> </w:t>
      </w:r>
      <w:proofErr w:type="gramStart"/>
      <w:r w:rsidR="00015273" w:rsidRPr="00752C27">
        <w:rPr>
          <w:rFonts w:ascii="Arial" w:hAnsi="Arial"/>
        </w:rPr>
        <w:t>members</w:t>
      </w:r>
      <w:proofErr w:type="gramEnd"/>
      <w:r w:rsidR="00015273" w:rsidRPr="00752C27">
        <w:rPr>
          <w:rFonts w:ascii="Arial" w:hAnsi="Arial"/>
        </w:rPr>
        <w:t xml:space="preserve"> under my supervision. 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  <w:b/>
        </w:rPr>
        <w:t xml:space="preserve">1973 – 1975 Bilingual Program Teacher Strategist at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  <w:b/>
            </w:rPr>
            <w:t>Briscoe</w:t>
          </w:r>
        </w:smartTag>
        <w:r w:rsidRPr="00752C27"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  <w:b/>
            </w:rPr>
            <w:t>Elementary School</w:t>
          </w:r>
        </w:smartTag>
      </w:smartTag>
      <w:r w:rsidRPr="00752C27">
        <w:rPr>
          <w:rFonts w:ascii="Arial" w:hAnsi="Arial"/>
          <w:b/>
        </w:rPr>
        <w:t xml:space="preserve"> – HISD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 </w:t>
      </w:r>
      <w:r>
        <w:rPr>
          <w:rFonts w:ascii="Arial" w:hAnsi="Arial"/>
        </w:rPr>
        <w:t>B</w:t>
      </w:r>
      <w:r w:rsidRPr="00752C27">
        <w:rPr>
          <w:rFonts w:ascii="Arial" w:hAnsi="Arial"/>
        </w:rPr>
        <w:t xml:space="preserve">ecame a founder of bilingual education in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HISD and in the state of Texas.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Taught half time and assisted teachers in the classroom</w:t>
      </w: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        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</w:rPr>
        <w:t>half time.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Assisted bilingual teachers with the grouping of students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by language proficiency and ability.</w:t>
      </w:r>
    </w:p>
    <w:p w:rsidR="00015273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</w:rPr>
        <w:t>Wrote with another teacher strategist the Spanish Reading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ab/>
      </w:r>
      <w:r w:rsidR="00F91BB3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</w:t>
      </w:r>
      <w:r w:rsidR="00616FFB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and Language Arts </w:t>
      </w:r>
      <w:r>
        <w:rPr>
          <w:rFonts w:ascii="Arial" w:hAnsi="Arial"/>
        </w:rPr>
        <w:t>S</w:t>
      </w:r>
      <w:r w:rsidRPr="00752C27">
        <w:rPr>
          <w:rFonts w:ascii="Arial" w:hAnsi="Arial"/>
        </w:rPr>
        <w:t xml:space="preserve">cope and </w:t>
      </w:r>
      <w:r>
        <w:rPr>
          <w:rFonts w:ascii="Arial" w:hAnsi="Arial"/>
        </w:rPr>
        <w:t>S</w:t>
      </w:r>
      <w:r w:rsidRPr="00752C27">
        <w:rPr>
          <w:rFonts w:ascii="Arial" w:hAnsi="Arial"/>
        </w:rPr>
        <w:t>equence for the district.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Developed with another teacher strategist an English pro-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ficiency test for assessing students in </w:t>
      </w:r>
      <w:r w:rsidR="009C365F" w:rsidRPr="00752C27">
        <w:rPr>
          <w:rFonts w:ascii="Arial" w:hAnsi="Arial"/>
        </w:rPr>
        <w:t>bilingual classrooms</w:t>
      </w:r>
      <w:r w:rsidRPr="00752C27">
        <w:rPr>
          <w:rFonts w:ascii="Arial" w:hAnsi="Arial"/>
        </w:rPr>
        <w:t>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At that time there were no language assessment instruments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in the market.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Co-authored the following curriculum bulletins for the district:</w:t>
      </w:r>
    </w:p>
    <w:p w:rsidR="00015273" w:rsidRPr="00752C27" w:rsidRDefault="00015273">
      <w:pPr>
        <w:jc w:val="both"/>
        <w:rPr>
          <w:rFonts w:ascii="Arial" w:hAnsi="Arial"/>
          <w:u w:val="single"/>
        </w:rPr>
      </w:pPr>
      <w:r w:rsidRPr="00752C27"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  <w:u w:val="single"/>
        </w:rPr>
        <w:t xml:space="preserve">The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  <w:u w:val="single"/>
            </w:rPr>
            <w:t>Port</w:t>
          </w:r>
        </w:smartTag>
        <w:r w:rsidRPr="00752C27">
          <w:rPr>
            <w:rFonts w:ascii="Arial" w:hAnsi="Arial"/>
            <w:u w:val="single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  <w:u w:val="single"/>
            </w:rPr>
            <w:t>Houston</w:t>
          </w:r>
        </w:smartTag>
        <w:r w:rsidRPr="00752C27">
          <w:rPr>
            <w:rFonts w:ascii="Arial" w:hAnsi="Arial"/>
            <w:u w:val="single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  <w:u w:val="single"/>
            </w:rPr>
            <w:t>Bilingual-Multicultural</w:t>
          </w:r>
        </w:smartTag>
        <w:r w:rsidRPr="00752C27">
          <w:rPr>
            <w:rFonts w:ascii="Arial" w:hAnsi="Arial"/>
            <w:u w:val="single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  <w:u w:val="single"/>
            </w:rPr>
            <w:t>Magnet School</w:t>
          </w:r>
        </w:smartTag>
      </w:smartTag>
      <w:r w:rsidRPr="00752C27">
        <w:rPr>
          <w:rFonts w:ascii="Arial" w:hAnsi="Arial"/>
          <w:u w:val="single"/>
        </w:rPr>
        <w:t xml:space="preserve"> </w:t>
      </w:r>
    </w:p>
    <w:p w:rsidR="00015273" w:rsidRPr="00752C27" w:rsidRDefault="00015273">
      <w:pPr>
        <w:jc w:val="both"/>
        <w:rPr>
          <w:rFonts w:ascii="Arial" w:hAnsi="Arial"/>
          <w:u w:val="single"/>
        </w:rPr>
      </w:pPr>
      <w:r w:rsidRPr="00752C27"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  <w:u w:val="single"/>
        </w:rPr>
        <w:t>Program, Spanish Reading, and Spanish Language Arts.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Pr="00752C27">
        <w:rPr>
          <w:rFonts w:ascii="Arial" w:hAnsi="Arial"/>
        </w:rPr>
        <w:t>Selected to participate in the Houston ISD/University of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Houston Administrators' Program leading to a masters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degree in administration and supervision.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</w:rPr>
        <w:t xml:space="preserve">                            </w:t>
      </w:r>
      <w:r w:rsidRPr="00752C27">
        <w:rPr>
          <w:rFonts w:ascii="Arial" w:hAnsi="Arial"/>
          <w:b/>
        </w:rPr>
        <w:t xml:space="preserve">1972 - 73 Bilingual Education Teacher at Crawford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 Elementary - HISD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of the Faculty Advisory Committee (FAC).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Chairperson of the 5 de mayo program.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Wrote with another teacher the annotations to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English-as-a Second Language curriculum.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 w:rsidP="000F4FA9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Selected as one of seven bilingual teachers to</w:t>
      </w:r>
    </w:p>
    <w:p w:rsidR="00015273" w:rsidRPr="00752C27" w:rsidRDefault="00015273" w:rsidP="000F4FA9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participate in the </w:t>
      </w:r>
      <w:r>
        <w:rPr>
          <w:rFonts w:ascii="Arial" w:hAnsi="Arial"/>
        </w:rPr>
        <w:t>P</w:t>
      </w:r>
      <w:r w:rsidRPr="00752C27">
        <w:rPr>
          <w:rFonts w:ascii="Arial" w:hAnsi="Arial"/>
        </w:rPr>
        <w:t>lan A (Special Education) training pro-</w:t>
      </w:r>
    </w:p>
    <w:p w:rsidR="00015273" w:rsidRPr="00752C27" w:rsidRDefault="00015273" w:rsidP="000F4FA9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gram to individualize instruction in the classroom.</w:t>
      </w:r>
    </w:p>
    <w:p w:rsidR="00015273" w:rsidRPr="00752C27" w:rsidRDefault="00015273" w:rsidP="000F4FA9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Participated in curriculum writing to translate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modify and assemble the Mathematics Clusters of the</w:t>
      </w: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Plan A Program (special education) for the bilingual </w:t>
      </w: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FD6E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>classrooms.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Wrote a proposal for local funds to purchase addition-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al teaching supplies and classroom furniture to team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teach in grades 3 and 4. The proposal was funded.</w:t>
      </w:r>
    </w:p>
    <w:p w:rsidR="008F2026" w:rsidRDefault="008F2026" w:rsidP="004931D9">
      <w:pPr>
        <w:jc w:val="both"/>
        <w:rPr>
          <w:rFonts w:ascii="Arial" w:hAnsi="Arial"/>
        </w:rPr>
      </w:pPr>
    </w:p>
    <w:p w:rsidR="00481556" w:rsidRPr="00481556" w:rsidRDefault="00481556" w:rsidP="004931D9">
      <w:pPr>
        <w:jc w:val="both"/>
        <w:rPr>
          <w:rFonts w:ascii="Arial" w:hAnsi="Arial"/>
        </w:rPr>
      </w:pPr>
      <w:r w:rsidRPr="00481556">
        <w:rPr>
          <w:rFonts w:ascii="Arial" w:hAnsi="Arial"/>
        </w:rPr>
        <w:lastRenderedPageBreak/>
        <w:t>Dr. Sara Gallo</w:t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</w:r>
      <w:r w:rsidRPr="00481556">
        <w:rPr>
          <w:rFonts w:ascii="Arial" w:hAnsi="Arial"/>
        </w:rPr>
        <w:tab/>
        <w:t xml:space="preserve"> Page 7           </w:t>
      </w:r>
    </w:p>
    <w:p w:rsidR="00481556" w:rsidRDefault="00481556" w:rsidP="004931D9">
      <w:pPr>
        <w:jc w:val="both"/>
        <w:rPr>
          <w:rFonts w:ascii="Arial" w:hAnsi="Arial"/>
          <w:b/>
        </w:rPr>
      </w:pPr>
    </w:p>
    <w:p w:rsidR="00481556" w:rsidRDefault="00481556" w:rsidP="004931D9">
      <w:pPr>
        <w:jc w:val="both"/>
        <w:rPr>
          <w:rFonts w:ascii="Arial" w:hAnsi="Arial"/>
          <w:b/>
        </w:rPr>
      </w:pPr>
    </w:p>
    <w:p w:rsidR="00015273" w:rsidRPr="00752C27" w:rsidRDefault="00015273" w:rsidP="004931D9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>RELATED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>PROFESSIONAL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EXPERIENCE: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  </w:t>
      </w:r>
      <w:r w:rsidRPr="00752C27">
        <w:rPr>
          <w:rFonts w:ascii="Arial" w:hAnsi="Arial"/>
        </w:rPr>
        <w:t xml:space="preserve">Member of the Advisory Board of the Alternative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Certification Department (ACP). 1990 - 98.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of the test adoption committee for the </w:t>
      </w:r>
    </w:p>
    <w:p w:rsidR="00015273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Pr="00752C27">
        <w:rPr>
          <w:rFonts w:ascii="Arial" w:hAnsi="Arial"/>
        </w:rPr>
        <w:t xml:space="preserve">Metropolitan Assessment Test (MAT6) in 1989 and </w:t>
      </w:r>
    </w:p>
    <w:p w:rsidR="00015273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Pr="00752C27">
        <w:rPr>
          <w:rFonts w:ascii="Arial" w:hAnsi="Arial"/>
        </w:rPr>
        <w:t>for the Stanfor</w:t>
      </w:r>
      <w:r>
        <w:rPr>
          <w:rFonts w:ascii="Arial" w:hAnsi="Arial"/>
        </w:rPr>
        <w:t>d</w:t>
      </w:r>
      <w:r w:rsidRPr="00752C27">
        <w:rPr>
          <w:rFonts w:ascii="Arial" w:hAnsi="Arial"/>
        </w:rPr>
        <w:t xml:space="preserve"> 8 and 9 and the Aprenda tests in </w:t>
      </w:r>
    </w:p>
    <w:p w:rsidR="00015273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="00FD6EEC">
        <w:rPr>
          <w:rFonts w:ascii="Arial" w:hAnsi="Arial"/>
        </w:rPr>
        <w:t xml:space="preserve"> </w:t>
      </w:r>
      <w:r w:rsidR="0032604B">
        <w:rPr>
          <w:rFonts w:ascii="Arial" w:hAnsi="Arial"/>
        </w:rPr>
        <w:t>1995-96</w:t>
      </w:r>
    </w:p>
    <w:p w:rsidR="00F91BB3" w:rsidRDefault="00F91BB3">
      <w:pPr>
        <w:jc w:val="both"/>
        <w:rPr>
          <w:rFonts w:ascii="Arial" w:hAnsi="Arial"/>
        </w:rPr>
      </w:pPr>
    </w:p>
    <w:p w:rsidR="00015273" w:rsidRPr="00752C27" w:rsidRDefault="00F91BB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015273" w:rsidRPr="00752C27">
        <w:rPr>
          <w:rFonts w:ascii="Arial" w:hAnsi="Arial"/>
        </w:rPr>
        <w:t>Selected to be a member of the American Leadership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Forum (ALF). This is a year-long program for leaders in all</w:t>
      </w:r>
    </w:p>
    <w:p w:rsidR="00F91BB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walks of life. It was founded by Leon Jaworski. 1991.</w:t>
      </w:r>
    </w:p>
    <w:p w:rsidR="00015273" w:rsidRPr="00752C27" w:rsidRDefault="00F91BB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015273">
        <w:rPr>
          <w:rFonts w:ascii="Arial" w:hAnsi="Arial"/>
        </w:rPr>
        <w:t xml:space="preserve">    </w:t>
      </w:r>
      <w:r w:rsidR="00015273" w:rsidRPr="00752C27">
        <w:rPr>
          <w:rFonts w:ascii="Arial" w:hAnsi="Arial"/>
        </w:rPr>
        <w:t>Member of the district's Student Code of Conduct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Committee. 1990.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Steering Committee for the National Association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of Bilingual Education (NABE) Conference; held in </w:t>
      </w:r>
      <w:smartTag w:uri="urn:schemas-microsoft-com:office:smarttags" w:element="PostalCode">
        <w:r w:rsidRPr="00752C27">
          <w:rPr>
            <w:rFonts w:ascii="Arial" w:hAnsi="Arial"/>
          </w:rPr>
          <w:t>Houston</w:t>
        </w:r>
      </w:smartTag>
      <w:r w:rsidRPr="00752C27">
        <w:rPr>
          <w:rFonts w:ascii="Arial" w:hAnsi="Arial"/>
        </w:rPr>
        <w:t>,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r w:rsidRPr="00752C27">
          <w:rPr>
            <w:rFonts w:ascii="Arial" w:hAnsi="Arial"/>
          </w:rPr>
          <w:t>Texas</w:t>
        </w:r>
      </w:smartTag>
      <w:r w:rsidRPr="00752C27">
        <w:rPr>
          <w:rFonts w:ascii="Arial" w:hAnsi="Arial"/>
        </w:rPr>
        <w:t>. 1990.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Appointed to the pilot scoring panel for the Texas Master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Teacher Examination (TMTE) by the </w:t>
      </w:r>
      <w:smartTag w:uri="urn:schemas-microsoft-com:office:smarttags" w:element="PostalCode">
        <w:r w:rsidRPr="00752C27">
          <w:rPr>
            <w:rFonts w:ascii="Arial" w:hAnsi="Arial"/>
          </w:rPr>
          <w:t>Texas</w:t>
        </w:r>
      </w:smartTag>
      <w:r w:rsidRPr="00752C27">
        <w:rPr>
          <w:rFonts w:ascii="Arial" w:hAnsi="Arial"/>
        </w:rPr>
        <w:t xml:space="preserve"> Education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Agency (TEA). 1989 - 1990.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Selected to attend the Principals' Institute at Harvard.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1989.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ab/>
      </w:r>
      <w:r>
        <w:rPr>
          <w:rFonts w:ascii="Arial" w:hAnsi="Arial"/>
        </w:rPr>
        <w:t xml:space="preserve">                </w:t>
      </w:r>
      <w:r w:rsidRPr="00752C27">
        <w:rPr>
          <w:rFonts w:ascii="Arial" w:hAnsi="Arial"/>
        </w:rPr>
        <w:t xml:space="preserve">Appointed to the review panel for the Examination of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Certification of Educators in Texas (ExCET) of the TEA.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1987- 89.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Trainer for the district’s Instructional Leadership Training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(ILT) Program 1987 - 88.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Appointed adjunct faculty at the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University</w:t>
          </w:r>
        </w:smartTag>
        <w:r w:rsidRPr="00752C27">
          <w:rPr>
            <w:rFonts w:ascii="Arial" w:hAnsi="Arial"/>
          </w:rPr>
          <w:t xml:space="preserve"> of </w:t>
        </w:r>
        <w:smartTag w:uri="urn:schemas-microsoft-com:office:smarttags" w:element="PostalCode">
          <w:r w:rsidRPr="00752C27">
            <w:rPr>
              <w:rFonts w:ascii="Arial" w:hAnsi="Arial"/>
            </w:rPr>
            <w:t>Houston Clear</w:t>
          </w:r>
        </w:smartTag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Lake in the areas of Bilingual/ESL Education. 1983 - 89.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of the Title VII Advisory Committee at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University of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Clear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Lake</w:t>
          </w:r>
        </w:smartTag>
      </w:smartTag>
      <w:r w:rsidRPr="00752C27">
        <w:rPr>
          <w:rFonts w:ascii="Arial" w:hAnsi="Arial"/>
        </w:rPr>
        <w:t xml:space="preserve"> 1983 - 88.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of search committees for assistant professors at the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University of Houston Clear Lake. 1985 - 87.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of a dissertation committee at the College of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Education at the </w:t>
      </w:r>
      <w:smartTag w:uri="urn:schemas-microsoft-com:office:smarttags" w:element="PostalCode">
        <w:r w:rsidRPr="00752C27">
          <w:rPr>
            <w:rFonts w:ascii="Arial" w:hAnsi="Arial"/>
          </w:rPr>
          <w:t>University</w:t>
        </w:r>
      </w:smartTag>
      <w:r w:rsidRPr="00752C27">
        <w:rPr>
          <w:rFonts w:ascii="Arial" w:hAnsi="Arial"/>
        </w:rPr>
        <w:t xml:space="preserve"> of </w:t>
      </w:r>
      <w:smartTag w:uri="urn:schemas-microsoft-com:office:smarttags" w:element="PostalCode">
        <w:r w:rsidRPr="00752C27">
          <w:rPr>
            <w:rFonts w:ascii="Arial" w:hAnsi="Arial"/>
          </w:rPr>
          <w:t>Houston</w:t>
        </w:r>
      </w:smartTag>
      <w:r w:rsidR="00B45604">
        <w:rPr>
          <w:rFonts w:ascii="Arial" w:hAnsi="Arial"/>
        </w:rPr>
        <w:t xml:space="preserve"> -</w:t>
      </w:r>
      <w:r w:rsidRPr="00752C27">
        <w:rPr>
          <w:rFonts w:ascii="Arial" w:hAnsi="Arial"/>
        </w:rPr>
        <w:t xml:space="preserve"> </w:t>
      </w:r>
      <w:smartTag w:uri="urn:schemas-microsoft-com:office:smarttags" w:element="PostalCode">
        <w:r w:rsidRPr="00752C27">
          <w:rPr>
            <w:rFonts w:ascii="Arial" w:hAnsi="Arial"/>
          </w:rPr>
          <w:t>University Park</w:t>
        </w:r>
      </w:smartTag>
      <w:r w:rsidRPr="00752C27">
        <w:rPr>
          <w:rFonts w:ascii="Arial" w:hAnsi="Arial"/>
        </w:rPr>
        <w:t>: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"Utilizing Cognitive Reading Strategies to improve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the English </w:t>
      </w:r>
      <w:smartTag w:uri="urn:schemas-microsoft-com:office:smarttags" w:element="PostalCode">
        <w:r w:rsidRPr="00752C27">
          <w:rPr>
            <w:rFonts w:ascii="Arial" w:hAnsi="Arial"/>
          </w:rPr>
          <w:t>Reading</w:t>
        </w:r>
      </w:smartTag>
      <w:r w:rsidRPr="00752C27">
        <w:rPr>
          <w:rFonts w:ascii="Arial" w:hAnsi="Arial"/>
        </w:rPr>
        <w:t xml:space="preserve"> of Spanish Speaking Students" by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Yolanda N. Padron. 1985.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Program Committee for the fall conference of the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Texas Association for Bilingual Education (TABE). 1984.</w:t>
      </w:r>
    </w:p>
    <w:p w:rsidR="00AD3076" w:rsidRDefault="00AD3076">
      <w:pPr>
        <w:jc w:val="both"/>
        <w:rPr>
          <w:rFonts w:ascii="Arial" w:hAnsi="Arial"/>
        </w:rPr>
      </w:pPr>
    </w:p>
    <w:p w:rsidR="00AD3076" w:rsidRDefault="00AD3076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De. Sara Gallo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8</w:t>
      </w:r>
      <w:r w:rsidR="00015273" w:rsidRPr="00752C27">
        <w:rPr>
          <w:rFonts w:ascii="Arial" w:hAnsi="Arial"/>
        </w:rPr>
        <w:t xml:space="preserve">                            </w:t>
      </w:r>
    </w:p>
    <w:p w:rsidR="00AD3076" w:rsidRDefault="00AD3076">
      <w:pPr>
        <w:jc w:val="both"/>
        <w:rPr>
          <w:rFonts w:ascii="Arial" w:hAnsi="Arial"/>
        </w:rPr>
      </w:pPr>
    </w:p>
    <w:p w:rsidR="00015273" w:rsidRPr="00752C27" w:rsidRDefault="00AD307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015273" w:rsidRPr="00752C27">
        <w:rPr>
          <w:rFonts w:ascii="Arial" w:hAnsi="Arial"/>
        </w:rPr>
        <w:t xml:space="preserve">Member of the district's Elementary Guidelines Committee.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1984 - 85.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of the district's Career Ladder sub-committee on</w:t>
      </w: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Advance</w:t>
      </w:r>
      <w:r>
        <w:rPr>
          <w:rFonts w:ascii="Arial" w:hAnsi="Arial"/>
        </w:rPr>
        <w:t>d</w:t>
      </w:r>
      <w:r w:rsidRPr="00752C27">
        <w:rPr>
          <w:rFonts w:ascii="Arial" w:hAnsi="Arial"/>
        </w:rPr>
        <w:t xml:space="preserve"> Academic Training. (AAT). 1984 - 85.</w:t>
      </w:r>
    </w:p>
    <w:p w:rsidR="00B45604" w:rsidRDefault="00B45604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Pr="00752C27">
        <w:rPr>
          <w:rFonts w:ascii="Arial" w:hAnsi="Arial"/>
        </w:rPr>
        <w:t xml:space="preserve">Member of the district's Teacher of the Year selection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committee. 1983 - 84.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Member of the Graduate Redesign Team for the University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of </w:t>
      </w:r>
      <w:smartTag w:uri="urn:schemas-microsoft-com:office:smarttags" w:element="PostalCode">
        <w:r w:rsidRPr="00752C27">
          <w:rPr>
            <w:rFonts w:ascii="Arial" w:hAnsi="Arial"/>
          </w:rPr>
          <w:t>Houston</w:t>
        </w:r>
      </w:smartTag>
      <w:r w:rsidRPr="00752C27">
        <w:rPr>
          <w:rFonts w:ascii="Arial" w:hAnsi="Arial"/>
        </w:rPr>
        <w:t xml:space="preserve"> - </w:t>
      </w:r>
      <w:smartTag w:uri="urn:schemas-microsoft-com:office:smarttags" w:element="PostalCode">
        <w:r w:rsidRPr="00752C27">
          <w:rPr>
            <w:rFonts w:ascii="Arial" w:hAnsi="Arial"/>
          </w:rPr>
          <w:t>University Park</w:t>
        </w:r>
      </w:smartTag>
      <w:r w:rsidRPr="00752C27">
        <w:rPr>
          <w:rFonts w:ascii="Arial" w:hAnsi="Arial"/>
        </w:rPr>
        <w:t>. 1982.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Member of the writing teams for proposals funded under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Title VII, The Elementary and Secondary Assistance Act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ESSA, The Migrant Education Act. 1975 - 80.</w:t>
      </w:r>
    </w:p>
    <w:p w:rsidR="00015273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52C27">
        <w:rPr>
          <w:rFonts w:ascii="Arial" w:hAnsi="Arial"/>
        </w:rPr>
        <w:t xml:space="preserve"> </w:t>
      </w:r>
      <w:r w:rsidRPr="00A86E0F">
        <w:rPr>
          <w:rFonts w:ascii="Arial" w:hAnsi="Arial"/>
        </w:rPr>
        <w:t>Awarded the Title VII Doctoral Fellowship from the Office of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Bilingual Education in the Department of Health, Education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and Welfare to work on a doctoral degree. 1979-80.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Trained English monolingual teachers in bilingual education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methods at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Baptist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University</w:t>
          </w:r>
        </w:smartTag>
      </w:smartTag>
      <w:r w:rsidRPr="00752C27">
        <w:rPr>
          <w:rFonts w:ascii="Arial" w:hAnsi="Arial"/>
        </w:rPr>
        <w:t>. 1977.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Supervised interns in bilingual education from the University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of Houston, Texas; the </w:t>
      </w:r>
      <w:r w:rsidR="005525F0">
        <w:rPr>
          <w:rFonts w:ascii="Arial" w:hAnsi="Arial"/>
        </w:rPr>
        <w:t>U</w:t>
      </w:r>
      <w:r w:rsidRPr="00752C27">
        <w:rPr>
          <w:rFonts w:ascii="Arial" w:hAnsi="Arial"/>
        </w:rPr>
        <w:t xml:space="preserve">niversity of Nebraska at Lincoln,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Nebraska and the University of Illinois in Macomb, Illinois.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1977-78.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Chairperson of the district's Bilingual Teacher Certification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Committee. This committee served as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assessors of Spanish proficiency for teachers in bilingual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classrooms. 1975-78.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State textbook committee member for the bilingual reading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adoption. 1974-75.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Program Chairperson for the </w:t>
      </w:r>
      <w:smartTag w:uri="urn:schemas-microsoft-com:office:smarttags" w:element="PostalCode">
        <w:r w:rsidRPr="00752C27">
          <w:rPr>
            <w:rFonts w:ascii="Arial" w:hAnsi="Arial"/>
          </w:rPr>
          <w:t>Texas</w:t>
        </w:r>
      </w:smartTag>
      <w:r w:rsidRPr="00752C27">
        <w:rPr>
          <w:rFonts w:ascii="Arial" w:hAnsi="Arial"/>
        </w:rPr>
        <w:t xml:space="preserve"> Association for Bilingual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Education held in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Kingsville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</w:smartTag>
      <w:r w:rsidRPr="00752C27">
        <w:rPr>
          <w:rFonts w:ascii="Arial" w:hAnsi="Arial"/>
        </w:rPr>
        <w:t>. 1975.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Selected as one of 50 state trainers for Bilingual Education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under the state's first bilingual education legislation: Senate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Bill 121.</w:t>
      </w:r>
      <w:r w:rsidR="005525F0">
        <w:rPr>
          <w:rFonts w:ascii="Arial" w:hAnsi="Arial"/>
        </w:rPr>
        <w:t xml:space="preserve"> 1974.</w:t>
      </w:r>
    </w:p>
    <w:p w:rsidR="00015273" w:rsidRPr="00752C27" w:rsidRDefault="00015273">
      <w:pPr>
        <w:jc w:val="both"/>
        <w:rPr>
          <w:rFonts w:ascii="Arial" w:hAnsi="Arial"/>
          <w:b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PRESENTATIONS: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 "</w:t>
      </w:r>
      <w:r w:rsidRPr="00752C27">
        <w:rPr>
          <w:rFonts w:ascii="Arial" w:hAnsi="Arial"/>
        </w:rPr>
        <w:t>Teaching Mathematics in Spanish" at the 21st Annual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r w:rsidRPr="00752C27">
        <w:rPr>
          <w:rFonts w:ascii="Arial" w:hAnsi="Arial"/>
          <w:u w:val="single"/>
        </w:rPr>
        <w:t>Conference for the Advancement of Mathematics Teaching</w:t>
      </w:r>
      <w:r w:rsidRPr="00752C27">
        <w:rPr>
          <w:rFonts w:ascii="Arial" w:hAnsi="Arial"/>
        </w:rPr>
        <w:t>;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held in </w:t>
      </w:r>
      <w:r w:rsidR="009C365F" w:rsidRPr="00752C27">
        <w:rPr>
          <w:rFonts w:ascii="Arial" w:hAnsi="Arial"/>
        </w:rPr>
        <w:t>Austin</w:t>
      </w:r>
      <w:r w:rsidR="009C365F">
        <w:rPr>
          <w:rFonts w:ascii="Arial" w:hAnsi="Arial"/>
        </w:rPr>
        <w:t>,</w:t>
      </w:r>
      <w:r w:rsidR="009C365F" w:rsidRPr="00752C27">
        <w:rPr>
          <w:rFonts w:ascii="Arial" w:hAnsi="Arial"/>
        </w:rPr>
        <w:t xml:space="preserve"> Texas</w:t>
      </w:r>
      <w:r w:rsidRPr="00752C27">
        <w:rPr>
          <w:rFonts w:ascii="Arial" w:hAnsi="Arial"/>
        </w:rPr>
        <w:t>. 1974.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"Alternative Staffing Patterns for Bilingual and ESL Pro-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grams" at the </w:t>
      </w:r>
      <w:r w:rsidRPr="00752C27">
        <w:rPr>
          <w:rFonts w:ascii="Arial" w:hAnsi="Arial"/>
          <w:u w:val="single"/>
        </w:rPr>
        <w:t>Fifth Annual International Bilingual-Bicultural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Education </w:t>
      </w:r>
      <w:r w:rsidRPr="00752C27">
        <w:rPr>
          <w:rFonts w:ascii="Arial" w:hAnsi="Arial"/>
          <w:u w:val="single"/>
        </w:rPr>
        <w:t>Conference</w:t>
      </w:r>
      <w:r w:rsidRPr="00752C27">
        <w:rPr>
          <w:rFonts w:ascii="Arial" w:hAnsi="Arial"/>
        </w:rPr>
        <w:t xml:space="preserve">; held in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San Antonio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</w:smartTag>
      <w:r w:rsidRPr="00752C27">
        <w:rPr>
          <w:rFonts w:ascii="Arial" w:hAnsi="Arial"/>
        </w:rPr>
        <w:t>. 1974.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E8228B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"Staff development for Bil</w:t>
      </w:r>
      <w:r w:rsidR="00E8228B">
        <w:rPr>
          <w:rFonts w:ascii="Arial" w:hAnsi="Arial"/>
        </w:rPr>
        <w:t>ingual Education Programs at the</w:t>
      </w:r>
    </w:p>
    <w:p w:rsidR="00E8228B" w:rsidRDefault="00E8228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Dr. Sara Gallo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9</w:t>
      </w:r>
      <w:r w:rsidR="00015273" w:rsidRPr="00752C27">
        <w:rPr>
          <w:rFonts w:ascii="Arial" w:hAnsi="Arial"/>
        </w:rPr>
        <w:t xml:space="preserve">            </w:t>
      </w:r>
    </w:p>
    <w:p w:rsidR="00E8228B" w:rsidRDefault="00E8228B">
      <w:pPr>
        <w:jc w:val="both"/>
        <w:rPr>
          <w:rFonts w:ascii="Arial" w:hAnsi="Arial"/>
        </w:rPr>
      </w:pPr>
    </w:p>
    <w:p w:rsidR="00E8228B" w:rsidRDefault="00E822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:rsidR="00015273" w:rsidRPr="00752C27" w:rsidRDefault="00E8228B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</w:t>
      </w:r>
      <w:r w:rsidR="00015273" w:rsidRPr="00752C27">
        <w:rPr>
          <w:rFonts w:ascii="Arial" w:hAnsi="Arial"/>
          <w:u w:val="single"/>
        </w:rPr>
        <w:t>National Conference on research and Policy Implications</w:t>
      </w:r>
    </w:p>
    <w:p w:rsidR="00015273" w:rsidRPr="00752C27" w:rsidRDefault="00015273">
      <w:pPr>
        <w:jc w:val="both"/>
        <w:rPr>
          <w:rFonts w:ascii="Arial" w:hAnsi="Arial"/>
          <w:u w:val="single"/>
        </w:rPr>
      </w:pPr>
      <w:r w:rsidRPr="00752C27">
        <w:rPr>
          <w:rFonts w:ascii="Arial" w:hAnsi="Arial"/>
        </w:rPr>
        <w:t xml:space="preserve">                             o</w:t>
      </w:r>
      <w:r w:rsidRPr="00752C27">
        <w:rPr>
          <w:rFonts w:ascii="Arial" w:hAnsi="Arial"/>
          <w:u w:val="single"/>
        </w:rPr>
        <w:t xml:space="preserve">f the Office of Civil Rights Lau Task Force Reports; held </w:t>
      </w: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in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Austin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</w:smartTag>
      <w:r w:rsidRPr="00752C27">
        <w:rPr>
          <w:rFonts w:ascii="Arial" w:hAnsi="Arial"/>
        </w:rPr>
        <w:t>. 1974.</w:t>
      </w:r>
    </w:p>
    <w:p w:rsidR="00015273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>"The Six Components of the State Bilingual Program an</w:t>
      </w:r>
      <w:r w:rsidR="00882223">
        <w:rPr>
          <w:rFonts w:ascii="Arial" w:hAnsi="Arial"/>
        </w:rPr>
        <w:t xml:space="preserve">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Administrative Perspective" at the </w:t>
      </w:r>
      <w:r w:rsidRPr="00752C27">
        <w:rPr>
          <w:rFonts w:ascii="Arial" w:hAnsi="Arial"/>
          <w:u w:val="single"/>
        </w:rPr>
        <w:t xml:space="preserve">Bilingual Education </w:t>
      </w:r>
    </w:p>
    <w:p w:rsidR="00015273" w:rsidRPr="00752C27" w:rsidRDefault="00015273">
      <w:pPr>
        <w:jc w:val="both"/>
        <w:rPr>
          <w:rFonts w:ascii="Arial" w:hAnsi="Arial"/>
          <w:u w:val="single"/>
        </w:rPr>
      </w:pPr>
      <w:r w:rsidRPr="00752C27">
        <w:rPr>
          <w:rFonts w:ascii="Arial" w:hAnsi="Arial"/>
        </w:rPr>
        <w:t xml:space="preserve">                            </w:t>
      </w:r>
      <w:r w:rsidRPr="00752C27">
        <w:rPr>
          <w:rFonts w:ascii="Arial" w:hAnsi="Arial"/>
          <w:u w:val="single"/>
        </w:rPr>
        <w:t xml:space="preserve"> Awareness Conference for Administrators and School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r w:rsidRPr="00752C27">
        <w:rPr>
          <w:rFonts w:ascii="Arial" w:hAnsi="Arial"/>
          <w:u w:val="single"/>
        </w:rPr>
        <w:t xml:space="preserve"> Board Members</w:t>
      </w:r>
      <w:r w:rsidRPr="00752C27">
        <w:rPr>
          <w:rFonts w:ascii="Arial" w:hAnsi="Arial"/>
        </w:rPr>
        <w:t xml:space="preserve">; held in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Midland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</w:smartTag>
      <w:r w:rsidRPr="00752C27">
        <w:rPr>
          <w:rFonts w:ascii="Arial" w:hAnsi="Arial"/>
        </w:rPr>
        <w:t>. 1977.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Paper entitled: "How to Organize for Bilingual Schooling: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Administrative Issues" at the </w:t>
      </w:r>
      <w:r w:rsidRPr="00752C27">
        <w:rPr>
          <w:rFonts w:ascii="Arial" w:hAnsi="Arial"/>
          <w:u w:val="single"/>
        </w:rPr>
        <w:t xml:space="preserve">5th Annual Conference of the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</w:t>
      </w:r>
      <w:r w:rsidRPr="00752C27">
        <w:rPr>
          <w:rFonts w:ascii="Arial" w:hAnsi="Arial"/>
          <w:u w:val="single"/>
        </w:rPr>
        <w:t xml:space="preserve">Texas Association for Bilingual Education </w:t>
      </w:r>
      <w:r w:rsidRPr="00752C27">
        <w:rPr>
          <w:rFonts w:ascii="Arial" w:hAnsi="Arial"/>
        </w:rPr>
        <w:t xml:space="preserve">held in </w:t>
      </w:r>
      <w:smartTag w:uri="urn:schemas-microsoft-com:office:smarttags" w:element="PostalCode">
        <w:r w:rsidRPr="00752C27">
          <w:rPr>
            <w:rFonts w:ascii="Arial" w:hAnsi="Arial"/>
          </w:rPr>
          <w:t>Houston</w:t>
        </w:r>
      </w:smartTag>
      <w:r w:rsidRPr="00752C27">
        <w:rPr>
          <w:rFonts w:ascii="Arial" w:hAnsi="Arial"/>
        </w:rPr>
        <w:t>,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</w:t>
      </w:r>
      <w:smartTag w:uri="urn:schemas-microsoft-com:office:smarttags" w:element="PostalCode">
        <w:r w:rsidRPr="00752C27">
          <w:rPr>
            <w:rFonts w:ascii="Arial" w:hAnsi="Arial"/>
          </w:rPr>
          <w:t>Texas</w:t>
        </w:r>
      </w:smartTag>
      <w:r w:rsidRPr="00752C27">
        <w:rPr>
          <w:rFonts w:ascii="Arial" w:hAnsi="Arial"/>
        </w:rPr>
        <w:t>. 1979.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A86E0F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</w:t>
      </w:r>
      <w:r w:rsidRPr="00A86E0F">
        <w:rPr>
          <w:rFonts w:ascii="Arial" w:hAnsi="Arial"/>
        </w:rPr>
        <w:t>Dissertation Proposal entitled: "The Relationship Between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  Leadership, Centralization, Staff Stability and the Degree of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  Implementation of Bilingual-Bicultural Education Programs" </w:t>
      </w:r>
    </w:p>
    <w:p w:rsidR="00015273" w:rsidRPr="00A86E0F" w:rsidRDefault="0001527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  at the </w:t>
      </w:r>
      <w:r w:rsidRPr="00A86E0F">
        <w:rPr>
          <w:rFonts w:ascii="Arial" w:hAnsi="Arial"/>
          <w:u w:val="single"/>
        </w:rPr>
        <w:t>Bilingual Education Student Organization 3rd State</w:t>
      </w:r>
      <w:r w:rsidRPr="00A86E0F">
        <w:rPr>
          <w:rFonts w:ascii="Arial" w:hAnsi="Arial"/>
        </w:rPr>
        <w:t xml:space="preserve"> </w:t>
      </w:r>
    </w:p>
    <w:p w:rsidR="00F91BB3" w:rsidRDefault="00015273" w:rsidP="00C237E3">
      <w:pPr>
        <w:jc w:val="both"/>
        <w:rPr>
          <w:rFonts w:ascii="Arial" w:hAnsi="Arial"/>
        </w:rPr>
      </w:pPr>
      <w:r w:rsidRPr="00A86E0F">
        <w:rPr>
          <w:rFonts w:ascii="Arial" w:hAnsi="Arial"/>
        </w:rPr>
        <w:t xml:space="preserve">                             </w:t>
      </w:r>
      <w:r w:rsidRPr="00A86E0F">
        <w:rPr>
          <w:rFonts w:ascii="Arial" w:hAnsi="Arial"/>
          <w:u w:val="single"/>
        </w:rPr>
        <w:t>Conference at the University of Texas at Austin</w:t>
      </w:r>
      <w:r w:rsidR="00F91BB3">
        <w:rPr>
          <w:rFonts w:ascii="Arial" w:hAnsi="Arial"/>
        </w:rPr>
        <w:t>. 1980</w:t>
      </w:r>
    </w:p>
    <w:p w:rsidR="00015273" w:rsidRPr="00752C27" w:rsidRDefault="00F91BB3" w:rsidP="00C237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015273">
        <w:rPr>
          <w:rFonts w:ascii="Arial" w:hAnsi="Arial"/>
        </w:rPr>
        <w:t xml:space="preserve"> </w:t>
      </w:r>
      <w:r w:rsidR="00015273" w:rsidRPr="00752C27">
        <w:rPr>
          <w:rFonts w:ascii="Arial" w:hAnsi="Arial"/>
        </w:rPr>
        <w:t xml:space="preserve">"Test Taking Strategies" Videotape for HISD's Media </w:t>
      </w:r>
    </w:p>
    <w:p w:rsidR="00C137D1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r w:rsidR="00C137D1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Library. 1986.</w:t>
      </w:r>
    </w:p>
    <w:p w:rsidR="00015273" w:rsidRPr="00752C27" w:rsidRDefault="00C137D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015273" w:rsidRPr="00752C27">
        <w:rPr>
          <w:rFonts w:ascii="Arial" w:hAnsi="Arial"/>
        </w:rPr>
        <w:t xml:space="preserve"> "Mastery Learning and the Texas Teachers' Appraisal </w:t>
      </w:r>
    </w:p>
    <w:p w:rsidR="00C137D1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</w:t>
      </w:r>
      <w:r w:rsidR="00C137D1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System (TTAS)". </w:t>
      </w:r>
    </w:p>
    <w:p w:rsidR="00C137D1" w:rsidRDefault="00C137D1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</w:t>
      </w:r>
      <w:r w:rsidR="00015273" w:rsidRPr="00752C27">
        <w:rPr>
          <w:rFonts w:ascii="Arial" w:hAnsi="Arial"/>
        </w:rPr>
        <w:t xml:space="preserve">Panelist at the HISD's </w:t>
      </w:r>
      <w:r>
        <w:rPr>
          <w:rFonts w:ascii="Arial" w:hAnsi="Arial"/>
          <w:u w:val="single"/>
        </w:rPr>
        <w:t>Focus on</w:t>
      </w:r>
      <w:r w:rsidR="00015273" w:rsidRPr="00752C27">
        <w:rPr>
          <w:rFonts w:ascii="Arial" w:hAnsi="Arial"/>
        </w:rPr>
        <w:t xml:space="preserve"> </w:t>
      </w:r>
      <w:r w:rsidR="00015273" w:rsidRPr="00752C27">
        <w:rPr>
          <w:rFonts w:ascii="Arial" w:hAnsi="Arial"/>
          <w:u w:val="single"/>
        </w:rPr>
        <w:t>Educational</w:t>
      </w:r>
    </w:p>
    <w:p w:rsidR="00015273" w:rsidRPr="00C137D1" w:rsidRDefault="00C137D1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</w:t>
      </w:r>
      <w:r w:rsidR="00015273" w:rsidRPr="00752C27">
        <w:rPr>
          <w:rFonts w:ascii="Arial" w:hAnsi="Arial"/>
          <w:u w:val="single"/>
        </w:rPr>
        <w:t xml:space="preserve">Achievement Conference; </w:t>
      </w:r>
      <w:r w:rsidR="00015273" w:rsidRPr="00752C27">
        <w:rPr>
          <w:rFonts w:ascii="Arial" w:hAnsi="Arial"/>
        </w:rPr>
        <w:t xml:space="preserve">held in Houston,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r w:rsidR="00F91BB3"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 Texas.1987.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C237E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</w:rPr>
        <w:t xml:space="preserve">"Hispanic-Jewish Relations" panelist at the </w:t>
      </w:r>
      <w:r w:rsidRPr="00752C27">
        <w:rPr>
          <w:rFonts w:ascii="Arial" w:hAnsi="Arial"/>
          <w:u w:val="single"/>
        </w:rPr>
        <w:t>Jewish</w:t>
      </w:r>
    </w:p>
    <w:p w:rsidR="00015273" w:rsidRPr="00752C27" w:rsidRDefault="00015273">
      <w:pPr>
        <w:jc w:val="both"/>
        <w:rPr>
          <w:rFonts w:ascii="Arial" w:hAnsi="Arial"/>
          <w:u w:val="single"/>
        </w:rPr>
      </w:pPr>
      <w:r w:rsidRPr="00752C27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</w:t>
      </w:r>
      <w:r w:rsidRPr="00752C27">
        <w:rPr>
          <w:rFonts w:ascii="Arial" w:hAnsi="Arial"/>
          <w:u w:val="single"/>
        </w:rPr>
        <w:t xml:space="preserve">Federation of Greater </w:t>
      </w:r>
      <w:smartTag w:uri="urn:schemas-microsoft-com:office:smarttags" w:element="PostalCode">
        <w:r w:rsidRPr="00752C27">
          <w:rPr>
            <w:rFonts w:ascii="Arial" w:hAnsi="Arial"/>
            <w:u w:val="single"/>
          </w:rPr>
          <w:t>Houston</w:t>
        </w:r>
      </w:smartTag>
      <w:r w:rsidRPr="00752C27">
        <w:rPr>
          <w:rFonts w:ascii="Arial" w:hAnsi="Arial"/>
          <w:u w:val="single"/>
        </w:rPr>
        <w:t>'s Political Awareness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r w:rsidR="00F91BB3">
        <w:rPr>
          <w:rFonts w:ascii="Arial" w:hAnsi="Arial"/>
        </w:rPr>
        <w:t xml:space="preserve">  </w:t>
      </w:r>
      <w:r w:rsidRPr="00752C27">
        <w:rPr>
          <w:rFonts w:ascii="Arial" w:hAnsi="Arial"/>
          <w:u w:val="single"/>
        </w:rPr>
        <w:t>Conference; held in Houston, Texas.</w:t>
      </w:r>
      <w:r w:rsidRPr="00752C27">
        <w:rPr>
          <w:rFonts w:ascii="Arial" w:hAnsi="Arial"/>
        </w:rPr>
        <w:t xml:space="preserve"> 1987.</w:t>
      </w:r>
    </w:p>
    <w:p w:rsidR="00015273" w:rsidRPr="00752C27" w:rsidRDefault="00015273">
      <w:pPr>
        <w:jc w:val="both"/>
        <w:rPr>
          <w:rFonts w:ascii="Arial" w:hAnsi="Arial"/>
          <w:u w:val="single"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>CONSULTANCIES: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  </w:t>
      </w:r>
      <w:r w:rsidRPr="00752C27">
        <w:rPr>
          <w:rFonts w:ascii="Arial" w:hAnsi="Arial"/>
        </w:rPr>
        <w:t xml:space="preserve">Consultant in </w:t>
      </w:r>
      <w:r>
        <w:rPr>
          <w:rFonts w:ascii="Arial" w:hAnsi="Arial"/>
        </w:rPr>
        <w:t>T</w:t>
      </w:r>
      <w:r w:rsidRPr="00752C27">
        <w:rPr>
          <w:rFonts w:ascii="Arial" w:hAnsi="Arial"/>
        </w:rPr>
        <w:t xml:space="preserve">ranslations for </w:t>
      </w:r>
      <w:smartTag w:uri="urn:schemas-microsoft-com:office:smarttags" w:element="PostalCode">
        <w:r w:rsidRPr="00752C27">
          <w:rPr>
            <w:rFonts w:ascii="Arial" w:hAnsi="Arial"/>
          </w:rPr>
          <w:t>Rio</w:t>
        </w:r>
      </w:smartTag>
      <w:r w:rsidRPr="00752C27">
        <w:rPr>
          <w:rFonts w:ascii="Arial" w:hAnsi="Arial"/>
        </w:rPr>
        <w:t xml:space="preserve"> </w:t>
      </w:r>
      <w:r w:rsidR="009C365F" w:rsidRPr="00752C27">
        <w:rPr>
          <w:rFonts w:ascii="Arial" w:hAnsi="Arial"/>
        </w:rPr>
        <w:t>Grande</w:t>
      </w:r>
      <w:r w:rsidRPr="00752C27">
        <w:rPr>
          <w:rFonts w:ascii="Arial" w:hAnsi="Arial"/>
        </w:rPr>
        <w:t xml:space="preserve"> Associates 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the Federal Register and related educational documents.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The Transition Process form Spanish to English Literacy.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Spanish </w:t>
      </w:r>
      <w:smartTag w:uri="urn:schemas-microsoft-com:office:smarttags" w:element="PostalCode">
        <w:r w:rsidRPr="00752C27">
          <w:rPr>
            <w:rFonts w:ascii="Arial" w:hAnsi="Arial"/>
          </w:rPr>
          <w:t>Reading</w:t>
        </w:r>
      </w:smartTag>
      <w:r w:rsidRPr="00752C27">
        <w:rPr>
          <w:rFonts w:ascii="Arial" w:hAnsi="Arial"/>
        </w:rPr>
        <w:t xml:space="preserve"> and Spanish Language Arts, English-as-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a-Second Language (ESL) in the Content Areas.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The Role of the Leader in the Change Process.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Change as a Process in an Organization.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PROFESSIONAL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>ORGANIZATIONS: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  </w:t>
      </w:r>
      <w:smartTag w:uri="urn:schemas-microsoft-com:office:smarttags" w:element="PostalCode">
        <w:r w:rsidRPr="00752C27">
          <w:rPr>
            <w:rFonts w:ascii="Arial" w:hAnsi="Arial"/>
          </w:rPr>
          <w:t>Houston</w:t>
        </w:r>
      </w:smartTag>
      <w:r w:rsidRPr="00752C27">
        <w:rPr>
          <w:rFonts w:ascii="Arial" w:hAnsi="Arial"/>
        </w:rPr>
        <w:t xml:space="preserve"> Association for Bilingual Education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r w:rsidRPr="00752C27">
          <w:rPr>
            <w:rFonts w:ascii="Arial" w:hAnsi="Arial"/>
          </w:rPr>
          <w:t>Texas</w:t>
        </w:r>
      </w:smartTag>
      <w:r w:rsidRPr="00752C27">
        <w:rPr>
          <w:rFonts w:ascii="Arial" w:hAnsi="Arial"/>
        </w:rPr>
        <w:t xml:space="preserve"> Association for Bilingual Education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National Association for Bilingual Education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r w:rsidRPr="00752C27">
          <w:rPr>
            <w:rFonts w:ascii="Arial" w:hAnsi="Arial"/>
          </w:rPr>
          <w:t>Houston</w:t>
        </w:r>
      </w:smartTag>
      <w:r w:rsidRPr="00752C27">
        <w:rPr>
          <w:rFonts w:ascii="Arial" w:hAnsi="Arial"/>
        </w:rPr>
        <w:t xml:space="preserve"> Association for School Administration</w:t>
      </w:r>
    </w:p>
    <w:p w:rsidR="00C743DC" w:rsidRDefault="00C743DC">
      <w:pPr>
        <w:jc w:val="both"/>
        <w:rPr>
          <w:rFonts w:ascii="Arial" w:hAnsi="Arial"/>
          <w:b/>
        </w:rPr>
      </w:pPr>
    </w:p>
    <w:p w:rsidR="00C743DC" w:rsidRPr="00C743DC" w:rsidRDefault="00C743DC">
      <w:pPr>
        <w:jc w:val="both"/>
        <w:rPr>
          <w:rFonts w:ascii="Arial" w:hAnsi="Arial"/>
        </w:rPr>
      </w:pPr>
      <w:r w:rsidRPr="00C743DC">
        <w:rPr>
          <w:rFonts w:ascii="Arial" w:hAnsi="Arial"/>
        </w:rPr>
        <w:lastRenderedPageBreak/>
        <w:t>Dr. Sara Gallo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Page 10 </w:t>
      </w:r>
    </w:p>
    <w:p w:rsidR="00C743DC" w:rsidRDefault="00C743DC">
      <w:pPr>
        <w:jc w:val="both"/>
        <w:rPr>
          <w:rFonts w:ascii="Arial" w:hAnsi="Arial"/>
          <w:b/>
        </w:rPr>
      </w:pPr>
    </w:p>
    <w:p w:rsidR="00C743DC" w:rsidRDefault="00C743DC">
      <w:pPr>
        <w:jc w:val="both"/>
        <w:rPr>
          <w:rFonts w:ascii="Arial" w:hAnsi="Arial"/>
          <w:b/>
        </w:rPr>
      </w:pP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CIVIC </w:t>
      </w:r>
    </w:p>
    <w:p w:rsidR="00015273" w:rsidRPr="00752C27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>ORGANIZATIONS:</w:t>
      </w:r>
    </w:p>
    <w:p w:rsidR="00882223" w:rsidRDefault="00015273">
      <w:pPr>
        <w:jc w:val="both"/>
        <w:rPr>
          <w:rFonts w:ascii="Arial" w:hAnsi="Arial"/>
          <w:b/>
        </w:rPr>
      </w:pPr>
      <w:r w:rsidRPr="00752C27">
        <w:rPr>
          <w:rFonts w:ascii="Arial" w:hAnsi="Arial"/>
          <w:b/>
        </w:rPr>
        <w:t xml:space="preserve">                            </w:t>
      </w:r>
    </w:p>
    <w:p w:rsidR="00015273" w:rsidRPr="00B45604" w:rsidRDefault="0088222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45604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</w:t>
      </w:r>
      <w:r w:rsidR="00015273" w:rsidRPr="00752C27">
        <w:rPr>
          <w:rFonts w:ascii="Arial" w:hAnsi="Arial"/>
        </w:rPr>
        <w:t>American Leadership Forum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Houston-Harris County American Red Cross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The Young Women’s' Christian Association (YWCA)</w:t>
      </w: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</w:t>
      </w:r>
    </w:p>
    <w:p w:rsidR="00015273" w:rsidRPr="00752C27" w:rsidRDefault="0088222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="00015273">
        <w:rPr>
          <w:rFonts w:ascii="Arial" w:hAnsi="Arial"/>
        </w:rPr>
        <w:t xml:space="preserve"> </w:t>
      </w:r>
      <w:r w:rsidR="00015273" w:rsidRPr="00752C27">
        <w:rPr>
          <w:rFonts w:ascii="Arial" w:hAnsi="Arial"/>
        </w:rPr>
        <w:t>United Way of Houston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League of United Latin American Citizens (LULAC)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Community College</w:t>
          </w:r>
        </w:smartTag>
      </w:smartTag>
      <w:r w:rsidRPr="00752C27">
        <w:rPr>
          <w:rFonts w:ascii="Arial" w:hAnsi="Arial"/>
        </w:rPr>
        <w:t xml:space="preserve"> System </w:t>
      </w:r>
    </w:p>
    <w:p w:rsidR="00015273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Member Hispanic Advisory Committee</w:t>
      </w:r>
    </w:p>
    <w:p w:rsidR="00015273" w:rsidRDefault="00015273">
      <w:pPr>
        <w:jc w:val="both"/>
        <w:rPr>
          <w:rFonts w:ascii="Arial" w:hAnsi="Arial"/>
        </w:rPr>
      </w:pPr>
    </w:p>
    <w:p w:rsidR="00015273" w:rsidRPr="00941458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>REFERENCES:</w:t>
      </w:r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  <w:b/>
        </w:rPr>
        <w:t xml:space="preserve">                             </w:t>
      </w:r>
      <w:r w:rsidRPr="00752C27">
        <w:rPr>
          <w:rFonts w:ascii="Arial" w:hAnsi="Arial"/>
        </w:rPr>
        <w:t>Dr. Billy R. Reagan</w:t>
      </w:r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General Superintendent HISD (Retired)</w:t>
      </w:r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President</w:t>
      </w:r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Unlimited Access Educational Systems, Inc.</w:t>
      </w:r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2001 Holcombe, #3002</w:t>
      </w:r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77030</w:t>
          </w:r>
        </w:smartTag>
      </w:smartTag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713-795-9696</w:t>
      </w:r>
    </w:p>
    <w:p w:rsidR="00015273" w:rsidRPr="00752C27" w:rsidRDefault="00015273" w:rsidP="002440A5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409-737-4646</w:t>
      </w:r>
    </w:p>
    <w:p w:rsidR="00015273" w:rsidRPr="00752C27" w:rsidRDefault="00015273" w:rsidP="002440A5">
      <w:pPr>
        <w:jc w:val="both"/>
        <w:rPr>
          <w:rFonts w:ascii="Arial" w:hAnsi="Arial"/>
        </w:rPr>
      </w:pPr>
    </w:p>
    <w:p w:rsidR="00015273" w:rsidRPr="00752C27" w:rsidRDefault="00653ED4" w:rsidP="002440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="00F91BB3">
        <w:rPr>
          <w:rFonts w:ascii="Arial" w:hAnsi="Arial"/>
        </w:rPr>
        <w:t xml:space="preserve"> </w:t>
      </w:r>
      <w:r w:rsidR="00015273" w:rsidRPr="00752C27">
        <w:rPr>
          <w:rFonts w:ascii="Arial" w:hAnsi="Arial"/>
        </w:rPr>
        <w:t>James D. Lehmann, Superintendent</w:t>
      </w:r>
    </w:p>
    <w:p w:rsidR="00015273" w:rsidRDefault="00F91BB3" w:rsidP="002440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015273" w:rsidRPr="00752C27">
        <w:rPr>
          <w:rFonts w:ascii="Arial" w:hAnsi="Arial"/>
        </w:rPr>
        <w:t xml:space="preserve">   Waco Independent School District (Retired)</w:t>
      </w:r>
    </w:p>
    <w:p w:rsidR="00015273" w:rsidRPr="00752C27" w:rsidRDefault="00F91BB3" w:rsidP="002440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015273">
        <w:rPr>
          <w:rFonts w:ascii="Arial" w:hAnsi="Arial"/>
        </w:rPr>
        <w:t xml:space="preserve">  490 Hillcrest</w:t>
      </w:r>
    </w:p>
    <w:p w:rsidR="00015273" w:rsidRPr="00752C27" w:rsidRDefault="00F91BB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015273" w:rsidRPr="00752C27">
        <w:rPr>
          <w:rFonts w:ascii="Arial" w:hAnsi="Arial"/>
        </w:rPr>
        <w:t xml:space="preserve">  Eagle Pass, Texas</w:t>
      </w:r>
      <w:r w:rsidR="00015273">
        <w:rPr>
          <w:rFonts w:ascii="Arial" w:hAnsi="Arial"/>
        </w:rPr>
        <w:t>78852</w:t>
      </w:r>
    </w:p>
    <w:p w:rsidR="00015273" w:rsidRPr="00752C27" w:rsidRDefault="00F91BB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015273">
        <w:rPr>
          <w:rFonts w:ascii="Arial" w:hAnsi="Arial"/>
        </w:rPr>
        <w:t xml:space="preserve">   1-800-393-3156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Dr. Dennis W. Spuck, Dean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College</w:t>
          </w:r>
        </w:smartTag>
        <w:r w:rsidRPr="00752C27">
          <w:rPr>
            <w:rFonts w:ascii="Arial" w:hAnsi="Arial"/>
          </w:rPr>
          <w:t xml:space="preserve"> of </w:t>
        </w:r>
        <w:smartTag w:uri="urn:schemas-microsoft-com:office:smarttags" w:element="PostalCode">
          <w:r w:rsidRPr="00752C27">
            <w:rPr>
              <w:rFonts w:ascii="Arial" w:hAnsi="Arial"/>
            </w:rPr>
            <w:t>Education</w:t>
          </w:r>
        </w:smartTag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University of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Clear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Lake</w:t>
          </w:r>
        </w:smartTag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r w:rsidRPr="00752C27">
          <w:rPr>
            <w:rFonts w:ascii="Arial" w:hAnsi="Arial"/>
          </w:rPr>
          <w:t>2700 Bay Area Boulevard</w:t>
        </w:r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</w:smartTag>
      <w:r w:rsidRPr="00752C27">
        <w:rPr>
          <w:rFonts w:ascii="Arial" w:hAnsi="Arial"/>
        </w:rPr>
        <w:t xml:space="preserve"> 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(281) 283-4669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Dr. Augustina Reyes, Professor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University</w:t>
          </w:r>
        </w:smartTag>
        <w:r w:rsidRPr="00752C27">
          <w:rPr>
            <w:rFonts w:ascii="Arial" w:hAnsi="Arial"/>
          </w:rPr>
          <w:t xml:space="preserve"> of </w:t>
        </w:r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College</w:t>
          </w:r>
        </w:smartTag>
        <w:r w:rsidRPr="00752C27">
          <w:rPr>
            <w:rFonts w:ascii="Arial" w:hAnsi="Arial"/>
          </w:rPr>
          <w:t xml:space="preserve"> of </w:t>
        </w:r>
        <w:smartTag w:uri="urn:schemas-microsoft-com:office:smarttags" w:element="PostalCode">
          <w:r w:rsidRPr="00752C27">
            <w:rPr>
              <w:rFonts w:ascii="Arial" w:hAnsi="Arial"/>
            </w:rPr>
            <w:t>Education</w:t>
          </w:r>
        </w:smartTag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Educational Leadership and Cultural Studies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4800 Calhoun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77024-5874</w:t>
          </w:r>
        </w:smartTag>
      </w:smartTag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</w:t>
      </w:r>
      <w:r w:rsidR="00360DFF">
        <w:rPr>
          <w:rFonts w:ascii="Arial" w:hAnsi="Arial"/>
        </w:rPr>
        <w:t xml:space="preserve"> </w:t>
      </w:r>
      <w:r w:rsidRPr="00752C27">
        <w:rPr>
          <w:rFonts w:ascii="Arial" w:hAnsi="Arial"/>
        </w:rPr>
        <w:t>Dr. Donald DeMoss, Attorney</w:t>
      </w: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r w:rsidRPr="00752C27">
          <w:rPr>
            <w:rFonts w:ascii="Arial" w:hAnsi="Arial"/>
          </w:rPr>
          <w:t>5400 Memorial Drive</w:t>
        </w:r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</w:t>
      </w:r>
      <w:smartTag w:uri="urn:schemas-microsoft-com:office:smarttags" w:element="PostalCode">
        <w:smartTag w:uri="urn:schemas-microsoft-com:office:smarttags" w:element="PostalCode">
          <w:r w:rsidRPr="00752C27">
            <w:rPr>
              <w:rFonts w:ascii="Arial" w:hAnsi="Arial"/>
            </w:rPr>
            <w:t>Houston</w:t>
          </w:r>
        </w:smartTag>
        <w:r w:rsidRPr="00752C27">
          <w:rPr>
            <w:rFonts w:ascii="Arial" w:hAnsi="Arial"/>
          </w:rPr>
          <w:t xml:space="preserve">, </w:t>
        </w:r>
        <w:smartTag w:uri="urn:schemas-microsoft-com:office:smarttags" w:element="PostalCode">
          <w:r w:rsidRPr="00752C27">
            <w:rPr>
              <w:rFonts w:ascii="Arial" w:hAnsi="Arial"/>
            </w:rPr>
            <w:t>Texas</w:t>
          </w:r>
        </w:smartTag>
        <w:r w:rsidRPr="00752C27">
          <w:rPr>
            <w:rFonts w:ascii="Arial" w:hAnsi="Arial"/>
          </w:rPr>
          <w:t xml:space="preserve"> </w:t>
        </w:r>
        <w:smartTag w:uri="urn:schemas-microsoft-com:office:smarttags" w:element="PostalCode">
          <w:r w:rsidRPr="00752C27">
            <w:rPr>
              <w:rFonts w:ascii="Arial" w:hAnsi="Arial"/>
            </w:rPr>
            <w:t>77007</w:t>
          </w:r>
        </w:smartTag>
      </w:smartTag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(713) 977-0008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752C27" w:rsidRDefault="00015273">
      <w:pPr>
        <w:jc w:val="both"/>
        <w:rPr>
          <w:rFonts w:ascii="Arial" w:hAnsi="Arial"/>
        </w:rPr>
      </w:pPr>
      <w:r w:rsidRPr="00752C27">
        <w:rPr>
          <w:rFonts w:ascii="Arial" w:hAnsi="Arial"/>
        </w:rPr>
        <w:t xml:space="preserve">                                </w:t>
      </w:r>
    </w:p>
    <w:p w:rsidR="00015273" w:rsidRPr="00752C27" w:rsidRDefault="00015273">
      <w:pPr>
        <w:jc w:val="both"/>
        <w:rPr>
          <w:rFonts w:ascii="Arial" w:hAnsi="Arial"/>
        </w:rPr>
      </w:pPr>
    </w:p>
    <w:p w:rsidR="00015273" w:rsidRPr="000A5EFD" w:rsidRDefault="00015273">
      <w:pPr>
        <w:jc w:val="both"/>
        <w:rPr>
          <w:rFonts w:ascii="Arial" w:hAnsi="Arial"/>
          <w:sz w:val="16"/>
          <w:szCs w:val="16"/>
          <w:u w:val="single"/>
        </w:rPr>
      </w:pPr>
      <w:r w:rsidRPr="000A5EFD">
        <w:rPr>
          <w:rFonts w:ascii="Arial" w:hAnsi="Arial"/>
          <w:sz w:val="16"/>
          <w:szCs w:val="16"/>
        </w:rPr>
        <w:t xml:space="preserve">                                </w:t>
      </w:r>
    </w:p>
    <w:sectPr w:rsidR="00015273" w:rsidRPr="000A5EFD" w:rsidSect="00A66AFD">
      <w:headerReference w:type="default" r:id="rId6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C5" w:rsidRDefault="00B151C5" w:rsidP="00FE2D61">
      <w:r>
        <w:separator/>
      </w:r>
    </w:p>
  </w:endnote>
  <w:endnote w:type="continuationSeparator" w:id="0">
    <w:p w:rsidR="00B151C5" w:rsidRDefault="00B151C5" w:rsidP="00FE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C5" w:rsidRDefault="00B151C5" w:rsidP="00FE2D61">
      <w:r>
        <w:separator/>
      </w:r>
    </w:p>
  </w:footnote>
  <w:footnote w:type="continuationSeparator" w:id="0">
    <w:p w:rsidR="00B151C5" w:rsidRDefault="00B151C5" w:rsidP="00FE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61" w:rsidRDefault="00FE2D61" w:rsidP="00FE2D61">
    <w:pPr>
      <w:pStyle w:val="Header"/>
    </w:pPr>
  </w:p>
  <w:p w:rsidR="00FE2D61" w:rsidRDefault="00FE2D61" w:rsidP="00FE2D61">
    <w:pPr>
      <w:pStyle w:val="Header"/>
    </w:pPr>
  </w:p>
  <w:p w:rsidR="00FE2D61" w:rsidRPr="00FE2D61" w:rsidRDefault="00FE2D61" w:rsidP="00FE2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64"/>
    <w:rsid w:val="00015273"/>
    <w:rsid w:val="00034195"/>
    <w:rsid w:val="00041E0A"/>
    <w:rsid w:val="00060894"/>
    <w:rsid w:val="0006357B"/>
    <w:rsid w:val="00063E3B"/>
    <w:rsid w:val="000A5EFD"/>
    <w:rsid w:val="000D294A"/>
    <w:rsid w:val="000E3EB4"/>
    <w:rsid w:val="000E46DC"/>
    <w:rsid w:val="000F4FA9"/>
    <w:rsid w:val="00107DDF"/>
    <w:rsid w:val="00110773"/>
    <w:rsid w:val="001119D7"/>
    <w:rsid w:val="00126723"/>
    <w:rsid w:val="00140FA0"/>
    <w:rsid w:val="00147FA8"/>
    <w:rsid w:val="00155FFD"/>
    <w:rsid w:val="00163823"/>
    <w:rsid w:val="0017641B"/>
    <w:rsid w:val="001960E6"/>
    <w:rsid w:val="001B67FA"/>
    <w:rsid w:val="001C04EE"/>
    <w:rsid w:val="001D6129"/>
    <w:rsid w:val="001F1BCC"/>
    <w:rsid w:val="001F40C0"/>
    <w:rsid w:val="002358A1"/>
    <w:rsid w:val="00236CDB"/>
    <w:rsid w:val="002440A5"/>
    <w:rsid w:val="00246919"/>
    <w:rsid w:val="00255088"/>
    <w:rsid w:val="00271650"/>
    <w:rsid w:val="00271D5F"/>
    <w:rsid w:val="00280C03"/>
    <w:rsid w:val="002B476F"/>
    <w:rsid w:val="002E4A9F"/>
    <w:rsid w:val="002E566F"/>
    <w:rsid w:val="00315F14"/>
    <w:rsid w:val="0032604B"/>
    <w:rsid w:val="003321D2"/>
    <w:rsid w:val="00360DFF"/>
    <w:rsid w:val="003A3274"/>
    <w:rsid w:val="003C3D6A"/>
    <w:rsid w:val="003D0246"/>
    <w:rsid w:val="003E2659"/>
    <w:rsid w:val="003F1324"/>
    <w:rsid w:val="003F3D95"/>
    <w:rsid w:val="003F6491"/>
    <w:rsid w:val="0040577C"/>
    <w:rsid w:val="004064F5"/>
    <w:rsid w:val="00440B6B"/>
    <w:rsid w:val="00453276"/>
    <w:rsid w:val="00481556"/>
    <w:rsid w:val="00485418"/>
    <w:rsid w:val="00485754"/>
    <w:rsid w:val="004931D9"/>
    <w:rsid w:val="004B1857"/>
    <w:rsid w:val="004B564F"/>
    <w:rsid w:val="004B6310"/>
    <w:rsid w:val="004C7D81"/>
    <w:rsid w:val="004D205D"/>
    <w:rsid w:val="005174B2"/>
    <w:rsid w:val="0052778E"/>
    <w:rsid w:val="005512F6"/>
    <w:rsid w:val="005525F0"/>
    <w:rsid w:val="00553FDC"/>
    <w:rsid w:val="00561DC5"/>
    <w:rsid w:val="00561F59"/>
    <w:rsid w:val="005A34BE"/>
    <w:rsid w:val="005C1A0A"/>
    <w:rsid w:val="005C5A38"/>
    <w:rsid w:val="005E5375"/>
    <w:rsid w:val="005F4AA2"/>
    <w:rsid w:val="005F5627"/>
    <w:rsid w:val="00602830"/>
    <w:rsid w:val="006032B4"/>
    <w:rsid w:val="0061226C"/>
    <w:rsid w:val="00616FFB"/>
    <w:rsid w:val="00636AC1"/>
    <w:rsid w:val="006402BA"/>
    <w:rsid w:val="00653ED4"/>
    <w:rsid w:val="00655AD5"/>
    <w:rsid w:val="006D5121"/>
    <w:rsid w:val="006F422F"/>
    <w:rsid w:val="00702D34"/>
    <w:rsid w:val="00712102"/>
    <w:rsid w:val="00713BE7"/>
    <w:rsid w:val="007406F2"/>
    <w:rsid w:val="007451C0"/>
    <w:rsid w:val="00750764"/>
    <w:rsid w:val="00752C27"/>
    <w:rsid w:val="00766662"/>
    <w:rsid w:val="007727CD"/>
    <w:rsid w:val="007C13E3"/>
    <w:rsid w:val="007D2C2E"/>
    <w:rsid w:val="007E0931"/>
    <w:rsid w:val="007E3180"/>
    <w:rsid w:val="007F594B"/>
    <w:rsid w:val="007F67FA"/>
    <w:rsid w:val="00852DC9"/>
    <w:rsid w:val="008643A3"/>
    <w:rsid w:val="0088188D"/>
    <w:rsid w:val="00882223"/>
    <w:rsid w:val="00890D93"/>
    <w:rsid w:val="008B4B74"/>
    <w:rsid w:val="008E72BB"/>
    <w:rsid w:val="008F2026"/>
    <w:rsid w:val="00921FF6"/>
    <w:rsid w:val="00923BDA"/>
    <w:rsid w:val="00941458"/>
    <w:rsid w:val="0094282C"/>
    <w:rsid w:val="00947FFA"/>
    <w:rsid w:val="00972638"/>
    <w:rsid w:val="00976484"/>
    <w:rsid w:val="009931AD"/>
    <w:rsid w:val="00995DCE"/>
    <w:rsid w:val="009B3043"/>
    <w:rsid w:val="009C365F"/>
    <w:rsid w:val="009C72A7"/>
    <w:rsid w:val="009F3AD5"/>
    <w:rsid w:val="009F404B"/>
    <w:rsid w:val="009F588B"/>
    <w:rsid w:val="00A01B0D"/>
    <w:rsid w:val="00A0209D"/>
    <w:rsid w:val="00A5483F"/>
    <w:rsid w:val="00A66AFD"/>
    <w:rsid w:val="00A70312"/>
    <w:rsid w:val="00A7363A"/>
    <w:rsid w:val="00A86E0F"/>
    <w:rsid w:val="00A96A07"/>
    <w:rsid w:val="00AA5249"/>
    <w:rsid w:val="00AD10C0"/>
    <w:rsid w:val="00AD3076"/>
    <w:rsid w:val="00B00BFF"/>
    <w:rsid w:val="00B151C5"/>
    <w:rsid w:val="00B23646"/>
    <w:rsid w:val="00B45604"/>
    <w:rsid w:val="00B76D44"/>
    <w:rsid w:val="00B77A14"/>
    <w:rsid w:val="00B85159"/>
    <w:rsid w:val="00BA6598"/>
    <w:rsid w:val="00BC0ED6"/>
    <w:rsid w:val="00BC50D4"/>
    <w:rsid w:val="00BE6AF1"/>
    <w:rsid w:val="00BF4C40"/>
    <w:rsid w:val="00C04699"/>
    <w:rsid w:val="00C137D1"/>
    <w:rsid w:val="00C237E3"/>
    <w:rsid w:val="00C5064D"/>
    <w:rsid w:val="00C743DC"/>
    <w:rsid w:val="00C95E48"/>
    <w:rsid w:val="00CB1B5F"/>
    <w:rsid w:val="00CD2E2B"/>
    <w:rsid w:val="00CE1367"/>
    <w:rsid w:val="00D06018"/>
    <w:rsid w:val="00D22CEE"/>
    <w:rsid w:val="00D2362A"/>
    <w:rsid w:val="00D31E13"/>
    <w:rsid w:val="00D3483D"/>
    <w:rsid w:val="00D4472C"/>
    <w:rsid w:val="00D67776"/>
    <w:rsid w:val="00D7653A"/>
    <w:rsid w:val="00D947B5"/>
    <w:rsid w:val="00DB1D51"/>
    <w:rsid w:val="00DC038F"/>
    <w:rsid w:val="00DC156F"/>
    <w:rsid w:val="00DC5AA4"/>
    <w:rsid w:val="00DE1E3E"/>
    <w:rsid w:val="00DE4D96"/>
    <w:rsid w:val="00E01D11"/>
    <w:rsid w:val="00E523EC"/>
    <w:rsid w:val="00E57877"/>
    <w:rsid w:val="00E8228B"/>
    <w:rsid w:val="00EA7990"/>
    <w:rsid w:val="00EB379D"/>
    <w:rsid w:val="00EB4C07"/>
    <w:rsid w:val="00EF428F"/>
    <w:rsid w:val="00EF76FC"/>
    <w:rsid w:val="00F05B83"/>
    <w:rsid w:val="00F2412F"/>
    <w:rsid w:val="00F40140"/>
    <w:rsid w:val="00F52E96"/>
    <w:rsid w:val="00F54E29"/>
    <w:rsid w:val="00F719C5"/>
    <w:rsid w:val="00F74C6B"/>
    <w:rsid w:val="00F833FE"/>
    <w:rsid w:val="00F91BB3"/>
    <w:rsid w:val="00FA16F8"/>
    <w:rsid w:val="00FB202F"/>
    <w:rsid w:val="00FB50A1"/>
    <w:rsid w:val="00FB5C03"/>
    <w:rsid w:val="00FC4E1A"/>
    <w:rsid w:val="00FD6EEC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96E2BDEE-F58D-49C2-AE50-1DBCD98E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F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61"/>
  </w:style>
  <w:style w:type="paragraph" w:styleId="Footer">
    <w:name w:val="footer"/>
    <w:basedOn w:val="Normal"/>
    <w:link w:val="FooterChar"/>
    <w:uiPriority w:val="99"/>
    <w:unhideWhenUsed/>
    <w:rsid w:val="00FE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\My%20Documents\VITAE\Dr+SGSum+Vitae+docx07+als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Dr+SGSum+Vitae+docx07+also[1]</Template>
  <TotalTime>1</TotalTime>
  <Pages>10</Pages>
  <Words>2598</Words>
  <Characters>27134</Characters>
  <Application>Microsoft Office Word</Application>
  <DocSecurity>0</DocSecurity>
  <Lines>226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VITAE</vt:lpstr>
    </vt:vector>
  </TitlesOfParts>
  <Company>Your Company Name</Company>
  <LinksUpToDate>false</LinksUpToDate>
  <CharactersWithSpaces>29673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VITAE</dc:title>
  <dc:subject/>
  <dc:creator>Your User Name</dc:creator>
  <cp:keywords/>
  <dc:description/>
  <cp:lastModifiedBy>Sara Gallo</cp:lastModifiedBy>
  <cp:revision>2</cp:revision>
  <cp:lastPrinted>2015-09-10T21:59:00Z</cp:lastPrinted>
  <dcterms:created xsi:type="dcterms:W3CDTF">2015-09-25T14:17:00Z</dcterms:created>
  <dcterms:modified xsi:type="dcterms:W3CDTF">2015-09-25T14:17:00Z</dcterms:modified>
</cp:coreProperties>
</file>